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A" w:rsidRDefault="0048336A"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A20B" wp14:editId="3FFC5A5C">
                <wp:simplePos x="0" y="0"/>
                <wp:positionH relativeFrom="column">
                  <wp:posOffset>2315326</wp:posOffset>
                </wp:positionH>
                <wp:positionV relativeFrom="paragraph">
                  <wp:posOffset>-986790</wp:posOffset>
                </wp:positionV>
                <wp:extent cx="3360717" cy="1318162"/>
                <wp:effectExtent l="0" t="0" r="114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1318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42D" w:rsidRPr="00275BD5" w:rsidRDefault="003E442D" w:rsidP="003E442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275B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盛岡市農林部農政課</w:t>
                            </w:r>
                          </w:p>
                          <w:p w:rsidR="00275BD5" w:rsidRPr="00275BD5" w:rsidRDefault="00275BD5" w:rsidP="003E44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8336A" w:rsidRPr="00275BD5" w:rsidRDefault="003E442D" w:rsidP="003E442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275B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275BD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4"/>
                                <w:kern w:val="0"/>
                                <w:sz w:val="26"/>
                                <w:szCs w:val="26"/>
                                <w:fitText w:val="522" w:id="1481279744"/>
                              </w:rPr>
                              <w:t>FA</w:t>
                            </w:r>
                            <w:r w:rsidRPr="00275BD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kern w:val="0"/>
                                <w:sz w:val="26"/>
                                <w:szCs w:val="26"/>
                                <w:fitText w:val="522" w:id="1481279744"/>
                              </w:rPr>
                              <w:t>X</w:t>
                            </w:r>
                            <w:r w:rsidR="0048336A" w:rsidRPr="00275B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）019-653-2831</w:t>
                            </w:r>
                          </w:p>
                          <w:p w:rsidR="00275BD5" w:rsidRDefault="00275BD5" w:rsidP="003E442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5BD5" w:rsidRPr="00275BD5" w:rsidRDefault="00275BD5" w:rsidP="003E44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（MAIL）nosei@city.morika.iwate.jp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3pt;margin-top:-77.7pt;width:264.6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" fillcolor="window" strokecolor="windowText" strokeweight="2pt">
                <v:textbox>
                  <w:txbxContent>
                    <w:p w:rsidR="003E442D" w:rsidRPr="00275BD5" w:rsidRDefault="003E442D" w:rsidP="003E44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</w:pPr>
                      <w:r w:rsidRPr="00275BD5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盛岡市農林部農政課</w:t>
                      </w:r>
                    </w:p>
                    <w:p w:rsidR="00275BD5" w:rsidRPr="00275BD5" w:rsidRDefault="00275BD5" w:rsidP="003E44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:rsidR="0048336A" w:rsidRPr="00275BD5" w:rsidRDefault="003E442D" w:rsidP="003E44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</w:pPr>
                      <w:r w:rsidRPr="00275BD5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275BD5">
                        <w:rPr>
                          <w:rFonts w:asciiTheme="majorEastAsia" w:eastAsiaTheme="majorEastAsia" w:hAnsiTheme="majorEastAsia" w:hint="eastAsia"/>
                          <w:b/>
                          <w:spacing w:val="64"/>
                          <w:kern w:val="0"/>
                          <w:sz w:val="26"/>
                          <w:szCs w:val="26"/>
                          <w:fitText w:val="522" w:id="1481279744"/>
                        </w:rPr>
                        <w:t>FA</w:t>
                      </w:r>
                      <w:r w:rsidRPr="00275BD5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kern w:val="0"/>
                          <w:sz w:val="26"/>
                          <w:szCs w:val="26"/>
                          <w:fitText w:val="522" w:id="1481279744"/>
                        </w:rPr>
                        <w:t>X</w:t>
                      </w:r>
                      <w:r w:rsidR="0048336A" w:rsidRPr="00275BD5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）019-653-2831</w:t>
                      </w:r>
                    </w:p>
                    <w:p w:rsidR="00275BD5" w:rsidRDefault="00275BD5" w:rsidP="003E44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</w:pPr>
                    </w:p>
                    <w:p w:rsidR="00275BD5" w:rsidRPr="00275BD5" w:rsidRDefault="00275BD5" w:rsidP="003E44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（MAIL）nosei@city.morika.iwate.jp</w:t>
                      </w:r>
                    </w:p>
                  </w:txbxContent>
                </v:textbox>
              </v:shape>
            </w:pict>
          </mc:Fallback>
        </mc:AlternateContent>
      </w:r>
    </w:p>
    <w:p w:rsidR="0048336A" w:rsidRDefault="0048336A"/>
    <w:p w:rsidR="0048336A" w:rsidRDefault="0048336A"/>
    <w:p w:rsidR="00130ADD" w:rsidRPr="005D0B9F" w:rsidRDefault="00275B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盛岡市農林部　農政課　生産振興係　</w:t>
      </w:r>
      <w:r w:rsidR="0048336A" w:rsidRPr="005D0B9F">
        <w:rPr>
          <w:rFonts w:asciiTheme="majorEastAsia" w:eastAsiaTheme="majorEastAsia" w:hAnsiTheme="majorEastAsia" w:hint="eastAsia"/>
          <w:sz w:val="24"/>
        </w:rPr>
        <w:t>あて</w:t>
      </w:r>
    </w:p>
    <w:p w:rsidR="0048336A" w:rsidRPr="00275BD5" w:rsidRDefault="0048336A">
      <w:pPr>
        <w:rPr>
          <w:sz w:val="24"/>
        </w:rPr>
      </w:pPr>
    </w:p>
    <w:p w:rsidR="0048336A" w:rsidRDefault="00275BD5" w:rsidP="003E442D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野生鳥獣による農作物被害状況報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</w:rPr>
        <w:t>告</w:t>
      </w:r>
      <w:r w:rsidR="004D4CB2">
        <w:rPr>
          <w:rFonts w:ascii="HGP創英角ｺﾞｼｯｸUB" w:eastAsia="HGP創英角ｺﾞｼｯｸUB" w:hAnsi="HGP創英角ｺﾞｼｯｸUB" w:hint="eastAsia"/>
          <w:sz w:val="32"/>
        </w:rPr>
        <w:t>票</w:t>
      </w:r>
    </w:p>
    <w:p w:rsidR="0048336A" w:rsidRDefault="0048336A">
      <w:pPr>
        <w:rPr>
          <w:rFonts w:ascii="HGP創英角ｺﾞｼｯｸUB" w:eastAsia="HGP創英角ｺﾞｼｯｸUB" w:hAnsi="HGP創英角ｺﾞｼｯｸUB"/>
          <w:sz w:val="24"/>
        </w:rPr>
      </w:pPr>
    </w:p>
    <w:p w:rsidR="0048336A" w:rsidRPr="003E442D" w:rsidRDefault="0048336A" w:rsidP="003E442D">
      <w:pPr>
        <w:wordWrap w:val="0"/>
        <w:ind w:rightChars="404" w:right="848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E442D">
        <w:rPr>
          <w:rFonts w:asciiTheme="majorEastAsia" w:eastAsiaTheme="majorEastAsia" w:hAnsiTheme="majorEastAsia" w:hint="eastAsia"/>
          <w:sz w:val="24"/>
          <w:u w:val="single"/>
        </w:rPr>
        <w:t>住</w:t>
      </w:r>
      <w:r w:rsidR="003E44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3E442D">
        <w:rPr>
          <w:rFonts w:asciiTheme="majorEastAsia" w:eastAsiaTheme="majorEastAsia" w:hAnsiTheme="majorEastAsia" w:hint="eastAsia"/>
          <w:sz w:val="24"/>
          <w:u w:val="single"/>
        </w:rPr>
        <w:t>所</w:t>
      </w:r>
      <w:r w:rsidR="003E442D">
        <w:rPr>
          <w:rFonts w:asciiTheme="majorEastAsia" w:eastAsiaTheme="majorEastAsia" w:hAnsiTheme="majorEastAsia" w:hint="eastAsia"/>
          <w:sz w:val="24"/>
          <w:u w:val="single"/>
        </w:rPr>
        <w:t xml:space="preserve">：　　　　　　　　　　　　　　　</w:t>
      </w:r>
    </w:p>
    <w:p w:rsidR="0048336A" w:rsidRDefault="0048336A" w:rsidP="003E442D">
      <w:pPr>
        <w:ind w:rightChars="404" w:right="848"/>
        <w:jc w:val="right"/>
        <w:rPr>
          <w:rFonts w:asciiTheme="majorEastAsia" w:eastAsiaTheme="majorEastAsia" w:hAnsiTheme="majorEastAsia"/>
          <w:sz w:val="24"/>
        </w:rPr>
      </w:pPr>
    </w:p>
    <w:p w:rsidR="0048336A" w:rsidRPr="003E442D" w:rsidRDefault="0048336A" w:rsidP="003E442D">
      <w:pPr>
        <w:wordWrap w:val="0"/>
        <w:ind w:rightChars="404" w:right="848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E442D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="003E442D" w:rsidRPr="003E44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3E442D">
        <w:rPr>
          <w:rFonts w:asciiTheme="majorEastAsia" w:eastAsiaTheme="majorEastAsia" w:hAnsiTheme="majorEastAsia" w:hint="eastAsia"/>
          <w:sz w:val="24"/>
          <w:u w:val="single"/>
        </w:rPr>
        <w:t>前</w:t>
      </w:r>
      <w:r w:rsidR="003E442D" w:rsidRPr="003E442D">
        <w:rPr>
          <w:rFonts w:asciiTheme="majorEastAsia" w:eastAsiaTheme="majorEastAsia" w:hAnsiTheme="majorEastAsia" w:hint="eastAsia"/>
          <w:sz w:val="24"/>
          <w:u w:val="single"/>
        </w:rPr>
        <w:t>：</w:t>
      </w:r>
      <w:r w:rsidR="003E44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48336A" w:rsidRDefault="0048336A">
      <w:pPr>
        <w:rPr>
          <w:rFonts w:asciiTheme="majorEastAsia" w:eastAsiaTheme="majorEastAsia" w:hAnsiTheme="majorEastAsia"/>
          <w:sz w:val="24"/>
        </w:rPr>
      </w:pPr>
    </w:p>
    <w:p w:rsidR="0048336A" w:rsidRDefault="0048336A">
      <w:pPr>
        <w:rPr>
          <w:rFonts w:asciiTheme="majorEastAsia" w:eastAsiaTheme="majorEastAsia" w:hAnsiTheme="majorEastAsia"/>
          <w:sz w:val="24"/>
        </w:rPr>
      </w:pPr>
    </w:p>
    <w:p w:rsidR="00BE76D9" w:rsidRDefault="00BE76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農作物の被害状況について，次のとおり回答します。</w:t>
      </w:r>
    </w:p>
    <w:p w:rsidR="00BE76D9" w:rsidRDefault="00BE76D9">
      <w:pPr>
        <w:rPr>
          <w:rFonts w:asciiTheme="majorEastAsia" w:eastAsiaTheme="majorEastAsia" w:hAnsiTheme="majorEastAsia"/>
          <w:sz w:val="24"/>
        </w:rPr>
      </w:pPr>
    </w:p>
    <w:p w:rsidR="00BE76D9" w:rsidRDefault="00BE76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①　</w:t>
      </w:r>
      <w:r w:rsidR="00286023">
        <w:rPr>
          <w:rFonts w:asciiTheme="majorEastAsia" w:eastAsiaTheme="majorEastAsia" w:hAnsiTheme="majorEastAsia" w:hint="eastAsia"/>
          <w:sz w:val="24"/>
        </w:rPr>
        <w:t>被害を受けている圃場（複数回答可）</w:t>
      </w:r>
    </w:p>
    <w:p w:rsidR="00286023" w:rsidRDefault="003E442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22035</wp:posOffset>
                </wp:positionV>
                <wp:extent cx="4868883" cy="771897"/>
                <wp:effectExtent l="0" t="0" r="273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3" cy="771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2D" w:rsidRDefault="003E4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.35pt;margin-top:1.75pt;width:383.4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" fillcolor="white [3201]" strokeweight=".5pt">
                <v:textbox>
                  <w:txbxContent>
                    <w:p w:rsidR="003E442D" w:rsidRDefault="003E442D"/>
                  </w:txbxContent>
                </v:textbox>
              </v:shape>
            </w:pict>
          </mc:Fallback>
        </mc:AlternateContent>
      </w:r>
    </w:p>
    <w:p w:rsidR="00286023" w:rsidRDefault="0028602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286023" w:rsidRDefault="0028602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②　</w:t>
      </w:r>
      <w:r w:rsidR="00D114B3">
        <w:rPr>
          <w:rFonts w:asciiTheme="majorEastAsia" w:eastAsiaTheme="majorEastAsia" w:hAnsiTheme="majorEastAsia" w:hint="eastAsia"/>
          <w:sz w:val="24"/>
        </w:rPr>
        <w:t>被害を与えている鳥獣の種類</w:t>
      </w:r>
    </w:p>
    <w:p w:rsidR="00D114B3" w:rsidRDefault="004D4C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3F338" wp14:editId="1B8668F0">
                <wp:simplePos x="0" y="0"/>
                <wp:positionH relativeFrom="column">
                  <wp:posOffset>306705</wp:posOffset>
                </wp:positionH>
                <wp:positionV relativeFrom="paragraph">
                  <wp:posOffset>88265</wp:posOffset>
                </wp:positionV>
                <wp:extent cx="4868545" cy="771525"/>
                <wp:effectExtent l="0" t="0" r="273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B2" w:rsidRDefault="004D4CB2" w:rsidP="004D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15pt;margin-top:6.95pt;width:383.3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MGuQIAAMo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" fillcolor="white [3201]" strokeweight=".5pt">
                <v:textbox>
                  <w:txbxContent>
                    <w:p w:rsidR="004D4CB2" w:rsidRDefault="004D4CB2" w:rsidP="004D4CB2"/>
                  </w:txbxContent>
                </v:textbox>
              </v:shape>
            </w:pict>
          </mc:Fallback>
        </mc:AlternateContent>
      </w: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　被害作物</w:t>
      </w:r>
    </w:p>
    <w:p w:rsidR="00D114B3" w:rsidRDefault="004D4C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4C42C" wp14:editId="6A46A73F">
                <wp:simplePos x="0" y="0"/>
                <wp:positionH relativeFrom="column">
                  <wp:posOffset>304800</wp:posOffset>
                </wp:positionH>
                <wp:positionV relativeFrom="paragraph">
                  <wp:posOffset>59690</wp:posOffset>
                </wp:positionV>
                <wp:extent cx="4868545" cy="771525"/>
                <wp:effectExtent l="0" t="0" r="273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B2" w:rsidRDefault="004D4CB2" w:rsidP="004D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4pt;margin-top:4.7pt;width:383.3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" fillcolor="white [3201]" strokeweight=".5pt">
                <v:textbox>
                  <w:txbxContent>
                    <w:p w:rsidR="004D4CB2" w:rsidRDefault="004D4CB2" w:rsidP="004D4CB2"/>
                  </w:txbxContent>
                </v:textbox>
              </v:shape>
            </w:pict>
          </mc:Fallback>
        </mc:AlternateContent>
      </w: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</w:p>
    <w:p w:rsidR="00D114B3" w:rsidRDefault="00D114B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　被害金額及び面積</w:t>
      </w:r>
    </w:p>
    <w:p w:rsidR="00D114B3" w:rsidRPr="0048336A" w:rsidRDefault="004D4CB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A4FA5" wp14:editId="350E0E36">
                <wp:simplePos x="0" y="0"/>
                <wp:positionH relativeFrom="column">
                  <wp:posOffset>315092</wp:posOffset>
                </wp:positionH>
                <wp:positionV relativeFrom="paragraph">
                  <wp:posOffset>125738</wp:posOffset>
                </wp:positionV>
                <wp:extent cx="4868545" cy="771525"/>
                <wp:effectExtent l="0" t="0" r="2730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B2" w:rsidRDefault="004D4CB2" w:rsidP="004D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4.8pt;margin-top:9.9pt;width:383.3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" fillcolor="white [3201]" strokeweight=".5pt">
                <v:textbox>
                  <w:txbxContent>
                    <w:p w:rsidR="004D4CB2" w:rsidRDefault="004D4CB2" w:rsidP="004D4CB2"/>
                  </w:txbxContent>
                </v:textbox>
              </v:shape>
            </w:pict>
          </mc:Fallback>
        </mc:AlternateContent>
      </w:r>
    </w:p>
    <w:sectPr w:rsidR="00D114B3" w:rsidRPr="00483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B3" w:rsidRDefault="00D114B3" w:rsidP="00D114B3">
      <w:r>
        <w:separator/>
      </w:r>
    </w:p>
  </w:endnote>
  <w:endnote w:type="continuationSeparator" w:id="0">
    <w:p w:rsidR="00D114B3" w:rsidRDefault="00D114B3" w:rsidP="00D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B3" w:rsidRDefault="00D114B3" w:rsidP="00D114B3">
      <w:r>
        <w:separator/>
      </w:r>
    </w:p>
  </w:footnote>
  <w:footnote w:type="continuationSeparator" w:id="0">
    <w:p w:rsidR="00D114B3" w:rsidRDefault="00D114B3" w:rsidP="00D1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A"/>
    <w:rsid w:val="00130ADD"/>
    <w:rsid w:val="00275BD5"/>
    <w:rsid w:val="00286023"/>
    <w:rsid w:val="003E442D"/>
    <w:rsid w:val="0048336A"/>
    <w:rsid w:val="004D4CB2"/>
    <w:rsid w:val="005D0B9F"/>
    <w:rsid w:val="00BE76D9"/>
    <w:rsid w:val="00D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B3"/>
  </w:style>
  <w:style w:type="paragraph" w:styleId="a5">
    <w:name w:val="footer"/>
    <w:basedOn w:val="a"/>
    <w:link w:val="a6"/>
    <w:uiPriority w:val="99"/>
    <w:unhideWhenUsed/>
    <w:rsid w:val="00D11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B3"/>
  </w:style>
  <w:style w:type="paragraph" w:styleId="a5">
    <w:name w:val="footer"/>
    <w:basedOn w:val="a"/>
    <w:link w:val="a6"/>
    <w:uiPriority w:val="99"/>
    <w:unhideWhenUsed/>
    <w:rsid w:val="00D11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B547-4BE3-4A29-8C90-24B6CFB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F3385607.dotm</Template>
  <TotalTime>63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拓矢</dc:creator>
  <cp:lastModifiedBy>吉田　拓矢</cp:lastModifiedBy>
  <cp:revision>2</cp:revision>
  <cp:lastPrinted>2017-08-08T05:45:00Z</cp:lastPrinted>
  <dcterms:created xsi:type="dcterms:W3CDTF">2017-08-08T04:39:00Z</dcterms:created>
  <dcterms:modified xsi:type="dcterms:W3CDTF">2017-08-09T01:11:00Z</dcterms:modified>
</cp:coreProperties>
</file>