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FCC" w:rsidRDefault="002D1FCC" w:rsidP="003C6E60">
      <w:pPr>
        <w:rPr>
          <w:rFonts w:hint="eastAsia"/>
        </w:rPr>
      </w:pPr>
      <w:r w:rsidRPr="0046013F">
        <w:rPr>
          <w:rFonts w:hint="eastAsia"/>
        </w:rPr>
        <w:t>様式第２号</w:t>
      </w:r>
      <w:r w:rsidR="00C5434D" w:rsidRPr="0046013F">
        <w:rPr>
          <w:rFonts w:hint="eastAsia"/>
        </w:rPr>
        <w:t xml:space="preserve">　</w:t>
      </w:r>
      <w:r w:rsidRPr="0046013F">
        <w:rPr>
          <w:rFonts w:hint="eastAsia"/>
        </w:rPr>
        <w:t>事業計画書</w:t>
      </w:r>
    </w:p>
    <w:p w:rsidR="00A87179" w:rsidRPr="0046013F" w:rsidRDefault="00A87179" w:rsidP="00A87179">
      <w:pPr>
        <w:jc w:val="center"/>
      </w:pPr>
      <w:r w:rsidRPr="0046013F">
        <w:rPr>
          <w:rFonts w:hint="eastAsia"/>
        </w:rPr>
        <w:t>事業計画書</w:t>
      </w:r>
    </w:p>
    <w:p w:rsidR="00A87179" w:rsidRPr="0046013F" w:rsidRDefault="00A87179" w:rsidP="00A87179">
      <w:pPr>
        <w:jc w:val="center"/>
      </w:pPr>
    </w:p>
    <w:tbl>
      <w:tblPr>
        <w:tblStyle w:val="aa"/>
        <w:tblW w:w="0" w:type="auto"/>
        <w:tblInd w:w="106" w:type="dxa"/>
        <w:tblLook w:val="04A0" w:firstRow="1" w:lastRow="0" w:firstColumn="1" w:lastColumn="0" w:noHBand="0" w:noVBand="1"/>
      </w:tblPr>
      <w:tblGrid>
        <w:gridCol w:w="2310"/>
        <w:gridCol w:w="6510"/>
      </w:tblGrid>
      <w:tr w:rsidR="00A87179" w:rsidRPr="0046013F" w:rsidTr="00A91E9B">
        <w:trPr>
          <w:trHeight w:val="1401"/>
        </w:trPr>
        <w:tc>
          <w:tcPr>
            <w:tcW w:w="2310" w:type="dxa"/>
            <w:vAlign w:val="center"/>
          </w:tcPr>
          <w:p w:rsidR="00A87179" w:rsidRPr="0046013F" w:rsidRDefault="00A87179" w:rsidP="00A91E9B">
            <w:r w:rsidRPr="0046013F">
              <w:rPr>
                <w:rFonts w:hint="eastAsia"/>
              </w:rPr>
              <w:t>事業の目的</w:t>
            </w:r>
          </w:p>
        </w:tc>
        <w:tc>
          <w:tcPr>
            <w:tcW w:w="6510" w:type="dxa"/>
            <w:vAlign w:val="center"/>
          </w:tcPr>
          <w:p w:rsidR="00A87179" w:rsidRPr="0046013F" w:rsidRDefault="00A87179" w:rsidP="00A91E9B"/>
        </w:tc>
      </w:tr>
      <w:tr w:rsidR="00A87179" w:rsidRPr="0046013F" w:rsidTr="00A91E9B">
        <w:trPr>
          <w:trHeight w:val="4202"/>
        </w:trPr>
        <w:tc>
          <w:tcPr>
            <w:tcW w:w="2310" w:type="dxa"/>
            <w:vAlign w:val="center"/>
          </w:tcPr>
          <w:p w:rsidR="00A87179" w:rsidRPr="0046013F" w:rsidRDefault="00A87179" w:rsidP="00A91E9B">
            <w:r w:rsidRPr="0046013F">
              <w:rPr>
                <w:rFonts w:hint="eastAsia"/>
              </w:rPr>
              <w:t>事業の内容</w:t>
            </w:r>
          </w:p>
        </w:tc>
        <w:tc>
          <w:tcPr>
            <w:tcW w:w="6510" w:type="dxa"/>
            <w:vAlign w:val="center"/>
          </w:tcPr>
          <w:p w:rsidR="00A87179" w:rsidRPr="0046013F" w:rsidRDefault="00A87179" w:rsidP="00A91E9B"/>
        </w:tc>
      </w:tr>
      <w:tr w:rsidR="00A87179" w:rsidRPr="0046013F" w:rsidTr="00A91E9B">
        <w:trPr>
          <w:trHeight w:val="2321"/>
        </w:trPr>
        <w:tc>
          <w:tcPr>
            <w:tcW w:w="2310" w:type="dxa"/>
            <w:vAlign w:val="center"/>
          </w:tcPr>
          <w:p w:rsidR="00A87179" w:rsidRPr="0046013F" w:rsidRDefault="00A87179" w:rsidP="00A91E9B">
            <w:r w:rsidRPr="0046013F">
              <w:rPr>
                <w:rFonts w:hint="eastAsia"/>
              </w:rPr>
              <w:t>事業の効果</w:t>
            </w:r>
          </w:p>
        </w:tc>
        <w:tc>
          <w:tcPr>
            <w:tcW w:w="6510" w:type="dxa"/>
            <w:vAlign w:val="center"/>
          </w:tcPr>
          <w:p w:rsidR="00A87179" w:rsidRPr="0046013F" w:rsidRDefault="00A87179" w:rsidP="00A91E9B"/>
        </w:tc>
      </w:tr>
      <w:tr w:rsidR="00A87179" w:rsidRPr="0046013F" w:rsidTr="00A91E9B">
        <w:trPr>
          <w:trHeight w:val="1859"/>
        </w:trPr>
        <w:tc>
          <w:tcPr>
            <w:tcW w:w="2310" w:type="dxa"/>
            <w:vAlign w:val="center"/>
          </w:tcPr>
          <w:p w:rsidR="00A87179" w:rsidRPr="0046013F" w:rsidRDefault="00A87179" w:rsidP="00A91E9B">
            <w:r w:rsidRPr="0046013F">
              <w:rPr>
                <w:rFonts w:hint="eastAsia"/>
              </w:rPr>
              <w:t>補助金の交付を受けようとする理由</w:t>
            </w:r>
          </w:p>
        </w:tc>
        <w:tc>
          <w:tcPr>
            <w:tcW w:w="6510" w:type="dxa"/>
            <w:vAlign w:val="center"/>
          </w:tcPr>
          <w:p w:rsidR="00A87179" w:rsidRPr="0046013F" w:rsidRDefault="00A87179" w:rsidP="00A91E9B">
            <w:pPr>
              <w:ind w:rightChars="148" w:right="311"/>
            </w:pPr>
          </w:p>
        </w:tc>
      </w:tr>
      <w:tr w:rsidR="00A87179" w:rsidRPr="0046013F" w:rsidTr="00A91E9B">
        <w:trPr>
          <w:trHeight w:val="1405"/>
        </w:trPr>
        <w:tc>
          <w:tcPr>
            <w:tcW w:w="2310" w:type="dxa"/>
            <w:vAlign w:val="center"/>
          </w:tcPr>
          <w:p w:rsidR="00A87179" w:rsidRPr="0046013F" w:rsidRDefault="00A87179" w:rsidP="00A91E9B">
            <w:r w:rsidRPr="0046013F">
              <w:rPr>
                <w:rFonts w:hint="eastAsia"/>
              </w:rPr>
              <w:t>備考（その他）</w:t>
            </w:r>
          </w:p>
        </w:tc>
        <w:tc>
          <w:tcPr>
            <w:tcW w:w="6510" w:type="dxa"/>
          </w:tcPr>
          <w:p w:rsidR="00A87179" w:rsidRPr="0046013F" w:rsidRDefault="00A87179" w:rsidP="00A91E9B"/>
        </w:tc>
      </w:tr>
    </w:tbl>
    <w:p w:rsidR="00A87179" w:rsidRDefault="00A87179" w:rsidP="003C6E60">
      <w:pPr>
        <w:rPr>
          <w:rFonts w:hint="eastAsia"/>
        </w:rPr>
      </w:pPr>
    </w:p>
    <w:p w:rsidR="00A87179" w:rsidRPr="0046013F" w:rsidRDefault="00A87179" w:rsidP="003C6E60"/>
    <w:p w:rsidR="00C3311F" w:rsidRPr="0046013F" w:rsidRDefault="00C3311F" w:rsidP="003C45D2">
      <w:bookmarkStart w:id="0" w:name="_GoBack"/>
      <w:bookmarkEnd w:id="0"/>
    </w:p>
    <w:sectPr w:rsidR="00C3311F" w:rsidRPr="0046013F" w:rsidSect="00416576">
      <w:footerReference w:type="even" r:id="rId8"/>
      <w:footerReference w:type="default" r:id="rId9"/>
      <w:pgSz w:w="11906" w:h="16838" w:code="9"/>
      <w:pgMar w:top="1361" w:right="1333" w:bottom="1134" w:left="1333" w:header="851" w:footer="680" w:gutter="0"/>
      <w:pgNumType w:fmt="numberInDash"/>
      <w:cols w:space="425"/>
      <w:docGrid w:type="linesAndChars" w:linePitch="4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B7A" w:rsidRDefault="00AF3B7A">
      <w:r>
        <w:separator/>
      </w:r>
    </w:p>
  </w:endnote>
  <w:endnote w:type="continuationSeparator" w:id="0">
    <w:p w:rsidR="00AF3B7A" w:rsidRDefault="00AF3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B7A" w:rsidRDefault="00AF3B7A" w:rsidP="00240E5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F3B7A" w:rsidRDefault="00AF3B7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B7A" w:rsidRDefault="00AF3B7A" w:rsidP="001D0931">
    <w:pPr>
      <w:pStyle w:val="a3"/>
      <w:jc w:val="center"/>
    </w:pPr>
  </w:p>
  <w:p w:rsidR="00AF3B7A" w:rsidRDefault="00AF3B7A" w:rsidP="006825A2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B7A" w:rsidRDefault="00AF3B7A">
      <w:r>
        <w:separator/>
      </w:r>
    </w:p>
  </w:footnote>
  <w:footnote w:type="continuationSeparator" w:id="0">
    <w:p w:rsidR="00AF3B7A" w:rsidRDefault="00AF3B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/>
  <w:defaultTabStop w:val="840"/>
  <w:drawingGridHorizontalSpacing w:val="105"/>
  <w:drawingGridVerticalSpacing w:val="234"/>
  <w:displayHorizontalDrawingGridEvery w:val="2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FCC"/>
    <w:rsid w:val="000150D8"/>
    <w:rsid w:val="00023282"/>
    <w:rsid w:val="00035869"/>
    <w:rsid w:val="00045249"/>
    <w:rsid w:val="000A07CB"/>
    <w:rsid w:val="001122EA"/>
    <w:rsid w:val="0013422F"/>
    <w:rsid w:val="001363F3"/>
    <w:rsid w:val="001438E3"/>
    <w:rsid w:val="001D0931"/>
    <w:rsid w:val="001D354C"/>
    <w:rsid w:val="00206EAD"/>
    <w:rsid w:val="00212568"/>
    <w:rsid w:val="002218CB"/>
    <w:rsid w:val="00240E5D"/>
    <w:rsid w:val="00245545"/>
    <w:rsid w:val="002A03E9"/>
    <w:rsid w:val="002D1FCC"/>
    <w:rsid w:val="002E495B"/>
    <w:rsid w:val="002E5889"/>
    <w:rsid w:val="003325CC"/>
    <w:rsid w:val="00366A96"/>
    <w:rsid w:val="003C45D2"/>
    <w:rsid w:val="003C570B"/>
    <w:rsid w:val="003C6E60"/>
    <w:rsid w:val="003E3FBC"/>
    <w:rsid w:val="003F1C7F"/>
    <w:rsid w:val="0040411B"/>
    <w:rsid w:val="00416576"/>
    <w:rsid w:val="0046013F"/>
    <w:rsid w:val="00484729"/>
    <w:rsid w:val="00495D88"/>
    <w:rsid w:val="004B7FF5"/>
    <w:rsid w:val="004C02CC"/>
    <w:rsid w:val="004C3A57"/>
    <w:rsid w:val="004D2EC5"/>
    <w:rsid w:val="00517D8F"/>
    <w:rsid w:val="00533FDF"/>
    <w:rsid w:val="00547CD9"/>
    <w:rsid w:val="005727FD"/>
    <w:rsid w:val="00576C17"/>
    <w:rsid w:val="005865C4"/>
    <w:rsid w:val="00620A08"/>
    <w:rsid w:val="00630012"/>
    <w:rsid w:val="00666A35"/>
    <w:rsid w:val="00675913"/>
    <w:rsid w:val="006825A2"/>
    <w:rsid w:val="00700504"/>
    <w:rsid w:val="00712A44"/>
    <w:rsid w:val="00726915"/>
    <w:rsid w:val="007342E2"/>
    <w:rsid w:val="00780528"/>
    <w:rsid w:val="00796387"/>
    <w:rsid w:val="00832292"/>
    <w:rsid w:val="00860E6E"/>
    <w:rsid w:val="008A0407"/>
    <w:rsid w:val="008F4262"/>
    <w:rsid w:val="00922F56"/>
    <w:rsid w:val="009267E8"/>
    <w:rsid w:val="00926E1B"/>
    <w:rsid w:val="00936448"/>
    <w:rsid w:val="00963386"/>
    <w:rsid w:val="00972586"/>
    <w:rsid w:val="0097772E"/>
    <w:rsid w:val="009A3E36"/>
    <w:rsid w:val="009A70F8"/>
    <w:rsid w:val="009B6E1D"/>
    <w:rsid w:val="009F50D6"/>
    <w:rsid w:val="00A104F3"/>
    <w:rsid w:val="00A44285"/>
    <w:rsid w:val="00A5517E"/>
    <w:rsid w:val="00A87179"/>
    <w:rsid w:val="00A908D5"/>
    <w:rsid w:val="00AF3B7A"/>
    <w:rsid w:val="00AF7E09"/>
    <w:rsid w:val="00B43792"/>
    <w:rsid w:val="00B76714"/>
    <w:rsid w:val="00B96183"/>
    <w:rsid w:val="00BC3044"/>
    <w:rsid w:val="00C014FB"/>
    <w:rsid w:val="00C0597A"/>
    <w:rsid w:val="00C3311F"/>
    <w:rsid w:val="00C5434D"/>
    <w:rsid w:val="00C55602"/>
    <w:rsid w:val="00C566C3"/>
    <w:rsid w:val="00CD423F"/>
    <w:rsid w:val="00CD55B8"/>
    <w:rsid w:val="00D31BD6"/>
    <w:rsid w:val="00D33294"/>
    <w:rsid w:val="00D669EE"/>
    <w:rsid w:val="00D92E20"/>
    <w:rsid w:val="00DD57CF"/>
    <w:rsid w:val="00DD6314"/>
    <w:rsid w:val="00E9283D"/>
    <w:rsid w:val="00E92FD0"/>
    <w:rsid w:val="00EC4526"/>
    <w:rsid w:val="00EC7901"/>
    <w:rsid w:val="00EE1314"/>
    <w:rsid w:val="00EF3330"/>
    <w:rsid w:val="00F16F89"/>
    <w:rsid w:val="00F4615A"/>
    <w:rsid w:val="00FA33E9"/>
    <w:rsid w:val="00FF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FCC"/>
    <w:pPr>
      <w:widowControl w:val="0"/>
      <w:jc w:val="both"/>
    </w:pPr>
    <w:rPr>
      <w:rFonts w:ascii="ＭＳ 明朝" w:eastAsia="ＭＳ 明朝" w:hAnsi="ＭＳ 明朝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D1F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D1FCC"/>
    <w:rPr>
      <w:rFonts w:ascii="ＭＳ 明朝" w:eastAsia="ＭＳ 明朝" w:hAnsi="ＭＳ 明朝" w:cs="Times New Roman"/>
      <w:kern w:val="0"/>
      <w:szCs w:val="21"/>
    </w:rPr>
  </w:style>
  <w:style w:type="character" w:styleId="a5">
    <w:name w:val="page number"/>
    <w:basedOn w:val="a0"/>
    <w:rsid w:val="002D1FCC"/>
  </w:style>
  <w:style w:type="paragraph" w:styleId="a6">
    <w:name w:val="Balloon Text"/>
    <w:basedOn w:val="a"/>
    <w:link w:val="a7"/>
    <w:uiPriority w:val="99"/>
    <w:semiHidden/>
    <w:unhideWhenUsed/>
    <w:rsid w:val="002D1F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D1FCC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40E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40E5D"/>
    <w:rPr>
      <w:rFonts w:ascii="ＭＳ 明朝" w:eastAsia="ＭＳ 明朝" w:hAnsi="ＭＳ 明朝" w:cs="Times New Roman"/>
      <w:kern w:val="0"/>
      <w:szCs w:val="21"/>
    </w:rPr>
  </w:style>
  <w:style w:type="table" w:styleId="aa">
    <w:name w:val="Table Grid"/>
    <w:basedOn w:val="a1"/>
    <w:uiPriority w:val="59"/>
    <w:rsid w:val="00240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FCC"/>
    <w:pPr>
      <w:widowControl w:val="0"/>
      <w:jc w:val="both"/>
    </w:pPr>
    <w:rPr>
      <w:rFonts w:ascii="ＭＳ 明朝" w:eastAsia="ＭＳ 明朝" w:hAnsi="ＭＳ 明朝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D1F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D1FCC"/>
    <w:rPr>
      <w:rFonts w:ascii="ＭＳ 明朝" w:eastAsia="ＭＳ 明朝" w:hAnsi="ＭＳ 明朝" w:cs="Times New Roman"/>
      <w:kern w:val="0"/>
      <w:szCs w:val="21"/>
    </w:rPr>
  </w:style>
  <w:style w:type="character" w:styleId="a5">
    <w:name w:val="page number"/>
    <w:basedOn w:val="a0"/>
    <w:rsid w:val="002D1FCC"/>
  </w:style>
  <w:style w:type="paragraph" w:styleId="a6">
    <w:name w:val="Balloon Text"/>
    <w:basedOn w:val="a"/>
    <w:link w:val="a7"/>
    <w:uiPriority w:val="99"/>
    <w:semiHidden/>
    <w:unhideWhenUsed/>
    <w:rsid w:val="002D1F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D1FCC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40E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40E5D"/>
    <w:rPr>
      <w:rFonts w:ascii="ＭＳ 明朝" w:eastAsia="ＭＳ 明朝" w:hAnsi="ＭＳ 明朝" w:cs="Times New Roman"/>
      <w:kern w:val="0"/>
      <w:szCs w:val="21"/>
    </w:rPr>
  </w:style>
  <w:style w:type="table" w:styleId="aa">
    <w:name w:val="Table Grid"/>
    <w:basedOn w:val="a1"/>
    <w:uiPriority w:val="59"/>
    <w:rsid w:val="00240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C7463-1FE4-476E-92BC-8AF14028D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17445493.dotm</Template>
  <TotalTime>879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盛岡市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阿部　俊之</dc:creator>
  <cp:lastModifiedBy>村井　聡</cp:lastModifiedBy>
  <cp:revision>45</cp:revision>
  <cp:lastPrinted>2019-12-23T05:29:00Z</cp:lastPrinted>
  <dcterms:created xsi:type="dcterms:W3CDTF">2019-07-03T08:18:00Z</dcterms:created>
  <dcterms:modified xsi:type="dcterms:W3CDTF">2020-04-07T05:54:00Z</dcterms:modified>
</cp:coreProperties>
</file>