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2" w:rsidRDefault="00C5434D" w:rsidP="003C45D2">
      <w:pPr>
        <w:rPr>
          <w:rFonts w:hint="eastAsia"/>
        </w:rPr>
      </w:pPr>
      <w:r w:rsidRPr="0046013F">
        <w:rPr>
          <w:rFonts w:hint="eastAsia"/>
        </w:rPr>
        <w:t>様式第３号</w:t>
      </w:r>
      <w:r w:rsidR="003C45D2" w:rsidRPr="0046013F">
        <w:rPr>
          <w:rFonts w:hint="eastAsia"/>
        </w:rPr>
        <w:t xml:space="preserve">　収支予算書</w:t>
      </w:r>
    </w:p>
    <w:p w:rsidR="003E1061" w:rsidRPr="0046013F" w:rsidRDefault="003E1061" w:rsidP="003E1061"/>
    <w:p w:rsidR="003E1061" w:rsidRPr="0046013F" w:rsidRDefault="003E1061" w:rsidP="003E1061">
      <w:pPr>
        <w:tabs>
          <w:tab w:val="left" w:pos="7702"/>
        </w:tabs>
      </w:pPr>
      <w:r w:rsidRPr="0046013F">
        <w:rPr>
          <w:rFonts w:hint="eastAsia"/>
        </w:rPr>
        <w:t>１　収入の部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30"/>
        <w:gridCol w:w="1250"/>
        <w:gridCol w:w="4931"/>
      </w:tblGrid>
      <w:tr w:rsidR="003E1061" w:rsidRPr="0046013F" w:rsidTr="00A91E9B"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収入の種類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3E1061" w:rsidRPr="0046013F" w:rsidTr="00A91E9B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  <w:r w:rsidRPr="0046013F">
              <w:rPr>
                <w:rFonts w:hint="eastAsia"/>
              </w:rPr>
              <w:t>盛岡市補助金</w:t>
            </w: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10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収入合計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</w:tbl>
    <w:p w:rsidR="003E1061" w:rsidRPr="0046013F" w:rsidRDefault="003E1061" w:rsidP="003E1061"/>
    <w:p w:rsidR="003E1061" w:rsidRPr="0046013F" w:rsidRDefault="003E1061" w:rsidP="003E1061">
      <w:pPr>
        <w:tabs>
          <w:tab w:val="left" w:pos="7767"/>
        </w:tabs>
      </w:pPr>
      <w:r w:rsidRPr="0046013F">
        <w:rPr>
          <w:rFonts w:hint="eastAsia"/>
        </w:rPr>
        <w:t>２　支出の部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680"/>
        <w:gridCol w:w="430"/>
        <w:gridCol w:w="1257"/>
        <w:gridCol w:w="3250"/>
      </w:tblGrid>
      <w:tr w:rsidR="003E1061" w:rsidRPr="0046013F" w:rsidTr="00A91E9B">
        <w:trPr>
          <w:trHeight w:val="746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項　　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  <w:r w:rsidRPr="0046013F">
              <w:rPr>
                <w:rFonts w:hint="eastAsia"/>
              </w:rPr>
              <w:t>左のうち盛岡市</w:t>
            </w:r>
          </w:p>
          <w:p w:rsidR="003E1061" w:rsidRPr="0046013F" w:rsidRDefault="003E1061" w:rsidP="00A91E9B">
            <w:pPr>
              <w:spacing w:line="300" w:lineRule="exact"/>
            </w:pPr>
            <w:r w:rsidRPr="003E1061">
              <w:rPr>
                <w:rFonts w:hint="eastAsia"/>
                <w:spacing w:val="15"/>
                <w:fitText w:val="1470" w:id="-2076461312"/>
              </w:rPr>
              <w:t>補助金充当</w:t>
            </w:r>
            <w:r w:rsidRPr="003E1061">
              <w:rPr>
                <w:rFonts w:hint="eastAsia"/>
                <w:spacing w:val="30"/>
                <w:fitText w:val="1470" w:id="-2076461312"/>
              </w:rPr>
              <w:t>額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内容説明（算出基礎等）</w:t>
            </w: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  <w:tr w:rsidR="003E1061" w:rsidRPr="0046013F" w:rsidTr="00A91E9B">
        <w:trPr>
          <w:trHeight w:val="508"/>
        </w:trPr>
        <w:tc>
          <w:tcPr>
            <w:tcW w:w="2099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支出合計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  <w:jc w:val="right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E1061" w:rsidRPr="0046013F" w:rsidRDefault="003E1061" w:rsidP="00A91E9B">
            <w:pPr>
              <w:spacing w:line="300" w:lineRule="exact"/>
            </w:pPr>
          </w:p>
        </w:tc>
      </w:tr>
    </w:tbl>
    <w:p w:rsidR="003E1061" w:rsidRDefault="003E1061" w:rsidP="003C45D2">
      <w:pPr>
        <w:rPr>
          <w:rFonts w:hint="eastAsia"/>
        </w:rPr>
      </w:pPr>
      <w:r w:rsidRPr="0046013F">
        <w:rPr>
          <w:rFonts w:hint="eastAsia"/>
        </w:rPr>
        <w:t xml:space="preserve">　　※は，それぞれ一致するものとする。</w:t>
      </w:r>
    </w:p>
    <w:p w:rsidR="003E1061" w:rsidRPr="0046013F" w:rsidRDefault="003E1061" w:rsidP="003C45D2"/>
    <w:p w:rsidR="00C3311F" w:rsidRPr="0046013F" w:rsidRDefault="00C5434D" w:rsidP="001D0931">
      <w:pPr>
        <w:autoSpaceDE w:val="0"/>
        <w:autoSpaceDN w:val="0"/>
        <w:ind w:left="210" w:hangingChars="100" w:hanging="210"/>
      </w:pPr>
      <w:bookmarkStart w:id="0" w:name="_GoBack"/>
      <w:bookmarkEnd w:id="0"/>
      <w:r w:rsidRPr="0046013F">
        <w:rPr>
          <w:rFonts w:hint="eastAsia"/>
        </w:rPr>
        <w:t xml:space="preserve">　</w:t>
      </w:r>
    </w:p>
    <w:sectPr w:rsidR="00C3311F" w:rsidRPr="0046013F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7A" w:rsidRDefault="00AF3B7A">
      <w:r>
        <w:separator/>
      </w:r>
    </w:p>
  </w:endnote>
  <w:endnote w:type="continuationSeparator" w:id="0">
    <w:p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B7A" w:rsidRDefault="00AF3B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A" w:rsidRDefault="00AF3B7A" w:rsidP="001D0931">
    <w:pPr>
      <w:pStyle w:val="a3"/>
      <w:jc w:val="center"/>
    </w:pPr>
  </w:p>
  <w:p w:rsidR="00AF3B7A" w:rsidRDefault="00AF3B7A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7A" w:rsidRDefault="00AF3B7A">
      <w:r>
        <w:separator/>
      </w:r>
    </w:p>
  </w:footnote>
  <w:footnote w:type="continuationSeparator" w:id="0">
    <w:p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1122EA"/>
    <w:rsid w:val="0013422F"/>
    <w:rsid w:val="001363F3"/>
    <w:rsid w:val="001438E3"/>
    <w:rsid w:val="001D0931"/>
    <w:rsid w:val="001D354C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C45D2"/>
    <w:rsid w:val="003C570B"/>
    <w:rsid w:val="003C6E60"/>
    <w:rsid w:val="003E1061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597ECF"/>
    <w:rsid w:val="00620A08"/>
    <w:rsid w:val="00630012"/>
    <w:rsid w:val="00675913"/>
    <w:rsid w:val="006825A2"/>
    <w:rsid w:val="00700504"/>
    <w:rsid w:val="00712A44"/>
    <w:rsid w:val="00726915"/>
    <w:rsid w:val="007342E2"/>
    <w:rsid w:val="00780528"/>
    <w:rsid w:val="00796387"/>
    <w:rsid w:val="00832292"/>
    <w:rsid w:val="00860E6E"/>
    <w:rsid w:val="008A0407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D57CF"/>
    <w:rsid w:val="00DD6314"/>
    <w:rsid w:val="00E9283D"/>
    <w:rsid w:val="00E92FD0"/>
    <w:rsid w:val="00EC4526"/>
    <w:rsid w:val="00EC7901"/>
    <w:rsid w:val="00EE1314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6E12-B73E-4D36-8018-89536D6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17445493.dotm</Template>
  <TotalTime>879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村井　聡</cp:lastModifiedBy>
  <cp:revision>43</cp:revision>
  <cp:lastPrinted>2019-12-23T05:29:00Z</cp:lastPrinted>
  <dcterms:created xsi:type="dcterms:W3CDTF">2019-07-03T08:18:00Z</dcterms:created>
  <dcterms:modified xsi:type="dcterms:W3CDTF">2020-04-07T05:55:00Z</dcterms:modified>
</cp:coreProperties>
</file>