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4A2F" w:rsidRPr="009527F8" w:rsidRDefault="00BD0D0B"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tc>
                                <w:tcPr>
                                  <w:tcW w:w="444" w:type="dxa"/>
                                </w:tcPr>
                                <w:p w:rsidR="00837AC1" w:rsidRDefault="00837AC1"/>
                              </w:tc>
                              <w:tc>
                                <w:tcPr>
                                  <w:tcW w:w="444" w:type="dxa"/>
                                </w:tcPr>
                                <w:p w:rsidR="00837AC1" w:rsidRDefault="00837AC1"/>
                              </w:tc>
                              <w:tc>
                                <w:tcPr>
                                  <w:tcW w:w="444" w:type="dxa"/>
                                </w:tcPr>
                                <w:p w:rsidR="00837AC1" w:rsidRDefault="00837AC1"/>
                              </w:tc>
                              <w:tc>
                                <w:tcPr>
                                  <w:tcW w:w="444" w:type="dxa"/>
                                </w:tcPr>
                                <w:p w:rsidR="00837AC1" w:rsidRDefault="00837AC1"/>
                              </w:tc>
                              <w:tc>
                                <w:tcPr>
                                  <w:tcW w:w="445" w:type="dxa"/>
                                </w:tcPr>
                                <w:p w:rsidR="00837AC1" w:rsidRDefault="00837AC1"/>
                              </w:tc>
                              <w:tc>
                                <w:tcPr>
                                  <w:tcW w:w="435" w:type="dxa"/>
                                  <w:tcBorders>
                                    <w:top w:val="nil"/>
                                    <w:bottom w:val="nil"/>
                                  </w:tcBorders>
                                </w:tcPr>
                                <w:p w:rsidR="00837AC1" w:rsidRDefault="00837AC1">
                                  <w:r>
                                    <w:rPr>
                                      <w:rFonts w:hint="eastAsia"/>
                                    </w:rPr>
                                    <w:t>－</w:t>
                                  </w:r>
                                </w:p>
                              </w:tc>
                              <w:tc>
                                <w:tcPr>
                                  <w:tcW w:w="455" w:type="dxa"/>
                                  <w:tcBorders>
                                    <w:top w:val="single" w:sz="4" w:space="0" w:color="auto"/>
                                    <w:bottom w:val="single" w:sz="4" w:space="0" w:color="auto"/>
                                  </w:tcBorders>
                                  <w:vAlign w:val="center"/>
                                </w:tcPr>
                                <w:p w:rsidR="00837AC1" w:rsidRDefault="00837AC1" w:rsidP="004F71EB"/>
                              </w:tc>
                              <w:tc>
                                <w:tcPr>
                                  <w:tcW w:w="445" w:type="dxa"/>
                                </w:tcPr>
                                <w:p w:rsidR="00837AC1" w:rsidRDefault="00837AC1"/>
                              </w:tc>
                              <w:tc>
                                <w:tcPr>
                                  <w:tcW w:w="445" w:type="dxa"/>
                                </w:tcPr>
                                <w:p w:rsidR="00837AC1" w:rsidRDefault="00837AC1"/>
                              </w:tc>
                              <w:tc>
                                <w:tcPr>
                                  <w:tcW w:w="445" w:type="dxa"/>
                                </w:tcPr>
                                <w:p w:rsidR="00837AC1" w:rsidRDefault="00837AC1"/>
                              </w:tc>
                              <w:tc>
                                <w:tcPr>
                                  <w:tcW w:w="445" w:type="dxa"/>
                                </w:tcPr>
                                <w:p w:rsidR="00837AC1" w:rsidRDefault="00837AC1" w:rsidP="00A5200A"/>
                              </w:tc>
                            </w:tr>
                          </w:tbl>
                          <w:p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tc>
                          <w:tcPr>
                            <w:tcW w:w="444" w:type="dxa"/>
                          </w:tcPr>
                          <w:p w:rsidR="00837AC1" w:rsidRDefault="00837AC1"/>
                        </w:tc>
                        <w:tc>
                          <w:tcPr>
                            <w:tcW w:w="444" w:type="dxa"/>
                          </w:tcPr>
                          <w:p w:rsidR="00837AC1" w:rsidRDefault="00837AC1"/>
                        </w:tc>
                        <w:tc>
                          <w:tcPr>
                            <w:tcW w:w="444" w:type="dxa"/>
                          </w:tcPr>
                          <w:p w:rsidR="00837AC1" w:rsidRDefault="00837AC1"/>
                        </w:tc>
                        <w:tc>
                          <w:tcPr>
                            <w:tcW w:w="444" w:type="dxa"/>
                          </w:tcPr>
                          <w:p w:rsidR="00837AC1" w:rsidRDefault="00837AC1"/>
                        </w:tc>
                        <w:tc>
                          <w:tcPr>
                            <w:tcW w:w="445" w:type="dxa"/>
                          </w:tcPr>
                          <w:p w:rsidR="00837AC1" w:rsidRDefault="00837AC1"/>
                        </w:tc>
                        <w:tc>
                          <w:tcPr>
                            <w:tcW w:w="435" w:type="dxa"/>
                            <w:tcBorders>
                              <w:top w:val="nil"/>
                              <w:bottom w:val="nil"/>
                            </w:tcBorders>
                          </w:tcPr>
                          <w:p w:rsidR="00837AC1" w:rsidRDefault="00837AC1">
                            <w:r>
                              <w:rPr>
                                <w:rFonts w:hint="eastAsia"/>
                              </w:rPr>
                              <w:t>－</w:t>
                            </w:r>
                          </w:p>
                        </w:tc>
                        <w:tc>
                          <w:tcPr>
                            <w:tcW w:w="455" w:type="dxa"/>
                            <w:tcBorders>
                              <w:top w:val="single" w:sz="4" w:space="0" w:color="auto"/>
                              <w:bottom w:val="single" w:sz="4" w:space="0" w:color="auto"/>
                            </w:tcBorders>
                            <w:vAlign w:val="center"/>
                          </w:tcPr>
                          <w:p w:rsidR="00837AC1" w:rsidRDefault="00837AC1" w:rsidP="004F71EB"/>
                        </w:tc>
                        <w:tc>
                          <w:tcPr>
                            <w:tcW w:w="445" w:type="dxa"/>
                          </w:tcPr>
                          <w:p w:rsidR="00837AC1" w:rsidRDefault="00837AC1"/>
                        </w:tc>
                        <w:tc>
                          <w:tcPr>
                            <w:tcW w:w="445" w:type="dxa"/>
                          </w:tcPr>
                          <w:p w:rsidR="00837AC1" w:rsidRDefault="00837AC1"/>
                        </w:tc>
                        <w:tc>
                          <w:tcPr>
                            <w:tcW w:w="445" w:type="dxa"/>
                          </w:tcPr>
                          <w:p w:rsidR="00837AC1" w:rsidRDefault="00837AC1"/>
                        </w:tc>
                        <w:tc>
                          <w:tcPr>
                            <w:tcW w:w="445" w:type="dxa"/>
                          </w:tcPr>
                          <w:p w:rsidR="00837AC1" w:rsidRDefault="00837AC1" w:rsidP="00A5200A"/>
                        </w:tc>
                      </w:tr>
                    </w:tbl>
                    <w:p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rsidR="00424A2F" w:rsidRDefault="00BD0D0B"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1275"/>
        <w:gridCol w:w="384"/>
        <w:gridCol w:w="1034"/>
        <w:gridCol w:w="567"/>
      </w:tblGrid>
      <w:tr w:rsidR="00A74D7B" w:rsidTr="00D04966">
        <w:trPr>
          <w:cantSplit/>
          <w:trHeight w:val="627"/>
        </w:trPr>
        <w:tc>
          <w:tcPr>
            <w:tcW w:w="7896" w:type="dxa"/>
            <w:gridSpan w:val="10"/>
            <w:vMerge w:val="restart"/>
            <w:tcBorders>
              <w:top w:val="single" w:sz="12" w:space="0" w:color="auto"/>
              <w:left w:val="single" w:sz="12" w:space="0" w:color="auto"/>
              <w:right w:val="single" w:sz="4" w:space="0" w:color="auto"/>
            </w:tcBorders>
          </w:tcPr>
          <w:p w:rsidR="00A74D7B" w:rsidRDefault="00A74D7B" w:rsidP="00D04966">
            <w:pPr>
              <w:rPr>
                <w:rFonts w:hAnsi="ＭＳ Ｐゴシック"/>
                <w:sz w:val="18"/>
              </w:rPr>
            </w:pPr>
            <w:r>
              <w:rPr>
                <w:rFonts w:hAnsi="ＭＳ Ｐゴシック" w:hint="eastAsia"/>
                <w:sz w:val="18"/>
              </w:rPr>
              <w:t>クラブ名</w:t>
            </w:r>
          </w:p>
          <w:p w:rsidR="00A74D7B" w:rsidRDefault="00A74D7B" w:rsidP="00D04966">
            <w:pPr>
              <w:widowControl/>
              <w:jc w:val="left"/>
              <w:rPr>
                <w:rFonts w:hAnsi="ＭＳ Ｐゴシック"/>
                <w:sz w:val="18"/>
              </w:rPr>
            </w:pPr>
          </w:p>
          <w:p w:rsidR="00A74D7B" w:rsidRDefault="00A74D7B" w:rsidP="00D04966">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rsidR="00A74D7B" w:rsidRDefault="00A74D7B" w:rsidP="00D04966">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rsidR="00A74D7B" w:rsidRPr="004F71EB" w:rsidRDefault="00A74D7B" w:rsidP="00D04966">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rsidR="00A74D7B" w:rsidRDefault="00A74D7B" w:rsidP="00D04966">
            <w:pPr>
              <w:jc w:val="right"/>
            </w:pPr>
          </w:p>
        </w:tc>
        <w:tc>
          <w:tcPr>
            <w:tcW w:w="567" w:type="dxa"/>
            <w:tcBorders>
              <w:top w:val="single" w:sz="12" w:space="0" w:color="auto"/>
              <w:left w:val="nil"/>
              <w:right w:val="single" w:sz="12" w:space="0" w:color="auto"/>
            </w:tcBorders>
            <w:vAlign w:val="bottom"/>
          </w:tcPr>
          <w:p w:rsidR="00A74D7B" w:rsidRDefault="00A74D7B" w:rsidP="00D04966">
            <w:pPr>
              <w:jc w:val="right"/>
            </w:pPr>
            <w:r>
              <w:rPr>
                <w:rFonts w:hint="eastAsia"/>
              </w:rPr>
              <w:t>人</w:t>
            </w:r>
          </w:p>
        </w:tc>
      </w:tr>
      <w:tr w:rsidR="00A74D7B" w:rsidTr="00D04966">
        <w:trPr>
          <w:cantSplit/>
          <w:trHeight w:val="535"/>
        </w:trPr>
        <w:tc>
          <w:tcPr>
            <w:tcW w:w="7896" w:type="dxa"/>
            <w:gridSpan w:val="10"/>
            <w:vMerge/>
            <w:tcBorders>
              <w:left w:val="single" w:sz="12" w:space="0" w:color="auto"/>
              <w:bottom w:val="single" w:sz="4" w:space="0" w:color="auto"/>
              <w:right w:val="single" w:sz="4" w:space="0" w:color="auto"/>
            </w:tcBorders>
          </w:tcPr>
          <w:p w:rsidR="00A74D7B" w:rsidRDefault="00A74D7B" w:rsidP="00D04966">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74D7B" w:rsidRDefault="00A74D7B" w:rsidP="00D04966">
            <w:pPr>
              <w:ind w:right="-59"/>
              <w:jc w:val="center"/>
              <w:rPr>
                <w:rFonts w:hAnsi="ＭＳ Ｐゴシック"/>
                <w:sz w:val="18"/>
              </w:rPr>
            </w:pPr>
            <w:r>
              <w:rPr>
                <w:rFonts w:hAnsi="ＭＳ Ｐゴシック" w:hint="eastAsia"/>
                <w:sz w:val="18"/>
              </w:rPr>
              <w:t>サポーター人数</w:t>
            </w:r>
          </w:p>
          <w:p w:rsidR="00A74D7B" w:rsidRDefault="00A74D7B" w:rsidP="00D04966">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rsidR="00A74D7B" w:rsidRDefault="00A74D7B" w:rsidP="00D04966">
            <w:pPr>
              <w:widowControl/>
              <w:jc w:val="right"/>
            </w:pPr>
          </w:p>
        </w:tc>
        <w:tc>
          <w:tcPr>
            <w:tcW w:w="567" w:type="dxa"/>
            <w:tcBorders>
              <w:top w:val="single" w:sz="4" w:space="0" w:color="auto"/>
              <w:left w:val="nil"/>
              <w:bottom w:val="single" w:sz="4" w:space="0" w:color="auto"/>
              <w:right w:val="single" w:sz="12" w:space="0" w:color="auto"/>
            </w:tcBorders>
            <w:vAlign w:val="bottom"/>
          </w:tcPr>
          <w:p w:rsidR="00A74D7B" w:rsidRDefault="00A74D7B" w:rsidP="00D04966">
            <w:pPr>
              <w:jc w:val="right"/>
            </w:pPr>
            <w:r>
              <w:rPr>
                <w:rFonts w:hint="eastAsia"/>
              </w:rPr>
              <w:t>人</w:t>
            </w:r>
          </w:p>
        </w:tc>
      </w:tr>
      <w:tr w:rsidR="00A74D7B" w:rsidTr="00D04966">
        <w:trPr>
          <w:cantSplit/>
          <w:trHeight w:val="382"/>
        </w:trPr>
        <w:tc>
          <w:tcPr>
            <w:tcW w:w="2013" w:type="dxa"/>
            <w:vMerge w:val="restart"/>
            <w:tcBorders>
              <w:left w:val="single" w:sz="12" w:space="0" w:color="auto"/>
            </w:tcBorders>
            <w:shd w:val="clear" w:color="auto" w:fill="D9D9D9"/>
          </w:tcPr>
          <w:p w:rsidR="00A74D7B" w:rsidRDefault="00A74D7B" w:rsidP="00D04966">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rsidR="00A74D7B" w:rsidRDefault="00A74D7B" w:rsidP="00D04966">
            <w:pPr>
              <w:numPr>
                <w:ilvl w:val="0"/>
                <w:numId w:val="9"/>
              </w:numPr>
              <w:spacing w:line="0" w:lineRule="atLeast"/>
              <w:rPr>
                <w:rFonts w:hAnsi="ＭＳ Ｐゴシック"/>
                <w:sz w:val="16"/>
              </w:rPr>
            </w:pPr>
            <w:r>
              <w:rPr>
                <w:rFonts w:hAnsi="ＭＳ Ｐゴシック" w:hint="eastAsia"/>
                <w:sz w:val="16"/>
              </w:rPr>
              <w:t>年齢・学年は、</w:t>
            </w:r>
          </w:p>
          <w:p w:rsidR="00A74D7B" w:rsidRDefault="00A74D7B" w:rsidP="00D04966">
            <w:pPr>
              <w:spacing w:line="0" w:lineRule="atLeast"/>
              <w:ind w:left="165"/>
              <w:rPr>
                <w:rFonts w:hAnsi="ＭＳ Ｐゴシック"/>
                <w:sz w:val="16"/>
              </w:rPr>
            </w:pPr>
            <w:r>
              <w:rPr>
                <w:rFonts w:hAnsi="ＭＳ Ｐゴシック" w:hint="eastAsia"/>
                <w:sz w:val="16"/>
              </w:rPr>
              <w:t>年度当初（4月）時点を記入してください。</w:t>
            </w:r>
          </w:p>
          <w:p w:rsidR="00A74D7B" w:rsidRPr="00825815" w:rsidRDefault="00A74D7B" w:rsidP="00D04966">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幼児（3歳）</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幼児（5歳）</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小学3年生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小学4年生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Pr="003E0FFD" w:rsidRDefault="00A74D7B" w:rsidP="00D04966">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rsidR="00A74D7B" w:rsidRPr="003E0FFD" w:rsidRDefault="00A74D7B" w:rsidP="00D04966">
            <w:pPr>
              <w:jc w:val="right"/>
              <w:rPr>
                <w:rFonts w:hAnsi="ＭＳ Ｐゴシック"/>
                <w:sz w:val="18"/>
              </w:rPr>
            </w:pPr>
          </w:p>
        </w:tc>
        <w:tc>
          <w:tcPr>
            <w:tcW w:w="567" w:type="dxa"/>
            <w:tcBorders>
              <w:left w:val="nil"/>
              <w:right w:val="single" w:sz="12" w:space="0" w:color="auto"/>
            </w:tcBorders>
          </w:tcPr>
          <w:p w:rsidR="00A74D7B" w:rsidRPr="003E0FFD" w:rsidRDefault="00A74D7B" w:rsidP="00D04966">
            <w:pPr>
              <w:jc w:val="center"/>
              <w:rPr>
                <w:rFonts w:hAnsi="ＭＳ Ｐゴシック"/>
                <w:sz w:val="18"/>
              </w:rP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中学1年生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中学3年生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高校1年生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rsidR="00A74D7B" w:rsidRDefault="00A74D7B" w:rsidP="00D04966">
            <w:pPr>
              <w:jc w:val="left"/>
            </w:pPr>
            <w:r>
              <w:rPr>
                <w:rFonts w:hAnsi="ＭＳ Ｐゴシック" w:hint="eastAsia"/>
                <w:sz w:val="18"/>
              </w:rPr>
              <w:t>高校3年生</w:t>
            </w:r>
          </w:p>
        </w:tc>
        <w:tc>
          <w:tcPr>
            <w:tcW w:w="1418" w:type="dxa"/>
            <w:gridSpan w:val="2"/>
            <w:tcBorders>
              <w:left w:val="nil"/>
              <w:bottom w:val="nil"/>
              <w:right w:val="nil"/>
            </w:tcBorders>
          </w:tcPr>
          <w:p w:rsidR="00A74D7B" w:rsidRDefault="00A74D7B" w:rsidP="00D04966">
            <w:pPr>
              <w:jc w:val="right"/>
            </w:pPr>
          </w:p>
        </w:tc>
        <w:tc>
          <w:tcPr>
            <w:tcW w:w="567" w:type="dxa"/>
            <w:tcBorders>
              <w:left w:val="nil"/>
              <w:bottom w:val="nil"/>
              <w:right w:val="single" w:sz="12" w:space="0" w:color="auto"/>
            </w:tcBorders>
          </w:tcPr>
          <w:p w:rsidR="00A74D7B" w:rsidRDefault="00A74D7B" w:rsidP="00D04966">
            <w:pPr>
              <w:jc w:val="center"/>
            </w:pPr>
            <w:r>
              <w:rPr>
                <w:rFonts w:hAnsi="ＭＳ Ｐゴシック" w:hint="eastAsia"/>
                <w:sz w:val="18"/>
              </w:rPr>
              <w:t>人</w:t>
            </w:r>
          </w:p>
        </w:tc>
      </w:tr>
      <w:tr w:rsidR="000F38B7" w:rsidTr="00D04966">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rsidR="000F38B7" w:rsidRDefault="000F38B7" w:rsidP="00D04966">
            <w:pPr>
              <w:rPr>
                <w:rFonts w:hAnsi="ＭＳ Ｐゴシック"/>
                <w:sz w:val="18"/>
              </w:rPr>
            </w:pPr>
            <w:r>
              <w:rPr>
                <w:rFonts w:hAnsi="ＭＳ Ｐゴシック" w:hint="eastAsia"/>
                <w:sz w:val="18"/>
              </w:rPr>
              <w:t>代表サポーターの</w:t>
            </w:r>
          </w:p>
          <w:p w:rsidR="000F38B7" w:rsidRDefault="000F38B7" w:rsidP="00D04966">
            <w:pPr>
              <w:rPr>
                <w:rFonts w:hAnsi="ＭＳ Ｐゴシック"/>
                <w:sz w:val="18"/>
              </w:rPr>
            </w:pPr>
            <w:r>
              <w:rPr>
                <w:rFonts w:hAnsi="ＭＳ Ｐゴシック" w:hint="eastAsia"/>
                <w:sz w:val="18"/>
              </w:rPr>
              <w:t>連絡先</w:t>
            </w:r>
          </w:p>
          <w:p w:rsidR="000F38B7" w:rsidRPr="00C031F0" w:rsidRDefault="00BD0D0B" w:rsidP="00D04966">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16D0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3"/>
            <w:tcBorders>
              <w:top w:val="single" w:sz="4" w:space="0" w:color="auto"/>
              <w:bottom w:val="dashSmallGap" w:sz="4" w:space="0" w:color="auto"/>
              <w:right w:val="single" w:sz="12" w:space="0" w:color="auto"/>
            </w:tcBorders>
          </w:tcPr>
          <w:p w:rsidR="000F38B7" w:rsidRPr="005671B8" w:rsidRDefault="000F38B7" w:rsidP="00D04966">
            <w:pPr>
              <w:jc w:val="left"/>
              <w:rPr>
                <w:rFonts w:hAnsi="ＭＳ Ｐゴシック"/>
                <w:sz w:val="18"/>
              </w:rPr>
            </w:pPr>
            <w:r>
              <w:rPr>
                <w:rFonts w:hAnsi="ＭＳ Ｐゴシック" w:hint="eastAsia"/>
              </w:rPr>
              <w:t>氏名</w:t>
            </w:r>
          </w:p>
        </w:tc>
      </w:tr>
      <w:tr w:rsidR="000F38B7" w:rsidTr="00D04966">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rsidR="000F38B7" w:rsidRDefault="000F38B7" w:rsidP="00D04966">
            <w:pPr>
              <w:rPr>
                <w:rFonts w:hAnsi="ＭＳ Ｐゴシック"/>
                <w:sz w:val="18"/>
              </w:rPr>
            </w:pPr>
          </w:p>
        </w:tc>
        <w:tc>
          <w:tcPr>
            <w:tcW w:w="9143" w:type="dxa"/>
            <w:gridSpan w:val="13"/>
            <w:tcBorders>
              <w:top w:val="dashSmallGap" w:sz="4" w:space="0" w:color="auto"/>
              <w:right w:val="single" w:sz="12" w:space="0" w:color="auto"/>
            </w:tcBorders>
          </w:tcPr>
          <w:p w:rsidR="000F38B7" w:rsidRDefault="000F38B7" w:rsidP="00D04966">
            <w:pPr>
              <w:rPr>
                <w:rFonts w:hAnsi="ＭＳ Ｐゴシック"/>
              </w:rPr>
            </w:pPr>
            <w:r>
              <w:rPr>
                <w:rFonts w:hAnsi="ＭＳ Ｐゴシック" w:hint="eastAsia"/>
              </w:rPr>
              <w:t>住所　〒</w:t>
            </w:r>
          </w:p>
          <w:p w:rsidR="000F38B7" w:rsidRDefault="000F38B7" w:rsidP="00D04966">
            <w:pPr>
              <w:jc w:val="left"/>
              <w:rPr>
                <w:rFonts w:hAnsi="ＭＳ Ｐゴシック"/>
              </w:rPr>
            </w:pPr>
          </w:p>
        </w:tc>
      </w:tr>
      <w:tr w:rsidR="000F38B7" w:rsidTr="00D04966">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rsidR="000F38B7" w:rsidRDefault="000F38B7" w:rsidP="00D04966">
            <w:pPr>
              <w:rPr>
                <w:rFonts w:hAnsi="ＭＳ Ｐゴシック"/>
              </w:rPr>
            </w:pPr>
          </w:p>
        </w:tc>
        <w:tc>
          <w:tcPr>
            <w:tcW w:w="795" w:type="dxa"/>
            <w:tcBorders>
              <w:top w:val="dashSmallGap" w:sz="4" w:space="0" w:color="auto"/>
              <w:bottom w:val="dashSmallGap" w:sz="4" w:space="0" w:color="auto"/>
              <w:right w:val="nil"/>
            </w:tcBorders>
          </w:tcPr>
          <w:p w:rsidR="000F38B7" w:rsidRDefault="000F38B7" w:rsidP="00D04966">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rsidR="000F38B7" w:rsidRDefault="000F38B7" w:rsidP="00D04966">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rsidR="000F38B7" w:rsidRDefault="000F38B7" w:rsidP="00D04966">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rsidR="000F38B7" w:rsidRDefault="000F38B7" w:rsidP="00D04966">
            <w:pPr>
              <w:rPr>
                <w:rFonts w:hAnsi="ＭＳ Ｐゴシック"/>
              </w:rPr>
            </w:pPr>
          </w:p>
        </w:tc>
      </w:tr>
      <w:tr w:rsidR="000F38B7" w:rsidTr="00D04966">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rsidR="000F38B7" w:rsidRDefault="000F38B7" w:rsidP="00D04966">
            <w:pPr>
              <w:rPr>
                <w:rFonts w:hAnsi="ＭＳ Ｐゴシック"/>
              </w:rPr>
            </w:pPr>
          </w:p>
        </w:tc>
        <w:tc>
          <w:tcPr>
            <w:tcW w:w="795" w:type="dxa"/>
            <w:tcBorders>
              <w:top w:val="dashSmallGap" w:sz="4" w:space="0" w:color="auto"/>
              <w:bottom w:val="single" w:sz="4" w:space="0" w:color="auto"/>
              <w:right w:val="nil"/>
            </w:tcBorders>
          </w:tcPr>
          <w:p w:rsidR="000F38B7" w:rsidRDefault="000F38B7" w:rsidP="00D04966">
            <w:pPr>
              <w:rPr>
                <w:rFonts w:hAnsi="ＭＳ Ｐゴシック"/>
              </w:rPr>
            </w:pPr>
            <w:r>
              <w:rPr>
                <w:rFonts w:hAnsi="ＭＳ Ｐゴシック" w:hint="eastAsia"/>
              </w:rPr>
              <w:t>E-mail</w:t>
            </w:r>
          </w:p>
        </w:tc>
        <w:tc>
          <w:tcPr>
            <w:tcW w:w="8348" w:type="dxa"/>
            <w:gridSpan w:val="12"/>
            <w:tcBorders>
              <w:top w:val="dashSmallGap" w:sz="4" w:space="0" w:color="auto"/>
              <w:left w:val="nil"/>
              <w:bottom w:val="single" w:sz="4" w:space="0" w:color="auto"/>
              <w:right w:val="single" w:sz="12" w:space="0" w:color="auto"/>
            </w:tcBorders>
          </w:tcPr>
          <w:p w:rsidR="000F38B7" w:rsidRDefault="000F38B7" w:rsidP="00D04966">
            <w:pPr>
              <w:rPr>
                <w:rFonts w:hAnsi="ＭＳ Ｐゴシック"/>
              </w:rPr>
            </w:pPr>
          </w:p>
        </w:tc>
      </w:tr>
      <w:tr w:rsidR="00D04966" w:rsidTr="00D04966">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rsidR="00D04966" w:rsidRDefault="00D04966" w:rsidP="00D04966">
            <w:pPr>
              <w:rPr>
                <w:rFonts w:hAnsi="ＭＳ Ｐゴシック"/>
              </w:rPr>
            </w:pPr>
            <w:r>
              <w:rPr>
                <w:rFonts w:hAnsi="ＭＳ Ｐゴシック" w:hint="eastAsia"/>
              </w:rPr>
              <w:t>活動ツール</w:t>
            </w:r>
          </w:p>
          <w:p w:rsidR="00D04966" w:rsidRPr="00CE5D6C" w:rsidRDefault="00D04966" w:rsidP="00D04966">
            <w:pPr>
              <w:spacing w:line="0" w:lineRule="atLeast"/>
              <w:rPr>
                <w:rFonts w:hAnsi="ＭＳ Ｐゴシック"/>
                <w:sz w:val="14"/>
                <w:szCs w:val="14"/>
              </w:rPr>
            </w:pPr>
            <w:r w:rsidRPr="00CE5D6C">
              <w:rPr>
                <w:rFonts w:hAnsi="ＭＳ Ｐゴシック" w:hint="eastAsia"/>
                <w:sz w:val="14"/>
                <w:szCs w:val="14"/>
              </w:rPr>
              <w:t>※クラブ単位でいずれか</w:t>
            </w:r>
          </w:p>
          <w:p w:rsidR="00D04966" w:rsidRDefault="00D04966" w:rsidP="00D04966">
            <w:pPr>
              <w:spacing w:line="0" w:lineRule="atLeast"/>
              <w:rPr>
                <w:rFonts w:hAnsi="ＭＳ Ｐゴシック"/>
                <w:sz w:val="16"/>
              </w:rPr>
            </w:pPr>
            <w:r w:rsidRPr="00CE5D6C">
              <w:rPr>
                <w:rFonts w:hAnsi="ＭＳ Ｐゴシック" w:hint="eastAsia"/>
                <w:sz w:val="14"/>
                <w:szCs w:val="14"/>
              </w:rPr>
              <w:t>1つを選び☑をしてください</w:t>
            </w:r>
          </w:p>
        </w:tc>
        <w:tc>
          <w:tcPr>
            <w:tcW w:w="9143" w:type="dxa"/>
            <w:gridSpan w:val="13"/>
            <w:tcBorders>
              <w:bottom w:val="dashSmallGap" w:sz="4" w:space="0" w:color="auto"/>
              <w:right w:val="single" w:sz="12" w:space="0" w:color="auto"/>
            </w:tcBorders>
            <w:shd w:val="clear" w:color="auto" w:fill="auto"/>
            <w:vAlign w:val="center"/>
          </w:tcPr>
          <w:p w:rsidR="00D04966" w:rsidRPr="00101201" w:rsidRDefault="00D04966" w:rsidP="00D04966">
            <w:pPr>
              <w:snapToGrid w:val="0"/>
              <w:spacing w:line="252" w:lineRule="auto"/>
              <w:rPr>
                <w:rFonts w:hAnsi="ＭＳ Ｐゴシック"/>
                <w:sz w:val="16"/>
                <w:szCs w:val="16"/>
              </w:rPr>
            </w:pPr>
            <w:r w:rsidRPr="00101201">
              <w:rPr>
                <w:rFonts w:hAnsi="ＭＳ Ｐゴシック" w:hint="eastAsia"/>
                <w:sz w:val="22"/>
                <w:szCs w:val="22"/>
              </w:rPr>
              <w:t xml:space="preserve">□　不要　</w:t>
            </w:r>
            <w:r w:rsidRPr="00101201">
              <w:rPr>
                <w:rFonts w:hAnsi="ＭＳ Ｐゴシック" w:hint="eastAsia"/>
                <w:sz w:val="16"/>
                <w:szCs w:val="16"/>
              </w:rPr>
              <w:t>※不要とした場合にも、代表サポーターには応援マニュアルを1部送付します。</w:t>
            </w:r>
          </w:p>
          <w:p w:rsidR="00D04966" w:rsidRDefault="00D04966" w:rsidP="00D04966">
            <w:pPr>
              <w:snapToGrid w:val="0"/>
              <w:spacing w:line="252" w:lineRule="auto"/>
              <w:rPr>
                <w:rFonts w:hAnsi="ＭＳ Ｐゴシック"/>
                <w:sz w:val="22"/>
                <w:szCs w:val="22"/>
              </w:rPr>
            </w:pPr>
            <w:r w:rsidRPr="00101201">
              <w:rPr>
                <w:rFonts w:hAnsi="ＭＳ Ｐゴシック" w:hint="eastAsia"/>
                <w:sz w:val="22"/>
                <w:szCs w:val="22"/>
              </w:rPr>
              <w:t>□　メンバーズバッジ　　　　□</w:t>
            </w:r>
            <w:r w:rsidR="002507C8">
              <w:rPr>
                <w:rFonts w:hAnsi="ＭＳ Ｐゴシック" w:hint="eastAsia"/>
                <w:sz w:val="22"/>
                <w:szCs w:val="22"/>
              </w:rPr>
              <w:t xml:space="preserve">　</w:t>
            </w:r>
            <w:r w:rsidR="00C02FC1">
              <w:t>メンバーズバッジとエコカード（幼児のみ）</w:t>
            </w:r>
          </w:p>
          <w:p w:rsidR="00D04966" w:rsidRPr="00101201" w:rsidRDefault="00D04966" w:rsidP="00D04966">
            <w:pPr>
              <w:snapToGrid w:val="0"/>
              <w:spacing w:line="252" w:lineRule="auto"/>
              <w:rPr>
                <w:rFonts w:hAnsi="ＭＳ Ｐゴシック"/>
                <w:sz w:val="16"/>
                <w:szCs w:val="16"/>
              </w:rPr>
            </w:pPr>
            <w:r w:rsidRPr="00D04966">
              <w:rPr>
                <w:rFonts w:hAnsi="ＭＳ Ｐゴシック" w:hint="eastAsia"/>
                <w:sz w:val="18"/>
                <w:szCs w:val="18"/>
              </w:rPr>
              <w:t>※追加する場合は、別途送料がかかります。</w:t>
            </w:r>
          </w:p>
        </w:tc>
      </w:tr>
      <w:tr w:rsidR="00D04966" w:rsidTr="00D04966">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rsidR="00D04966" w:rsidRDefault="00D04966" w:rsidP="00D04966">
            <w:pPr>
              <w:rPr>
                <w:rFonts w:hAnsi="ＭＳ Ｐゴシック"/>
              </w:rPr>
            </w:pPr>
          </w:p>
        </w:tc>
        <w:tc>
          <w:tcPr>
            <w:tcW w:w="9143" w:type="dxa"/>
            <w:gridSpan w:val="13"/>
            <w:tcBorders>
              <w:top w:val="dashSmallGap" w:sz="4" w:space="0" w:color="auto"/>
              <w:right w:val="single" w:sz="12" w:space="0" w:color="auto"/>
            </w:tcBorders>
            <w:shd w:val="clear" w:color="auto" w:fill="auto"/>
            <w:vAlign w:val="center"/>
          </w:tcPr>
          <w:p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メンバー手帳購入希望</w:t>
            </w:r>
            <w:r w:rsidRPr="00101201">
              <w:rPr>
                <w:rFonts w:hAnsi="ＭＳ Ｐゴシック" w:hint="eastAsia"/>
                <w:sz w:val="22"/>
                <w:szCs w:val="22"/>
                <w:vertAlign w:val="superscript"/>
              </w:rPr>
              <w:t>★</w:t>
            </w:r>
            <w:r w:rsidR="00BD0D0B">
              <w:rPr>
                <w:rFonts w:hAnsi="ＭＳ Ｐゴシック" w:hint="eastAsia"/>
                <w:sz w:val="22"/>
                <w:szCs w:val="22"/>
              </w:rPr>
              <w:t>：</w:t>
            </w:r>
            <w:r w:rsidR="00BD0D0B">
              <w:rPr>
                <w:rFonts w:hAnsi="ＭＳ Ｐゴシック"/>
                <w:sz w:val="22"/>
                <w:szCs w:val="22"/>
              </w:rPr>
              <w:tab/>
            </w:r>
            <w:r w:rsidR="00BD0D0B">
              <w:rPr>
                <w:rFonts w:hAnsi="ＭＳ Ｐゴシック"/>
                <w:sz w:val="22"/>
                <w:szCs w:val="22"/>
              </w:rPr>
              <w:tab/>
            </w:r>
            <w:r w:rsidRPr="00101201">
              <w:rPr>
                <w:rFonts w:hAnsi="ＭＳ Ｐゴシック" w:hint="eastAsia"/>
                <w:sz w:val="22"/>
                <w:szCs w:val="22"/>
              </w:rPr>
              <w:t>冊×100円（送料込）＝　合計金額　　　　　　　　　円</w:t>
            </w:r>
          </w:p>
          <w:p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応援マニュアル購入希望</w:t>
            </w:r>
            <w:r w:rsidRPr="00101201">
              <w:rPr>
                <w:rFonts w:hAnsi="ＭＳ Ｐゴシック" w:hint="eastAsia"/>
                <w:sz w:val="22"/>
                <w:szCs w:val="22"/>
                <w:vertAlign w:val="superscript"/>
              </w:rPr>
              <w:t>★</w:t>
            </w:r>
            <w:r w:rsidR="00BD0D0B">
              <w:rPr>
                <w:rFonts w:hAnsi="ＭＳ Ｐゴシック" w:hint="eastAsia"/>
                <w:sz w:val="22"/>
                <w:szCs w:val="22"/>
              </w:rPr>
              <w:t>：</w:t>
            </w:r>
            <w:r w:rsidR="00BD0D0B">
              <w:rPr>
                <w:rFonts w:hAnsi="ＭＳ Ｐゴシック"/>
                <w:sz w:val="22"/>
                <w:szCs w:val="22"/>
              </w:rPr>
              <w:tab/>
            </w:r>
            <w:r w:rsidR="00BD0D0B">
              <w:rPr>
                <w:rFonts w:hAnsi="ＭＳ Ｐゴシック"/>
                <w:sz w:val="22"/>
                <w:szCs w:val="22"/>
              </w:rPr>
              <w:tab/>
            </w:r>
            <w:r w:rsidRPr="00101201">
              <w:rPr>
                <w:rFonts w:hAnsi="ＭＳ Ｐゴシック" w:hint="eastAsia"/>
                <w:sz w:val="22"/>
                <w:szCs w:val="22"/>
              </w:rPr>
              <w:t>冊×100円（送料込）＝　合計金額　　　　　　　　　円</w:t>
            </w:r>
          </w:p>
          <w:p w:rsidR="00D04966" w:rsidRPr="00101201" w:rsidRDefault="00D04966" w:rsidP="00D04966">
            <w:pPr>
              <w:spacing w:line="252" w:lineRule="auto"/>
              <w:rPr>
                <w:rFonts w:hAnsi="ＭＳ Ｐゴシック"/>
                <w:sz w:val="22"/>
                <w:szCs w:val="22"/>
              </w:rPr>
            </w:pPr>
            <w:r w:rsidRPr="00101201">
              <w:rPr>
                <w:rFonts w:hAnsi="ＭＳ Ｐゴシック" w:hint="eastAsia"/>
                <w:sz w:val="20"/>
                <w:szCs w:val="20"/>
              </w:rPr>
              <w:t xml:space="preserve">　　　　　</w:t>
            </w:r>
            <w:r w:rsidRPr="00101201">
              <w:rPr>
                <w:rFonts w:hAnsi="ＭＳ Ｐゴシック" w:hint="eastAsia"/>
                <w:sz w:val="16"/>
                <w:szCs w:val="16"/>
              </w:rPr>
              <w:t>★ツールをお届けの際に振込用紙を同封いたします。</w:t>
            </w:r>
          </w:p>
        </w:tc>
      </w:tr>
      <w:tr w:rsidR="00A74D7B" w:rsidTr="00D04966">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rsidR="00A74D7B" w:rsidRDefault="00A74D7B" w:rsidP="00D04966">
            <w:pPr>
              <w:rPr>
                <w:rFonts w:hAnsi="ＭＳ Ｐゴシック"/>
              </w:rPr>
            </w:pPr>
            <w:r>
              <w:rPr>
                <w:rFonts w:hAnsi="ＭＳ Ｐゴシック" w:hint="eastAsia"/>
              </w:rPr>
              <w:t>グループの種類</w:t>
            </w:r>
          </w:p>
          <w:p w:rsidR="00A74D7B" w:rsidRDefault="00A74D7B" w:rsidP="00D04966">
            <w:pPr>
              <w:rPr>
                <w:rFonts w:hAnsi="ＭＳ Ｐゴシック"/>
              </w:rPr>
            </w:pPr>
            <w:r>
              <w:rPr>
                <w:rFonts w:hAnsi="ＭＳ Ｐゴシック" w:hint="eastAsia"/>
                <w:sz w:val="16"/>
              </w:rPr>
              <w:t>※該当するものに☑をしてください。</w:t>
            </w:r>
          </w:p>
        </w:tc>
        <w:tc>
          <w:tcPr>
            <w:tcW w:w="9143" w:type="dxa"/>
            <w:gridSpan w:val="13"/>
            <w:tcBorders>
              <w:bottom w:val="single" w:sz="4" w:space="0" w:color="auto"/>
              <w:right w:val="single" w:sz="12" w:space="0" w:color="auto"/>
            </w:tcBorders>
          </w:tcPr>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rsidR="00A74D7B" w:rsidRPr="00101201" w:rsidRDefault="00A74D7B" w:rsidP="00D04966">
            <w:pPr>
              <w:spacing w:line="240" w:lineRule="exact"/>
              <w:rPr>
                <w:rFonts w:hAnsi="ＭＳ Ｐゴシック"/>
                <w:sz w:val="18"/>
              </w:rPr>
            </w:pPr>
            <w:r w:rsidRPr="00101201">
              <w:rPr>
                <w:rFonts w:hAnsi="ＭＳ Ｐゴシック" w:hint="eastAsia"/>
                <w:sz w:val="18"/>
              </w:rPr>
              <w:t>□自治体の募集　　□幼稚園・保育園（園名：　　　　　　　　　　　　　　　　　　　　　　　）</w:t>
            </w:r>
          </w:p>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rsidR="00A74D7B" w:rsidRPr="00101201" w:rsidRDefault="00A74D7B" w:rsidP="00D04966">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その他（　　　　　　　　　　　　　　　　　　　　　　　　　　　　　　　　　　　　　　　　　　　　　　　　　　　　　　　　　　　　　　　　　）</w:t>
            </w:r>
          </w:p>
        </w:tc>
      </w:tr>
      <w:tr w:rsidR="00A74D7B" w:rsidRPr="0029392B" w:rsidTr="00D04966">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rsidR="00A74D7B" w:rsidRDefault="00A74D7B" w:rsidP="00D04966">
            <w:pPr>
              <w:spacing w:line="200" w:lineRule="exact"/>
              <w:rPr>
                <w:rFonts w:hAnsi="ＭＳ Ｐゴシック"/>
                <w:sz w:val="18"/>
                <w:szCs w:val="18"/>
              </w:rPr>
            </w:pPr>
            <w:r w:rsidRPr="00CA0F7E">
              <w:rPr>
                <w:rFonts w:hAnsi="ＭＳ Ｐゴシック" w:hint="eastAsia"/>
                <w:sz w:val="18"/>
                <w:szCs w:val="18"/>
              </w:rPr>
              <w:t>取り組みたい</w:t>
            </w:r>
          </w:p>
          <w:p w:rsidR="00A74D7B" w:rsidRPr="00CA0F7E" w:rsidRDefault="00A74D7B" w:rsidP="00D04966">
            <w:pPr>
              <w:spacing w:line="200" w:lineRule="exact"/>
              <w:rPr>
                <w:rFonts w:hAnsi="ＭＳ Ｐゴシック"/>
                <w:sz w:val="18"/>
                <w:szCs w:val="18"/>
              </w:rPr>
            </w:pPr>
            <w:r w:rsidRPr="00CA0F7E">
              <w:rPr>
                <w:rFonts w:hAnsi="ＭＳ Ｐゴシック" w:hint="eastAsia"/>
                <w:sz w:val="18"/>
                <w:szCs w:val="18"/>
              </w:rPr>
              <w:t>主な活動分野に☑をしてください（</w:t>
            </w:r>
            <w:r w:rsidR="007C0618">
              <w:rPr>
                <w:rFonts w:hAnsi="ＭＳ Ｐゴシック" w:hint="eastAsia"/>
                <w:sz w:val="18"/>
                <w:szCs w:val="18"/>
              </w:rPr>
              <w:t>2つまで</w:t>
            </w:r>
            <w:r w:rsidRPr="00CA0F7E">
              <w:rPr>
                <w:rFonts w:hAnsi="ＭＳ Ｐゴシック" w:hint="eastAsia"/>
                <w:sz w:val="18"/>
                <w:szCs w:val="18"/>
              </w:rPr>
              <w:t>）。</w:t>
            </w:r>
          </w:p>
        </w:tc>
        <w:tc>
          <w:tcPr>
            <w:tcW w:w="9143" w:type="dxa"/>
            <w:gridSpan w:val="13"/>
            <w:tcBorders>
              <w:top w:val="single" w:sz="4" w:space="0" w:color="auto"/>
              <w:left w:val="single" w:sz="4" w:space="0" w:color="auto"/>
              <w:bottom w:val="single" w:sz="12" w:space="0" w:color="auto"/>
              <w:right w:val="single" w:sz="12" w:space="0" w:color="auto"/>
            </w:tcBorders>
            <w:vAlign w:val="center"/>
          </w:tcPr>
          <w:p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w:t>
      </w:r>
      <w:r w:rsidR="000F08C6">
        <w:rPr>
          <w:rFonts w:hAnsi="ＭＳ Ｐゴシック" w:hint="eastAsia"/>
          <w:sz w:val="18"/>
        </w:rPr>
        <w:t>円（送料込）で実費</w:t>
      </w:r>
      <w:r w:rsidR="00390931" w:rsidRPr="00101201">
        <w:rPr>
          <w:rFonts w:hAnsi="ＭＳ Ｐゴシック" w:hint="eastAsia"/>
          <w:sz w:val="18"/>
        </w:rPr>
        <w:t>頒布いたします。</w:t>
      </w:r>
    </w:p>
    <w:p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rsidR="0005301F" w:rsidRDefault="00BD0D0B"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Pr="008255ED" w:rsidRDefault="0005301F" w:rsidP="00553822">
      <w:pPr>
        <w:spacing w:line="0" w:lineRule="atLeast"/>
        <w:ind w:leftChars="85" w:left="320" w:hangingChars="100" w:hanging="150"/>
        <w:rPr>
          <w:rFonts w:hAnsi="ＭＳ Ｐゴシック"/>
          <w:sz w:val="16"/>
        </w:rPr>
      </w:pPr>
    </w:p>
    <w:p w:rsidR="008255ED" w:rsidRPr="008255ED" w:rsidRDefault="00BD0D0B"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rsidR="00837AC1" w:rsidRPr="00553822" w:rsidRDefault="00837AC1" w:rsidP="00CA0F7E">
                            <w:pPr>
                              <w:spacing w:line="240" w:lineRule="exact"/>
                              <w:rPr>
                                <w:sz w:val="20"/>
                                <w:szCs w:val="20"/>
                              </w:rPr>
                            </w:pPr>
                            <w:r w:rsidRPr="00553822">
                              <w:rPr>
                                <w:rFonts w:hint="eastAsia"/>
                                <w:sz w:val="20"/>
                                <w:szCs w:val="20"/>
                              </w:rPr>
                              <w:t>【お問い合わせ先】</w:t>
                            </w:r>
                          </w:p>
                          <w:p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rsidR="00837AC1" w:rsidRPr="00553822" w:rsidRDefault="00837AC1" w:rsidP="00CA0F7E">
                      <w:pPr>
                        <w:spacing w:line="240" w:lineRule="exact"/>
                        <w:rPr>
                          <w:sz w:val="20"/>
                          <w:szCs w:val="20"/>
                        </w:rPr>
                      </w:pPr>
                      <w:r w:rsidRPr="00553822">
                        <w:rPr>
                          <w:rFonts w:hint="eastAsia"/>
                          <w:sz w:val="20"/>
                          <w:szCs w:val="20"/>
                        </w:rPr>
                        <w:t>【お問い合わせ先】</w:t>
                      </w:r>
                    </w:p>
                    <w:p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rsidR="00837AC1" w:rsidRPr="008542C0" w:rsidRDefault="00837AC1" w:rsidP="008542C0">
                            <w:pPr>
                              <w:spacing w:line="0" w:lineRule="atLeast"/>
                              <w:rPr>
                                <w:sz w:val="16"/>
                                <w:szCs w:val="16"/>
                              </w:rPr>
                            </w:pPr>
                            <w:r w:rsidRPr="008542C0">
                              <w:rPr>
                                <w:rFonts w:hint="eastAsia"/>
                                <w:sz w:val="16"/>
                                <w:szCs w:val="16"/>
                              </w:rPr>
                              <w:t>こどもエコクラブは、子どもたちが誰でも参加できる環境活動のクラブです。</w:t>
                            </w:r>
                          </w:p>
                          <w:p w:rsidR="00837AC1" w:rsidRPr="008542C0" w:rsidRDefault="00837AC1" w:rsidP="008542C0">
                            <w:pPr>
                              <w:spacing w:line="0" w:lineRule="atLeast"/>
                              <w:rPr>
                                <w:rFonts w:hAnsi="ＭＳ Ｐゴシック"/>
                                <w:sz w:val="16"/>
                                <w:szCs w:val="16"/>
                              </w:rPr>
                            </w:pPr>
                            <w:r w:rsidRPr="008542C0">
                              <w:rPr>
                                <w:rFonts w:hint="eastAsia"/>
                                <w:sz w:val="16"/>
                                <w:szCs w:val="16"/>
                              </w:rPr>
                              <w:t>こどもエコクラブ全国事務局　（</w:t>
                            </w:r>
                            <w:r w:rsidR="00436FBE" w:rsidRPr="008542C0">
                              <w:rPr>
                                <w:rFonts w:hint="eastAsia"/>
                                <w:sz w:val="16"/>
                                <w:szCs w:val="16"/>
                              </w:rPr>
                              <w:t>公益</w:t>
                            </w:r>
                            <w:r w:rsidRPr="008542C0">
                              <w:rPr>
                                <w:rFonts w:hint="eastAsia"/>
                                <w:sz w:val="16"/>
                                <w:szCs w:val="16"/>
                              </w:rPr>
                              <w:t>財団法人 日本環境協会）</w:t>
                            </w:r>
                          </w:p>
                          <w:p w:rsidR="00F97392" w:rsidRDefault="00F97392" w:rsidP="008542C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rsidR="00837AC1" w:rsidRPr="008542C0" w:rsidRDefault="00F97392" w:rsidP="008542C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D48E3">
                              <w:rPr>
                                <w:rFonts w:ascii="Arial" w:hAnsi="Arial" w:cs="Arial"/>
                                <w:sz w:val="16"/>
                                <w:szCs w:val="16"/>
                              </w:rPr>
                              <w:t>j-ecoclub@eic</w:t>
                            </w:r>
                            <w:r w:rsidRPr="000F6656">
                              <w:rPr>
                                <w:rFonts w:ascii="Arial" w:hAnsi="Arial" w:cs="Arial"/>
                                <w:sz w:val="16"/>
                                <w:szCs w:val="16"/>
                              </w:rPr>
                              <w:t>.or.jp</w:t>
                            </w:r>
                          </w:p>
                          <w:p w:rsidR="00837AC1" w:rsidRPr="00650B09" w:rsidRDefault="00837AC1" w:rsidP="008542C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ト：</w:t>
                            </w:r>
                            <w:r w:rsidR="00A418CF" w:rsidRPr="00650B09">
                              <w:rPr>
                                <w:rFonts w:hint="eastAsia"/>
                                <w:sz w:val="16"/>
                                <w:szCs w:val="16"/>
                              </w:rPr>
                              <w:t xml:space="preserve">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rsidR="00837AC1" w:rsidRPr="00101201" w:rsidRDefault="005D3EDF" w:rsidP="008542C0">
                            <w:pPr>
                              <w:spacing w:line="0" w:lineRule="atLeast"/>
                              <w:rPr>
                                <w:sz w:val="16"/>
                                <w:szCs w:val="16"/>
                              </w:rPr>
                            </w:pPr>
                            <w:r w:rsidRPr="008542C0">
                              <w:rPr>
                                <w:rFonts w:hint="eastAsia"/>
                                <w:sz w:val="16"/>
                                <w:szCs w:val="16"/>
                              </w:rPr>
                              <w:t>「</w:t>
                            </w:r>
                            <w:r w:rsidR="00837AC1" w:rsidRPr="008542C0">
                              <w:rPr>
                                <w:rFonts w:hint="eastAsia"/>
                                <w:sz w:val="16"/>
                                <w:szCs w:val="16"/>
                              </w:rPr>
                              <w:t>エコまる</w:t>
                            </w:r>
                            <w:r w:rsidRPr="008542C0">
                              <w:rPr>
                                <w:rFonts w:hint="eastAsia"/>
                                <w:sz w:val="16"/>
                                <w:szCs w:val="16"/>
                              </w:rPr>
                              <w:t>」</w:t>
                            </w:r>
                            <w:r w:rsidR="00837AC1" w:rsidRPr="008542C0">
                              <w:rPr>
                                <w:rFonts w:hint="eastAsia"/>
                                <w:sz w:val="16"/>
                                <w:szCs w:val="16"/>
                              </w:rPr>
                              <w:t>は</w:t>
                            </w:r>
                            <w:r w:rsidR="00436FBE" w:rsidRPr="008542C0">
                              <w:rPr>
                                <w:rFonts w:hint="eastAsia"/>
                                <w:sz w:val="16"/>
                                <w:szCs w:val="16"/>
                              </w:rPr>
                              <w:t>公益</w:t>
                            </w:r>
                            <w:r w:rsidR="00837AC1" w:rsidRPr="008542C0">
                              <w:rPr>
                                <w:rFonts w:hint="eastAsia"/>
                                <w:sz w:val="16"/>
                                <w:szCs w:val="16"/>
                              </w:rPr>
                              <w:t>財団法人日本環境協会の登録商標です</w:t>
                            </w:r>
                            <w:r w:rsidR="00650B09">
                              <w:rPr>
                                <w:rFonts w:hint="eastAsia"/>
                                <w:sz w:val="16"/>
                                <w:szCs w:val="16"/>
                              </w:rPr>
                              <w:t xml:space="preserve">　</w:t>
                            </w:r>
                            <w:r w:rsidR="00650B09" w:rsidRPr="00650B09">
                              <w:rPr>
                                <w:rFonts w:hint="eastAsia"/>
                                <w:color w:val="FF0000"/>
                                <w:sz w:val="16"/>
                                <w:szCs w:val="16"/>
                              </w:rPr>
                              <w:t xml:space="preserve">　</w:t>
                            </w:r>
                            <w:r w:rsidR="00650B09" w:rsidRPr="00101201">
                              <w:rPr>
                                <w:rFonts w:hint="eastAsia"/>
                                <w:sz w:val="16"/>
                                <w:szCs w:val="16"/>
                              </w:rPr>
                              <w:t>「エコまる」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rsidR="00837AC1" w:rsidRPr="008542C0" w:rsidRDefault="00837AC1" w:rsidP="008542C0">
                      <w:pPr>
                        <w:spacing w:line="0" w:lineRule="atLeast"/>
                        <w:rPr>
                          <w:sz w:val="16"/>
                          <w:szCs w:val="16"/>
                        </w:rPr>
                      </w:pPr>
                      <w:r w:rsidRPr="008542C0">
                        <w:rPr>
                          <w:rFonts w:hint="eastAsia"/>
                          <w:sz w:val="16"/>
                          <w:szCs w:val="16"/>
                        </w:rPr>
                        <w:t>こどもエコクラブは、子どもたちが誰でも参加できる環境活動のクラブです。</w:t>
                      </w:r>
                    </w:p>
                    <w:p w:rsidR="00837AC1" w:rsidRPr="008542C0" w:rsidRDefault="00837AC1" w:rsidP="008542C0">
                      <w:pPr>
                        <w:spacing w:line="0" w:lineRule="atLeast"/>
                        <w:rPr>
                          <w:rFonts w:hAnsi="ＭＳ Ｐゴシック"/>
                          <w:sz w:val="16"/>
                          <w:szCs w:val="16"/>
                        </w:rPr>
                      </w:pPr>
                      <w:r w:rsidRPr="008542C0">
                        <w:rPr>
                          <w:rFonts w:hint="eastAsia"/>
                          <w:sz w:val="16"/>
                          <w:szCs w:val="16"/>
                        </w:rPr>
                        <w:t>こどもエコクラブ全国事務局　（</w:t>
                      </w:r>
                      <w:r w:rsidR="00436FBE" w:rsidRPr="008542C0">
                        <w:rPr>
                          <w:rFonts w:hint="eastAsia"/>
                          <w:sz w:val="16"/>
                          <w:szCs w:val="16"/>
                        </w:rPr>
                        <w:t>公益</w:t>
                      </w:r>
                      <w:r w:rsidRPr="008542C0">
                        <w:rPr>
                          <w:rFonts w:hint="eastAsia"/>
                          <w:sz w:val="16"/>
                          <w:szCs w:val="16"/>
                        </w:rPr>
                        <w:t>財団法人 日本環境協会）</w:t>
                      </w:r>
                    </w:p>
                    <w:p w:rsidR="00F97392" w:rsidRDefault="00F97392" w:rsidP="008542C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rsidR="00837AC1" w:rsidRPr="008542C0" w:rsidRDefault="00F97392" w:rsidP="008542C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D48E3">
                        <w:rPr>
                          <w:rFonts w:ascii="Arial" w:hAnsi="Arial" w:cs="Arial"/>
                          <w:sz w:val="16"/>
                          <w:szCs w:val="16"/>
                        </w:rPr>
                        <w:t>j-ecoclub@eic</w:t>
                      </w:r>
                      <w:r w:rsidRPr="000F6656">
                        <w:rPr>
                          <w:rFonts w:ascii="Arial" w:hAnsi="Arial" w:cs="Arial"/>
                          <w:sz w:val="16"/>
                          <w:szCs w:val="16"/>
                        </w:rPr>
                        <w:t>.or.jp</w:t>
                      </w:r>
                    </w:p>
                    <w:p w:rsidR="00837AC1" w:rsidRPr="00650B09" w:rsidRDefault="00837AC1" w:rsidP="008542C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ト：</w:t>
                      </w:r>
                      <w:r w:rsidR="00A418CF" w:rsidRPr="00650B09">
                        <w:rPr>
                          <w:rFonts w:hint="eastAsia"/>
                          <w:sz w:val="16"/>
                          <w:szCs w:val="16"/>
                        </w:rPr>
                        <w:t xml:space="preserve">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rsidR="00837AC1" w:rsidRPr="00101201" w:rsidRDefault="005D3EDF" w:rsidP="008542C0">
                      <w:pPr>
                        <w:spacing w:line="0" w:lineRule="atLeast"/>
                        <w:rPr>
                          <w:sz w:val="16"/>
                          <w:szCs w:val="16"/>
                        </w:rPr>
                      </w:pPr>
                      <w:r w:rsidRPr="008542C0">
                        <w:rPr>
                          <w:rFonts w:hint="eastAsia"/>
                          <w:sz w:val="16"/>
                          <w:szCs w:val="16"/>
                        </w:rPr>
                        <w:t>「</w:t>
                      </w:r>
                      <w:r w:rsidR="00837AC1" w:rsidRPr="008542C0">
                        <w:rPr>
                          <w:rFonts w:hint="eastAsia"/>
                          <w:sz w:val="16"/>
                          <w:szCs w:val="16"/>
                        </w:rPr>
                        <w:t>エコまる</w:t>
                      </w:r>
                      <w:r w:rsidRPr="008542C0">
                        <w:rPr>
                          <w:rFonts w:hint="eastAsia"/>
                          <w:sz w:val="16"/>
                          <w:szCs w:val="16"/>
                        </w:rPr>
                        <w:t>」</w:t>
                      </w:r>
                      <w:r w:rsidR="00837AC1" w:rsidRPr="008542C0">
                        <w:rPr>
                          <w:rFonts w:hint="eastAsia"/>
                          <w:sz w:val="16"/>
                          <w:szCs w:val="16"/>
                        </w:rPr>
                        <w:t>は</w:t>
                      </w:r>
                      <w:r w:rsidR="00436FBE" w:rsidRPr="008542C0">
                        <w:rPr>
                          <w:rFonts w:hint="eastAsia"/>
                          <w:sz w:val="16"/>
                          <w:szCs w:val="16"/>
                        </w:rPr>
                        <w:t>公益</w:t>
                      </w:r>
                      <w:r w:rsidR="00837AC1" w:rsidRPr="008542C0">
                        <w:rPr>
                          <w:rFonts w:hint="eastAsia"/>
                          <w:sz w:val="16"/>
                          <w:szCs w:val="16"/>
                        </w:rPr>
                        <w:t>財団法人日本環境協会の登録商標です</w:t>
                      </w:r>
                      <w:r w:rsidR="00650B09">
                        <w:rPr>
                          <w:rFonts w:hint="eastAsia"/>
                          <w:sz w:val="16"/>
                          <w:szCs w:val="16"/>
                        </w:rPr>
                        <w:t xml:space="preserve">　</w:t>
                      </w:r>
                      <w:r w:rsidR="00650B09" w:rsidRPr="00650B09">
                        <w:rPr>
                          <w:rFonts w:hint="eastAsia"/>
                          <w:color w:val="FF0000"/>
                          <w:sz w:val="16"/>
                          <w:szCs w:val="16"/>
                        </w:rPr>
                        <w:t xml:space="preserve">　</w:t>
                      </w:r>
                      <w:r w:rsidR="00650B09" w:rsidRPr="00101201">
                        <w:rPr>
                          <w:rFonts w:hint="eastAsia"/>
                          <w:sz w:val="16"/>
                          <w:szCs w:val="16"/>
                        </w:rPr>
                        <w:t>「エコまる」</w:t>
                      </w:r>
                    </w:p>
                  </w:txbxContent>
                </v:textbox>
              </v:shape>
            </w:pict>
          </mc:Fallback>
        </mc:AlternateContent>
      </w:r>
    </w:p>
    <w:p w:rsidR="00FF4A2C" w:rsidRDefault="00BD0D0B" w:rsidP="00BD1F29">
      <w:pPr>
        <w:rPr>
          <w:sz w:val="20"/>
        </w:rPr>
      </w:pPr>
      <w:r>
        <w:rPr>
          <w:noProof/>
        </w:rPr>
        <w:drawing>
          <wp:anchor distT="0" distB="0" distL="114300" distR="114300" simplePos="0" relativeHeight="251660288" behindDoc="0" locked="0" layoutInCell="1" allowOverlap="1">
            <wp:simplePos x="0" y="0"/>
            <wp:positionH relativeFrom="column">
              <wp:posOffset>6304915</wp:posOffset>
            </wp:positionH>
            <wp:positionV relativeFrom="paragraph">
              <wp:posOffset>78105</wp:posOffset>
            </wp:positionV>
            <wp:extent cx="582295" cy="657225"/>
            <wp:effectExtent l="0" t="0" r="0" b="0"/>
            <wp:wrapNone/>
            <wp:docPr id="19" name="図 19"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エコま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BD" w:rsidRDefault="00FC30BD" w:rsidP="009937E9">
      <w:r>
        <w:separator/>
      </w:r>
    </w:p>
  </w:endnote>
  <w:endnote w:type="continuationSeparator" w:id="0">
    <w:p w:rsidR="00FC30BD" w:rsidRDefault="00FC30BD"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BD" w:rsidRDefault="00FC30BD" w:rsidP="009937E9">
      <w:r>
        <w:separator/>
      </w:r>
    </w:p>
  </w:footnote>
  <w:footnote w:type="continuationSeparator" w:id="0">
    <w:p w:rsidR="00FC30BD" w:rsidRDefault="00FC30BD" w:rsidP="00993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08C6"/>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A7C12"/>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402E6"/>
    <w:rsid w:val="00540467"/>
    <w:rsid w:val="005411D8"/>
    <w:rsid w:val="00547DD2"/>
    <w:rsid w:val="00553822"/>
    <w:rsid w:val="005671B8"/>
    <w:rsid w:val="00596308"/>
    <w:rsid w:val="005D3EDF"/>
    <w:rsid w:val="00631C66"/>
    <w:rsid w:val="00633F55"/>
    <w:rsid w:val="00637017"/>
    <w:rsid w:val="006452E5"/>
    <w:rsid w:val="00650B09"/>
    <w:rsid w:val="00663F0B"/>
    <w:rsid w:val="00665EF1"/>
    <w:rsid w:val="006B45FC"/>
    <w:rsid w:val="006B780B"/>
    <w:rsid w:val="006C4DD7"/>
    <w:rsid w:val="006E09D4"/>
    <w:rsid w:val="006E2A31"/>
    <w:rsid w:val="007114CE"/>
    <w:rsid w:val="00711F67"/>
    <w:rsid w:val="00713F37"/>
    <w:rsid w:val="0072094F"/>
    <w:rsid w:val="00737949"/>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0D0B"/>
    <w:rsid w:val="00BD1F29"/>
    <w:rsid w:val="00BD2065"/>
    <w:rsid w:val="00BD4C00"/>
    <w:rsid w:val="00BE3506"/>
    <w:rsid w:val="00BF49C0"/>
    <w:rsid w:val="00C02FC1"/>
    <w:rsid w:val="00C15D10"/>
    <w:rsid w:val="00C20C78"/>
    <w:rsid w:val="00C229C1"/>
    <w:rsid w:val="00C272D3"/>
    <w:rsid w:val="00C319FB"/>
    <w:rsid w:val="00C37CCD"/>
    <w:rsid w:val="00C64982"/>
    <w:rsid w:val="00C739F3"/>
    <w:rsid w:val="00C91AB4"/>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97392"/>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5C10A-1122-432F-8BD2-2A814FCB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8940ECD0.dotm</Template>
  <TotalTime>0</TotalTime>
  <Pages>1</Pages>
  <Words>257</Words>
  <Characters>1471</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creator>nakada</dc:creator>
  <cp:lastModifiedBy>菊池　拓路</cp:lastModifiedBy>
  <cp:revision>2</cp:revision>
  <cp:lastPrinted>2017-02-23T01:44:00Z</cp:lastPrinted>
  <dcterms:created xsi:type="dcterms:W3CDTF">2020-02-05T01:58:00Z</dcterms:created>
  <dcterms:modified xsi:type="dcterms:W3CDTF">2020-02-05T01:58:00Z</dcterms:modified>
</cp:coreProperties>
</file>