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jc w:val="center"/>
        <w:rPr>
          <w:rFonts w:ascii="ＭＳ ゴシック" w:eastAsia="ＭＳ ゴシック" w:hAnsi="ＭＳ ゴシック" w:cs="Times New Roman"/>
          <w:sz w:val="40"/>
          <w:szCs w:val="40"/>
        </w:rPr>
      </w:pPr>
      <w:r w:rsidRPr="00CF7A80">
        <w:rPr>
          <w:rFonts w:ascii="ＭＳ ゴシック" w:eastAsia="ＭＳ ゴシック" w:hAnsi="ＭＳ ゴシック" w:cs="Times New Roman" w:hint="eastAsia"/>
          <w:sz w:val="40"/>
          <w:szCs w:val="40"/>
        </w:rPr>
        <w:t>ＰＰＰ/ＰＦＩ民間提案等ガイドブック</w:t>
      </w:r>
    </w:p>
    <w:p w:rsidR="00CF7A80" w:rsidRPr="00CF7A80" w:rsidRDefault="00CF7A80" w:rsidP="00CF7A80">
      <w:pPr>
        <w:jc w:val="center"/>
        <w:rPr>
          <w:rFonts w:ascii="ＭＳ ゴシック" w:eastAsia="ＭＳ ゴシック" w:hAnsi="ＭＳ ゴシック" w:cs="Times New Roman"/>
          <w:sz w:val="40"/>
          <w:szCs w:val="40"/>
        </w:rPr>
      </w:pPr>
    </w:p>
    <w:p w:rsidR="00CF7A80" w:rsidRPr="00CF7A80" w:rsidRDefault="00CF7A80" w:rsidP="00CF7A80">
      <w:pPr>
        <w:jc w:val="center"/>
        <w:rPr>
          <w:rFonts w:ascii="ＭＳ ゴシック" w:eastAsia="ＭＳ ゴシック" w:hAnsi="ＭＳ ゴシック" w:cs="Times New Roman"/>
          <w:sz w:val="40"/>
          <w:szCs w:val="40"/>
        </w:rPr>
      </w:pPr>
      <w:r w:rsidRPr="00CF7A80">
        <w:rPr>
          <w:rFonts w:ascii="ＭＳ ゴシック" w:eastAsia="ＭＳ ゴシック" w:hAnsi="ＭＳ ゴシック" w:cs="Times New Roman" w:hint="eastAsia"/>
          <w:sz w:val="40"/>
          <w:szCs w:val="40"/>
        </w:rPr>
        <w:t>別冊</w:t>
      </w:r>
    </w:p>
    <w:p w:rsidR="00CF7A80" w:rsidRPr="00CF7A80" w:rsidRDefault="00CF7A80" w:rsidP="00CF7A80">
      <w:pPr>
        <w:jc w:val="center"/>
        <w:rPr>
          <w:rFonts w:ascii="ＭＳ 明朝" w:eastAsia="ＭＳ 明朝" w:hAnsi="ＭＳ 明朝" w:cs="Times New Roman"/>
          <w:sz w:val="40"/>
          <w:szCs w:val="40"/>
        </w:rPr>
      </w:pPr>
    </w:p>
    <w:p w:rsidR="00CF7A80" w:rsidRPr="00CF7A80" w:rsidRDefault="00CF7A80" w:rsidP="00CF7A80">
      <w:pPr>
        <w:jc w:val="center"/>
        <w:rPr>
          <w:rFonts w:ascii="ＭＳ ゴシック" w:eastAsia="ＭＳ ゴシック" w:hAnsi="ＭＳ ゴシック" w:cs="Times New Roman"/>
          <w:sz w:val="40"/>
          <w:szCs w:val="40"/>
          <w:bdr w:val="single" w:sz="4" w:space="0" w:color="auto"/>
        </w:rPr>
      </w:pPr>
      <w:r w:rsidRPr="00CF7A80">
        <w:rPr>
          <w:rFonts w:ascii="ＭＳ ゴシック" w:eastAsia="ＭＳ ゴシック" w:hAnsi="ＭＳ ゴシック" w:cs="Times New Roman" w:hint="eastAsia"/>
          <w:sz w:val="40"/>
          <w:szCs w:val="40"/>
          <w:bdr w:val="single" w:sz="4" w:space="0" w:color="auto"/>
        </w:rPr>
        <w:t>提　案　様　式　集</w:t>
      </w: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2E643D" w:rsidRDefault="00CF7A80" w:rsidP="00CF7A80">
      <w:pPr>
        <w:rPr>
          <w:rFonts w:ascii="ＭＳ ゴシック" w:eastAsia="ＭＳ ゴシック" w:hAnsi="ＭＳ ゴシック" w:cs="Times New Roman"/>
          <w:sz w:val="22"/>
          <w:szCs w:val="24"/>
        </w:rPr>
      </w:pPr>
      <w:bookmarkStart w:id="0" w:name="_GoBack"/>
      <w:bookmarkEnd w:id="0"/>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rPr>
          <w:rFonts w:ascii="ＭＳ ゴシック" w:eastAsia="ＭＳ ゴシック" w:hAnsi="ＭＳ ゴシック" w:cs="Times New Roman"/>
          <w:sz w:val="22"/>
          <w:szCs w:val="24"/>
        </w:rPr>
      </w:pPr>
    </w:p>
    <w:p w:rsidR="00CF7A80" w:rsidRPr="00CF7A80" w:rsidRDefault="00CF7A80" w:rsidP="00CF7A80">
      <w:pPr>
        <w:widowControl/>
        <w:jc w:val="center"/>
        <w:rPr>
          <w:rFonts w:ascii="ＭＳ ゴシック" w:eastAsia="ＭＳ ゴシック" w:hAnsi="ＭＳ ゴシック" w:cs="Times New Roman"/>
          <w:sz w:val="32"/>
          <w:szCs w:val="32"/>
        </w:rPr>
      </w:pPr>
      <w:r w:rsidRPr="00CF7A80">
        <w:rPr>
          <w:rFonts w:ascii="ＭＳ ゴシック" w:eastAsia="ＭＳ ゴシック" w:hAnsi="ＭＳ ゴシック" w:cs="Times New Roman" w:hint="eastAsia"/>
          <w:sz w:val="32"/>
          <w:szCs w:val="32"/>
        </w:rPr>
        <w:t>平成30年</w:t>
      </w:r>
      <w:r w:rsidR="002E643D">
        <w:rPr>
          <w:rFonts w:ascii="ＭＳ ゴシック" w:eastAsia="ＭＳ ゴシック" w:hAnsi="ＭＳ ゴシック" w:cs="Times New Roman" w:hint="eastAsia"/>
          <w:sz w:val="32"/>
          <w:szCs w:val="32"/>
        </w:rPr>
        <w:t>４</w:t>
      </w:r>
      <w:r w:rsidRPr="00CF7A80">
        <w:rPr>
          <w:rFonts w:ascii="ＭＳ ゴシック" w:eastAsia="ＭＳ ゴシック" w:hAnsi="ＭＳ ゴシック" w:cs="Times New Roman" w:hint="eastAsia"/>
          <w:sz w:val="32"/>
          <w:szCs w:val="32"/>
        </w:rPr>
        <w:t>月</w:t>
      </w:r>
    </w:p>
    <w:p w:rsidR="00CF7A80" w:rsidRPr="00CF7A80" w:rsidRDefault="00CF7A80" w:rsidP="00CF7A80">
      <w:pPr>
        <w:widowControl/>
        <w:jc w:val="center"/>
        <w:rPr>
          <w:rFonts w:ascii="ＭＳ ゴシック" w:eastAsia="ＭＳ ゴシック" w:hAnsi="ＭＳ ゴシック" w:cs="Times New Roman"/>
          <w:sz w:val="32"/>
          <w:szCs w:val="32"/>
        </w:rPr>
      </w:pPr>
      <w:r w:rsidRPr="00CF7A80">
        <w:rPr>
          <w:rFonts w:ascii="ＭＳ ゴシック" w:eastAsia="ＭＳ ゴシック" w:hAnsi="ＭＳ ゴシック" w:cs="Times New Roman" w:hint="eastAsia"/>
          <w:sz w:val="32"/>
          <w:szCs w:val="32"/>
        </w:rPr>
        <w:t>盛　岡　市</w:t>
      </w:r>
    </w:p>
    <w:p w:rsidR="00CF7A80" w:rsidRPr="00CF7A80" w:rsidRDefault="00CF7A80" w:rsidP="00CF7A80">
      <w:pPr>
        <w:widowControl/>
        <w:jc w:val="center"/>
        <w:rPr>
          <w:rFonts w:ascii="HG丸ｺﾞｼｯｸM-PRO" w:eastAsia="HG丸ｺﾞｼｯｸM-PRO" w:hAnsi="Century" w:cs="Times New Roman"/>
          <w:sz w:val="40"/>
          <w:szCs w:val="40"/>
        </w:rPr>
        <w:sectPr w:rsidR="00CF7A80" w:rsidRPr="00CF7A80" w:rsidSect="00286A56">
          <w:footerReference w:type="default" r:id="rId8"/>
          <w:footerReference w:type="first" r:id="rId9"/>
          <w:pgSz w:w="11906" w:h="16838"/>
          <w:pgMar w:top="1985" w:right="1701" w:bottom="1701" w:left="1701" w:header="851" w:footer="992" w:gutter="0"/>
          <w:pgNumType w:start="1"/>
          <w:cols w:space="425"/>
          <w:docGrid w:type="lines" w:linePitch="360"/>
        </w:sectPr>
      </w:pPr>
    </w:p>
    <w:bookmarkStart w:id="1" w:name="0000000000000000000000000000000000000000"/>
    <w:bookmarkEnd w:id="1"/>
    <w:p w:rsidR="00CF7A80" w:rsidRPr="00CF7A80" w:rsidRDefault="00CF7A80" w:rsidP="00CF7A80">
      <w:pPr>
        <w:ind w:firstLineChars="1000" w:firstLine="2800"/>
        <w:rPr>
          <w:rFonts w:ascii="HG創英角ｺﾞｼｯｸUB" w:eastAsia="HG創英角ｺﾞｼｯｸUB" w:hAnsi="HG創英角ｺﾞｼｯｸUB" w:cs="Times New Roman"/>
          <w:sz w:val="28"/>
          <w:szCs w:val="28"/>
        </w:rPr>
      </w:pPr>
      <w:r w:rsidRPr="00CF7A80">
        <w:rPr>
          <w:rFonts w:ascii="HG創英角ｺﾞｼｯｸUB" w:eastAsia="HG創英角ｺﾞｼｯｸUB" w:hAnsi="HG創英角ｺﾞｼｯｸUB" w:cs="Times New Roman"/>
          <w:noProof/>
          <w:sz w:val="28"/>
          <w:szCs w:val="28"/>
        </w:rPr>
        <w:lastRenderedPageBreak/>
        <mc:AlternateContent>
          <mc:Choice Requires="wps">
            <w:drawing>
              <wp:anchor distT="0" distB="0" distL="114300" distR="114300" simplePos="0" relativeHeight="251745280" behindDoc="0" locked="0" layoutInCell="1" allowOverlap="1" wp14:anchorId="2EBBB3F6" wp14:editId="71F3A002">
                <wp:simplePos x="0" y="0"/>
                <wp:positionH relativeFrom="column">
                  <wp:posOffset>4726940</wp:posOffset>
                </wp:positionH>
                <wp:positionV relativeFrom="paragraph">
                  <wp:posOffset>-245745</wp:posOffset>
                </wp:positionV>
                <wp:extent cx="1125220" cy="522605"/>
                <wp:effectExtent l="349250" t="5080" r="11430" b="205740"/>
                <wp:wrapNone/>
                <wp:docPr id="246"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522605"/>
                        </a:xfrm>
                        <a:prstGeom prst="borderCallout1">
                          <a:avLst>
                            <a:gd name="adj1" fmla="val 21870"/>
                            <a:gd name="adj2" fmla="val -6773"/>
                            <a:gd name="adj3" fmla="val 132685"/>
                            <a:gd name="adj4" fmla="val -25903"/>
                          </a:avLst>
                        </a:prstGeom>
                        <a:noFill/>
                        <a:ln w="952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rPr>
                                <w:i/>
                                <w:sz w:val="18"/>
                                <w:szCs w:val="18"/>
                              </w:rPr>
                            </w:pPr>
                            <w:r w:rsidRPr="003216F4">
                              <w:rPr>
                                <w:rFonts w:hint="eastAsia"/>
                                <w:i/>
                                <w:sz w:val="18"/>
                                <w:szCs w:val="18"/>
                              </w:rPr>
                              <w:t>該当する方を○で囲んでくだ</w:t>
                            </w:r>
                            <w:r>
                              <w:rPr>
                                <w:rFonts w:hint="eastAsia"/>
                                <w:i/>
                                <w:sz w:val="18"/>
                                <w:szCs w:val="18"/>
                              </w:rPr>
                              <w:t>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24" o:spid="_x0000_s1026" type="#_x0000_t47" style="position:absolute;left:0;text-align:left;margin-left:372.2pt;margin-top:-19.35pt;width:88.6pt;height:4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" adj="-5595,28660,-1463,4724" filled="f">
                <v:stroke startarrow="block"/>
                <v:textbox inset="5.85pt,.7pt,5.85pt,.7pt">
                  <w:txbxContent>
                    <w:p w:rsidR="00286A56" w:rsidRPr="003216F4" w:rsidRDefault="00286A56" w:rsidP="00CF7A80">
                      <w:pPr>
                        <w:rPr>
                          <w:i/>
                          <w:sz w:val="18"/>
                          <w:szCs w:val="18"/>
                        </w:rPr>
                      </w:pPr>
                      <w:r w:rsidRPr="003216F4">
                        <w:rPr>
                          <w:rFonts w:hint="eastAsia"/>
                          <w:i/>
                          <w:sz w:val="18"/>
                          <w:szCs w:val="18"/>
                        </w:rPr>
                        <w:t>該当する方を○で囲んでくだ</w:t>
                      </w:r>
                      <w:r>
                        <w:rPr>
                          <w:rFonts w:hint="eastAsia"/>
                          <w:i/>
                          <w:sz w:val="18"/>
                          <w:szCs w:val="18"/>
                        </w:rPr>
                        <w:t>さい。</w:t>
                      </w:r>
                    </w:p>
                  </w:txbxContent>
                </v:textbox>
                <o:callout v:ext="edit" minusy="t"/>
              </v:shape>
            </w:pict>
          </mc:Fallback>
        </mc:AlternateContent>
      </w:r>
      <w:r w:rsidRPr="00CF7A80">
        <w:rPr>
          <w:rFonts w:ascii="HG創英角ｺﾞｼｯｸUB" w:eastAsia="HG創英角ｺﾞｼｯｸUB" w:hAnsi="HG創英角ｺﾞｼｯｸUB" w:cs="Times New Roman"/>
          <w:noProof/>
          <w:sz w:val="28"/>
          <w:szCs w:val="28"/>
        </w:rPr>
        <mc:AlternateContent>
          <mc:Choice Requires="wps">
            <w:drawing>
              <wp:anchor distT="0" distB="0" distL="114300" distR="114300" simplePos="0" relativeHeight="251725824" behindDoc="0" locked="0" layoutInCell="1" allowOverlap="1" wp14:anchorId="042575E4" wp14:editId="2C2865E6">
                <wp:simplePos x="0" y="0"/>
                <wp:positionH relativeFrom="column">
                  <wp:posOffset>-12700</wp:posOffset>
                </wp:positionH>
                <wp:positionV relativeFrom="paragraph">
                  <wp:posOffset>85725</wp:posOffset>
                </wp:positionV>
                <wp:extent cx="1625600" cy="288290"/>
                <wp:effectExtent l="19685" t="22225" r="21590" b="22860"/>
                <wp:wrapNone/>
                <wp:docPr id="24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88290"/>
                        </a:xfrm>
                        <a:prstGeom prst="rect">
                          <a:avLst/>
                        </a:prstGeom>
                        <a:noFill/>
                        <a:ln w="38100">
                          <a:solidFill>
                            <a:srgbClr val="F79646">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E36C0A" w:themeColor="accent6" w:themeShade="BF"/>
                                <w:sz w:val="24"/>
                              </w:rPr>
                            </w:pPr>
                            <w:r w:rsidRPr="003216F4">
                              <w:rPr>
                                <w:rFonts w:ascii="HG創英角ｺﾞｼｯｸUB" w:eastAsia="HG創英角ｺﾞｼｯｸUB" w:hAnsi="HG創英角ｺﾞｼｯｸUB" w:hint="eastAsia"/>
                                <w:color w:val="E36C0A" w:themeColor="accent6" w:themeShade="BF"/>
                                <w:sz w:val="24"/>
                              </w:rPr>
                              <w:t>民間</w:t>
                            </w:r>
                            <w:r>
                              <w:rPr>
                                <w:rFonts w:ascii="HG創英角ｺﾞｼｯｸUB" w:eastAsia="HG創英角ｺﾞｼｯｸUB" w:hAnsi="HG創英角ｺﾞｼｯｸUB" w:hint="eastAsia"/>
                                <w:color w:val="E36C0A" w:themeColor="accent6" w:themeShade="BF"/>
                                <w:sz w:val="24"/>
                              </w:rPr>
                              <w:t>発案</w:t>
                            </w:r>
                            <w:r w:rsidRPr="003216F4">
                              <w:rPr>
                                <w:rFonts w:ascii="HG創英角ｺﾞｼｯｸUB" w:eastAsia="HG創英角ｺﾞｼｯｸUB" w:hAnsi="HG創英角ｺﾞｼｯｸUB" w:hint="eastAsia"/>
                                <w:color w:val="E36C0A" w:themeColor="accent6" w:themeShade="BF"/>
                                <w:sz w:val="24"/>
                              </w:rPr>
                              <w:t>・</w:t>
                            </w:r>
                            <w:r>
                              <w:rPr>
                                <w:rFonts w:ascii="HG創英角ｺﾞｼｯｸUB" w:eastAsia="HG創英角ｺﾞｼｯｸUB" w:hAnsi="HG創英角ｺﾞｼｯｸUB" w:hint="eastAsia"/>
                                <w:color w:val="E36C0A" w:themeColor="accent6" w:themeShade="BF"/>
                                <w:sz w:val="24"/>
                              </w:rPr>
                              <w:t>提案</w:t>
                            </w:r>
                            <w:r w:rsidRPr="003216F4">
                              <w:rPr>
                                <w:rFonts w:ascii="HG創英角ｺﾞｼｯｸUB" w:eastAsia="HG創英角ｺﾞｼｯｸUB" w:hAnsi="HG創英角ｺﾞｼｯｸUB" w:hint="eastAsia"/>
                                <w:color w:val="E36C0A" w:themeColor="accent6" w:themeShade="BF"/>
                                <w:sz w:val="24"/>
                              </w:rPr>
                              <w:t>共通</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27" type="#_x0000_t202" style="position:absolute;left:0;text-align:left;margin-left:-1pt;margin-top:6.75pt;width:128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" filled="f" strokecolor="#e46c0a" strokeweight="3pt">
                <v:textbox inset=".1mm,0,.1mm,0">
                  <w:txbxContent>
                    <w:p w:rsidR="00286A56" w:rsidRPr="003216F4" w:rsidRDefault="00286A56" w:rsidP="00CF7A80">
                      <w:pPr>
                        <w:jc w:val="center"/>
                        <w:rPr>
                          <w:rFonts w:ascii="HG創英角ｺﾞｼｯｸUB" w:eastAsia="HG創英角ｺﾞｼｯｸUB" w:hAnsi="HG創英角ｺﾞｼｯｸUB"/>
                          <w:color w:val="E36C0A" w:themeColor="accent6" w:themeShade="BF"/>
                          <w:sz w:val="24"/>
                        </w:rPr>
                      </w:pPr>
                      <w:r w:rsidRPr="003216F4">
                        <w:rPr>
                          <w:rFonts w:ascii="HG創英角ｺﾞｼｯｸUB" w:eastAsia="HG創英角ｺﾞｼｯｸUB" w:hAnsi="HG創英角ｺﾞｼｯｸUB" w:hint="eastAsia"/>
                          <w:color w:val="E36C0A" w:themeColor="accent6" w:themeShade="BF"/>
                          <w:sz w:val="24"/>
                        </w:rPr>
                        <w:t>民間</w:t>
                      </w:r>
                      <w:r>
                        <w:rPr>
                          <w:rFonts w:ascii="HG創英角ｺﾞｼｯｸUB" w:eastAsia="HG創英角ｺﾞｼｯｸUB" w:hAnsi="HG創英角ｺﾞｼｯｸUB" w:hint="eastAsia"/>
                          <w:color w:val="E36C0A" w:themeColor="accent6" w:themeShade="BF"/>
                          <w:sz w:val="24"/>
                        </w:rPr>
                        <w:t>発案</w:t>
                      </w:r>
                      <w:r w:rsidRPr="003216F4">
                        <w:rPr>
                          <w:rFonts w:ascii="HG創英角ｺﾞｼｯｸUB" w:eastAsia="HG創英角ｺﾞｼｯｸUB" w:hAnsi="HG創英角ｺﾞｼｯｸUB" w:hint="eastAsia"/>
                          <w:color w:val="E36C0A" w:themeColor="accent6" w:themeShade="BF"/>
                          <w:sz w:val="24"/>
                        </w:rPr>
                        <w:t>・</w:t>
                      </w:r>
                      <w:r>
                        <w:rPr>
                          <w:rFonts w:ascii="HG創英角ｺﾞｼｯｸUB" w:eastAsia="HG創英角ｺﾞｼｯｸUB" w:hAnsi="HG創英角ｺﾞｼｯｸUB" w:hint="eastAsia"/>
                          <w:color w:val="E36C0A" w:themeColor="accent6" w:themeShade="BF"/>
                          <w:sz w:val="24"/>
                        </w:rPr>
                        <w:t>提案</w:t>
                      </w:r>
                      <w:r w:rsidRPr="003216F4">
                        <w:rPr>
                          <w:rFonts w:ascii="HG創英角ｺﾞｼｯｸUB" w:eastAsia="HG創英角ｺﾞｼｯｸUB" w:hAnsi="HG創英角ｺﾞｼｯｸUB" w:hint="eastAsia"/>
                          <w:color w:val="E36C0A" w:themeColor="accent6" w:themeShade="BF"/>
                          <w:sz w:val="24"/>
                        </w:rPr>
                        <w:t>共通</w:t>
                      </w:r>
                    </w:p>
                  </w:txbxContent>
                </v:textbox>
              </v:shape>
            </w:pict>
          </mc:Fallback>
        </mc:AlternateContent>
      </w:r>
      <w:r w:rsidRPr="00CF7A80">
        <w:rPr>
          <w:rFonts w:ascii="HG創英角ｺﾞｼｯｸUB" w:eastAsia="HG創英角ｺﾞｼｯｸUB" w:hAnsi="HG創英角ｺﾞｼｯｸUB" w:cs="Times New Roman" w:hint="eastAsia"/>
          <w:sz w:val="28"/>
          <w:szCs w:val="28"/>
        </w:rPr>
        <w:t>事前相談書（フォーマット）</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 xml:space="preserve">　　　　　　　　　　　　　　　　　　　　　　　　　（　民間</w:t>
      </w:r>
      <w:r w:rsidR="00286A56">
        <w:rPr>
          <w:rFonts w:ascii="Century" w:eastAsia="ＭＳ 明朝" w:hAnsi="Century" w:cs="Times New Roman" w:hint="eastAsia"/>
          <w:sz w:val="22"/>
          <w:szCs w:val="24"/>
        </w:rPr>
        <w:t>発案</w:t>
      </w:r>
      <w:r w:rsidRPr="00CF7A80">
        <w:rPr>
          <w:rFonts w:ascii="Century" w:eastAsia="ＭＳ 明朝" w:hAnsi="Century" w:cs="Times New Roman" w:hint="eastAsia"/>
          <w:sz w:val="22"/>
          <w:szCs w:val="24"/>
        </w:rPr>
        <w:t xml:space="preserve">　・　民間</w:t>
      </w:r>
      <w:r w:rsidR="00286A56">
        <w:rPr>
          <w:rFonts w:ascii="Century" w:eastAsia="ＭＳ 明朝" w:hAnsi="Century" w:cs="Times New Roman" w:hint="eastAsia"/>
          <w:sz w:val="22"/>
          <w:szCs w:val="24"/>
        </w:rPr>
        <w:t>提案</w:t>
      </w:r>
      <w:r w:rsidRPr="00CF7A80">
        <w:rPr>
          <w:rFonts w:ascii="Century" w:eastAsia="ＭＳ 明朝" w:hAnsi="Century" w:cs="Times New Roman" w:hint="eastAsia"/>
          <w:sz w:val="22"/>
          <w:szCs w:val="24"/>
        </w:rPr>
        <w:t xml:space="preserve">　）</w:t>
      </w:r>
    </w:p>
    <w:tbl>
      <w:tblPr>
        <w:tblW w:w="860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226"/>
        <w:gridCol w:w="1162"/>
        <w:gridCol w:w="867"/>
        <w:gridCol w:w="2776"/>
      </w:tblGrid>
      <w:tr w:rsidR="00CF7A80" w:rsidRPr="00CF7A80" w:rsidTr="00286A56">
        <w:trPr>
          <w:trHeight w:val="365"/>
        </w:trPr>
        <w:tc>
          <w:tcPr>
            <w:tcW w:w="3574" w:type="dxa"/>
            <w:vMerge w:val="restart"/>
            <w:shd w:val="clear" w:color="auto" w:fill="E36C0A" w:themeFill="accent6" w:themeFillShade="BF"/>
            <w:vAlign w:val="center"/>
          </w:tcPr>
          <w:p w:rsidR="00CF7A80" w:rsidRPr="00CF7A80" w:rsidRDefault="00CF7A80" w:rsidP="00CF7A80">
            <w:pPr>
              <w:ind w:left="-34"/>
              <w:jc w:val="center"/>
              <w:rPr>
                <w:rFonts w:ascii="Century" w:eastAsia="ＭＳ 明朝" w:hAnsi="Century" w:cs="Times New Roman"/>
                <w:sz w:val="22"/>
                <w:szCs w:val="24"/>
              </w:rPr>
            </w:pPr>
            <w:r w:rsidRPr="00CF7A80">
              <w:rPr>
                <w:rFonts w:ascii="HG創英角ｺﾞｼｯｸUB" w:eastAsia="HG創英角ｺﾞｼｯｸUB" w:hAnsi="HG創英角ｺﾞｼｯｸUB" w:cs="Times New Roman" w:hint="eastAsia"/>
                <w:color w:val="FFFFFF"/>
                <w:sz w:val="32"/>
                <w:szCs w:val="24"/>
              </w:rPr>
              <w:t>事前相談書</w:t>
            </w:r>
          </w:p>
        </w:tc>
        <w:tc>
          <w:tcPr>
            <w:tcW w:w="226" w:type="dxa"/>
            <w:vMerge w:val="restart"/>
            <w:tcBorders>
              <w:top w:val="nil"/>
            </w:tcBorders>
            <w:vAlign w:val="center"/>
          </w:tcPr>
          <w:p w:rsidR="00CF7A80" w:rsidRPr="00CF7A80" w:rsidRDefault="00CF7A80" w:rsidP="00CF7A80">
            <w:pPr>
              <w:widowControl/>
              <w:jc w:val="left"/>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c>
          <w:tcPr>
            <w:tcW w:w="1162" w:type="dxa"/>
            <w:shd w:val="clear" w:color="auto" w:fill="E36C0A" w:themeFill="accent6" w:themeFillShade="BF"/>
            <w:vAlign w:val="center"/>
          </w:tcPr>
          <w:p w:rsidR="00CF7A80" w:rsidRPr="00CF7A80" w:rsidRDefault="00CF7A80" w:rsidP="00CF7A80">
            <w:pPr>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相談日</w:t>
            </w:r>
          </w:p>
        </w:tc>
        <w:tc>
          <w:tcPr>
            <w:tcW w:w="3643" w:type="dxa"/>
            <w:gridSpan w:val="2"/>
            <w:vAlign w:val="center"/>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平成　　　年　　　月　　　日</w:t>
            </w:r>
          </w:p>
        </w:tc>
      </w:tr>
      <w:tr w:rsidR="00CF7A80" w:rsidRPr="00CF7A80" w:rsidTr="00286A56">
        <w:trPr>
          <w:trHeight w:val="261"/>
        </w:trPr>
        <w:tc>
          <w:tcPr>
            <w:tcW w:w="3574" w:type="dxa"/>
            <w:vMerge/>
            <w:shd w:val="clear" w:color="auto" w:fill="E36C0A" w:themeFill="accent6" w:themeFillShade="BF"/>
            <w:vAlign w:val="center"/>
          </w:tcPr>
          <w:p w:rsidR="00CF7A80" w:rsidRPr="00CF7A80" w:rsidRDefault="00CF7A80" w:rsidP="00CF7A80">
            <w:pPr>
              <w:ind w:left="-34"/>
              <w:rPr>
                <w:rFonts w:ascii="Century" w:eastAsia="ＭＳ 明朝" w:hAnsi="Century" w:cs="Times New Roman"/>
                <w:sz w:val="22"/>
                <w:szCs w:val="24"/>
              </w:rPr>
            </w:pPr>
          </w:p>
        </w:tc>
        <w:tc>
          <w:tcPr>
            <w:tcW w:w="226" w:type="dxa"/>
            <w:vMerge/>
            <w:vAlign w:val="center"/>
          </w:tcPr>
          <w:p w:rsidR="00CF7A80" w:rsidRPr="00CF7A80" w:rsidRDefault="00CF7A80" w:rsidP="00CF7A80">
            <w:pPr>
              <w:widowControl/>
              <w:jc w:val="left"/>
              <w:rPr>
                <w:rFonts w:ascii="Century" w:eastAsia="ＭＳ 明朝" w:hAnsi="Century" w:cs="Times New Roman"/>
                <w:sz w:val="22"/>
                <w:szCs w:val="24"/>
              </w:rPr>
            </w:pPr>
          </w:p>
        </w:tc>
        <w:tc>
          <w:tcPr>
            <w:tcW w:w="1162" w:type="dxa"/>
            <w:vMerge w:val="restart"/>
            <w:shd w:val="clear" w:color="auto" w:fill="E36C0A" w:themeFill="accent6" w:themeFillShade="BF"/>
            <w:vAlign w:val="center"/>
          </w:tcPr>
          <w:p w:rsidR="00CF7A80" w:rsidRPr="00CF7A80" w:rsidRDefault="00CF7A80" w:rsidP="00CF7A80">
            <w:pPr>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相談者</w:t>
            </w:r>
          </w:p>
        </w:tc>
        <w:tc>
          <w:tcPr>
            <w:tcW w:w="867" w:type="dxa"/>
            <w:vAlign w:val="center"/>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企業名</w:t>
            </w:r>
          </w:p>
        </w:tc>
        <w:tc>
          <w:tcPr>
            <w:tcW w:w="2776" w:type="dxa"/>
            <w:vAlign w:val="center"/>
          </w:tcPr>
          <w:p w:rsidR="00CF7A80" w:rsidRPr="00CF7A80" w:rsidRDefault="00CF7A80" w:rsidP="00CF7A80">
            <w:pPr>
              <w:ind w:left="13"/>
              <w:rPr>
                <w:rFonts w:ascii="Century" w:eastAsia="ＭＳ 明朝" w:hAnsi="Century" w:cs="Times New Roman"/>
                <w:sz w:val="22"/>
                <w:szCs w:val="24"/>
              </w:rPr>
            </w:pPr>
            <w:r w:rsidRPr="00CF7A80">
              <w:rPr>
                <w:rFonts w:ascii="Century" w:eastAsia="ＭＳ 明朝" w:hAnsi="Century" w:cs="Times New Roman" w:hint="eastAsia"/>
                <w:sz w:val="22"/>
                <w:szCs w:val="24"/>
              </w:rPr>
              <w:t>○○○○株式会社</w:t>
            </w:r>
          </w:p>
        </w:tc>
      </w:tr>
      <w:tr w:rsidR="00CF7A80" w:rsidRPr="00CF7A80" w:rsidTr="00286A56">
        <w:trPr>
          <w:trHeight w:val="242"/>
        </w:trPr>
        <w:tc>
          <w:tcPr>
            <w:tcW w:w="3574" w:type="dxa"/>
            <w:vMerge/>
            <w:shd w:val="clear" w:color="auto" w:fill="E36C0A" w:themeFill="accent6" w:themeFillShade="BF"/>
            <w:vAlign w:val="center"/>
          </w:tcPr>
          <w:p w:rsidR="00CF7A80" w:rsidRPr="00CF7A80" w:rsidRDefault="00CF7A80" w:rsidP="00CF7A80">
            <w:pPr>
              <w:ind w:left="-34"/>
              <w:rPr>
                <w:rFonts w:ascii="Century" w:eastAsia="ＭＳ 明朝" w:hAnsi="Century" w:cs="Times New Roman"/>
                <w:sz w:val="22"/>
                <w:szCs w:val="24"/>
              </w:rPr>
            </w:pPr>
          </w:p>
        </w:tc>
        <w:tc>
          <w:tcPr>
            <w:tcW w:w="226" w:type="dxa"/>
            <w:vMerge/>
            <w:tcBorders>
              <w:bottom w:val="nil"/>
            </w:tcBorders>
            <w:vAlign w:val="center"/>
          </w:tcPr>
          <w:p w:rsidR="00CF7A80" w:rsidRPr="00CF7A80" w:rsidRDefault="00CF7A80" w:rsidP="00CF7A80">
            <w:pPr>
              <w:widowControl/>
              <w:jc w:val="left"/>
              <w:rPr>
                <w:rFonts w:ascii="Century" w:eastAsia="ＭＳ 明朝" w:hAnsi="Century" w:cs="Times New Roman"/>
                <w:sz w:val="22"/>
                <w:szCs w:val="24"/>
              </w:rPr>
            </w:pPr>
          </w:p>
        </w:tc>
        <w:tc>
          <w:tcPr>
            <w:tcW w:w="1162" w:type="dxa"/>
            <w:vMerge/>
            <w:shd w:val="clear" w:color="auto" w:fill="E36C0A" w:themeFill="accent6" w:themeFillShade="BF"/>
            <w:vAlign w:val="center"/>
          </w:tcPr>
          <w:p w:rsidR="00CF7A80" w:rsidRPr="00CF7A80" w:rsidRDefault="00CF7A80" w:rsidP="00CF7A80">
            <w:pPr>
              <w:rPr>
                <w:rFonts w:ascii="Century" w:eastAsia="ＭＳ 明朝" w:hAnsi="Century" w:cs="Times New Roman"/>
                <w:sz w:val="22"/>
                <w:szCs w:val="24"/>
              </w:rPr>
            </w:pPr>
          </w:p>
        </w:tc>
        <w:tc>
          <w:tcPr>
            <w:tcW w:w="867" w:type="dxa"/>
            <w:vAlign w:val="center"/>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連絡先</w:t>
            </w:r>
          </w:p>
        </w:tc>
        <w:tc>
          <w:tcPr>
            <w:tcW w:w="2776" w:type="dxa"/>
            <w:vAlign w:val="center"/>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w:t>
            </w:r>
          </w:p>
        </w:tc>
      </w:tr>
    </w:tbl>
    <w:p w:rsidR="00CF7A80" w:rsidRPr="00CF7A80" w:rsidRDefault="00CF7A80" w:rsidP="00CF7A80">
      <w:pPr>
        <w:rPr>
          <w:rFonts w:ascii="Century" w:eastAsia="ＭＳ 明朝" w:hAnsi="Century" w:cs="Times New Roman"/>
          <w:sz w:val="22"/>
          <w:szCs w:val="24"/>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3"/>
        <w:gridCol w:w="6824"/>
      </w:tblGrid>
      <w:tr w:rsidR="00CF7A80" w:rsidRPr="00CF7A80" w:rsidTr="00286A56">
        <w:trPr>
          <w:trHeight w:val="356"/>
        </w:trPr>
        <w:tc>
          <w:tcPr>
            <w:tcW w:w="1823" w:type="dxa"/>
            <w:shd w:val="clear" w:color="auto" w:fill="E36C0A" w:themeFill="accent6" w:themeFillShade="BF"/>
            <w:vAlign w:val="center"/>
          </w:tcPr>
          <w:p w:rsidR="00CF7A80" w:rsidRPr="00CF7A80" w:rsidRDefault="00CF7A80" w:rsidP="00CF7A80">
            <w:pPr>
              <w:ind w:left="-61"/>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対象施設等</w:t>
            </w:r>
          </w:p>
        </w:tc>
        <w:tc>
          <w:tcPr>
            <w:tcW w:w="6824" w:type="dxa"/>
          </w:tcPr>
          <w:p w:rsidR="00CF7A80" w:rsidRPr="00CF7A80" w:rsidRDefault="00CF7A80" w:rsidP="00CF7A80">
            <w:pPr>
              <w:ind w:firstLineChars="100" w:firstLine="200"/>
              <w:rPr>
                <w:rFonts w:ascii="Century" w:eastAsia="ＭＳ 明朝" w:hAnsi="Century" w:cs="Times New Roman"/>
                <w:sz w:val="22"/>
                <w:szCs w:val="24"/>
              </w:rPr>
            </w:pPr>
            <w:r w:rsidRPr="00CF7A80">
              <w:rPr>
                <w:rFonts w:ascii="Century" w:eastAsia="ＭＳ 明朝" w:hAnsi="Century" w:cs="Times New Roman"/>
                <w:i/>
                <w:noProof/>
                <w:sz w:val="20"/>
                <w:szCs w:val="24"/>
              </w:rPr>
              <mc:AlternateContent>
                <mc:Choice Requires="wps">
                  <w:drawing>
                    <wp:anchor distT="0" distB="0" distL="114300" distR="114300" simplePos="0" relativeHeight="251729920" behindDoc="0" locked="0" layoutInCell="1" allowOverlap="1" wp14:anchorId="68AE876B" wp14:editId="0A8E0803">
                      <wp:simplePos x="0" y="0"/>
                      <wp:positionH relativeFrom="column">
                        <wp:posOffset>2540</wp:posOffset>
                      </wp:positionH>
                      <wp:positionV relativeFrom="paragraph">
                        <wp:posOffset>35560</wp:posOffset>
                      </wp:positionV>
                      <wp:extent cx="4211955" cy="179705"/>
                      <wp:effectExtent l="7620" t="6985" r="9525" b="13335"/>
                      <wp:wrapNone/>
                      <wp:docPr id="24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797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028" type="#_x0000_t202" style="position:absolute;left:0;text-align:left;margin-left:.2pt;margin-top:2.8pt;width:331.6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" filled="f">
                      <v:stroke dashstyle="1 1" endcap="round"/>
                      <v:textbox>
                        <w:txbxContent>
                          <w:p w:rsidR="00286A56" w:rsidRPr="00F100ED" w:rsidRDefault="00286A56" w:rsidP="00CF7A80">
                            <w:pPr>
                              <w:ind w:firstLineChars="100" w:firstLine="200"/>
                              <w:rPr>
                                <w:i/>
                                <w:sz w:val="20"/>
                              </w:rPr>
                            </w:pPr>
                          </w:p>
                        </w:txbxContent>
                      </v:textbox>
                    </v:shape>
                  </w:pict>
                </mc:Fallback>
              </mc:AlternateContent>
            </w:r>
            <w:r w:rsidRPr="00CF7A80">
              <w:rPr>
                <w:rFonts w:ascii="Century" w:eastAsia="ＭＳ 明朝" w:hAnsi="Century" w:cs="Times New Roman" w:hint="eastAsia"/>
                <w:i/>
                <w:sz w:val="20"/>
                <w:szCs w:val="24"/>
              </w:rPr>
              <w:t>対象となる公共施設の公有財産の名称を記載してください。</w:t>
            </w:r>
          </w:p>
        </w:tc>
      </w:tr>
      <w:tr w:rsidR="00CF7A80" w:rsidRPr="00CF7A80" w:rsidTr="00286A56">
        <w:trPr>
          <w:trHeight w:val="1067"/>
        </w:trPr>
        <w:tc>
          <w:tcPr>
            <w:tcW w:w="1823" w:type="dxa"/>
            <w:shd w:val="clear" w:color="auto" w:fill="E36C0A" w:themeFill="accent6" w:themeFillShade="BF"/>
            <w:vAlign w:val="center"/>
          </w:tcPr>
          <w:p w:rsidR="00CF7A80" w:rsidRPr="00CF7A80" w:rsidRDefault="00286A56" w:rsidP="00CF7A80">
            <w:pPr>
              <w:ind w:left="-61"/>
              <w:rPr>
                <w:rFonts w:ascii="HG創英角ｺﾞｼｯｸUB" w:eastAsia="HG創英角ｺﾞｼｯｸUB" w:hAnsi="HG創英角ｺﾞｼｯｸUB" w:cs="Times New Roman"/>
                <w:color w:val="FFFFFF"/>
                <w:sz w:val="22"/>
                <w:szCs w:val="24"/>
              </w:rPr>
            </w:pPr>
            <w:r>
              <w:rPr>
                <w:rFonts w:ascii="HG創英角ｺﾞｼｯｸUB" w:eastAsia="HG創英角ｺﾞｼｯｸUB" w:hAnsi="HG創英角ｺﾞｼｯｸUB" w:cs="Times New Roman" w:hint="eastAsia"/>
                <w:color w:val="FFFFFF"/>
                <w:sz w:val="22"/>
                <w:szCs w:val="24"/>
              </w:rPr>
              <w:t>発案</w:t>
            </w:r>
            <w:r w:rsidR="00CF7A80" w:rsidRPr="00CF7A80">
              <w:rPr>
                <w:rFonts w:ascii="HG創英角ｺﾞｼｯｸUB" w:eastAsia="HG創英角ｺﾞｼｯｸUB" w:hAnsi="HG創英角ｺﾞｼｯｸUB" w:cs="Times New Roman" w:hint="eastAsia"/>
                <w:color w:val="FFFFFF"/>
                <w:sz w:val="22"/>
                <w:szCs w:val="24"/>
              </w:rPr>
              <w:t>・</w:t>
            </w:r>
            <w:r>
              <w:rPr>
                <w:rFonts w:ascii="HG創英角ｺﾞｼｯｸUB" w:eastAsia="HG創英角ｺﾞｼｯｸUB" w:hAnsi="HG創英角ｺﾞｼｯｸUB" w:cs="Times New Roman" w:hint="eastAsia"/>
                <w:color w:val="FFFFFF"/>
                <w:sz w:val="22"/>
                <w:szCs w:val="24"/>
              </w:rPr>
              <w:t>提案</w:t>
            </w:r>
            <w:r w:rsidR="00CF7A80" w:rsidRPr="00CF7A80">
              <w:rPr>
                <w:rFonts w:ascii="HG創英角ｺﾞｼｯｸUB" w:eastAsia="HG創英角ｺﾞｼｯｸUB" w:hAnsi="HG創英角ｺﾞｼｯｸUB" w:cs="Times New Roman" w:hint="eastAsia"/>
                <w:color w:val="FFFFFF"/>
                <w:sz w:val="22"/>
                <w:szCs w:val="24"/>
              </w:rPr>
              <w:t>理由</w:t>
            </w:r>
          </w:p>
        </w:tc>
        <w:tc>
          <w:tcPr>
            <w:tcW w:w="6824" w:type="dxa"/>
          </w:tcPr>
          <w:p w:rsidR="00CF7A80" w:rsidRPr="00CF7A80" w:rsidRDefault="00CF7A80" w:rsidP="00CF7A80">
            <w:pPr>
              <w:ind w:firstLineChars="100" w:firstLine="200"/>
              <w:rPr>
                <w:rFonts w:ascii="Century" w:eastAsia="ＭＳ 明朝" w:hAnsi="Century" w:cs="Times New Roman"/>
                <w:i/>
                <w:sz w:val="20"/>
                <w:szCs w:val="24"/>
              </w:rPr>
            </w:pPr>
          </w:p>
          <w:p w:rsidR="00CF7A80" w:rsidRPr="00CF7A80" w:rsidRDefault="00CF7A80" w:rsidP="00286A56">
            <w:pPr>
              <w:ind w:firstLineChars="100" w:firstLine="220"/>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30944" behindDoc="0" locked="0" layoutInCell="1" allowOverlap="1" wp14:anchorId="2DDEEBC8" wp14:editId="5C08152C">
                      <wp:simplePos x="0" y="0"/>
                      <wp:positionH relativeFrom="column">
                        <wp:posOffset>2540</wp:posOffset>
                      </wp:positionH>
                      <wp:positionV relativeFrom="paragraph">
                        <wp:posOffset>44450</wp:posOffset>
                      </wp:positionV>
                      <wp:extent cx="4211955" cy="179705"/>
                      <wp:effectExtent l="7620" t="12700" r="9525" b="7620"/>
                      <wp:wrapNone/>
                      <wp:docPr id="24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797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3" o:spid="_x0000_s1029" type="#_x0000_t202" style="position:absolute;left:0;text-align:left;margin-left:.2pt;margin-top:3.5pt;width:331.6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" filled="f">
                      <v:stroke dashstyle="1 1" endcap="round"/>
                      <v:textbox>
                        <w:txbxContent>
                          <w:p w:rsidR="00286A56" w:rsidRPr="00F100ED" w:rsidRDefault="00286A56" w:rsidP="00CF7A80">
                            <w:pPr>
                              <w:ind w:firstLineChars="100" w:firstLine="200"/>
                              <w:rPr>
                                <w:i/>
                                <w:sz w:val="20"/>
                              </w:rPr>
                            </w:pPr>
                          </w:p>
                        </w:txbxContent>
                      </v:textbox>
                    </v:shape>
                  </w:pict>
                </mc:Fallback>
              </mc:AlternateContent>
            </w:r>
            <w:r w:rsidR="00286A56">
              <w:rPr>
                <w:rFonts w:ascii="Century" w:eastAsia="ＭＳ 明朝" w:hAnsi="Century" w:cs="Times New Roman" w:hint="eastAsia"/>
                <w:i/>
                <w:sz w:val="20"/>
                <w:szCs w:val="24"/>
              </w:rPr>
              <w:t>発案</w:t>
            </w:r>
            <w:r w:rsidRPr="00CF7A80">
              <w:rPr>
                <w:rFonts w:ascii="Century" w:eastAsia="ＭＳ 明朝" w:hAnsi="Century" w:cs="Times New Roman" w:hint="eastAsia"/>
                <w:i/>
                <w:sz w:val="20"/>
                <w:szCs w:val="24"/>
              </w:rPr>
              <w:t>・</w:t>
            </w:r>
            <w:r w:rsidR="00286A56">
              <w:rPr>
                <w:rFonts w:ascii="Century" w:eastAsia="ＭＳ 明朝" w:hAnsi="Century" w:cs="Times New Roman" w:hint="eastAsia"/>
                <w:i/>
                <w:sz w:val="20"/>
                <w:szCs w:val="24"/>
              </w:rPr>
              <w:t>提案</w:t>
            </w:r>
            <w:r w:rsidRPr="00CF7A80">
              <w:rPr>
                <w:rFonts w:ascii="Century" w:eastAsia="ＭＳ 明朝" w:hAnsi="Century" w:cs="Times New Roman" w:hint="eastAsia"/>
                <w:i/>
                <w:sz w:val="20"/>
                <w:szCs w:val="24"/>
              </w:rPr>
              <w:t>を行う目的や背景、便益等について簡潔に記載してください。</w:t>
            </w:r>
          </w:p>
        </w:tc>
      </w:tr>
    </w:tbl>
    <w:p w:rsidR="00CF7A80" w:rsidRPr="00CF7A80" w:rsidRDefault="00CF7A80" w:rsidP="00CF7A80">
      <w:pPr>
        <w:rPr>
          <w:rFonts w:ascii="Century" w:eastAsia="ＭＳ 明朝" w:hAnsi="Century" w:cs="Times New Roman"/>
          <w:color w:val="FF0000"/>
          <w:sz w:val="22"/>
          <w:szCs w:val="24"/>
        </w:rPr>
      </w:pPr>
    </w:p>
    <w:tbl>
      <w:tblPr>
        <w:tblW w:w="86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7"/>
        <w:gridCol w:w="6807"/>
      </w:tblGrid>
      <w:tr w:rsidR="00CF7A80" w:rsidRPr="00CF7A80" w:rsidTr="00286A56">
        <w:trPr>
          <w:trHeight w:val="5853"/>
        </w:trPr>
        <w:tc>
          <w:tcPr>
            <w:tcW w:w="1847" w:type="dxa"/>
            <w:tcBorders>
              <w:bottom w:val="single" w:sz="4" w:space="0" w:color="auto"/>
            </w:tcBorders>
            <w:shd w:val="clear" w:color="auto" w:fill="E36C0A" w:themeFill="accent6" w:themeFillShade="BF"/>
            <w:vAlign w:val="center"/>
          </w:tcPr>
          <w:p w:rsidR="00CF7A80" w:rsidRPr="00CF7A80" w:rsidRDefault="00286A56" w:rsidP="00CF7A80">
            <w:pPr>
              <w:ind w:left="7"/>
              <w:rPr>
                <w:rFonts w:ascii="HG創英角ｺﾞｼｯｸUB" w:eastAsia="HG創英角ｺﾞｼｯｸUB" w:hAnsi="HG創英角ｺﾞｼｯｸUB" w:cs="Times New Roman"/>
                <w:color w:val="FFFFFF"/>
                <w:sz w:val="22"/>
                <w:szCs w:val="24"/>
              </w:rPr>
            </w:pPr>
            <w:r>
              <w:rPr>
                <w:rFonts w:ascii="HG創英角ｺﾞｼｯｸUB" w:eastAsia="HG創英角ｺﾞｼｯｸUB" w:hAnsi="HG創英角ｺﾞｼｯｸUB" w:cs="Times New Roman" w:hint="eastAsia"/>
                <w:color w:val="FFFFFF"/>
                <w:sz w:val="22"/>
                <w:szCs w:val="24"/>
              </w:rPr>
              <w:t>発案</w:t>
            </w:r>
            <w:r w:rsidR="00CF7A80" w:rsidRPr="00CF7A80">
              <w:rPr>
                <w:rFonts w:ascii="HG創英角ｺﾞｼｯｸUB" w:eastAsia="HG創英角ｺﾞｼｯｸUB" w:hAnsi="HG創英角ｺﾞｼｯｸUB" w:cs="Times New Roman" w:hint="eastAsia"/>
                <w:color w:val="FFFFFF"/>
                <w:sz w:val="22"/>
                <w:szCs w:val="24"/>
              </w:rPr>
              <w:t>・</w:t>
            </w:r>
            <w:r>
              <w:rPr>
                <w:rFonts w:ascii="HG創英角ｺﾞｼｯｸUB" w:eastAsia="HG創英角ｺﾞｼｯｸUB" w:hAnsi="HG創英角ｺﾞｼｯｸUB" w:cs="Times New Roman" w:hint="eastAsia"/>
                <w:color w:val="FFFFFF"/>
                <w:sz w:val="22"/>
                <w:szCs w:val="24"/>
              </w:rPr>
              <w:t>提案</w:t>
            </w:r>
            <w:r w:rsidR="00CF7A80" w:rsidRPr="00CF7A80">
              <w:rPr>
                <w:rFonts w:ascii="HG創英角ｺﾞｼｯｸUB" w:eastAsia="HG創英角ｺﾞｼｯｸUB" w:hAnsi="HG創英角ｺﾞｼｯｸUB" w:cs="Times New Roman" w:hint="eastAsia"/>
                <w:color w:val="FFFFFF"/>
                <w:sz w:val="22"/>
                <w:szCs w:val="24"/>
              </w:rPr>
              <w:t>概要</w:t>
            </w:r>
          </w:p>
        </w:tc>
        <w:tc>
          <w:tcPr>
            <w:tcW w:w="6807" w:type="dxa"/>
          </w:tcPr>
          <w:p w:rsidR="00CF7A80" w:rsidRPr="00CF7A80" w:rsidRDefault="00CF7A80" w:rsidP="00CF7A80">
            <w:pPr>
              <w:widowControl/>
              <w:ind w:firstLineChars="100" w:firstLine="200"/>
              <w:jc w:val="left"/>
              <w:rPr>
                <w:rFonts w:ascii="Century" w:eastAsia="ＭＳ 明朝" w:hAnsi="Century" w:cs="Times New Roman"/>
                <w:i/>
                <w:sz w:val="20"/>
                <w:szCs w:val="24"/>
              </w:rPr>
            </w:pPr>
            <w:r w:rsidRPr="00CF7A80">
              <w:rPr>
                <w:rFonts w:ascii="Century" w:eastAsia="ＭＳ 明朝" w:hAnsi="Century" w:cs="Times New Roman"/>
                <w:i/>
                <w:noProof/>
                <w:sz w:val="20"/>
                <w:szCs w:val="24"/>
              </w:rPr>
              <mc:AlternateContent>
                <mc:Choice Requires="wps">
                  <w:drawing>
                    <wp:anchor distT="0" distB="0" distL="114300" distR="114300" simplePos="0" relativeHeight="251731968" behindDoc="0" locked="0" layoutInCell="1" allowOverlap="1" wp14:anchorId="2F3D18E4" wp14:editId="55F0BDB7">
                      <wp:simplePos x="0" y="0"/>
                      <wp:positionH relativeFrom="column">
                        <wp:posOffset>-8255</wp:posOffset>
                      </wp:positionH>
                      <wp:positionV relativeFrom="paragraph">
                        <wp:posOffset>167005</wp:posOffset>
                      </wp:positionV>
                      <wp:extent cx="4211955" cy="613410"/>
                      <wp:effectExtent l="7620" t="6350" r="9525" b="8890"/>
                      <wp:wrapNone/>
                      <wp:docPr id="24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6134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30" type="#_x0000_t202" style="position:absolute;left:0;text-align:left;margin-left:-.65pt;margin-top:13.15pt;width:331.65pt;height:4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" filled="f">
                      <v:stroke dashstyle="1 1" endcap="round"/>
                      <v:textbox>
                        <w:txbxContent>
                          <w:p w:rsidR="00286A56" w:rsidRPr="00F100ED" w:rsidRDefault="00286A56" w:rsidP="00CF7A80">
                            <w:pPr>
                              <w:ind w:firstLineChars="100" w:firstLine="200"/>
                              <w:rPr>
                                <w:i/>
                                <w:sz w:val="20"/>
                              </w:rPr>
                            </w:pPr>
                          </w:p>
                        </w:txbxContent>
                      </v:textbox>
                    </v:shape>
                  </w:pict>
                </mc:Fallback>
              </mc:AlternateContent>
            </w:r>
          </w:p>
          <w:p w:rsidR="00CF7A80" w:rsidRPr="00CF7A80" w:rsidRDefault="00286A56" w:rsidP="00CF7A80">
            <w:pPr>
              <w:widowControl/>
              <w:ind w:firstLineChars="200" w:firstLine="400"/>
              <w:jc w:val="left"/>
              <w:rPr>
                <w:rFonts w:ascii="Century" w:eastAsia="ＭＳ 明朝" w:hAnsi="Century" w:cs="Times New Roman"/>
                <w:i/>
                <w:sz w:val="20"/>
                <w:szCs w:val="24"/>
              </w:rPr>
            </w:pPr>
            <w:r>
              <w:rPr>
                <w:rFonts w:ascii="Century" w:eastAsia="ＭＳ 明朝" w:hAnsi="Century" w:cs="Times New Roman" w:hint="eastAsia"/>
                <w:i/>
                <w:sz w:val="20"/>
                <w:szCs w:val="24"/>
              </w:rPr>
              <w:t>発案</w:t>
            </w:r>
            <w:r w:rsidR="00CF7A80" w:rsidRPr="00CF7A80">
              <w:rPr>
                <w:rFonts w:ascii="Century" w:eastAsia="ＭＳ 明朝" w:hAnsi="Century" w:cs="Times New Roman" w:hint="eastAsia"/>
                <w:i/>
                <w:sz w:val="20"/>
                <w:szCs w:val="24"/>
              </w:rPr>
              <w:t>・</w:t>
            </w:r>
            <w:r>
              <w:rPr>
                <w:rFonts w:ascii="Century" w:eastAsia="ＭＳ 明朝" w:hAnsi="Century" w:cs="Times New Roman" w:hint="eastAsia"/>
                <w:i/>
                <w:sz w:val="20"/>
                <w:szCs w:val="24"/>
              </w:rPr>
              <w:t>提案</w:t>
            </w:r>
            <w:r w:rsidR="00CF7A80" w:rsidRPr="00CF7A80">
              <w:rPr>
                <w:rFonts w:ascii="Century" w:eastAsia="ＭＳ 明朝" w:hAnsi="Century" w:cs="Times New Roman" w:hint="eastAsia"/>
                <w:i/>
                <w:sz w:val="20"/>
                <w:szCs w:val="24"/>
              </w:rPr>
              <w:t>の概要について、大まかな事業スキームやスケジュー</w:t>
            </w:r>
          </w:p>
          <w:p w:rsidR="00CF7A80" w:rsidRPr="00CF7A80" w:rsidRDefault="00CF7A80" w:rsidP="00CF7A80">
            <w:pPr>
              <w:widowControl/>
              <w:ind w:firstLineChars="100" w:firstLine="200"/>
              <w:jc w:val="left"/>
              <w:rPr>
                <w:rFonts w:ascii="Century" w:eastAsia="ＭＳ 明朝" w:hAnsi="Century" w:cs="Times New Roman"/>
                <w:color w:val="FF0000"/>
                <w:sz w:val="22"/>
                <w:szCs w:val="24"/>
              </w:rPr>
            </w:pPr>
            <w:r w:rsidRPr="00CF7A80">
              <w:rPr>
                <w:rFonts w:ascii="Century" w:eastAsia="ＭＳ 明朝" w:hAnsi="Century" w:cs="Times New Roman" w:hint="eastAsia"/>
                <w:i/>
                <w:sz w:val="20"/>
                <w:szCs w:val="24"/>
              </w:rPr>
              <w:t>ル、官民の役割分担などを簡潔に記載してください。</w:t>
            </w: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rPr>
                <w:rFonts w:ascii="Century" w:eastAsia="ＭＳ 明朝" w:hAnsi="Century" w:cs="Times New Roman"/>
                <w:color w:val="FF0000"/>
                <w:sz w:val="22"/>
                <w:szCs w:val="24"/>
              </w:rPr>
            </w:pPr>
          </w:p>
        </w:tc>
      </w:tr>
      <w:tr w:rsidR="00CF7A80" w:rsidRPr="00CF7A80" w:rsidTr="00286A56">
        <w:trPr>
          <w:trHeight w:val="848"/>
        </w:trPr>
        <w:tc>
          <w:tcPr>
            <w:tcW w:w="1847" w:type="dxa"/>
            <w:tcBorders>
              <w:bottom w:val="single" w:sz="4" w:space="0" w:color="auto"/>
            </w:tcBorders>
            <w:shd w:val="clear" w:color="auto" w:fill="E36C0A" w:themeFill="accent6" w:themeFillShade="BF"/>
            <w:vAlign w:val="center"/>
          </w:tcPr>
          <w:p w:rsidR="00CF7A80" w:rsidRPr="00CF7A80" w:rsidRDefault="00CF7A80" w:rsidP="00CF7A80">
            <w:pPr>
              <w:ind w:left="7"/>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民間ノウハウや創意工夫など</w:t>
            </w:r>
          </w:p>
        </w:tc>
        <w:tc>
          <w:tcPr>
            <w:tcW w:w="6807" w:type="dxa"/>
            <w:tcBorders>
              <w:bottom w:val="single" w:sz="4" w:space="0" w:color="auto"/>
            </w:tcBorders>
          </w:tcPr>
          <w:p w:rsidR="00CF7A80" w:rsidRPr="00CF7A80" w:rsidRDefault="00CF7A80" w:rsidP="00CF7A80">
            <w:pPr>
              <w:ind w:firstLineChars="100" w:firstLine="200"/>
              <w:rPr>
                <w:rFonts w:ascii="Century" w:eastAsia="ＭＳ 明朝" w:hAnsi="Century" w:cs="Times New Roman"/>
                <w:i/>
                <w:sz w:val="20"/>
                <w:szCs w:val="24"/>
              </w:rPr>
            </w:pPr>
            <w:r w:rsidRPr="00CF7A80">
              <w:rPr>
                <w:rFonts w:ascii="Century" w:eastAsia="ＭＳ 明朝" w:hAnsi="Century" w:cs="Times New Roman"/>
                <w:i/>
                <w:noProof/>
                <w:sz w:val="20"/>
                <w:szCs w:val="24"/>
              </w:rPr>
              <mc:AlternateContent>
                <mc:Choice Requires="wps">
                  <w:drawing>
                    <wp:anchor distT="0" distB="0" distL="114300" distR="114300" simplePos="0" relativeHeight="251732992" behindDoc="0" locked="0" layoutInCell="1" allowOverlap="1" wp14:anchorId="55B62544" wp14:editId="47C08FB3">
                      <wp:simplePos x="0" y="0"/>
                      <wp:positionH relativeFrom="column">
                        <wp:posOffset>-8255</wp:posOffset>
                      </wp:positionH>
                      <wp:positionV relativeFrom="paragraph">
                        <wp:posOffset>181610</wp:posOffset>
                      </wp:positionV>
                      <wp:extent cx="4211955" cy="613410"/>
                      <wp:effectExtent l="7620" t="10160" r="9525" b="5080"/>
                      <wp:wrapNone/>
                      <wp:docPr id="24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6134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31" type="#_x0000_t202" style="position:absolute;left:0;text-align:left;margin-left:-.65pt;margin-top:14.3pt;width:331.65pt;height:4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" filled="f">
                      <v:stroke dashstyle="1 1" endcap="round"/>
                      <v:textbox>
                        <w:txbxContent>
                          <w:p w:rsidR="00286A56" w:rsidRPr="00F100ED" w:rsidRDefault="00286A56" w:rsidP="00CF7A80">
                            <w:pPr>
                              <w:ind w:firstLineChars="100" w:firstLine="200"/>
                              <w:rPr>
                                <w:i/>
                                <w:sz w:val="20"/>
                              </w:rPr>
                            </w:pPr>
                          </w:p>
                        </w:txbxContent>
                      </v:textbox>
                    </v:shape>
                  </w:pict>
                </mc:Fallback>
              </mc:AlternateContent>
            </w:r>
          </w:p>
          <w:p w:rsidR="00CF7A80" w:rsidRPr="00CF7A80" w:rsidRDefault="00CF7A80" w:rsidP="00CF7A80">
            <w:pPr>
              <w:ind w:firstLineChars="200" w:firstLine="400"/>
              <w:rPr>
                <w:rFonts w:ascii="Century" w:eastAsia="ＭＳ 明朝" w:hAnsi="Century" w:cs="Times New Roman"/>
                <w:i/>
                <w:sz w:val="20"/>
                <w:szCs w:val="24"/>
              </w:rPr>
            </w:pPr>
            <w:r w:rsidRPr="00CF7A80">
              <w:rPr>
                <w:rFonts w:ascii="Century" w:eastAsia="ＭＳ 明朝" w:hAnsi="Century" w:cs="Times New Roman" w:hint="eastAsia"/>
                <w:i/>
                <w:sz w:val="20"/>
                <w:szCs w:val="24"/>
              </w:rPr>
              <w:t>民間のノウハウや創意工夫が活かされている事項を簡潔に記載し</w:t>
            </w:r>
          </w:p>
          <w:p w:rsidR="00CF7A80" w:rsidRPr="00CF7A80" w:rsidRDefault="00CF7A80" w:rsidP="00CF7A80">
            <w:pPr>
              <w:ind w:firstLineChars="100" w:firstLine="200"/>
              <w:rPr>
                <w:rFonts w:ascii="Century" w:eastAsia="ＭＳ 明朝" w:hAnsi="Century" w:cs="Times New Roman"/>
                <w:i/>
                <w:sz w:val="20"/>
                <w:szCs w:val="24"/>
              </w:rPr>
            </w:pPr>
            <w:r w:rsidRPr="00CF7A80">
              <w:rPr>
                <w:rFonts w:ascii="Century" w:eastAsia="ＭＳ 明朝" w:hAnsi="Century" w:cs="Times New Roman" w:hint="eastAsia"/>
                <w:i/>
                <w:sz w:val="20"/>
                <w:szCs w:val="24"/>
              </w:rPr>
              <w:t>てください。該当する事項がなければ記載する必要はありません。</w:t>
            </w:r>
          </w:p>
          <w:p w:rsidR="00CF7A80" w:rsidRPr="00CF7A80" w:rsidRDefault="00CF7A80" w:rsidP="00CF7A80">
            <w:pPr>
              <w:rPr>
                <w:rFonts w:ascii="Century" w:eastAsia="ＭＳ 明朝" w:hAnsi="Century" w:cs="Times New Roman"/>
                <w:color w:val="FF0000"/>
                <w:sz w:val="22"/>
                <w:szCs w:val="24"/>
              </w:rPr>
            </w:pPr>
          </w:p>
        </w:tc>
      </w:tr>
      <w:tr w:rsidR="00CF7A80" w:rsidRPr="00CF7A80" w:rsidTr="00286A56">
        <w:trPr>
          <w:trHeight w:val="562"/>
        </w:trPr>
        <w:tc>
          <w:tcPr>
            <w:tcW w:w="1847" w:type="dxa"/>
            <w:tcBorders>
              <w:top w:val="single" w:sz="4" w:space="0" w:color="auto"/>
            </w:tcBorders>
            <w:shd w:val="clear" w:color="auto" w:fill="E36C0A" w:themeFill="accent6" w:themeFillShade="BF"/>
            <w:vAlign w:val="center"/>
          </w:tcPr>
          <w:p w:rsidR="00CF7A80" w:rsidRPr="00CF7A80" w:rsidRDefault="00CF7A80" w:rsidP="00CF7A80">
            <w:pPr>
              <w:ind w:left="7"/>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備考</w:t>
            </w:r>
          </w:p>
        </w:tc>
        <w:tc>
          <w:tcPr>
            <w:tcW w:w="6807" w:type="dxa"/>
            <w:tcBorders>
              <w:top w:val="single" w:sz="4" w:space="0" w:color="auto"/>
            </w:tcBorders>
          </w:tcPr>
          <w:p w:rsidR="00CF7A80" w:rsidRPr="00CF7A80" w:rsidRDefault="00CF7A80" w:rsidP="00CF7A80">
            <w:pPr>
              <w:rPr>
                <w:rFonts w:ascii="Century" w:eastAsia="ＭＳ 明朝" w:hAnsi="Century" w:cs="Times New Roman"/>
                <w:color w:val="FF0000"/>
                <w:sz w:val="22"/>
                <w:szCs w:val="24"/>
              </w:rPr>
            </w:pPr>
          </w:p>
        </w:tc>
      </w:tr>
    </w:tbl>
    <w:p w:rsidR="00CF7A80" w:rsidRPr="00CF7A80" w:rsidRDefault="00CF7A80" w:rsidP="00CF7A80">
      <w:pPr>
        <w:rPr>
          <w:rFonts w:ascii="Century" w:eastAsia="ＭＳ 明朝" w:hAnsi="Century" w:cs="Times New Roman"/>
          <w:color w:val="FF0000"/>
          <w:sz w:val="22"/>
          <w:szCs w:val="24"/>
        </w:rPr>
      </w:pPr>
      <w:r w:rsidRPr="00CF7A80">
        <w:rPr>
          <w:rFonts w:ascii="Century" w:eastAsia="ＭＳ 明朝" w:hAnsi="Century" w:cs="Times New Roman" w:hint="eastAsia"/>
          <w:color w:val="FF0000"/>
          <w:sz w:val="22"/>
          <w:szCs w:val="24"/>
        </w:rPr>
        <w:t>※事前相談を行うにあたって参考とするためのひな型であり、本様式の使用を義務づけ</w:t>
      </w:r>
    </w:p>
    <w:p w:rsidR="00CF7A80" w:rsidRPr="00CF7A80" w:rsidRDefault="00CF7A80" w:rsidP="00CF7A80">
      <w:pPr>
        <w:ind w:firstLineChars="100" w:firstLine="220"/>
        <w:rPr>
          <w:rFonts w:ascii="Century" w:eastAsia="ＭＳ 明朝" w:hAnsi="Century" w:cs="Times New Roman"/>
          <w:color w:val="FF0000"/>
          <w:sz w:val="22"/>
          <w:szCs w:val="24"/>
        </w:rPr>
      </w:pPr>
      <w:r w:rsidRPr="00CF7A80">
        <w:rPr>
          <w:rFonts w:ascii="Century" w:eastAsia="ＭＳ 明朝" w:hAnsi="Century" w:cs="Times New Roman" w:hint="eastAsia"/>
          <w:color w:val="FF0000"/>
          <w:sz w:val="22"/>
          <w:szCs w:val="24"/>
        </w:rPr>
        <w:t>ているものではありません。</w:t>
      </w:r>
    </w:p>
    <w:p w:rsidR="00CF7A80" w:rsidRPr="00CF7A80" w:rsidRDefault="00CF7A80" w:rsidP="00CF7A80">
      <w:pPr>
        <w:ind w:firstLineChars="800" w:firstLine="1760"/>
        <w:rPr>
          <w:rFonts w:ascii="HG創英角ｺﾞｼｯｸUB" w:eastAsia="HG創英角ｺﾞｼｯｸUB" w:hAnsi="HG創英角ｺﾞｼｯｸUB" w:cs="Times New Roman"/>
          <w:color w:val="1F497D"/>
          <w:sz w:val="28"/>
          <w:szCs w:val="28"/>
        </w:rPr>
      </w:pPr>
      <w:r w:rsidRPr="00CF7A80">
        <w:rPr>
          <w:rFonts w:ascii="Century" w:eastAsia="ＭＳ 明朝" w:hAnsi="Century" w:cs="Times New Roman"/>
          <w:noProof/>
          <w:sz w:val="22"/>
          <w:szCs w:val="24"/>
        </w:rPr>
        <w:lastRenderedPageBreak/>
        <mc:AlternateContent>
          <mc:Choice Requires="wps">
            <w:drawing>
              <wp:anchor distT="0" distB="0" distL="114300" distR="114300" simplePos="0" relativeHeight="251724800" behindDoc="0" locked="0" layoutInCell="1" allowOverlap="1" wp14:anchorId="06588128" wp14:editId="0C5F94A1">
                <wp:simplePos x="0" y="0"/>
                <wp:positionH relativeFrom="column">
                  <wp:posOffset>-4445</wp:posOffset>
                </wp:positionH>
                <wp:positionV relativeFrom="paragraph">
                  <wp:posOffset>89535</wp:posOffset>
                </wp:positionV>
                <wp:extent cx="935990" cy="288290"/>
                <wp:effectExtent l="27940" t="26035" r="26670" b="19050"/>
                <wp:wrapNone/>
                <wp:docPr id="24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32" type="#_x0000_t202" style="position:absolute;left:0;text-align:left;margin-left:-.35pt;margin-top:7.05pt;width:73.7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" filled="f" strokecolor="#1f497d" strokeweight="3pt">
                <v:textbox inset=".1mm,0,.1mm,0">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r w:rsidRPr="00CF7A80">
        <w:rPr>
          <w:rFonts w:ascii="HG創英角ｺﾞｼｯｸUB" w:eastAsia="HG創英角ｺﾞｼｯｸUB" w:hAnsi="HG創英角ｺﾞｼｯｸUB" w:cs="Times New Roman" w:hint="eastAsia"/>
          <w:color w:val="1F497D"/>
          <w:sz w:val="28"/>
          <w:szCs w:val="28"/>
        </w:rPr>
        <w:t>概略提案書（フォーマット）</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ind w:firstLineChars="200" w:firstLine="640"/>
        <w:jc w:val="center"/>
        <w:rPr>
          <w:rFonts w:ascii="Century" w:eastAsia="ＭＳ 明朝" w:hAnsi="Century" w:cs="Times New Roman"/>
          <w:sz w:val="32"/>
          <w:szCs w:val="24"/>
        </w:rPr>
      </w:pPr>
      <w:r w:rsidRPr="00CF7A80">
        <w:rPr>
          <w:rFonts w:ascii="Century" w:eastAsia="ＭＳ 明朝" w:hAnsi="Century" w:cs="Times New Roman" w:hint="eastAsia"/>
          <w:sz w:val="32"/>
          <w:szCs w:val="24"/>
        </w:rPr>
        <w:t>○○○○○○○○○○○○○○○に関する概略提案書</w:t>
      </w: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r w:rsidRPr="00CF7A80">
        <w:rPr>
          <w:rFonts w:ascii="Century" w:eastAsia="ＭＳ 明朝" w:hAnsi="Century" w:cs="Times New Roman"/>
          <w:noProof/>
          <w:sz w:val="32"/>
          <w:szCs w:val="24"/>
        </w:rPr>
        <mc:AlternateContent>
          <mc:Choice Requires="wps">
            <w:drawing>
              <wp:anchor distT="0" distB="0" distL="114300" distR="114300" simplePos="0" relativeHeight="251728896" behindDoc="0" locked="0" layoutInCell="1" allowOverlap="1" wp14:anchorId="63E03E34" wp14:editId="2CBF4269">
                <wp:simplePos x="0" y="0"/>
                <wp:positionH relativeFrom="column">
                  <wp:posOffset>69850</wp:posOffset>
                </wp:positionH>
                <wp:positionV relativeFrom="paragraph">
                  <wp:posOffset>264160</wp:posOffset>
                </wp:positionV>
                <wp:extent cx="5423535" cy="961390"/>
                <wp:effectExtent l="6985" t="10160" r="8255" b="9525"/>
                <wp:wrapNone/>
                <wp:docPr id="23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961390"/>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Default="00286A56" w:rsidP="00CF7A80">
                            <w:pPr>
                              <w:jc w:val="center"/>
                              <w:rPr>
                                <w:rFonts w:asciiTheme="minorEastAsia" w:hAnsiTheme="minorEastAsia"/>
                                <w:color w:val="000000"/>
                                <w:sz w:val="28"/>
                                <w:szCs w:val="27"/>
                              </w:rPr>
                            </w:pPr>
                            <w:r w:rsidRPr="003216F4">
                              <w:rPr>
                                <w:rFonts w:asciiTheme="minorEastAsia" w:hAnsiTheme="minorEastAsia" w:hint="eastAsia"/>
                                <w:color w:val="000000"/>
                                <w:sz w:val="28"/>
                                <w:szCs w:val="27"/>
                              </w:rPr>
                              <w:t>民間資金等の活用による公共施設等の整備等の促進に関する法律</w:t>
                            </w:r>
                          </w:p>
                          <w:p w:rsidR="00286A56" w:rsidRPr="003216F4" w:rsidRDefault="00286A56" w:rsidP="00CF7A80">
                            <w:pPr>
                              <w:jc w:val="center"/>
                              <w:rPr>
                                <w:rFonts w:asciiTheme="minorEastAsia" w:hAnsiTheme="minorEastAsia"/>
                                <w:color w:val="808080" w:themeColor="background1" w:themeShade="80"/>
                                <w:sz w:val="24"/>
                              </w:rPr>
                            </w:pPr>
                            <w:r w:rsidRPr="003216F4">
                              <w:rPr>
                                <w:rFonts w:asciiTheme="minorEastAsia" w:hAnsiTheme="minorEastAsia"/>
                                <w:color w:val="000000"/>
                                <w:sz w:val="28"/>
                                <w:szCs w:val="27"/>
                              </w:rPr>
                              <w:t>(PFI</w:t>
                            </w:r>
                            <w:r w:rsidRPr="003216F4">
                              <w:rPr>
                                <w:rFonts w:asciiTheme="minorEastAsia" w:hAnsiTheme="minorEastAsia" w:hint="eastAsia"/>
                                <w:color w:val="000000"/>
                                <w:sz w:val="28"/>
                                <w:szCs w:val="27"/>
                              </w:rPr>
                              <w:t>法)に基づ</w:t>
                            </w:r>
                            <w:r>
                              <w:rPr>
                                <w:rFonts w:asciiTheme="minorEastAsia" w:hAnsiTheme="minorEastAsia" w:hint="eastAsia"/>
                                <w:color w:val="000000"/>
                                <w:sz w:val="28"/>
                                <w:szCs w:val="27"/>
                              </w:rPr>
                              <w:t>かない</w:t>
                            </w:r>
                            <w:r w:rsidRPr="003216F4">
                              <w:rPr>
                                <w:rFonts w:ascii="HG創英角ｺﾞｼｯｸUB" w:eastAsia="HG創英角ｺﾞｼｯｸUB" w:hAnsi="HG創英角ｺﾞｼｯｸUB" w:hint="eastAsia"/>
                                <w:color w:val="1F497D" w:themeColor="text2"/>
                                <w:sz w:val="28"/>
                                <w:szCs w:val="27"/>
                                <w:u w:val="single"/>
                              </w:rPr>
                              <w:t>アイデア・構想レベル</w:t>
                            </w:r>
                            <w:r w:rsidRPr="003216F4">
                              <w:rPr>
                                <w:rFonts w:asciiTheme="minorEastAsia" w:hAnsiTheme="minorEastAsia" w:hint="eastAsia"/>
                                <w:color w:val="000000"/>
                                <w:sz w:val="28"/>
                                <w:szCs w:val="27"/>
                              </w:rPr>
                              <w:t>の</w:t>
                            </w:r>
                            <w:r>
                              <w:rPr>
                                <w:rFonts w:asciiTheme="minorEastAsia" w:hAnsiTheme="minorEastAsia" w:hint="eastAsia"/>
                                <w:color w:val="000000"/>
                                <w:sz w:val="28"/>
                                <w:szCs w:val="27"/>
                              </w:rPr>
                              <w:t>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1" o:spid="_x0000_s1033" type="#_x0000_t202" style="position:absolute;left:0;text-align:left;margin-left:5.5pt;margin-top:20.8pt;width:427.05pt;height:7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" filled="f" strokeweight="1pt">
                <v:textbox inset=".1mm,0,.1mm,0">
                  <w:txbxContent>
                    <w:p w:rsidR="00286A56" w:rsidRDefault="00286A56" w:rsidP="00CF7A80">
                      <w:pPr>
                        <w:jc w:val="center"/>
                        <w:rPr>
                          <w:rFonts w:asciiTheme="minorEastAsia" w:hAnsiTheme="minorEastAsia"/>
                          <w:color w:val="000000"/>
                          <w:sz w:val="28"/>
                          <w:szCs w:val="27"/>
                        </w:rPr>
                      </w:pPr>
                      <w:r w:rsidRPr="003216F4">
                        <w:rPr>
                          <w:rFonts w:asciiTheme="minorEastAsia" w:hAnsiTheme="minorEastAsia" w:hint="eastAsia"/>
                          <w:color w:val="000000"/>
                          <w:sz w:val="28"/>
                          <w:szCs w:val="27"/>
                        </w:rPr>
                        <w:t>民間資金等の活用による公共施設等の整備等の促進に関する法律</w:t>
                      </w:r>
                    </w:p>
                    <w:p w:rsidR="00286A56" w:rsidRPr="003216F4" w:rsidRDefault="00286A56" w:rsidP="00CF7A80">
                      <w:pPr>
                        <w:jc w:val="center"/>
                        <w:rPr>
                          <w:rFonts w:asciiTheme="minorEastAsia" w:hAnsiTheme="minorEastAsia"/>
                          <w:color w:val="808080" w:themeColor="background1" w:themeShade="80"/>
                          <w:sz w:val="24"/>
                        </w:rPr>
                      </w:pPr>
                      <w:r w:rsidRPr="003216F4">
                        <w:rPr>
                          <w:rFonts w:asciiTheme="minorEastAsia" w:hAnsiTheme="minorEastAsia"/>
                          <w:color w:val="000000"/>
                          <w:sz w:val="28"/>
                          <w:szCs w:val="27"/>
                        </w:rPr>
                        <w:t>(PFI</w:t>
                      </w:r>
                      <w:r w:rsidRPr="003216F4">
                        <w:rPr>
                          <w:rFonts w:asciiTheme="minorEastAsia" w:hAnsiTheme="minorEastAsia" w:hint="eastAsia"/>
                          <w:color w:val="000000"/>
                          <w:sz w:val="28"/>
                          <w:szCs w:val="27"/>
                        </w:rPr>
                        <w:t>法)に基づ</w:t>
                      </w:r>
                      <w:r>
                        <w:rPr>
                          <w:rFonts w:asciiTheme="minorEastAsia" w:hAnsiTheme="minorEastAsia" w:hint="eastAsia"/>
                          <w:color w:val="000000"/>
                          <w:sz w:val="28"/>
                          <w:szCs w:val="27"/>
                        </w:rPr>
                        <w:t>かない</w:t>
                      </w:r>
                      <w:r w:rsidRPr="003216F4">
                        <w:rPr>
                          <w:rFonts w:ascii="HG創英角ｺﾞｼｯｸUB" w:eastAsia="HG創英角ｺﾞｼｯｸUB" w:hAnsi="HG創英角ｺﾞｼｯｸUB" w:hint="eastAsia"/>
                          <w:color w:val="1F497D" w:themeColor="text2"/>
                          <w:sz w:val="28"/>
                          <w:szCs w:val="27"/>
                          <w:u w:val="single"/>
                        </w:rPr>
                        <w:t>アイデア・構想レベル</w:t>
                      </w:r>
                      <w:r w:rsidRPr="003216F4">
                        <w:rPr>
                          <w:rFonts w:asciiTheme="minorEastAsia" w:hAnsiTheme="minorEastAsia" w:hint="eastAsia"/>
                          <w:color w:val="000000"/>
                          <w:sz w:val="28"/>
                          <w:szCs w:val="27"/>
                        </w:rPr>
                        <w:t>の</w:t>
                      </w:r>
                      <w:r>
                        <w:rPr>
                          <w:rFonts w:asciiTheme="minorEastAsia" w:hAnsiTheme="minorEastAsia" w:hint="eastAsia"/>
                          <w:color w:val="000000"/>
                          <w:sz w:val="28"/>
                          <w:szCs w:val="27"/>
                        </w:rPr>
                        <w:t>発案</w:t>
                      </w:r>
                    </w:p>
                  </w:txbxContent>
                </v:textbox>
              </v:shape>
            </w:pict>
          </mc:Fallback>
        </mc:AlternateContent>
      </w: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jc w:val="center"/>
        <w:rPr>
          <w:rFonts w:ascii="Century" w:eastAsia="ＭＳ 明朝" w:hAnsi="Century" w:cs="Times New Roman"/>
          <w:sz w:val="32"/>
          <w:szCs w:val="24"/>
        </w:rPr>
      </w:pPr>
      <w:r w:rsidRPr="00CF7A80">
        <w:rPr>
          <w:rFonts w:ascii="Century" w:eastAsia="ＭＳ 明朝" w:hAnsi="Century" w:cs="Times New Roman" w:hint="eastAsia"/>
          <w:sz w:val="32"/>
          <w:szCs w:val="24"/>
        </w:rPr>
        <w:t>平成○年○月○日</w:t>
      </w:r>
    </w:p>
    <w:p w:rsidR="00CF7A80" w:rsidRPr="00CF7A80" w:rsidRDefault="00CF7A80" w:rsidP="00CF7A80">
      <w:pPr>
        <w:jc w:val="center"/>
        <w:rPr>
          <w:rFonts w:ascii="Century" w:eastAsia="ＭＳ 明朝" w:hAnsi="Century" w:cs="Times New Roman"/>
          <w:sz w:val="32"/>
          <w:szCs w:val="24"/>
        </w:rPr>
      </w:pPr>
    </w:p>
    <w:p w:rsidR="00CF7A80" w:rsidRPr="00CF7A80" w:rsidRDefault="00CF7A80" w:rsidP="00CF7A80">
      <w:pPr>
        <w:jc w:val="center"/>
        <w:rPr>
          <w:rFonts w:ascii="Century" w:eastAsia="ＭＳ 明朝" w:hAnsi="Century" w:cs="Times New Roman"/>
          <w:sz w:val="32"/>
          <w:szCs w:val="24"/>
        </w:rPr>
      </w:pPr>
      <w:r w:rsidRPr="00CF7A80">
        <w:rPr>
          <w:rFonts w:ascii="Century" w:eastAsia="ＭＳ 明朝" w:hAnsi="Century" w:cs="Times New Roman" w:hint="eastAsia"/>
          <w:sz w:val="32"/>
          <w:szCs w:val="24"/>
        </w:rPr>
        <w:t>○○○○○株式会社</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color w:val="FF0000"/>
          <w:sz w:val="22"/>
          <w:szCs w:val="24"/>
        </w:rPr>
      </w:pPr>
      <w:r w:rsidRPr="00CF7A80">
        <w:rPr>
          <w:rFonts w:ascii="Century" w:eastAsia="ＭＳ 明朝" w:hAnsi="Century" w:cs="Times New Roman" w:hint="eastAsia"/>
          <w:color w:val="FF0000"/>
          <w:sz w:val="22"/>
          <w:szCs w:val="24"/>
        </w:rPr>
        <w:t>※概略提案書を作成するにあたって参考とするためのひな型であり、本様式の使用を義</w:t>
      </w:r>
    </w:p>
    <w:p w:rsidR="00CF7A80" w:rsidRPr="00CF7A80" w:rsidRDefault="00CF7A80" w:rsidP="00CF7A80">
      <w:pPr>
        <w:ind w:firstLineChars="100" w:firstLine="220"/>
        <w:rPr>
          <w:rFonts w:ascii="Century" w:eastAsia="ＭＳ 明朝" w:hAnsi="Century" w:cs="Times New Roman"/>
          <w:color w:val="FF0000"/>
          <w:sz w:val="22"/>
          <w:szCs w:val="24"/>
        </w:rPr>
      </w:pPr>
      <w:r w:rsidRPr="00CF7A80">
        <w:rPr>
          <w:rFonts w:ascii="Century" w:eastAsia="ＭＳ 明朝" w:hAnsi="Century" w:cs="Times New Roman" w:hint="eastAsia"/>
          <w:color w:val="FF0000"/>
          <w:sz w:val="22"/>
          <w:szCs w:val="24"/>
        </w:rPr>
        <w:t>務づけているものではありません。</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jc w:val="right"/>
        <w:rPr>
          <w:rFonts w:ascii="HG創英角ｺﾞｼｯｸUB" w:eastAsia="HG創英角ｺﾞｼｯｸUB" w:hAnsi="HG創英角ｺﾞｼｯｸUB" w:cs="Times New Roman"/>
          <w:color w:val="1F497D"/>
          <w:sz w:val="22"/>
          <w:szCs w:val="24"/>
        </w:rPr>
      </w:pPr>
      <w:r w:rsidRPr="00CF7A80">
        <w:rPr>
          <w:rFonts w:ascii="HG創英角ｺﾞｼｯｸUB" w:eastAsia="HG創英角ｺﾞｼｯｸUB" w:hAnsi="HG創英角ｺﾞｼｯｸUB" w:cs="Times New Roman"/>
          <w:noProof/>
          <w:color w:val="1F497D"/>
          <w:sz w:val="22"/>
          <w:szCs w:val="24"/>
        </w:rPr>
        <w:lastRenderedPageBreak/>
        <mc:AlternateContent>
          <mc:Choice Requires="wps">
            <w:drawing>
              <wp:anchor distT="0" distB="0" distL="114300" distR="114300" simplePos="0" relativeHeight="251706368" behindDoc="0" locked="0" layoutInCell="1" allowOverlap="1" wp14:anchorId="5EB9C317" wp14:editId="177E3674">
                <wp:simplePos x="0" y="0"/>
                <wp:positionH relativeFrom="column">
                  <wp:posOffset>4457065</wp:posOffset>
                </wp:positionH>
                <wp:positionV relativeFrom="paragraph">
                  <wp:posOffset>5715</wp:posOffset>
                </wp:positionV>
                <wp:extent cx="935990" cy="288290"/>
                <wp:effectExtent l="22225" t="27940" r="22860" b="26670"/>
                <wp:wrapNone/>
                <wp:docPr id="2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34" type="#_x0000_t202" style="position:absolute;left:0;text-align:left;margin-left:350.95pt;margin-top:.45pt;width:73.7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" filled="f" strokecolor="#1f497d" strokeweight="3pt">
                <v:textbox inset=".1mm,0,.1mm,0">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１．発案者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039"/>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（１）提出日</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 xml:space="preserve">　　　平成○年○月○日</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（２）発案者</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417"/>
              <w:gridCol w:w="5048"/>
            </w:tblGrid>
            <w:tr w:rsidR="00CF7A80" w:rsidRPr="00CF7A80" w:rsidTr="00286A56">
              <w:trPr>
                <w:trHeight w:val="683"/>
              </w:trPr>
              <w:tc>
                <w:tcPr>
                  <w:tcW w:w="1319" w:type="dxa"/>
                  <w:vMerge w:val="restart"/>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代表者</w:t>
                  </w:r>
                </w:p>
              </w:tc>
              <w:tc>
                <w:tcPr>
                  <w:tcW w:w="1417" w:type="dxa"/>
                  <w:tcBorders>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2"/>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2"/>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担当部署名</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7"/>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担当者名</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4"/>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電話番号</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4"/>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ＦＡＸ</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85"/>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color w:val="FFFFFF"/>
                      <w:sz w:val="22"/>
                      <w:szCs w:val="24"/>
                    </w:rPr>
                    <w:t>E-mail</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6"/>
              </w:trPr>
              <w:tc>
                <w:tcPr>
                  <w:tcW w:w="1319" w:type="dxa"/>
                  <w:vMerge w:val="restart"/>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代表者以外</w:t>
                  </w:r>
                </w:p>
              </w:tc>
              <w:tc>
                <w:tcPr>
                  <w:tcW w:w="1417" w:type="dxa"/>
                  <w:tcBorders>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2"/>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8"/>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4"/>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60"/>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bottom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73"/>
              </w:trPr>
              <w:tc>
                <w:tcPr>
                  <w:tcW w:w="1319" w:type="dxa"/>
                  <w:vMerge/>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themeFill="text2"/>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bl>
          <w:p w:rsidR="00CF7A80" w:rsidRPr="00CF7A80" w:rsidRDefault="00CF7A80" w:rsidP="00CF7A80">
            <w:pPr>
              <w:rPr>
                <w:rFonts w:ascii="Century" w:eastAsia="ＭＳ 明朝" w:hAnsi="Century" w:cs="Times New Roman"/>
                <w:szCs w:val="24"/>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Cs w:val="24"/>
              </w:rPr>
              <w:t>※代表者は盛岡市との連絡調整の窓口となる企業を指定してください。</w:t>
            </w:r>
          </w:p>
          <w:p w:rsidR="00CF7A80" w:rsidRPr="00CF7A80" w:rsidRDefault="00CF7A80" w:rsidP="00CF7A80">
            <w:pPr>
              <w:rPr>
                <w:rFonts w:ascii="Century" w:eastAsia="ＭＳ 明朝" w:hAnsi="Century" w:cs="Times New Roman"/>
                <w:szCs w:val="24"/>
              </w:rPr>
            </w:pPr>
            <w:r w:rsidRPr="00CF7A80">
              <w:rPr>
                <w:rFonts w:ascii="Century" w:eastAsia="ＭＳ 明朝" w:hAnsi="Century" w:cs="Times New Roman" w:hint="eastAsia"/>
                <w:szCs w:val="24"/>
              </w:rPr>
              <w:t xml:space="preserve">　※単独の企業で提案する場合は、代表者以外の欄に該当なしと記入してください。</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Cs w:val="24"/>
              </w:rPr>
              <w:t xml:space="preserve">　※記入欄が足りない場合は、適宜追加してください。</w:t>
            </w:r>
          </w:p>
        </w:tc>
      </w:tr>
    </w:tbl>
    <w:p w:rsidR="00CF7A80" w:rsidRPr="00CF7A80" w:rsidRDefault="00CF7A80" w:rsidP="00CF7A80">
      <w:pPr>
        <w:jc w:val="right"/>
        <w:rPr>
          <w:rFonts w:ascii="HG創英角ｺﾞｼｯｸUB" w:eastAsia="HG創英角ｺﾞｼｯｸUB" w:hAnsi="HG創英角ｺﾞｼｯｸUB" w:cs="Times New Roman"/>
          <w:color w:val="1F497D"/>
          <w:sz w:val="22"/>
          <w:szCs w:val="24"/>
        </w:rPr>
      </w:pPr>
      <w:r w:rsidRPr="00CF7A80">
        <w:rPr>
          <w:rFonts w:ascii="HG創英角ｺﾞｼｯｸUB" w:eastAsia="HG創英角ｺﾞｼｯｸUB" w:hAnsi="HG創英角ｺﾞｼｯｸUB" w:cs="Times New Roman"/>
          <w:noProof/>
          <w:color w:val="1F497D"/>
          <w:sz w:val="22"/>
          <w:szCs w:val="24"/>
        </w:rPr>
        <mc:AlternateContent>
          <mc:Choice Requires="wps">
            <w:drawing>
              <wp:anchor distT="0" distB="0" distL="114300" distR="114300" simplePos="0" relativeHeight="251707392" behindDoc="0" locked="0" layoutInCell="1" allowOverlap="1" wp14:anchorId="775EC06A" wp14:editId="09089779">
                <wp:simplePos x="0" y="0"/>
                <wp:positionH relativeFrom="column">
                  <wp:posOffset>4457065</wp:posOffset>
                </wp:positionH>
                <wp:positionV relativeFrom="paragraph">
                  <wp:posOffset>5715</wp:posOffset>
                </wp:positionV>
                <wp:extent cx="935990" cy="288290"/>
                <wp:effectExtent l="22225" t="27940" r="22860" b="26670"/>
                <wp:wrapNone/>
                <wp:docPr id="23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35" type="#_x0000_t202" style="position:absolute;left:0;text-align:left;margin-left:350.95pt;margin-top:.45pt;width:73.7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" filled="f" strokecolor="#1f497d" strokeweight="3pt">
                <v:textbox inset=".1mm,0,.1mm,0">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２．発案対象</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CF7A80" w:rsidRPr="00CF7A80" w:rsidTr="00286A56">
        <w:trPr>
          <w:trHeight w:val="455"/>
        </w:trPr>
        <w:tc>
          <w:tcPr>
            <w:tcW w:w="1843" w:type="dxa"/>
            <w:shd w:val="clear" w:color="auto" w:fill="1F497D" w:themeFill="text2"/>
            <w:vAlign w:val="center"/>
          </w:tcPr>
          <w:p w:rsidR="00CF7A80" w:rsidRPr="00CF7A80" w:rsidRDefault="00CF7A80" w:rsidP="00CF7A80">
            <w:pPr>
              <w:ind w:left="-61"/>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対象施設等</w:t>
            </w:r>
          </w:p>
        </w:tc>
        <w:tc>
          <w:tcPr>
            <w:tcW w:w="6520" w:type="dxa"/>
          </w:tcPr>
          <w:p w:rsidR="00CF7A80" w:rsidRPr="00CF7A80" w:rsidRDefault="00CF7A80" w:rsidP="00CF7A80">
            <w:pPr>
              <w:ind w:firstLineChars="200" w:firstLine="440"/>
              <w:rPr>
                <w:rFonts w:ascii="Century" w:eastAsia="ＭＳ 明朝" w:hAnsi="Century" w:cs="Times New Roman"/>
                <w:i/>
                <w:sz w:val="20"/>
                <w:szCs w:val="24"/>
              </w:rPr>
            </w:pPr>
            <w:r w:rsidRPr="00CF7A80">
              <w:rPr>
                <w:rFonts w:ascii="Century" w:eastAsia="ＭＳ 明朝" w:hAnsi="Century" w:cs="Times New Roman"/>
                <w:noProof/>
                <w:color w:val="FF0000"/>
                <w:sz w:val="22"/>
                <w:szCs w:val="24"/>
              </w:rPr>
              <mc:AlternateContent>
                <mc:Choice Requires="wps">
                  <w:drawing>
                    <wp:anchor distT="0" distB="0" distL="114300" distR="114300" simplePos="0" relativeHeight="251742208" behindDoc="0" locked="0" layoutInCell="1" allowOverlap="1" wp14:anchorId="4CAA77C2" wp14:editId="42C11E06">
                      <wp:simplePos x="0" y="0"/>
                      <wp:positionH relativeFrom="column">
                        <wp:posOffset>-32385</wp:posOffset>
                      </wp:positionH>
                      <wp:positionV relativeFrom="paragraph">
                        <wp:posOffset>34290</wp:posOffset>
                      </wp:positionV>
                      <wp:extent cx="4039870" cy="391795"/>
                      <wp:effectExtent l="8890" t="5715" r="8890" b="12065"/>
                      <wp:wrapNone/>
                      <wp:docPr id="23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917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6" type="#_x0000_t202" style="position:absolute;left:0;text-align:left;margin-left:-2.55pt;margin-top:2.7pt;width:318.1pt;height:30.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" filled="f">
                      <v:stroke dashstyle="1 1" endcap="round"/>
                      <v:textbox>
                        <w:txbxContent>
                          <w:p w:rsidR="00286A56" w:rsidRPr="00F100ED" w:rsidRDefault="00286A56" w:rsidP="00CF7A80">
                            <w:pPr>
                              <w:ind w:firstLineChars="100" w:firstLine="200"/>
                              <w:rPr>
                                <w:i/>
                                <w:sz w:val="20"/>
                              </w:rPr>
                            </w:pPr>
                          </w:p>
                        </w:txbxContent>
                      </v:textbox>
                    </v:shape>
                  </w:pict>
                </mc:Fallback>
              </mc:AlternateContent>
            </w:r>
            <w:r w:rsidRPr="00CF7A80">
              <w:rPr>
                <w:rFonts w:ascii="Century" w:eastAsia="ＭＳ 明朝" w:hAnsi="Century" w:cs="Times New Roman" w:hint="eastAsia"/>
                <w:i/>
                <w:sz w:val="20"/>
                <w:szCs w:val="24"/>
              </w:rPr>
              <w:t>対象となる公共施設の公有財産の名称を記載してください。</w:t>
            </w:r>
          </w:p>
          <w:p w:rsidR="00CF7A80" w:rsidRPr="00CF7A80" w:rsidRDefault="00CF7A80" w:rsidP="00CF7A80">
            <w:pPr>
              <w:ind w:firstLineChars="200" w:firstLine="440"/>
              <w:rPr>
                <w:rFonts w:ascii="Century" w:eastAsia="ＭＳ 明朝" w:hAnsi="Century" w:cs="Times New Roman"/>
                <w:sz w:val="22"/>
                <w:szCs w:val="24"/>
              </w:rPr>
            </w:pPr>
          </w:p>
        </w:tc>
      </w:tr>
    </w:tbl>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３．発案理由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CF7A80" w:rsidRPr="00CF7A80" w:rsidTr="00286A56">
        <w:trPr>
          <w:trHeight w:val="800"/>
        </w:trPr>
        <w:tc>
          <w:tcPr>
            <w:tcW w:w="1843" w:type="dxa"/>
            <w:shd w:val="clear" w:color="auto" w:fill="1F497D" w:themeFill="text2"/>
            <w:vAlign w:val="center"/>
          </w:tcPr>
          <w:p w:rsidR="00CF7A80" w:rsidRPr="00CF7A80" w:rsidRDefault="00CF7A80" w:rsidP="00CF7A80">
            <w:pPr>
              <w:ind w:left="-61"/>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発案理由</w:t>
            </w:r>
          </w:p>
        </w:tc>
        <w:tc>
          <w:tcPr>
            <w:tcW w:w="6520" w:type="dxa"/>
          </w:tcPr>
          <w:p w:rsidR="00CF7A80" w:rsidRPr="00CF7A80" w:rsidRDefault="00CF7A80" w:rsidP="00CF7A80">
            <w:pPr>
              <w:ind w:firstLineChars="200" w:firstLine="440"/>
              <w:rPr>
                <w:rFonts w:ascii="Century" w:eastAsia="ＭＳ 明朝" w:hAnsi="Century" w:cs="Times New Roman"/>
                <w:i/>
                <w:sz w:val="20"/>
                <w:szCs w:val="24"/>
              </w:rPr>
            </w:pPr>
            <w:r w:rsidRPr="00CF7A80">
              <w:rPr>
                <w:rFonts w:ascii="Century" w:eastAsia="ＭＳ 明朝" w:hAnsi="Century" w:cs="Times New Roman"/>
                <w:noProof/>
                <w:color w:val="FF0000"/>
                <w:sz w:val="22"/>
                <w:szCs w:val="24"/>
              </w:rPr>
              <mc:AlternateContent>
                <mc:Choice Requires="wps">
                  <w:drawing>
                    <wp:anchor distT="0" distB="0" distL="114300" distR="114300" simplePos="0" relativeHeight="251734016" behindDoc="0" locked="0" layoutInCell="1" allowOverlap="1" wp14:anchorId="4D8A9446" wp14:editId="5867314C">
                      <wp:simplePos x="0" y="0"/>
                      <wp:positionH relativeFrom="column">
                        <wp:posOffset>-32385</wp:posOffset>
                      </wp:positionH>
                      <wp:positionV relativeFrom="paragraph">
                        <wp:posOffset>33655</wp:posOffset>
                      </wp:positionV>
                      <wp:extent cx="4039870" cy="391795"/>
                      <wp:effectExtent l="8890" t="8255" r="8890" b="9525"/>
                      <wp:wrapNone/>
                      <wp:docPr id="23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917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7" o:spid="_x0000_s1037" type="#_x0000_t202" style="position:absolute;left:0;text-align:left;margin-left:-2.55pt;margin-top:2.65pt;width:318.1pt;height:3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" filled="f">
                      <v:stroke dashstyle="1 1" endcap="round"/>
                      <v:textbox>
                        <w:txbxContent>
                          <w:p w:rsidR="00286A56" w:rsidRPr="00F100ED" w:rsidRDefault="00286A56" w:rsidP="00CF7A80">
                            <w:pPr>
                              <w:ind w:firstLineChars="100" w:firstLine="200"/>
                              <w:rPr>
                                <w:i/>
                                <w:sz w:val="20"/>
                              </w:rPr>
                            </w:pPr>
                          </w:p>
                        </w:txbxContent>
                      </v:textbox>
                    </v:shape>
                  </w:pict>
                </mc:Fallback>
              </mc:AlternateContent>
            </w:r>
            <w:r w:rsidRPr="00CF7A80">
              <w:rPr>
                <w:rFonts w:ascii="Century" w:eastAsia="ＭＳ 明朝" w:hAnsi="Century" w:cs="Times New Roman" w:hint="eastAsia"/>
                <w:i/>
                <w:sz w:val="20"/>
                <w:szCs w:val="24"/>
              </w:rPr>
              <w:t>発案を行う目的や背景、便益等について簡潔に記載してくだ</w:t>
            </w:r>
          </w:p>
          <w:p w:rsidR="00CF7A80" w:rsidRPr="00CF7A80" w:rsidRDefault="00CF7A80" w:rsidP="00CF7A80">
            <w:pPr>
              <w:ind w:firstLineChars="100" w:firstLine="200"/>
              <w:rPr>
                <w:rFonts w:ascii="Century" w:eastAsia="ＭＳ 明朝" w:hAnsi="Century" w:cs="Times New Roman"/>
                <w:sz w:val="22"/>
                <w:szCs w:val="24"/>
              </w:rPr>
            </w:pPr>
            <w:r w:rsidRPr="00CF7A80">
              <w:rPr>
                <w:rFonts w:ascii="Century" w:eastAsia="ＭＳ 明朝" w:hAnsi="Century" w:cs="Times New Roman" w:hint="eastAsia"/>
                <w:i/>
                <w:sz w:val="20"/>
                <w:szCs w:val="24"/>
              </w:rPr>
              <w:t>さい。</w:t>
            </w:r>
          </w:p>
        </w:tc>
      </w:tr>
    </w:tbl>
    <w:p w:rsidR="00CF7A80" w:rsidRPr="00CF7A80" w:rsidRDefault="00CF7A80" w:rsidP="00CF7A80">
      <w:pPr>
        <w:rPr>
          <w:rFonts w:ascii="Century" w:eastAsia="ＭＳ 明朝" w:hAnsi="Century" w:cs="Times New Roman"/>
          <w:color w:val="FF0000"/>
          <w:sz w:val="22"/>
          <w:szCs w:val="24"/>
        </w:rPr>
      </w:pPr>
    </w:p>
    <w:p w:rsidR="00CF7A80" w:rsidRPr="00CF7A80" w:rsidRDefault="00CF7A80" w:rsidP="00CF7A80">
      <w:pPr>
        <w:rPr>
          <w:rFonts w:ascii="Century" w:eastAsia="ＭＳ 明朝" w:hAnsi="Century" w:cs="Times New Roman"/>
          <w:color w:val="000000"/>
          <w:sz w:val="22"/>
          <w:szCs w:val="24"/>
        </w:rPr>
      </w:pPr>
      <w:r w:rsidRPr="00CF7A80">
        <w:rPr>
          <w:rFonts w:ascii="Century" w:eastAsia="ＭＳ 明朝" w:hAnsi="Century" w:cs="Times New Roman" w:hint="eastAsia"/>
          <w:color w:val="000000"/>
          <w:sz w:val="22"/>
          <w:szCs w:val="24"/>
        </w:rPr>
        <w:t>４．事業概要</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CF7A80" w:rsidRPr="00CF7A80" w:rsidTr="00286A56">
        <w:trPr>
          <w:trHeight w:val="7740"/>
        </w:trPr>
        <w:tc>
          <w:tcPr>
            <w:tcW w:w="1843" w:type="dxa"/>
            <w:tcBorders>
              <w:bottom w:val="single" w:sz="4" w:space="0" w:color="auto"/>
            </w:tcBorders>
            <w:shd w:val="clear" w:color="auto" w:fill="1F497D" w:themeFill="text2"/>
            <w:vAlign w:val="center"/>
          </w:tcPr>
          <w:p w:rsidR="00CF7A80" w:rsidRPr="00CF7A80" w:rsidRDefault="00CF7A80" w:rsidP="00CF7A80">
            <w:pPr>
              <w:ind w:left="7"/>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発案概要</w:t>
            </w:r>
          </w:p>
        </w:tc>
        <w:tc>
          <w:tcPr>
            <w:tcW w:w="6520" w:type="dxa"/>
          </w:tcPr>
          <w:p w:rsidR="00CF7A80" w:rsidRPr="00CF7A80" w:rsidRDefault="00CF7A80" w:rsidP="00CF7A80">
            <w:pPr>
              <w:widowControl/>
              <w:jc w:val="left"/>
              <w:rPr>
                <w:rFonts w:ascii="Century" w:eastAsia="ＭＳ 明朝" w:hAnsi="Century" w:cs="Times New Roman"/>
                <w:color w:val="FF0000"/>
                <w:sz w:val="22"/>
                <w:szCs w:val="24"/>
              </w:rPr>
            </w:pPr>
            <w:r w:rsidRPr="00CF7A80">
              <w:rPr>
                <w:rFonts w:ascii="Century" w:eastAsia="ＭＳ 明朝" w:hAnsi="Century" w:cs="Times New Roman"/>
                <w:i/>
                <w:noProof/>
                <w:sz w:val="20"/>
                <w:szCs w:val="24"/>
              </w:rPr>
              <mc:AlternateContent>
                <mc:Choice Requires="wps">
                  <w:drawing>
                    <wp:anchor distT="0" distB="0" distL="114300" distR="114300" simplePos="0" relativeHeight="251735040" behindDoc="0" locked="0" layoutInCell="1" allowOverlap="1" wp14:anchorId="06C030F2" wp14:editId="1622769A">
                      <wp:simplePos x="0" y="0"/>
                      <wp:positionH relativeFrom="column">
                        <wp:posOffset>-32385</wp:posOffset>
                      </wp:positionH>
                      <wp:positionV relativeFrom="paragraph">
                        <wp:posOffset>154940</wp:posOffset>
                      </wp:positionV>
                      <wp:extent cx="4039870" cy="848995"/>
                      <wp:effectExtent l="8890" t="12065" r="8890" b="5715"/>
                      <wp:wrapNone/>
                      <wp:docPr id="23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8489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Default="00286A56" w:rsidP="00CF7A80">
                                  <w:pPr>
                                    <w:widowControl/>
                                    <w:ind w:firstLineChars="100" w:firstLine="200"/>
                                    <w:jc w:val="left"/>
                                    <w:rPr>
                                      <w:color w:val="FF0000"/>
                                    </w:rPr>
                                  </w:pPr>
                                  <w:r>
                                    <w:rPr>
                                      <w:rFonts w:hint="eastAsia"/>
                                      <w:i/>
                                      <w:sz w:val="20"/>
                                    </w:rPr>
                                    <w:t>発案の概要について、大まかな事業スキームやスケジュール、官民の役割分担などを簡潔に記載してください。</w:t>
                                  </w:r>
                                </w:p>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38" type="#_x0000_t202" style="position:absolute;margin-left:-2.55pt;margin-top:12.2pt;width:318.1pt;height:6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" filled="f">
                      <v:stroke dashstyle="1 1" endcap="round"/>
                      <v:textbox>
                        <w:txbxContent>
                          <w:p w:rsidR="00286A56" w:rsidRDefault="00286A56" w:rsidP="00CF7A80">
                            <w:pPr>
                              <w:widowControl/>
                              <w:ind w:firstLineChars="100" w:firstLine="200"/>
                              <w:jc w:val="left"/>
                              <w:rPr>
                                <w:color w:val="FF0000"/>
                              </w:rPr>
                            </w:pPr>
                            <w:r>
                              <w:rPr>
                                <w:rFonts w:hint="eastAsia"/>
                                <w:i/>
                                <w:sz w:val="20"/>
                              </w:rPr>
                              <w:t>発案の概要について、大まかな事業スキームやスケジュール、官民の役割分担などを簡潔に記載してください。</w:t>
                            </w:r>
                          </w:p>
                          <w:p w:rsidR="00286A56" w:rsidRPr="00F100ED" w:rsidRDefault="00286A56" w:rsidP="00CF7A80">
                            <w:pPr>
                              <w:ind w:firstLineChars="100" w:firstLine="200"/>
                              <w:rPr>
                                <w:i/>
                                <w:sz w:val="20"/>
                              </w:rPr>
                            </w:pPr>
                          </w:p>
                        </w:txbxContent>
                      </v:textbox>
                    </v:shape>
                  </w:pict>
                </mc:Fallback>
              </mc:AlternateContent>
            </w: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rPr>
                <w:rFonts w:ascii="Century" w:eastAsia="ＭＳ 明朝" w:hAnsi="Century" w:cs="Times New Roman"/>
                <w:color w:val="FF0000"/>
                <w:sz w:val="22"/>
                <w:szCs w:val="24"/>
              </w:rPr>
            </w:pPr>
          </w:p>
          <w:p w:rsidR="00CF7A80" w:rsidRPr="00CF7A80" w:rsidRDefault="00CF7A80" w:rsidP="00CF7A80">
            <w:pPr>
              <w:rPr>
                <w:rFonts w:ascii="Century" w:eastAsia="ＭＳ 明朝" w:hAnsi="Century" w:cs="Times New Roman"/>
                <w:color w:val="FF0000"/>
                <w:sz w:val="22"/>
                <w:szCs w:val="24"/>
              </w:rPr>
            </w:pPr>
          </w:p>
        </w:tc>
      </w:tr>
      <w:tr w:rsidR="00CF7A80" w:rsidRPr="00CF7A80" w:rsidTr="00286A56">
        <w:trPr>
          <w:trHeight w:val="1427"/>
        </w:trPr>
        <w:tc>
          <w:tcPr>
            <w:tcW w:w="1843" w:type="dxa"/>
            <w:tcBorders>
              <w:bottom w:val="single" w:sz="4" w:space="0" w:color="auto"/>
            </w:tcBorders>
            <w:shd w:val="clear" w:color="auto" w:fill="1F497D" w:themeFill="text2"/>
            <w:vAlign w:val="center"/>
          </w:tcPr>
          <w:p w:rsidR="00CF7A80" w:rsidRPr="00CF7A80" w:rsidRDefault="00CF7A80" w:rsidP="00CF7A80">
            <w:pPr>
              <w:ind w:left="7"/>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民間ノウハウや創意工夫など</w:t>
            </w:r>
          </w:p>
        </w:tc>
        <w:tc>
          <w:tcPr>
            <w:tcW w:w="6520" w:type="dxa"/>
            <w:tcBorders>
              <w:bottom w:val="single" w:sz="4" w:space="0" w:color="auto"/>
            </w:tcBorders>
          </w:tcPr>
          <w:p w:rsidR="00CF7A80" w:rsidRPr="00CF7A80" w:rsidRDefault="00CF7A80" w:rsidP="00CF7A80">
            <w:pPr>
              <w:ind w:firstLineChars="100" w:firstLine="200"/>
              <w:rPr>
                <w:rFonts w:ascii="Century" w:eastAsia="ＭＳ 明朝" w:hAnsi="Century" w:cs="Times New Roman"/>
                <w:i/>
                <w:sz w:val="20"/>
                <w:szCs w:val="24"/>
              </w:rPr>
            </w:pPr>
            <w:r w:rsidRPr="00CF7A80">
              <w:rPr>
                <w:rFonts w:ascii="Century" w:eastAsia="ＭＳ 明朝" w:hAnsi="Century" w:cs="Times New Roman"/>
                <w:i/>
                <w:noProof/>
                <w:sz w:val="20"/>
                <w:szCs w:val="24"/>
              </w:rPr>
              <mc:AlternateContent>
                <mc:Choice Requires="wps">
                  <w:drawing>
                    <wp:anchor distT="0" distB="0" distL="114300" distR="114300" simplePos="0" relativeHeight="251736064" behindDoc="0" locked="0" layoutInCell="1" allowOverlap="1" wp14:anchorId="028B6729" wp14:editId="39012EB1">
                      <wp:simplePos x="0" y="0"/>
                      <wp:positionH relativeFrom="column">
                        <wp:posOffset>-32385</wp:posOffset>
                      </wp:positionH>
                      <wp:positionV relativeFrom="paragraph">
                        <wp:posOffset>153035</wp:posOffset>
                      </wp:positionV>
                      <wp:extent cx="4039870" cy="607695"/>
                      <wp:effectExtent l="8890" t="6985" r="8890" b="13970"/>
                      <wp:wrapNone/>
                      <wp:docPr id="2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076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r>
                                    <w:rPr>
                                      <w:rFonts w:hint="eastAsia"/>
                                      <w:i/>
                                      <w:sz w:val="20"/>
                                    </w:rPr>
                                    <w:t>民間のノウハウや創意工夫が活かされている事項を簡潔に記載してください。該当する事項がなければ記載する必要はありません。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39" type="#_x0000_t202" style="position:absolute;left:0;text-align:left;margin-left:-2.55pt;margin-top:12.05pt;width:318.1pt;height:47.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" filled="f">
                      <v:stroke dashstyle="1 1" endcap="round"/>
                      <v:textbox>
                        <w:txbxContent>
                          <w:p w:rsidR="00286A56" w:rsidRPr="00F100ED" w:rsidRDefault="00286A56" w:rsidP="00CF7A80">
                            <w:pPr>
                              <w:ind w:firstLineChars="100" w:firstLine="200"/>
                              <w:rPr>
                                <w:i/>
                                <w:sz w:val="20"/>
                              </w:rPr>
                            </w:pPr>
                            <w:r>
                              <w:rPr>
                                <w:rFonts w:hint="eastAsia"/>
                                <w:i/>
                                <w:sz w:val="20"/>
                              </w:rPr>
                              <w:t>民間のノウハウや創意工夫が活かされている事項を簡潔に記載してください。該当する事項がなければ記載する必要はありません。</w:t>
                            </w:r>
                          </w:p>
                        </w:txbxContent>
                      </v:textbox>
                    </v:shape>
                  </w:pict>
                </mc:Fallback>
              </mc:AlternateContent>
            </w:r>
          </w:p>
          <w:p w:rsidR="00CF7A80" w:rsidRPr="00CF7A80" w:rsidRDefault="00CF7A80" w:rsidP="00CF7A80">
            <w:pPr>
              <w:rPr>
                <w:rFonts w:ascii="Century" w:eastAsia="ＭＳ 明朝" w:hAnsi="Century" w:cs="Times New Roman"/>
                <w:color w:val="FF0000"/>
                <w:sz w:val="22"/>
                <w:szCs w:val="24"/>
              </w:rPr>
            </w:pPr>
          </w:p>
        </w:tc>
      </w:tr>
    </w:tbl>
    <w:p w:rsidR="00CF7A80" w:rsidRPr="00CF7A80" w:rsidRDefault="00CF7A80" w:rsidP="00CF7A80">
      <w:pPr>
        <w:jc w:val="right"/>
        <w:rPr>
          <w:rFonts w:ascii="HG創英角ｺﾞｼｯｸUB" w:eastAsia="HG創英角ｺﾞｼｯｸUB" w:hAnsi="HG創英角ｺﾞｼｯｸUB" w:cs="Times New Roman"/>
          <w:color w:val="1F497D"/>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5344" behindDoc="0" locked="0" layoutInCell="1" allowOverlap="1" wp14:anchorId="388DE82D" wp14:editId="3710D2B3">
                <wp:simplePos x="0" y="0"/>
                <wp:positionH relativeFrom="column">
                  <wp:posOffset>4455795</wp:posOffset>
                </wp:positionH>
                <wp:positionV relativeFrom="paragraph">
                  <wp:posOffset>8890</wp:posOffset>
                </wp:positionV>
                <wp:extent cx="935990" cy="288290"/>
                <wp:effectExtent l="20955" t="21590" r="24130" b="23495"/>
                <wp:wrapNone/>
                <wp:docPr id="23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040" type="#_x0000_t202" style="position:absolute;left:0;text-align:left;margin-left:350.85pt;margin-top:.7pt;width:73.7pt;height:2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" filled="f" strokecolor="#1f497d" strokeweight="3pt">
                <v:textbox inset=".1mm,0,.1mm,0">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５．発案事業の有効性</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CF7A80" w:rsidRPr="00CF7A80" w:rsidTr="00286A56">
        <w:trPr>
          <w:trHeight w:val="6002"/>
        </w:trPr>
        <w:tc>
          <w:tcPr>
            <w:tcW w:w="1843" w:type="dxa"/>
            <w:tcBorders>
              <w:bottom w:val="single" w:sz="4" w:space="0" w:color="auto"/>
            </w:tcBorders>
            <w:shd w:val="clear" w:color="auto" w:fill="1F497D" w:themeFill="text2"/>
            <w:vAlign w:val="center"/>
          </w:tcPr>
          <w:p w:rsidR="00CF7A80" w:rsidRPr="00CF7A80" w:rsidRDefault="00CF7A80" w:rsidP="00CF7A80">
            <w:pPr>
              <w:ind w:left="7"/>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効果・影響</w:t>
            </w:r>
          </w:p>
        </w:tc>
        <w:tc>
          <w:tcPr>
            <w:tcW w:w="6520" w:type="dxa"/>
          </w:tcPr>
          <w:p w:rsidR="00CF7A80" w:rsidRPr="00CF7A80" w:rsidRDefault="00CF7A80" w:rsidP="00CF7A80">
            <w:pPr>
              <w:widowControl/>
              <w:ind w:firstLineChars="100" w:firstLine="220"/>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r w:rsidRPr="00CF7A80">
              <w:rPr>
                <w:rFonts w:ascii="Century" w:eastAsia="ＭＳ 明朝" w:hAnsi="Century" w:cs="Times New Roman"/>
                <w:noProof/>
                <w:color w:val="FF0000"/>
                <w:sz w:val="22"/>
                <w:szCs w:val="24"/>
              </w:rPr>
              <mc:AlternateContent>
                <mc:Choice Requires="wps">
                  <w:drawing>
                    <wp:anchor distT="0" distB="0" distL="114300" distR="114300" simplePos="0" relativeHeight="251738112" behindDoc="0" locked="0" layoutInCell="1" allowOverlap="1" wp14:anchorId="147BCB30" wp14:editId="6C2EAF00">
                      <wp:simplePos x="0" y="0"/>
                      <wp:positionH relativeFrom="column">
                        <wp:posOffset>-22225</wp:posOffset>
                      </wp:positionH>
                      <wp:positionV relativeFrom="paragraph">
                        <wp:posOffset>57150</wp:posOffset>
                      </wp:positionV>
                      <wp:extent cx="4039870" cy="919480"/>
                      <wp:effectExtent l="9525" t="9525" r="8255" b="13970"/>
                      <wp:wrapNone/>
                      <wp:docPr id="23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9194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r>
                                    <w:rPr>
                                      <w:rFonts w:hint="eastAsia"/>
                                      <w:i/>
                                      <w:sz w:val="20"/>
                                    </w:rPr>
                                    <w:t>発案事業によってもたされる効率化・合理化、市民サービスの向上や賑わい創出などの効果を、同様の事業を盛岡市が実施した場合と比較して簡潔に記載してください。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41" type="#_x0000_t202" style="position:absolute;margin-left:-1.75pt;margin-top:4.5pt;width:318.1pt;height:7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" filled="f">
                      <v:stroke dashstyle="1 1" endcap="round"/>
                      <v:textbox>
                        <w:txbxContent>
                          <w:p w:rsidR="00286A56" w:rsidRPr="00F100ED" w:rsidRDefault="00286A56" w:rsidP="00CF7A80">
                            <w:pPr>
                              <w:ind w:firstLineChars="100" w:firstLine="200"/>
                              <w:rPr>
                                <w:i/>
                                <w:sz w:val="20"/>
                              </w:rPr>
                            </w:pPr>
                            <w:r>
                              <w:rPr>
                                <w:rFonts w:hint="eastAsia"/>
                                <w:i/>
                                <w:sz w:val="20"/>
                              </w:rPr>
                              <w:t>発案事業によってもたされる効率化・合理化、市民サービスの向上や賑わい創出などの効果を、同様の事業を盛岡市が実施した場合と比較して簡潔に記載してください。</w:t>
                            </w:r>
                          </w:p>
                        </w:txbxContent>
                      </v:textbox>
                    </v:shape>
                  </w:pict>
                </mc:Fallback>
              </mc:AlternateContent>
            </w: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rPr>
                <w:rFonts w:ascii="Century" w:eastAsia="ＭＳ 明朝" w:hAnsi="Century" w:cs="Times New Roman"/>
                <w:color w:val="FF0000"/>
                <w:sz w:val="22"/>
                <w:szCs w:val="24"/>
              </w:rPr>
            </w:pPr>
          </w:p>
        </w:tc>
      </w:tr>
      <w:tr w:rsidR="00CF7A80" w:rsidRPr="00CF7A80" w:rsidTr="00286A56">
        <w:trPr>
          <w:trHeight w:val="5925"/>
        </w:trPr>
        <w:tc>
          <w:tcPr>
            <w:tcW w:w="1843" w:type="dxa"/>
            <w:tcBorders>
              <w:bottom w:val="single" w:sz="4" w:space="0" w:color="auto"/>
            </w:tcBorders>
            <w:shd w:val="clear" w:color="auto" w:fill="1F497D" w:themeFill="text2"/>
            <w:vAlign w:val="center"/>
          </w:tcPr>
          <w:p w:rsidR="00CF7A80" w:rsidRPr="00CF7A80" w:rsidRDefault="00CF7A80" w:rsidP="00CF7A80">
            <w:pPr>
              <w:ind w:left="7"/>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官民リスク分担</w:t>
            </w:r>
          </w:p>
        </w:tc>
        <w:tc>
          <w:tcPr>
            <w:tcW w:w="6520" w:type="dxa"/>
            <w:tcBorders>
              <w:bottom w:val="single" w:sz="4" w:space="0" w:color="auto"/>
            </w:tcBorders>
          </w:tcPr>
          <w:p w:rsidR="00CF7A80" w:rsidRPr="00CF7A80" w:rsidRDefault="00CF7A80" w:rsidP="00CF7A80">
            <w:pPr>
              <w:ind w:firstLineChars="100" w:firstLine="200"/>
              <w:rPr>
                <w:rFonts w:ascii="Century" w:eastAsia="ＭＳ 明朝" w:hAnsi="Century" w:cs="Times New Roman"/>
                <w:color w:val="FF0000"/>
                <w:sz w:val="22"/>
                <w:szCs w:val="24"/>
              </w:rPr>
            </w:pPr>
            <w:r w:rsidRPr="00CF7A80">
              <w:rPr>
                <w:rFonts w:ascii="Century" w:eastAsia="ＭＳ 明朝" w:hAnsi="Century" w:cs="Times New Roman"/>
                <w:i/>
                <w:noProof/>
                <w:sz w:val="20"/>
                <w:szCs w:val="24"/>
              </w:rPr>
              <mc:AlternateContent>
                <mc:Choice Requires="wps">
                  <w:drawing>
                    <wp:anchor distT="0" distB="0" distL="114300" distR="114300" simplePos="0" relativeHeight="251737088" behindDoc="0" locked="0" layoutInCell="1" allowOverlap="1" wp14:anchorId="7E98796C" wp14:editId="3A771527">
                      <wp:simplePos x="0" y="0"/>
                      <wp:positionH relativeFrom="column">
                        <wp:posOffset>-22225</wp:posOffset>
                      </wp:positionH>
                      <wp:positionV relativeFrom="paragraph">
                        <wp:posOffset>285750</wp:posOffset>
                      </wp:positionV>
                      <wp:extent cx="4039870" cy="607695"/>
                      <wp:effectExtent l="9525" t="7620" r="8255" b="13335"/>
                      <wp:wrapNone/>
                      <wp:docPr id="2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076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F100ED" w:rsidRDefault="00286A56" w:rsidP="00CF7A80">
                                  <w:pPr>
                                    <w:ind w:firstLineChars="100" w:firstLine="200"/>
                                    <w:rPr>
                                      <w:i/>
                                      <w:sz w:val="20"/>
                                    </w:rPr>
                                  </w:pPr>
                                  <w:r>
                                    <w:rPr>
                                      <w:rFonts w:hint="eastAsia"/>
                                      <w:i/>
                                      <w:sz w:val="20"/>
                                    </w:rPr>
                                    <w:t>発案事業において想定されるリスクと、それらを盛岡市と民間事業者のどちらで分担するかについて簡潔に記載してください。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42" type="#_x0000_t202" style="position:absolute;left:0;text-align:left;margin-left:-1.75pt;margin-top:22.5pt;width:318.1pt;height:47.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" filled="f">
                      <v:stroke dashstyle="1 1" endcap="round"/>
                      <v:textbox>
                        <w:txbxContent>
                          <w:p w:rsidR="00286A56" w:rsidRPr="00F100ED" w:rsidRDefault="00286A56" w:rsidP="00CF7A80">
                            <w:pPr>
                              <w:ind w:firstLineChars="100" w:firstLine="200"/>
                              <w:rPr>
                                <w:i/>
                                <w:sz w:val="20"/>
                              </w:rPr>
                            </w:pPr>
                            <w:r>
                              <w:rPr>
                                <w:rFonts w:hint="eastAsia"/>
                                <w:i/>
                                <w:sz w:val="20"/>
                              </w:rPr>
                              <w:t>発案事業において想定されるリスクと、それらを盛岡市と民間事業者のどちらで分担するかについて簡潔に記載してください。</w:t>
                            </w:r>
                          </w:p>
                        </w:txbxContent>
                      </v:textbox>
                    </v:shape>
                  </w:pict>
                </mc:Fallback>
              </mc:AlternateContent>
            </w:r>
          </w:p>
        </w:tc>
      </w:tr>
    </w:tbl>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26848" behindDoc="0" locked="0" layoutInCell="1" allowOverlap="1" wp14:anchorId="111DBA95" wp14:editId="3C8BAE6F">
                <wp:simplePos x="0" y="0"/>
                <wp:positionH relativeFrom="column">
                  <wp:posOffset>4457065</wp:posOffset>
                </wp:positionH>
                <wp:positionV relativeFrom="paragraph">
                  <wp:posOffset>-4445</wp:posOffset>
                </wp:positionV>
                <wp:extent cx="935990" cy="288290"/>
                <wp:effectExtent l="22225" t="27305" r="22860" b="27305"/>
                <wp:wrapNone/>
                <wp:docPr id="22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43" type="#_x0000_t202" style="position:absolute;left:0;text-align:left;margin-left:350.95pt;margin-top:-.35pt;width:73.7pt;height:2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" filled="f" strokecolor="#1f497d" strokeweight="3pt">
                <v:textbox inset=".1mm,0,.1mm,0">
                  <w:txbxContent>
                    <w:p w:rsidR="00286A56" w:rsidRPr="003216F4" w:rsidRDefault="00286A56" w:rsidP="00CF7A80">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６．その他</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CF7A80" w:rsidRPr="00CF7A80" w:rsidTr="00286A56">
        <w:trPr>
          <w:trHeight w:val="12163"/>
        </w:trPr>
        <w:tc>
          <w:tcPr>
            <w:tcW w:w="1843" w:type="dxa"/>
            <w:tcBorders>
              <w:bottom w:val="single" w:sz="4" w:space="0" w:color="auto"/>
            </w:tcBorders>
            <w:shd w:val="clear" w:color="auto" w:fill="1F497D" w:themeFill="text2"/>
            <w:vAlign w:val="center"/>
          </w:tcPr>
          <w:p w:rsidR="00CF7A80" w:rsidRPr="00CF7A80" w:rsidRDefault="00CF7A80" w:rsidP="00CF7A80">
            <w:pPr>
              <w:ind w:left="7"/>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参考資料等</w:t>
            </w:r>
          </w:p>
        </w:tc>
        <w:tc>
          <w:tcPr>
            <w:tcW w:w="6520" w:type="dxa"/>
            <w:tcBorders>
              <w:bottom w:val="single" w:sz="4" w:space="0" w:color="auto"/>
            </w:tcBorders>
          </w:tcPr>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r w:rsidRPr="00CF7A80">
              <w:rPr>
                <w:rFonts w:ascii="Century" w:eastAsia="ＭＳ 明朝" w:hAnsi="Century" w:cs="Times New Roman"/>
                <w:i/>
                <w:noProof/>
                <w:sz w:val="20"/>
                <w:szCs w:val="24"/>
              </w:rPr>
              <mc:AlternateContent>
                <mc:Choice Requires="wps">
                  <w:drawing>
                    <wp:anchor distT="0" distB="0" distL="114300" distR="114300" simplePos="0" relativeHeight="251739136" behindDoc="0" locked="0" layoutInCell="1" allowOverlap="1" wp14:anchorId="6C35B2B3" wp14:editId="63156986">
                      <wp:simplePos x="0" y="0"/>
                      <wp:positionH relativeFrom="column">
                        <wp:posOffset>-33655</wp:posOffset>
                      </wp:positionH>
                      <wp:positionV relativeFrom="paragraph">
                        <wp:posOffset>12700</wp:posOffset>
                      </wp:positionV>
                      <wp:extent cx="4039870" cy="616585"/>
                      <wp:effectExtent l="7620" t="12700" r="10160" b="8890"/>
                      <wp:wrapNone/>
                      <wp:docPr id="2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165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6A56" w:rsidRDefault="00286A56" w:rsidP="00CF7A80">
                                  <w:pPr>
                                    <w:widowControl/>
                                    <w:ind w:firstLineChars="100" w:firstLine="200"/>
                                    <w:jc w:val="left"/>
                                    <w:rPr>
                                      <w:color w:val="FF0000"/>
                                    </w:rPr>
                                  </w:pPr>
                                  <w:r>
                                    <w:rPr>
                                      <w:rFonts w:hint="eastAsia"/>
                                      <w:i/>
                                      <w:sz w:val="20"/>
                                    </w:rPr>
                                    <w:t>発案を補足する統計資料や写真・図面などの参考資料があれば記載又は添付してください。</w:t>
                                  </w:r>
                                </w:p>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margin-left:-2.65pt;margin-top:1pt;width:318.1pt;height:4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" filled="f">
                      <v:stroke dashstyle="1 1" endcap="round"/>
                      <v:textbox>
                        <w:txbxContent>
                          <w:p w:rsidR="00286A56" w:rsidRDefault="00286A56" w:rsidP="00CF7A80">
                            <w:pPr>
                              <w:widowControl/>
                              <w:ind w:firstLineChars="100" w:firstLine="200"/>
                              <w:jc w:val="left"/>
                              <w:rPr>
                                <w:color w:val="FF0000"/>
                              </w:rPr>
                            </w:pPr>
                            <w:r>
                              <w:rPr>
                                <w:rFonts w:hint="eastAsia"/>
                                <w:i/>
                                <w:sz w:val="20"/>
                              </w:rPr>
                              <w:t>発案を補足する統計資料や写真・図面などの参考資料があれば記載又は添付してください。</w:t>
                            </w:r>
                          </w:p>
                          <w:p w:rsidR="00286A56" w:rsidRPr="00F100ED" w:rsidRDefault="00286A56" w:rsidP="00CF7A80">
                            <w:pPr>
                              <w:ind w:firstLineChars="100" w:firstLine="200"/>
                              <w:rPr>
                                <w:i/>
                                <w:sz w:val="20"/>
                              </w:rPr>
                            </w:pPr>
                          </w:p>
                        </w:txbxContent>
                      </v:textbox>
                    </v:shape>
                  </w:pict>
                </mc:Fallback>
              </mc:AlternateContent>
            </w: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widowControl/>
              <w:jc w:val="left"/>
              <w:rPr>
                <w:rFonts w:ascii="Century" w:eastAsia="ＭＳ 明朝" w:hAnsi="Century" w:cs="Times New Roman"/>
                <w:color w:val="FF0000"/>
                <w:sz w:val="22"/>
                <w:szCs w:val="24"/>
              </w:rPr>
            </w:pPr>
          </w:p>
          <w:p w:rsidR="00CF7A80" w:rsidRPr="00CF7A80" w:rsidRDefault="00CF7A80" w:rsidP="00CF7A80">
            <w:pPr>
              <w:rPr>
                <w:rFonts w:ascii="Century" w:eastAsia="ＭＳ 明朝" w:hAnsi="Century" w:cs="Times New Roman"/>
                <w:color w:val="FF0000"/>
                <w:sz w:val="22"/>
                <w:szCs w:val="24"/>
              </w:rPr>
            </w:pPr>
          </w:p>
          <w:p w:rsidR="00CF7A80" w:rsidRPr="00CF7A80" w:rsidRDefault="00CF7A80" w:rsidP="00CF7A80">
            <w:pPr>
              <w:rPr>
                <w:rFonts w:ascii="Century" w:eastAsia="ＭＳ 明朝" w:hAnsi="Century" w:cs="Times New Roman"/>
                <w:color w:val="FF0000"/>
                <w:sz w:val="22"/>
                <w:szCs w:val="24"/>
              </w:rPr>
            </w:pPr>
          </w:p>
        </w:tc>
      </w:tr>
    </w:tbl>
    <w:p w:rsidR="00CF7A80" w:rsidRPr="00CF7A80" w:rsidRDefault="00CF7A80" w:rsidP="00CF7A80">
      <w:pPr>
        <w:ind w:firstLineChars="800" w:firstLine="1760"/>
        <w:rPr>
          <w:rFonts w:ascii="HG創英角ｺﾞｼｯｸUB" w:eastAsia="HG創英角ｺﾞｼｯｸUB" w:hAnsi="HG創英角ｺﾞｼｯｸUB" w:cs="Times New Roman"/>
          <w:sz w:val="28"/>
          <w:szCs w:val="28"/>
        </w:rPr>
      </w:pPr>
      <w:r w:rsidRPr="00CF7A80">
        <w:rPr>
          <w:rFonts w:ascii="Century" w:eastAsia="ＭＳ 明朝" w:hAnsi="Century" w:cs="Times New Roman"/>
          <w:noProof/>
          <w:sz w:val="22"/>
          <w:szCs w:val="24"/>
        </w:rPr>
        <mc:AlternateContent>
          <mc:Choice Requires="wps">
            <w:drawing>
              <wp:anchor distT="0" distB="0" distL="114300" distR="114300" simplePos="0" relativeHeight="251723776" behindDoc="0" locked="0" layoutInCell="1" allowOverlap="1" wp14:anchorId="0C705F54" wp14:editId="4E05E39F">
                <wp:simplePos x="0" y="0"/>
                <wp:positionH relativeFrom="column">
                  <wp:posOffset>17780</wp:posOffset>
                </wp:positionH>
                <wp:positionV relativeFrom="paragraph">
                  <wp:posOffset>79375</wp:posOffset>
                </wp:positionV>
                <wp:extent cx="935990" cy="288290"/>
                <wp:effectExtent l="21590" t="25400" r="23495" b="19685"/>
                <wp:wrapNone/>
                <wp:docPr id="22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45" type="#_x0000_t202" style="position:absolute;left:0;text-align:left;margin-left:1.4pt;margin-top:6.25pt;width:73.7pt;height:2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Pr="00CF7A80">
        <w:rPr>
          <w:rFonts w:ascii="HG創英角ｺﾞｼｯｸUB" w:eastAsia="HG創英角ｺﾞｼｯｸUB" w:hAnsi="HG創英角ｺﾞｼｯｸUB" w:cs="Times New Roman" w:hint="eastAsia"/>
          <w:sz w:val="28"/>
          <w:szCs w:val="28"/>
        </w:rPr>
        <w:t>提案書（フォーマット）</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ind w:firstLineChars="200" w:firstLine="640"/>
        <w:jc w:val="center"/>
        <w:rPr>
          <w:rFonts w:ascii="Century" w:eastAsia="ＭＳ 明朝" w:hAnsi="Century" w:cs="Times New Roman"/>
          <w:sz w:val="32"/>
          <w:szCs w:val="24"/>
        </w:rPr>
      </w:pPr>
      <w:r w:rsidRPr="00CF7A80">
        <w:rPr>
          <w:rFonts w:ascii="Century" w:eastAsia="ＭＳ 明朝" w:hAnsi="Century" w:cs="Times New Roman" w:hint="eastAsia"/>
          <w:sz w:val="32"/>
          <w:szCs w:val="24"/>
        </w:rPr>
        <w:t>○○○○○○○○○○○○○○○に関する提案書</w:t>
      </w: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r w:rsidRPr="00CF7A80">
        <w:rPr>
          <w:rFonts w:ascii="Century" w:eastAsia="ＭＳ 明朝" w:hAnsi="Century" w:cs="Times New Roman"/>
          <w:noProof/>
          <w:sz w:val="32"/>
          <w:szCs w:val="24"/>
        </w:rPr>
        <mc:AlternateContent>
          <mc:Choice Requires="wps">
            <w:drawing>
              <wp:anchor distT="0" distB="0" distL="114300" distR="114300" simplePos="0" relativeHeight="251727872" behindDoc="0" locked="0" layoutInCell="1" allowOverlap="1" wp14:anchorId="2812C939" wp14:editId="73BE62E0">
                <wp:simplePos x="0" y="0"/>
                <wp:positionH relativeFrom="column">
                  <wp:posOffset>17780</wp:posOffset>
                </wp:positionH>
                <wp:positionV relativeFrom="paragraph">
                  <wp:posOffset>277495</wp:posOffset>
                </wp:positionV>
                <wp:extent cx="5423535" cy="961390"/>
                <wp:effectExtent l="12065" t="13970" r="12700" b="15240"/>
                <wp:wrapNone/>
                <wp:docPr id="22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961390"/>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Theme="minorEastAsia" w:hAnsiTheme="minorEastAsia"/>
                                <w:color w:val="808080" w:themeColor="background1" w:themeShade="80"/>
                                <w:sz w:val="24"/>
                              </w:rPr>
                            </w:pPr>
                            <w:r w:rsidRPr="003216F4">
                              <w:rPr>
                                <w:rFonts w:asciiTheme="minorEastAsia" w:hAnsiTheme="minorEastAsia" w:hint="eastAsia"/>
                                <w:color w:val="000000"/>
                                <w:sz w:val="28"/>
                                <w:szCs w:val="27"/>
                              </w:rPr>
                              <w:t>民間資金等の活用による公共施設等の整備等の促進に関する法律(PFI法)第６条に基づく</w:t>
                            </w:r>
                            <w:r w:rsidRPr="003216F4">
                              <w:rPr>
                                <w:rFonts w:ascii="HG創英角ｺﾞｼｯｸUB" w:eastAsia="HG創英角ｺﾞｼｯｸUB" w:hAnsi="HG創英角ｺﾞｼｯｸUB" w:hint="eastAsia"/>
                                <w:color w:val="7F7F7F" w:themeColor="text1" w:themeTint="80"/>
                                <w:sz w:val="28"/>
                                <w:szCs w:val="27"/>
                                <w:u w:val="single"/>
                              </w:rPr>
                              <w:t>実施方針策定</w:t>
                            </w:r>
                            <w:r w:rsidRPr="003216F4">
                              <w:rPr>
                                <w:rFonts w:asciiTheme="minorEastAsia" w:hAnsiTheme="minorEastAsia" w:hint="eastAsia"/>
                                <w:color w:val="000000"/>
                                <w:sz w:val="28"/>
                                <w:szCs w:val="27"/>
                              </w:rPr>
                              <w:t>の提案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46" type="#_x0000_t202" style="position:absolute;left:0;text-align:left;margin-left:1.4pt;margin-top:21.85pt;width:427.05pt;height:7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" filled="f" strokeweight="1pt">
                <v:textbox inset=".1mm,0,.1mm,0">
                  <w:txbxContent>
                    <w:p w:rsidR="00286A56" w:rsidRPr="003216F4" w:rsidRDefault="00286A56" w:rsidP="00CF7A80">
                      <w:pPr>
                        <w:jc w:val="center"/>
                        <w:rPr>
                          <w:rFonts w:asciiTheme="minorEastAsia" w:hAnsiTheme="minorEastAsia"/>
                          <w:color w:val="808080" w:themeColor="background1" w:themeShade="80"/>
                          <w:sz w:val="24"/>
                        </w:rPr>
                      </w:pPr>
                      <w:r w:rsidRPr="003216F4">
                        <w:rPr>
                          <w:rFonts w:asciiTheme="minorEastAsia" w:hAnsiTheme="minorEastAsia" w:hint="eastAsia"/>
                          <w:color w:val="000000"/>
                          <w:sz w:val="28"/>
                          <w:szCs w:val="27"/>
                        </w:rPr>
                        <w:t>民間資金等の活用による公共施設等の整備等の促進に関する法律(PFI</w:t>
                      </w:r>
                      <w:r w:rsidRPr="003216F4">
                        <w:rPr>
                          <w:rFonts w:asciiTheme="minorEastAsia" w:hAnsiTheme="minorEastAsia" w:hint="eastAsia"/>
                          <w:color w:val="000000"/>
                          <w:sz w:val="28"/>
                          <w:szCs w:val="27"/>
                        </w:rPr>
                        <w:t>法)第６条に基づく</w:t>
                      </w:r>
                      <w:r w:rsidRPr="003216F4">
                        <w:rPr>
                          <w:rFonts w:ascii="HG創英角ｺﾞｼｯｸUB" w:eastAsia="HG創英角ｺﾞｼｯｸUB" w:hAnsi="HG創英角ｺﾞｼｯｸUB" w:hint="eastAsia"/>
                          <w:color w:val="7F7F7F" w:themeColor="text1" w:themeTint="80"/>
                          <w:sz w:val="28"/>
                          <w:szCs w:val="27"/>
                          <w:u w:val="single"/>
                        </w:rPr>
                        <w:t>実施方針策定</w:t>
                      </w:r>
                      <w:r w:rsidRPr="003216F4">
                        <w:rPr>
                          <w:rFonts w:asciiTheme="minorEastAsia" w:hAnsiTheme="minorEastAsia" w:hint="eastAsia"/>
                          <w:color w:val="000000"/>
                          <w:sz w:val="28"/>
                          <w:szCs w:val="27"/>
                        </w:rPr>
                        <w:t>の提案</w:t>
                      </w:r>
                    </w:p>
                  </w:txbxContent>
                </v:textbox>
              </v:shape>
            </w:pict>
          </mc:Fallback>
        </mc:AlternateContent>
      </w: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rPr>
          <w:rFonts w:ascii="Century" w:eastAsia="ＭＳ 明朝" w:hAnsi="Century" w:cs="Times New Roman"/>
          <w:sz w:val="32"/>
          <w:szCs w:val="24"/>
        </w:rPr>
      </w:pPr>
    </w:p>
    <w:p w:rsidR="00CF7A80" w:rsidRPr="00CF7A80" w:rsidRDefault="00CF7A80" w:rsidP="00CF7A80">
      <w:pPr>
        <w:jc w:val="center"/>
        <w:rPr>
          <w:rFonts w:ascii="Century" w:eastAsia="ＭＳ 明朝" w:hAnsi="Century" w:cs="Times New Roman"/>
          <w:sz w:val="32"/>
          <w:szCs w:val="24"/>
        </w:rPr>
      </w:pPr>
      <w:r w:rsidRPr="00CF7A80">
        <w:rPr>
          <w:rFonts w:ascii="Century" w:eastAsia="ＭＳ 明朝" w:hAnsi="Century" w:cs="Times New Roman" w:hint="eastAsia"/>
          <w:sz w:val="32"/>
          <w:szCs w:val="24"/>
        </w:rPr>
        <w:t>平成○年○月○日</w:t>
      </w:r>
    </w:p>
    <w:p w:rsidR="00CF7A80" w:rsidRPr="00CF7A80" w:rsidRDefault="00CF7A80" w:rsidP="00CF7A80">
      <w:pPr>
        <w:jc w:val="center"/>
        <w:rPr>
          <w:rFonts w:ascii="Century" w:eastAsia="ＭＳ 明朝" w:hAnsi="Century" w:cs="Times New Roman"/>
          <w:sz w:val="32"/>
          <w:szCs w:val="24"/>
        </w:rPr>
      </w:pPr>
    </w:p>
    <w:p w:rsidR="00CF7A80" w:rsidRPr="00CF7A80" w:rsidRDefault="00CF7A80" w:rsidP="00CF7A80">
      <w:pPr>
        <w:jc w:val="center"/>
        <w:rPr>
          <w:rFonts w:ascii="Century" w:eastAsia="ＭＳ 明朝" w:hAnsi="Century" w:cs="Times New Roman"/>
          <w:sz w:val="32"/>
          <w:szCs w:val="24"/>
        </w:rPr>
      </w:pPr>
      <w:r w:rsidRPr="00CF7A80">
        <w:rPr>
          <w:rFonts w:ascii="Century" w:eastAsia="ＭＳ 明朝" w:hAnsi="Century" w:cs="Times New Roman" w:hint="eastAsia"/>
          <w:sz w:val="32"/>
          <w:szCs w:val="24"/>
        </w:rPr>
        <w:t>○○○○○株式会社</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color w:val="FF0000"/>
          <w:sz w:val="22"/>
          <w:szCs w:val="24"/>
        </w:rPr>
      </w:pPr>
      <w:r w:rsidRPr="00CF7A80">
        <w:rPr>
          <w:rFonts w:ascii="Century" w:eastAsia="ＭＳ 明朝" w:hAnsi="Century" w:cs="Times New Roman" w:hint="eastAsia"/>
          <w:color w:val="FF0000"/>
          <w:sz w:val="22"/>
          <w:szCs w:val="24"/>
        </w:rPr>
        <w:t>※提案書を作成するにあたって参考とするためのひな型であり、本様式の使用を義務づ</w:t>
      </w:r>
    </w:p>
    <w:p w:rsidR="00CF7A80" w:rsidRPr="00CF7A80" w:rsidRDefault="00CF7A80" w:rsidP="00CF7A80">
      <w:pPr>
        <w:ind w:firstLineChars="100" w:firstLine="220"/>
        <w:rPr>
          <w:rFonts w:ascii="Century" w:eastAsia="ＭＳ 明朝" w:hAnsi="Century" w:cs="Times New Roman"/>
          <w:color w:val="FF0000"/>
          <w:sz w:val="22"/>
          <w:szCs w:val="24"/>
        </w:rPr>
      </w:pPr>
      <w:r w:rsidRPr="00CF7A80">
        <w:rPr>
          <w:rFonts w:ascii="Century" w:eastAsia="ＭＳ 明朝" w:hAnsi="Century" w:cs="Times New Roman" w:hint="eastAsia"/>
          <w:color w:val="FF0000"/>
          <w:sz w:val="22"/>
          <w:szCs w:val="24"/>
        </w:rPr>
        <w:t>けているものではありません。</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8416" behindDoc="0" locked="0" layoutInCell="1" allowOverlap="1" wp14:anchorId="74520D19" wp14:editId="0ACD7212">
                <wp:simplePos x="0" y="0"/>
                <wp:positionH relativeFrom="column">
                  <wp:posOffset>4457700</wp:posOffset>
                </wp:positionH>
                <wp:positionV relativeFrom="paragraph">
                  <wp:posOffset>-1270</wp:posOffset>
                </wp:positionV>
                <wp:extent cx="935990" cy="288290"/>
                <wp:effectExtent l="22860" t="20955" r="22225" b="24130"/>
                <wp:wrapNone/>
                <wp:docPr id="22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047" type="#_x0000_t202" style="position:absolute;left:0;text-align:left;margin-left:351pt;margin-top:-.1pt;width:73.7pt;height:2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１．提案者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（１）提出日</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 xml:space="preserve">　　　平成○年○月○日</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（２）提案者</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417"/>
              <w:gridCol w:w="5048"/>
            </w:tblGrid>
            <w:tr w:rsidR="00CF7A80" w:rsidRPr="00CF7A80" w:rsidTr="00286A56">
              <w:trPr>
                <w:trHeight w:val="683"/>
              </w:trPr>
              <w:tc>
                <w:tcPr>
                  <w:tcW w:w="1319" w:type="dxa"/>
                  <w:vMerge w:val="restart"/>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代表者</w:t>
                  </w:r>
                </w:p>
              </w:tc>
              <w:tc>
                <w:tcPr>
                  <w:tcW w:w="1417" w:type="dxa"/>
                  <w:tcBorders>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2"/>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2"/>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担当部署名</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7"/>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担当者名</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4"/>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電話番号</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4"/>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ＦＡＸ</w:t>
                  </w:r>
                </w:p>
              </w:tc>
              <w:tc>
                <w:tcPr>
                  <w:tcW w:w="5048" w:type="dxa"/>
                  <w:tcBorders>
                    <w:top w:val="dotted" w:sz="4" w:space="0" w:color="auto"/>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85"/>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color w:val="FFFFFF"/>
                      <w:sz w:val="22"/>
                      <w:szCs w:val="24"/>
                    </w:rPr>
                    <w:t>E-mail</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6"/>
              </w:trPr>
              <w:tc>
                <w:tcPr>
                  <w:tcW w:w="1319" w:type="dxa"/>
                  <w:vMerge w:val="restart"/>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代表者以外</w:t>
                  </w:r>
                </w:p>
              </w:tc>
              <w:tc>
                <w:tcPr>
                  <w:tcW w:w="1417" w:type="dxa"/>
                  <w:tcBorders>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02"/>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8"/>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94"/>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60"/>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bottom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773"/>
              </w:trPr>
              <w:tc>
                <w:tcPr>
                  <w:tcW w:w="1319" w:type="dxa"/>
                  <w:vMerge/>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7F7F7F" w:themeFill="text1" w:themeFillTint="80"/>
                  <w:vAlign w:val="center"/>
                </w:tcPr>
                <w:p w:rsidR="00CF7A80" w:rsidRPr="00CF7A80" w:rsidRDefault="00CF7A80" w:rsidP="005012F4">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CF7A80">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bl>
          <w:p w:rsidR="00CF7A80" w:rsidRPr="00CF7A80" w:rsidRDefault="00CF7A80" w:rsidP="00CF7A80">
            <w:pPr>
              <w:rPr>
                <w:rFonts w:ascii="Century" w:eastAsia="ＭＳ 明朝" w:hAnsi="Century" w:cs="Times New Roman"/>
                <w:szCs w:val="24"/>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Cs w:val="24"/>
              </w:rPr>
              <w:t>※代表者は盛岡市との連絡調整の窓口となる企業を指定してください。</w:t>
            </w:r>
          </w:p>
          <w:p w:rsidR="00CF7A80" w:rsidRPr="00CF7A80" w:rsidRDefault="00CF7A80" w:rsidP="00CF7A80">
            <w:pPr>
              <w:rPr>
                <w:rFonts w:ascii="Century" w:eastAsia="ＭＳ 明朝" w:hAnsi="Century" w:cs="Times New Roman"/>
                <w:szCs w:val="24"/>
              </w:rPr>
            </w:pPr>
            <w:r w:rsidRPr="00CF7A80">
              <w:rPr>
                <w:rFonts w:ascii="Century" w:eastAsia="ＭＳ 明朝" w:hAnsi="Century" w:cs="Times New Roman" w:hint="eastAsia"/>
                <w:szCs w:val="24"/>
              </w:rPr>
              <w:t xml:space="preserve">　※単独の企業で提案する場合は、代表者以外の欄に該当なしと記入してください。</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Cs w:val="24"/>
              </w:rPr>
              <w:t xml:space="preserve">　※記入欄が足りない場合は、適宜追加してください。</w:t>
            </w: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9440" behindDoc="0" locked="0" layoutInCell="1" allowOverlap="1" wp14:anchorId="6A960EFA" wp14:editId="19C97AD1">
                <wp:simplePos x="0" y="0"/>
                <wp:positionH relativeFrom="column">
                  <wp:posOffset>4459605</wp:posOffset>
                </wp:positionH>
                <wp:positionV relativeFrom="paragraph">
                  <wp:posOffset>-4445</wp:posOffset>
                </wp:positionV>
                <wp:extent cx="935990" cy="288290"/>
                <wp:effectExtent l="24765" t="27305" r="20320" b="27305"/>
                <wp:wrapNone/>
                <wp:docPr id="22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48" type="#_x0000_t202" style="position:absolute;left:0;text-align:left;margin-left:351.15pt;margin-top:-.35pt;width:73.7pt;height:2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２．提案対象</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8"/>
      </w:tblGrid>
      <w:tr w:rsidR="00CF7A80" w:rsidRPr="00CF7A80" w:rsidTr="00286A56">
        <w:trPr>
          <w:trHeight w:val="4956"/>
        </w:trPr>
        <w:tc>
          <w:tcPr>
            <w:tcW w:w="8478"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（１）公共施設等の種類</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91008" behindDoc="0" locked="0" layoutInCell="1" allowOverlap="1" wp14:anchorId="57614B3E" wp14:editId="4A90800F">
                      <wp:simplePos x="0" y="0"/>
                      <wp:positionH relativeFrom="column">
                        <wp:posOffset>332740</wp:posOffset>
                      </wp:positionH>
                      <wp:positionV relativeFrom="paragraph">
                        <wp:posOffset>34925</wp:posOffset>
                      </wp:positionV>
                      <wp:extent cx="4735830" cy="2926715"/>
                      <wp:effectExtent l="13970" t="6350" r="12700" b="10160"/>
                      <wp:wrapNone/>
                      <wp:docPr id="22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926715"/>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PFI</w:t>
                                  </w:r>
                                  <w:r>
                                    <w:rPr>
                                      <w:rFonts w:hint="eastAsia"/>
                                      <w:i/>
                                      <w:sz w:val="20"/>
                                    </w:rPr>
                                    <w:t>法で定義する公共施設等のうち、どの施設を対象とするのか、また、盛岡市の既存施設を対象とする場合は、その具体的名称も記載してください。</w:t>
                                  </w:r>
                                </w:p>
                                <w:p w:rsidR="00286A56" w:rsidRPr="003216F4" w:rsidRDefault="00286A56" w:rsidP="00CF7A80">
                                  <w:pPr>
                                    <w:ind w:firstLine="180"/>
                                    <w:rPr>
                                      <w:rFonts w:asciiTheme="minorEastAsia" w:hAnsiTheme="minorEastAsia"/>
                                      <w:i/>
                                      <w:sz w:val="18"/>
                                      <w:szCs w:val="18"/>
                                    </w:rPr>
                                  </w:pPr>
                                  <w:r w:rsidRPr="003216F4">
                                    <w:rPr>
                                      <w:rFonts w:asciiTheme="minorEastAsia" w:hAnsiTheme="minorEastAsia" w:hint="eastAsia"/>
                                      <w:i/>
                                      <w:sz w:val="18"/>
                                      <w:szCs w:val="18"/>
                                    </w:rPr>
                                    <w:t>（PFI法第２条</w:t>
                                  </w:r>
                                  <w:r>
                                    <w:rPr>
                                      <w:rFonts w:asciiTheme="minorEastAsia" w:hAnsiTheme="minorEastAsia" w:hint="eastAsia"/>
                                      <w:i/>
                                      <w:sz w:val="18"/>
                                      <w:szCs w:val="18"/>
                                    </w:rPr>
                                    <w:t>＜抜粋＞</w:t>
                                  </w:r>
                                  <w:r w:rsidRPr="003216F4">
                                    <w:rPr>
                                      <w:rFonts w:asciiTheme="minorEastAsia" w:hAnsiTheme="minorEastAsia" w:hint="eastAsia"/>
                                      <w:i/>
                                      <w:sz w:val="18"/>
                                      <w:szCs w:val="18"/>
                                    </w:rPr>
                                    <w:t>）</w:t>
                                  </w:r>
                                </w:p>
                                <w:p w:rsidR="00286A56" w:rsidRPr="003216F4" w:rsidRDefault="00286A56" w:rsidP="00CF7A80">
                                  <w:pPr>
                                    <w:widowControl/>
                                    <w:jc w:val="left"/>
                                    <w:rPr>
                                      <w:rFonts w:asciiTheme="minorEastAsia" w:hAnsiTheme="minorEastAsia" w:cs="ＭＳ Ｐゴシック"/>
                                      <w:i/>
                                      <w:kern w:val="0"/>
                                      <w:sz w:val="18"/>
                                      <w:szCs w:val="18"/>
                                    </w:rPr>
                                  </w:pPr>
                                  <w:r w:rsidRPr="003216F4">
                                    <w:rPr>
                                      <w:rFonts w:asciiTheme="minorEastAsia" w:hAnsiTheme="minorEastAsia" w:cs="ＭＳ Ｐゴシック" w:hint="eastAsia"/>
                                      <w:i/>
                                      <w:color w:val="000000"/>
                                      <w:kern w:val="0"/>
                                      <w:sz w:val="18"/>
                                      <w:szCs w:val="18"/>
                                    </w:rPr>
                                    <w:t>この法律において「公共施設等」とは、次に掲げる施設（設備を含む。）をいう。</w:t>
                                  </w:r>
                                </w:p>
                                <w:p w:rsidR="00286A56" w:rsidRPr="003216F4"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１ </w:t>
                                  </w:r>
                                  <w:r w:rsidRPr="003216F4">
                                    <w:rPr>
                                      <w:rFonts w:asciiTheme="minorEastAsia" w:hAnsiTheme="minorEastAsia" w:cs="ＭＳ Ｐゴシック" w:hint="eastAsia"/>
                                      <w:i/>
                                      <w:color w:val="000000"/>
                                      <w:kern w:val="0"/>
                                      <w:sz w:val="18"/>
                                      <w:szCs w:val="18"/>
                                    </w:rPr>
                                    <w:t xml:space="preserve">　道路、鉄道、港湾、空港、河川、公園、水道、下水道、工業用水道等の公共施設</w:t>
                                  </w:r>
                                </w:p>
                                <w:p w:rsidR="00286A56" w:rsidRPr="003216F4"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２ </w:t>
                                  </w:r>
                                  <w:r w:rsidRPr="003216F4">
                                    <w:rPr>
                                      <w:rFonts w:asciiTheme="minorEastAsia" w:hAnsiTheme="minorEastAsia" w:cs="ＭＳ Ｐゴシック" w:hint="eastAsia"/>
                                      <w:i/>
                                      <w:color w:val="000000"/>
                                      <w:kern w:val="0"/>
                                      <w:sz w:val="18"/>
                                      <w:szCs w:val="18"/>
                                    </w:rPr>
                                    <w:t xml:space="preserve">　庁舎、宿舎等の公用施設</w:t>
                                  </w:r>
                                </w:p>
                                <w:p w:rsidR="00286A56" w:rsidRPr="001C6CC5"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color w:val="000000"/>
                                      <w:kern w:val="0"/>
                                      <w:sz w:val="18"/>
                                      <w:szCs w:val="18"/>
                                    </w:rPr>
                                    <w:t>３ </w:t>
                                  </w:r>
                                  <w:r w:rsidRPr="003216F4">
                                    <w:rPr>
                                      <w:rFonts w:asciiTheme="minorEastAsia" w:hAnsiTheme="minorEastAsia" w:cs="ＭＳ Ｐゴシック" w:hint="eastAsia"/>
                                      <w:color w:val="000000"/>
                                      <w:kern w:val="0"/>
                                      <w:sz w:val="18"/>
                                      <w:szCs w:val="18"/>
                                    </w:rPr>
                                    <w:t xml:space="preserve">　</w:t>
                                  </w:r>
                                  <w:r w:rsidRPr="003216F4">
                                    <w:rPr>
                                      <w:rFonts w:asciiTheme="minorEastAsia" w:hAnsiTheme="minorEastAsia" w:cs="ＭＳ Ｐゴシック" w:hint="eastAsia"/>
                                      <w:i/>
                                      <w:color w:val="000000"/>
                                      <w:kern w:val="0"/>
                                      <w:sz w:val="18"/>
                                      <w:szCs w:val="18"/>
                                    </w:rPr>
                                    <w:t>賃貸住宅及び教育文化施設、廃棄物処理施設、医療施設、社会福祉施設、更生保護</w:t>
                                  </w:r>
                                </w:p>
                                <w:p w:rsidR="00286A56" w:rsidRPr="003216F4" w:rsidRDefault="00286A56" w:rsidP="00CF7A80">
                                  <w:pPr>
                                    <w:widowControl/>
                                    <w:ind w:firstLineChars="200" w:firstLine="360"/>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i/>
                                      <w:color w:val="000000"/>
                                      <w:kern w:val="0"/>
                                      <w:sz w:val="18"/>
                                      <w:szCs w:val="18"/>
                                    </w:rPr>
                                    <w:t>施設、駐車場、地下街等の公益的施設</w:t>
                                  </w:r>
                                </w:p>
                                <w:p w:rsidR="00286A56" w:rsidRPr="001C6CC5"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４ </w:t>
                                  </w:r>
                                  <w:r w:rsidRPr="003216F4">
                                    <w:rPr>
                                      <w:rFonts w:asciiTheme="minorEastAsia" w:hAnsiTheme="minorEastAsia" w:cs="ＭＳ Ｐゴシック" w:hint="eastAsia"/>
                                      <w:i/>
                                      <w:color w:val="000000"/>
                                      <w:kern w:val="0"/>
                                      <w:sz w:val="18"/>
                                      <w:szCs w:val="18"/>
                                    </w:rPr>
                                    <w:t xml:space="preserve">　情報通信施設、熱供給施設、新エネルギー施設、リサイクル施設（廃棄物処理施設</w:t>
                                  </w:r>
                                </w:p>
                                <w:p w:rsidR="00286A56" w:rsidRPr="003216F4" w:rsidRDefault="00286A56" w:rsidP="00CF7A80">
                                  <w:pPr>
                                    <w:widowControl/>
                                    <w:ind w:firstLineChars="200" w:firstLine="360"/>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i/>
                                      <w:color w:val="000000"/>
                                      <w:kern w:val="0"/>
                                      <w:sz w:val="18"/>
                                      <w:szCs w:val="18"/>
                                    </w:rPr>
                                    <w:t>を除く。）、観光施設及び研究施設</w:t>
                                  </w:r>
                                </w:p>
                                <w:p w:rsidR="00286A56" w:rsidRPr="003216F4"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５ </w:t>
                                  </w:r>
                                  <w:r w:rsidRPr="003216F4">
                                    <w:rPr>
                                      <w:rFonts w:asciiTheme="minorEastAsia" w:hAnsiTheme="minorEastAsia" w:cs="ＭＳ Ｐゴシック" w:hint="eastAsia"/>
                                      <w:i/>
                                      <w:color w:val="000000"/>
                                      <w:kern w:val="0"/>
                                      <w:sz w:val="18"/>
                                      <w:szCs w:val="18"/>
                                    </w:rPr>
                                    <w:t xml:space="preserve">　船舶、航空機等の輸送施設及び人工衛星（これらの施設の運行に必要な施設を含む。）</w:t>
                                  </w:r>
                                </w:p>
                                <w:p w:rsidR="00286A56" w:rsidRPr="003216F4" w:rsidRDefault="00286A56" w:rsidP="00CF7A80">
                                  <w:pPr>
                                    <w:widowControl/>
                                    <w:jc w:val="left"/>
                                    <w:rPr>
                                      <w:rFonts w:asciiTheme="minorEastAsia" w:hAnsiTheme="minorEastAsia" w:cs="ＭＳ Ｐゴシック"/>
                                      <w:color w:val="000000"/>
                                      <w:kern w:val="0"/>
                                      <w:sz w:val="18"/>
                                      <w:szCs w:val="18"/>
                                    </w:rPr>
                                  </w:pPr>
                                  <w:r w:rsidRPr="003216F4">
                                    <w:rPr>
                                      <w:rFonts w:asciiTheme="minorEastAsia" w:hAnsiTheme="minorEastAsia" w:cs="ＭＳ Ｐゴシック" w:hint="eastAsia"/>
                                      <w:bCs/>
                                      <w:i/>
                                      <w:color w:val="000000"/>
                                      <w:kern w:val="0"/>
                                      <w:sz w:val="18"/>
                                      <w:szCs w:val="18"/>
                                    </w:rPr>
                                    <w:t>６ </w:t>
                                  </w:r>
                                  <w:r w:rsidRPr="003216F4">
                                    <w:rPr>
                                      <w:rFonts w:asciiTheme="minorEastAsia" w:hAnsiTheme="minorEastAsia" w:cs="ＭＳ Ｐゴシック" w:hint="eastAsia"/>
                                      <w:i/>
                                      <w:color w:val="000000"/>
                                      <w:kern w:val="0"/>
                                      <w:sz w:val="18"/>
                                      <w:szCs w:val="18"/>
                                    </w:rPr>
                                    <w:t xml:space="preserve">　前各号に掲げる施設に準ずる施設として政令で定めるも</w:t>
                                  </w:r>
                                  <w:r w:rsidRPr="003216F4">
                                    <w:rPr>
                                      <w:rFonts w:asciiTheme="minorEastAsia" w:hAnsiTheme="minorEastAsia" w:cs="ＭＳ Ｐゴシック" w:hint="eastAsia"/>
                                      <w:color w:val="000000"/>
                                      <w:kern w:val="0"/>
                                      <w:sz w:val="18"/>
                                      <w:szCs w:val="18"/>
                                    </w:rPr>
                                    <w:t>の</w:t>
                                  </w:r>
                                </w:p>
                                <w:p w:rsidR="00286A56" w:rsidRPr="003216F4" w:rsidRDefault="00286A56" w:rsidP="00CF7A80">
                                  <w:pPr>
                                    <w:ind w:firstLineChars="100" w:firstLine="180"/>
                                    <w:rPr>
                                      <w:rFonts w:asciiTheme="minorEastAsia" w:hAnsiTheme="minorEastAsia"/>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8" o:spid="_x0000_s1049" type="#_x0000_t202" style="position:absolute;left:0;text-align:left;margin-left:26.2pt;margin-top:2.75pt;width:372.9pt;height:23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">
                      <v:stroke dashstyle="1 1" endcap="round"/>
                      <v:textbox>
                        <w:txbxContent>
                          <w:p w:rsidR="00286A56" w:rsidRDefault="00286A56" w:rsidP="00CF7A80">
                            <w:pPr>
                              <w:ind w:firstLineChars="100" w:firstLine="200"/>
                              <w:rPr>
                                <w:i/>
                                <w:sz w:val="20"/>
                              </w:rPr>
                            </w:pPr>
                            <w:r>
                              <w:rPr>
                                <w:rFonts w:hint="eastAsia"/>
                                <w:i/>
                                <w:sz w:val="20"/>
                              </w:rPr>
                              <w:t>PFI</w:t>
                            </w:r>
                            <w:r>
                              <w:rPr>
                                <w:rFonts w:hint="eastAsia"/>
                                <w:i/>
                                <w:sz w:val="20"/>
                              </w:rPr>
                              <w:t>法で定義する公共施設等のうち、どの施設を対象とするのか、また、盛岡市の既存施設を対象とする場合は、その具体的名称も記載してください。</w:t>
                            </w:r>
                          </w:p>
                          <w:p w:rsidR="00286A56" w:rsidRPr="003216F4" w:rsidRDefault="00286A56" w:rsidP="00CF7A80">
                            <w:pPr>
                              <w:ind w:firstLine="180"/>
                              <w:rPr>
                                <w:rFonts w:asciiTheme="minorEastAsia" w:hAnsiTheme="minorEastAsia"/>
                                <w:i/>
                                <w:sz w:val="18"/>
                                <w:szCs w:val="18"/>
                              </w:rPr>
                            </w:pPr>
                            <w:r w:rsidRPr="003216F4">
                              <w:rPr>
                                <w:rFonts w:asciiTheme="minorEastAsia" w:hAnsiTheme="minorEastAsia" w:hint="eastAsia"/>
                                <w:i/>
                                <w:sz w:val="18"/>
                                <w:szCs w:val="18"/>
                              </w:rPr>
                              <w:t>（PFI法第２条</w:t>
                            </w:r>
                            <w:r>
                              <w:rPr>
                                <w:rFonts w:asciiTheme="minorEastAsia" w:hAnsiTheme="minorEastAsia" w:hint="eastAsia"/>
                                <w:i/>
                                <w:sz w:val="18"/>
                                <w:szCs w:val="18"/>
                              </w:rPr>
                              <w:t>＜抜粋＞</w:t>
                            </w:r>
                            <w:r w:rsidRPr="003216F4">
                              <w:rPr>
                                <w:rFonts w:asciiTheme="minorEastAsia" w:hAnsiTheme="minorEastAsia" w:hint="eastAsia"/>
                                <w:i/>
                                <w:sz w:val="18"/>
                                <w:szCs w:val="18"/>
                              </w:rPr>
                              <w:t>）</w:t>
                            </w:r>
                          </w:p>
                          <w:p w:rsidR="00286A56" w:rsidRPr="003216F4" w:rsidRDefault="00286A56" w:rsidP="00CF7A80">
                            <w:pPr>
                              <w:widowControl/>
                              <w:jc w:val="left"/>
                              <w:rPr>
                                <w:rFonts w:asciiTheme="minorEastAsia" w:hAnsiTheme="minorEastAsia" w:cs="ＭＳ Ｐゴシック"/>
                                <w:i/>
                                <w:kern w:val="0"/>
                                <w:sz w:val="18"/>
                                <w:szCs w:val="18"/>
                              </w:rPr>
                            </w:pPr>
                            <w:r w:rsidRPr="003216F4">
                              <w:rPr>
                                <w:rFonts w:asciiTheme="minorEastAsia" w:hAnsiTheme="minorEastAsia" w:cs="ＭＳ Ｐゴシック" w:hint="eastAsia"/>
                                <w:i/>
                                <w:color w:val="000000"/>
                                <w:kern w:val="0"/>
                                <w:sz w:val="18"/>
                                <w:szCs w:val="18"/>
                              </w:rPr>
                              <w:t>この法律において「公共施設等」とは、次に掲げる施設（設備を含む。）をいう。</w:t>
                            </w:r>
                          </w:p>
                          <w:p w:rsidR="00286A56" w:rsidRPr="003216F4"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１ </w:t>
                            </w:r>
                            <w:r w:rsidRPr="003216F4">
                              <w:rPr>
                                <w:rFonts w:asciiTheme="minorEastAsia" w:hAnsiTheme="minorEastAsia" w:cs="ＭＳ Ｐゴシック" w:hint="eastAsia"/>
                                <w:i/>
                                <w:color w:val="000000"/>
                                <w:kern w:val="0"/>
                                <w:sz w:val="18"/>
                                <w:szCs w:val="18"/>
                              </w:rPr>
                              <w:t xml:space="preserve">　道路、鉄道、港湾、空港、河川、公園、水道、下水道、工業用水道等の公共施設</w:t>
                            </w:r>
                          </w:p>
                          <w:p w:rsidR="00286A56" w:rsidRPr="003216F4"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２ </w:t>
                            </w:r>
                            <w:r w:rsidRPr="003216F4">
                              <w:rPr>
                                <w:rFonts w:asciiTheme="minorEastAsia" w:hAnsiTheme="minorEastAsia" w:cs="ＭＳ Ｐゴシック" w:hint="eastAsia"/>
                                <w:i/>
                                <w:color w:val="000000"/>
                                <w:kern w:val="0"/>
                                <w:sz w:val="18"/>
                                <w:szCs w:val="18"/>
                              </w:rPr>
                              <w:t xml:space="preserve">　庁舎、宿舎等の公用施設</w:t>
                            </w:r>
                          </w:p>
                          <w:p w:rsidR="00286A56" w:rsidRPr="001C6CC5"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color w:val="000000"/>
                                <w:kern w:val="0"/>
                                <w:sz w:val="18"/>
                                <w:szCs w:val="18"/>
                              </w:rPr>
                              <w:t>３ </w:t>
                            </w:r>
                            <w:r w:rsidRPr="003216F4">
                              <w:rPr>
                                <w:rFonts w:asciiTheme="minorEastAsia" w:hAnsiTheme="minorEastAsia" w:cs="ＭＳ Ｐゴシック" w:hint="eastAsia"/>
                                <w:color w:val="000000"/>
                                <w:kern w:val="0"/>
                                <w:sz w:val="18"/>
                                <w:szCs w:val="18"/>
                              </w:rPr>
                              <w:t xml:space="preserve">　</w:t>
                            </w:r>
                            <w:r w:rsidRPr="003216F4">
                              <w:rPr>
                                <w:rFonts w:asciiTheme="minorEastAsia" w:hAnsiTheme="minorEastAsia" w:cs="ＭＳ Ｐゴシック" w:hint="eastAsia"/>
                                <w:i/>
                                <w:color w:val="000000"/>
                                <w:kern w:val="0"/>
                                <w:sz w:val="18"/>
                                <w:szCs w:val="18"/>
                              </w:rPr>
                              <w:t>賃貸住宅及び教育文化施設、廃棄物処理施設、医療施設、社会福祉施設、更生保護</w:t>
                            </w:r>
                          </w:p>
                          <w:p w:rsidR="00286A56" w:rsidRPr="003216F4" w:rsidRDefault="00286A56" w:rsidP="00CF7A80">
                            <w:pPr>
                              <w:widowControl/>
                              <w:ind w:firstLineChars="200" w:firstLine="360"/>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i/>
                                <w:color w:val="000000"/>
                                <w:kern w:val="0"/>
                                <w:sz w:val="18"/>
                                <w:szCs w:val="18"/>
                              </w:rPr>
                              <w:t>施設、駐車場、地下街等の公益的施設</w:t>
                            </w:r>
                          </w:p>
                          <w:p w:rsidR="00286A56" w:rsidRPr="001C6CC5"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４ </w:t>
                            </w:r>
                            <w:r w:rsidRPr="003216F4">
                              <w:rPr>
                                <w:rFonts w:asciiTheme="minorEastAsia" w:hAnsiTheme="minorEastAsia" w:cs="ＭＳ Ｐゴシック" w:hint="eastAsia"/>
                                <w:i/>
                                <w:color w:val="000000"/>
                                <w:kern w:val="0"/>
                                <w:sz w:val="18"/>
                                <w:szCs w:val="18"/>
                              </w:rPr>
                              <w:t xml:space="preserve">　情報通信施設、熱供給施設、新エネルギー施設、リサイクル施設（廃棄物処理施設</w:t>
                            </w:r>
                          </w:p>
                          <w:p w:rsidR="00286A56" w:rsidRPr="003216F4" w:rsidRDefault="00286A56" w:rsidP="00CF7A80">
                            <w:pPr>
                              <w:widowControl/>
                              <w:ind w:firstLineChars="200" w:firstLine="360"/>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i/>
                                <w:color w:val="000000"/>
                                <w:kern w:val="0"/>
                                <w:sz w:val="18"/>
                                <w:szCs w:val="18"/>
                              </w:rPr>
                              <w:t>を除く。）、観光施設及び研究施設</w:t>
                            </w:r>
                          </w:p>
                          <w:p w:rsidR="00286A56" w:rsidRPr="003216F4" w:rsidRDefault="00286A56" w:rsidP="00CF7A80">
                            <w:pPr>
                              <w:widowControl/>
                              <w:jc w:val="left"/>
                              <w:rPr>
                                <w:rFonts w:asciiTheme="minorEastAsia" w:hAnsiTheme="minorEastAsia" w:cs="ＭＳ Ｐゴシック"/>
                                <w:i/>
                                <w:color w:val="000000"/>
                                <w:kern w:val="0"/>
                                <w:sz w:val="18"/>
                                <w:szCs w:val="18"/>
                              </w:rPr>
                            </w:pPr>
                            <w:r w:rsidRPr="003216F4">
                              <w:rPr>
                                <w:rFonts w:asciiTheme="minorEastAsia" w:hAnsiTheme="minorEastAsia" w:cs="ＭＳ Ｐゴシック" w:hint="eastAsia"/>
                                <w:bCs/>
                                <w:i/>
                                <w:color w:val="000000"/>
                                <w:kern w:val="0"/>
                                <w:sz w:val="18"/>
                                <w:szCs w:val="18"/>
                              </w:rPr>
                              <w:t>５ </w:t>
                            </w:r>
                            <w:r w:rsidRPr="003216F4">
                              <w:rPr>
                                <w:rFonts w:asciiTheme="minorEastAsia" w:hAnsiTheme="minorEastAsia" w:cs="ＭＳ Ｐゴシック" w:hint="eastAsia"/>
                                <w:i/>
                                <w:color w:val="000000"/>
                                <w:kern w:val="0"/>
                                <w:sz w:val="18"/>
                                <w:szCs w:val="18"/>
                              </w:rPr>
                              <w:t xml:space="preserve">　船舶、航空機等の輸送施設及び人工衛星（これらの施設の運行に必要な施設を含む。）</w:t>
                            </w:r>
                          </w:p>
                          <w:p w:rsidR="00286A56" w:rsidRPr="003216F4" w:rsidRDefault="00286A56" w:rsidP="00CF7A80">
                            <w:pPr>
                              <w:widowControl/>
                              <w:jc w:val="left"/>
                              <w:rPr>
                                <w:rFonts w:asciiTheme="minorEastAsia" w:hAnsiTheme="minorEastAsia" w:cs="ＭＳ Ｐゴシック"/>
                                <w:color w:val="000000"/>
                                <w:kern w:val="0"/>
                                <w:sz w:val="18"/>
                                <w:szCs w:val="18"/>
                              </w:rPr>
                            </w:pPr>
                            <w:r w:rsidRPr="003216F4">
                              <w:rPr>
                                <w:rFonts w:asciiTheme="minorEastAsia" w:hAnsiTheme="minorEastAsia" w:cs="ＭＳ Ｐゴシック" w:hint="eastAsia"/>
                                <w:bCs/>
                                <w:i/>
                                <w:color w:val="000000"/>
                                <w:kern w:val="0"/>
                                <w:sz w:val="18"/>
                                <w:szCs w:val="18"/>
                              </w:rPr>
                              <w:t>６ </w:t>
                            </w:r>
                            <w:r w:rsidRPr="003216F4">
                              <w:rPr>
                                <w:rFonts w:asciiTheme="minorEastAsia" w:hAnsiTheme="minorEastAsia" w:cs="ＭＳ Ｐゴシック" w:hint="eastAsia"/>
                                <w:i/>
                                <w:color w:val="000000"/>
                                <w:kern w:val="0"/>
                                <w:sz w:val="18"/>
                                <w:szCs w:val="18"/>
                              </w:rPr>
                              <w:t xml:space="preserve">　前各号に掲げる施設に準ずる施設として政令で定めるも</w:t>
                            </w:r>
                            <w:r w:rsidRPr="003216F4">
                              <w:rPr>
                                <w:rFonts w:asciiTheme="minorEastAsia" w:hAnsiTheme="minorEastAsia" w:cs="ＭＳ Ｐゴシック" w:hint="eastAsia"/>
                                <w:color w:val="000000"/>
                                <w:kern w:val="0"/>
                                <w:sz w:val="18"/>
                                <w:szCs w:val="18"/>
                              </w:rPr>
                              <w:t>の</w:t>
                            </w:r>
                          </w:p>
                          <w:p w:rsidR="00286A56" w:rsidRPr="003216F4" w:rsidRDefault="00286A56" w:rsidP="00CF7A80">
                            <w:pPr>
                              <w:ind w:firstLineChars="100" w:firstLine="180"/>
                              <w:rPr>
                                <w:rFonts w:asciiTheme="minorEastAsia" w:hAnsiTheme="minorEastAsia"/>
                                <w:i/>
                                <w:sz w:val="18"/>
                                <w:szCs w:val="18"/>
                              </w:rPr>
                            </w:pP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r w:rsidR="00CF7A80" w:rsidRPr="00CF7A80" w:rsidTr="00286A56">
        <w:trPr>
          <w:trHeight w:val="375"/>
        </w:trPr>
        <w:tc>
          <w:tcPr>
            <w:tcW w:w="8478" w:type="dxa"/>
            <w:tcBorders>
              <w:left w:val="nil"/>
              <w:right w:val="nil"/>
            </w:tcBorders>
          </w:tcPr>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３．提案理由</w:t>
            </w:r>
          </w:p>
        </w:tc>
      </w:tr>
      <w:tr w:rsidR="00CF7A80" w:rsidRPr="00CF7A80" w:rsidTr="00286A56">
        <w:trPr>
          <w:trHeight w:val="6107"/>
        </w:trPr>
        <w:tc>
          <w:tcPr>
            <w:tcW w:w="8478"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（２）提案の目的</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43232" behindDoc="0" locked="0" layoutInCell="1" allowOverlap="1" wp14:anchorId="0C539D67" wp14:editId="7ECA3AF3">
                      <wp:simplePos x="0" y="0"/>
                      <wp:positionH relativeFrom="column">
                        <wp:posOffset>340995</wp:posOffset>
                      </wp:positionH>
                      <wp:positionV relativeFrom="paragraph">
                        <wp:posOffset>26670</wp:posOffset>
                      </wp:positionV>
                      <wp:extent cx="4735830" cy="906145"/>
                      <wp:effectExtent l="12700" t="10795" r="13970" b="6985"/>
                      <wp:wrapNone/>
                      <wp:docPr id="2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906145"/>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sidRPr="00F100ED">
                                    <w:rPr>
                                      <w:rFonts w:hint="eastAsia"/>
                                      <w:i/>
                                      <w:sz w:val="20"/>
                                    </w:rPr>
                                    <w:t>なぜ本提案を行うのか、その背景や必要性を</w:t>
                                  </w:r>
                                  <w:r>
                                    <w:rPr>
                                      <w:rFonts w:hint="eastAsia"/>
                                      <w:i/>
                                      <w:sz w:val="20"/>
                                    </w:rPr>
                                    <w:t>盛岡市</w:t>
                                  </w:r>
                                  <w:r w:rsidRPr="00F100ED">
                                    <w:rPr>
                                      <w:rFonts w:hint="eastAsia"/>
                                      <w:i/>
                                      <w:sz w:val="20"/>
                                    </w:rPr>
                                    <w:t>の政策とも関連づけた上で、市民生活の充実や地域社会の活性化など</w:t>
                                  </w:r>
                                  <w:r>
                                    <w:rPr>
                                      <w:rFonts w:hint="eastAsia"/>
                                      <w:i/>
                                      <w:sz w:val="20"/>
                                    </w:rPr>
                                    <w:t>、</w:t>
                                  </w:r>
                                  <w:r w:rsidRPr="00F100ED">
                                    <w:rPr>
                                      <w:rFonts w:hint="eastAsia"/>
                                      <w:i/>
                                      <w:sz w:val="20"/>
                                    </w:rPr>
                                    <w:t>公共的な視点を踏まえて具体的に記載してください。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1" o:spid="_x0000_s1050" type="#_x0000_t202" style="position:absolute;left:0;text-align:left;margin-left:26.85pt;margin-top:2.1pt;width:372.9pt;height:7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">
                      <v:stroke dashstyle="1 1" endcap="round"/>
                      <v:textbox>
                        <w:txbxContent>
                          <w:p w:rsidR="00286A56" w:rsidRPr="00F100ED" w:rsidRDefault="00286A56" w:rsidP="00CF7A80">
                            <w:pPr>
                              <w:ind w:firstLineChars="100" w:firstLine="200"/>
                              <w:rPr>
                                <w:i/>
                                <w:sz w:val="20"/>
                              </w:rPr>
                            </w:pPr>
                            <w:r w:rsidRPr="00F100ED">
                              <w:rPr>
                                <w:rFonts w:hint="eastAsia"/>
                                <w:i/>
                                <w:sz w:val="20"/>
                              </w:rPr>
                              <w:t>なぜ本提案を行うのか、その背景や必要性を</w:t>
                            </w:r>
                            <w:r>
                              <w:rPr>
                                <w:rFonts w:hint="eastAsia"/>
                                <w:i/>
                                <w:sz w:val="20"/>
                              </w:rPr>
                              <w:t>盛岡市</w:t>
                            </w:r>
                            <w:r w:rsidRPr="00F100ED">
                              <w:rPr>
                                <w:rFonts w:hint="eastAsia"/>
                                <w:i/>
                                <w:sz w:val="20"/>
                              </w:rPr>
                              <w:t>の政策とも関連づけた上で、市民生活の充実や地域社会の活性化など</w:t>
                            </w:r>
                            <w:r>
                              <w:rPr>
                                <w:rFonts w:hint="eastAsia"/>
                                <w:i/>
                                <w:sz w:val="20"/>
                              </w:rPr>
                              <w:t>、</w:t>
                            </w:r>
                            <w:r w:rsidRPr="00F100ED">
                              <w:rPr>
                                <w:rFonts w:hint="eastAsia"/>
                                <w:i/>
                                <w:sz w:val="20"/>
                              </w:rPr>
                              <w:t>公共的な視点を踏まえて具体的に記載してください。</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（３）提案の要点</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44256" behindDoc="0" locked="0" layoutInCell="1" allowOverlap="1" wp14:anchorId="708A2995" wp14:editId="7F6A338F">
                      <wp:simplePos x="0" y="0"/>
                      <wp:positionH relativeFrom="column">
                        <wp:posOffset>340995</wp:posOffset>
                      </wp:positionH>
                      <wp:positionV relativeFrom="paragraph">
                        <wp:posOffset>22225</wp:posOffset>
                      </wp:positionV>
                      <wp:extent cx="4735830" cy="629920"/>
                      <wp:effectExtent l="12700" t="6350" r="13970" b="11430"/>
                      <wp:wrapNone/>
                      <wp:docPr id="2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629920"/>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sidRPr="00F100ED">
                                    <w:rPr>
                                      <w:rFonts w:hint="eastAsia"/>
                                      <w:i/>
                                      <w:sz w:val="20"/>
                                    </w:rPr>
                                    <w:t>提案した事業のコンセプトや、当該事業が果たすべき役割と整備する公共施設等の基本的な機能について記載してください。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51" type="#_x0000_t202" style="position:absolute;left:0;text-align:left;margin-left:26.85pt;margin-top:1.75pt;width:372.9pt;height:4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">
                      <v:stroke dashstyle="1 1" endcap="round"/>
                      <v:textbox>
                        <w:txbxContent>
                          <w:p w:rsidR="00286A56" w:rsidRPr="00F100ED" w:rsidRDefault="00286A56" w:rsidP="00CF7A80">
                            <w:pPr>
                              <w:ind w:firstLineChars="100" w:firstLine="200"/>
                              <w:rPr>
                                <w:i/>
                                <w:sz w:val="20"/>
                              </w:rPr>
                            </w:pPr>
                            <w:r w:rsidRPr="00F100ED">
                              <w:rPr>
                                <w:rFonts w:hint="eastAsia"/>
                                <w:i/>
                                <w:sz w:val="20"/>
                              </w:rPr>
                              <w:t>提案した事業のコンセプトや、当該事業が果たすべき役割と整備する公共施設等の基本的な機能について記載してください。</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0464" behindDoc="0" locked="0" layoutInCell="1" allowOverlap="1" wp14:anchorId="10E92C9B" wp14:editId="5C60F77F">
                <wp:simplePos x="0" y="0"/>
                <wp:positionH relativeFrom="column">
                  <wp:posOffset>4469130</wp:posOffset>
                </wp:positionH>
                <wp:positionV relativeFrom="paragraph">
                  <wp:posOffset>5715</wp:posOffset>
                </wp:positionV>
                <wp:extent cx="935990" cy="288290"/>
                <wp:effectExtent l="24765" t="27940" r="20320" b="26670"/>
                <wp:wrapNone/>
                <wp:docPr id="22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2" o:spid="_x0000_s1052" type="#_x0000_t202" style="position:absolute;left:0;text-align:left;margin-left:351.9pt;margin-top:.45pt;width:73.7pt;height:2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４．事業内容</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（１）事業対象地</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59264" behindDoc="0" locked="0" layoutInCell="1" allowOverlap="1" wp14:anchorId="13BCFED3" wp14:editId="5488A8D6">
                      <wp:simplePos x="0" y="0"/>
                      <wp:positionH relativeFrom="column">
                        <wp:posOffset>321310</wp:posOffset>
                      </wp:positionH>
                      <wp:positionV relativeFrom="paragraph">
                        <wp:posOffset>8255</wp:posOffset>
                      </wp:positionV>
                      <wp:extent cx="4735830" cy="973455"/>
                      <wp:effectExtent l="12065" t="8255" r="5080" b="8890"/>
                      <wp:wrapNone/>
                      <wp:docPr id="2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973455"/>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対象地の土地</w:t>
                                  </w:r>
                                  <w:r w:rsidRPr="00F100ED">
                                    <w:rPr>
                                      <w:rFonts w:hint="eastAsia"/>
                                      <w:i/>
                                      <w:sz w:val="20"/>
                                    </w:rPr>
                                    <w:t>所有者、敷地面積、建ぺい率、容積率や</w:t>
                                  </w:r>
                                  <w:r>
                                    <w:rPr>
                                      <w:rFonts w:hint="eastAsia"/>
                                      <w:i/>
                                      <w:sz w:val="20"/>
                                    </w:rPr>
                                    <w:t>用途地域、その他規制など土地に関する緒元や法的要件等を</w:t>
                                  </w:r>
                                  <w:r w:rsidRPr="00F100ED">
                                    <w:rPr>
                                      <w:rFonts w:hint="eastAsia"/>
                                      <w:i/>
                                      <w:sz w:val="20"/>
                                    </w:rPr>
                                    <w:t>記載してください。</w:t>
                                  </w:r>
                                </w:p>
                                <w:p w:rsidR="00286A56" w:rsidRPr="00F100ED" w:rsidRDefault="00286A56" w:rsidP="00CF7A80">
                                  <w:pPr>
                                    <w:ind w:firstLineChars="100" w:firstLine="200"/>
                                    <w:rPr>
                                      <w:i/>
                                      <w:sz w:val="20"/>
                                    </w:rPr>
                                  </w:pPr>
                                  <w:r>
                                    <w:rPr>
                                      <w:rFonts w:hint="eastAsia"/>
                                      <w:i/>
                                      <w:sz w:val="20"/>
                                    </w:rPr>
                                    <w:t>併せて、事業に必要な敷地面積など事業に係る土地の諸元について</w:t>
                                  </w:r>
                                  <w:r w:rsidRPr="00F100ED">
                                    <w:rPr>
                                      <w:rFonts w:hint="eastAsia"/>
                                      <w:i/>
                                      <w:sz w:val="20"/>
                                    </w:rPr>
                                    <w:t>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53" type="#_x0000_t202" style="position:absolute;left:0;text-align:left;margin-left:25.3pt;margin-top:.65pt;width:372.9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">
                      <v:stroke dashstyle="1 1" endcap="round"/>
                      <v:textbox>
                        <w:txbxContent>
                          <w:p w:rsidR="00286A56" w:rsidRDefault="00286A56" w:rsidP="00CF7A80">
                            <w:pPr>
                              <w:ind w:firstLineChars="100" w:firstLine="200"/>
                              <w:rPr>
                                <w:i/>
                                <w:sz w:val="20"/>
                              </w:rPr>
                            </w:pPr>
                            <w:r>
                              <w:rPr>
                                <w:rFonts w:hint="eastAsia"/>
                                <w:i/>
                                <w:sz w:val="20"/>
                              </w:rPr>
                              <w:t>対象地の土地</w:t>
                            </w:r>
                            <w:r w:rsidRPr="00F100ED">
                              <w:rPr>
                                <w:rFonts w:hint="eastAsia"/>
                                <w:i/>
                                <w:sz w:val="20"/>
                              </w:rPr>
                              <w:t>所有者、敷地面積、建ぺい率、容積率や</w:t>
                            </w:r>
                            <w:r>
                              <w:rPr>
                                <w:rFonts w:hint="eastAsia"/>
                                <w:i/>
                                <w:sz w:val="20"/>
                              </w:rPr>
                              <w:t>用途地域、その他規制など土地に関する緒元や法的要件等を</w:t>
                            </w:r>
                            <w:r w:rsidRPr="00F100ED">
                              <w:rPr>
                                <w:rFonts w:hint="eastAsia"/>
                                <w:i/>
                                <w:sz w:val="20"/>
                              </w:rPr>
                              <w:t>記載してください。</w:t>
                            </w:r>
                          </w:p>
                          <w:p w:rsidR="00286A56" w:rsidRPr="00F100ED" w:rsidRDefault="00286A56" w:rsidP="00CF7A80">
                            <w:pPr>
                              <w:ind w:firstLineChars="100" w:firstLine="200"/>
                              <w:rPr>
                                <w:i/>
                                <w:sz w:val="20"/>
                              </w:rPr>
                            </w:pPr>
                            <w:r>
                              <w:rPr>
                                <w:rFonts w:hint="eastAsia"/>
                                <w:i/>
                                <w:sz w:val="20"/>
                              </w:rPr>
                              <w:t>併せて、事業に必要な敷地面積など事業に係る土地の諸元について</w:t>
                            </w:r>
                            <w:r w:rsidRPr="00F100ED">
                              <w:rPr>
                                <w:rFonts w:hint="eastAsia"/>
                                <w:i/>
                                <w:sz w:val="20"/>
                              </w:rPr>
                              <w:t>記載してください。</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（２）事業期間及び事業スケジュール</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60288" behindDoc="0" locked="0" layoutInCell="1" allowOverlap="1" wp14:anchorId="651B9135" wp14:editId="6D9E8880">
                      <wp:simplePos x="0" y="0"/>
                      <wp:positionH relativeFrom="column">
                        <wp:posOffset>321310</wp:posOffset>
                      </wp:positionH>
                      <wp:positionV relativeFrom="paragraph">
                        <wp:posOffset>5080</wp:posOffset>
                      </wp:positionV>
                      <wp:extent cx="4735830" cy="1975485"/>
                      <wp:effectExtent l="12065" t="5080" r="5080" b="1016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975485"/>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sidRPr="00F100ED">
                                    <w:rPr>
                                      <w:rFonts w:hint="eastAsia"/>
                                      <w:i/>
                                      <w:sz w:val="20"/>
                                    </w:rPr>
                                    <w:t>公共施設等の建設期間、運営期間に分けて記載してください。</w:t>
                                  </w:r>
                                </w:p>
                                <w:p w:rsidR="00286A56" w:rsidRPr="00F100ED" w:rsidRDefault="00286A56" w:rsidP="00CF7A80">
                                  <w:pPr>
                                    <w:ind w:firstLineChars="100" w:firstLine="200"/>
                                    <w:rPr>
                                      <w:i/>
                                      <w:sz w:val="20"/>
                                    </w:rPr>
                                  </w:pPr>
                                  <w:r w:rsidRPr="00F100ED">
                                    <w:rPr>
                                      <w:rFonts w:hint="eastAsia"/>
                                      <w:i/>
                                      <w:sz w:val="20"/>
                                    </w:rPr>
                                    <w:t>（例）</w:t>
                                  </w:r>
                                </w:p>
                                <w:p w:rsidR="00286A56" w:rsidRPr="00F100ED" w:rsidRDefault="00286A56" w:rsidP="00CF7A80">
                                  <w:pPr>
                                    <w:ind w:firstLineChars="100" w:firstLine="200"/>
                                    <w:rPr>
                                      <w:i/>
                                      <w:sz w:val="20"/>
                                    </w:rPr>
                                  </w:pPr>
                                  <w:r w:rsidRPr="00F100ED">
                                    <w:rPr>
                                      <w:rFonts w:hint="eastAsia"/>
                                      <w:i/>
                                      <w:sz w:val="20"/>
                                    </w:rPr>
                                    <w:t>①事業契約の締結　　　　平成○年○月</w:t>
                                  </w:r>
                                </w:p>
                                <w:p w:rsidR="00286A56" w:rsidRPr="00F100ED" w:rsidRDefault="00286A56" w:rsidP="00CF7A80">
                                  <w:pPr>
                                    <w:ind w:firstLineChars="100" w:firstLine="200"/>
                                    <w:rPr>
                                      <w:i/>
                                      <w:sz w:val="20"/>
                                    </w:rPr>
                                  </w:pPr>
                                  <w:r w:rsidRPr="00F100ED">
                                    <w:rPr>
                                      <w:rFonts w:hint="eastAsia"/>
                                      <w:i/>
                                      <w:sz w:val="20"/>
                                    </w:rPr>
                                    <w:t>②事業期間　　　　　　　事業契約締結日～平成○年○月○日</w:t>
                                  </w:r>
                                </w:p>
                                <w:p w:rsidR="00286A56" w:rsidRPr="00F100ED" w:rsidRDefault="00286A56" w:rsidP="00CF7A80">
                                  <w:pPr>
                                    <w:ind w:firstLineChars="100" w:firstLine="200"/>
                                    <w:rPr>
                                      <w:i/>
                                      <w:sz w:val="20"/>
                                    </w:rPr>
                                  </w:pPr>
                                  <w:r w:rsidRPr="00F100ED">
                                    <w:rPr>
                                      <w:rFonts w:hint="eastAsia"/>
                                      <w:i/>
                                      <w:sz w:val="20"/>
                                    </w:rPr>
                                    <w:t xml:space="preserve">　・設計・建設期間　　　平成○年○月○日～平成○年○月○日</w:t>
                                  </w:r>
                                </w:p>
                                <w:p w:rsidR="00286A56" w:rsidRPr="00F100ED" w:rsidRDefault="00286A56" w:rsidP="00CF7A80">
                                  <w:pPr>
                                    <w:ind w:firstLineChars="100" w:firstLine="200"/>
                                    <w:rPr>
                                      <w:i/>
                                      <w:sz w:val="20"/>
                                    </w:rPr>
                                  </w:pPr>
                                  <w:r w:rsidRPr="00F100ED">
                                    <w:rPr>
                                      <w:rFonts w:hint="eastAsia"/>
                                      <w:i/>
                                      <w:sz w:val="20"/>
                                    </w:rPr>
                                    <w:t xml:space="preserve">　・開業準備期間　　　　平成○年○月○日～平成○年○月○日</w:t>
                                  </w:r>
                                </w:p>
                                <w:p w:rsidR="00286A56" w:rsidRPr="00F100ED" w:rsidRDefault="00286A56" w:rsidP="00CF7A80">
                                  <w:pPr>
                                    <w:ind w:firstLineChars="100" w:firstLine="200"/>
                                    <w:rPr>
                                      <w:i/>
                                      <w:sz w:val="20"/>
                                    </w:rPr>
                                  </w:pPr>
                                  <w:r w:rsidRPr="00F100ED">
                                    <w:rPr>
                                      <w:rFonts w:hint="eastAsia"/>
                                      <w:i/>
                                      <w:sz w:val="20"/>
                                    </w:rPr>
                                    <w:t xml:space="preserve">　・供用開始日　　　　　平成○年○月○日</w:t>
                                  </w:r>
                                </w:p>
                                <w:p w:rsidR="00286A56" w:rsidRPr="00F100ED" w:rsidRDefault="00286A56" w:rsidP="00CF7A80">
                                  <w:pPr>
                                    <w:ind w:firstLineChars="100" w:firstLine="200"/>
                                    <w:rPr>
                                      <w:i/>
                                      <w:sz w:val="20"/>
                                    </w:rPr>
                                  </w:pPr>
                                  <w:r w:rsidRPr="00F100ED">
                                    <w:rPr>
                                      <w:rFonts w:hint="eastAsia"/>
                                      <w:i/>
                                      <w:sz w:val="20"/>
                                    </w:rPr>
                                    <w:t xml:space="preserve">　・維持管理</w:t>
                                  </w:r>
                                  <w:r>
                                    <w:rPr>
                                      <w:rFonts w:hint="eastAsia"/>
                                      <w:i/>
                                      <w:sz w:val="20"/>
                                    </w:rPr>
                                    <w:t>・運営</w:t>
                                  </w:r>
                                  <w:r w:rsidRPr="00F100ED">
                                    <w:rPr>
                                      <w:rFonts w:hint="eastAsia"/>
                                      <w:i/>
                                      <w:sz w:val="20"/>
                                    </w:rPr>
                                    <w:t>期間　平成○年○月○日～平成○年○月○日</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54" type="#_x0000_t202" style="position:absolute;left:0;text-align:left;margin-left:25.3pt;margin-top:.4pt;width:372.9pt;height:15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">
                      <v:stroke dashstyle="1 1" endcap="round"/>
                      <v:textbox>
                        <w:txbxContent>
                          <w:p w:rsidR="00286A56" w:rsidRPr="00F100ED" w:rsidRDefault="00286A56" w:rsidP="00CF7A80">
                            <w:pPr>
                              <w:ind w:firstLineChars="100" w:firstLine="200"/>
                              <w:rPr>
                                <w:i/>
                                <w:sz w:val="20"/>
                              </w:rPr>
                            </w:pPr>
                            <w:r w:rsidRPr="00F100ED">
                              <w:rPr>
                                <w:rFonts w:hint="eastAsia"/>
                                <w:i/>
                                <w:sz w:val="20"/>
                              </w:rPr>
                              <w:t>公共施設等の建設期間、運営期間に分けて記載してください。</w:t>
                            </w:r>
                          </w:p>
                          <w:p w:rsidR="00286A56" w:rsidRPr="00F100ED" w:rsidRDefault="00286A56" w:rsidP="00CF7A80">
                            <w:pPr>
                              <w:ind w:firstLineChars="100" w:firstLine="200"/>
                              <w:rPr>
                                <w:i/>
                                <w:sz w:val="20"/>
                              </w:rPr>
                            </w:pPr>
                            <w:r w:rsidRPr="00F100ED">
                              <w:rPr>
                                <w:rFonts w:hint="eastAsia"/>
                                <w:i/>
                                <w:sz w:val="20"/>
                              </w:rPr>
                              <w:t>（例）</w:t>
                            </w:r>
                          </w:p>
                          <w:p w:rsidR="00286A56" w:rsidRPr="00F100ED" w:rsidRDefault="00286A56" w:rsidP="00CF7A80">
                            <w:pPr>
                              <w:ind w:firstLineChars="100" w:firstLine="200"/>
                              <w:rPr>
                                <w:i/>
                                <w:sz w:val="20"/>
                              </w:rPr>
                            </w:pPr>
                            <w:r w:rsidRPr="00F100ED">
                              <w:rPr>
                                <w:rFonts w:hint="eastAsia"/>
                                <w:i/>
                                <w:sz w:val="20"/>
                              </w:rPr>
                              <w:t>①事業契約の締結　　　　平成○年○月</w:t>
                            </w:r>
                          </w:p>
                          <w:p w:rsidR="00286A56" w:rsidRPr="00F100ED" w:rsidRDefault="00286A56" w:rsidP="00CF7A80">
                            <w:pPr>
                              <w:ind w:firstLineChars="100" w:firstLine="200"/>
                              <w:rPr>
                                <w:i/>
                                <w:sz w:val="20"/>
                              </w:rPr>
                            </w:pPr>
                            <w:r w:rsidRPr="00F100ED">
                              <w:rPr>
                                <w:rFonts w:hint="eastAsia"/>
                                <w:i/>
                                <w:sz w:val="20"/>
                              </w:rPr>
                              <w:t>②事業期間　　　　　　　事業契約締結日～平成○年○月○日</w:t>
                            </w:r>
                          </w:p>
                          <w:p w:rsidR="00286A56" w:rsidRPr="00F100ED" w:rsidRDefault="00286A56" w:rsidP="00CF7A80">
                            <w:pPr>
                              <w:ind w:firstLineChars="100" w:firstLine="200"/>
                              <w:rPr>
                                <w:i/>
                                <w:sz w:val="20"/>
                              </w:rPr>
                            </w:pPr>
                            <w:r w:rsidRPr="00F100ED">
                              <w:rPr>
                                <w:rFonts w:hint="eastAsia"/>
                                <w:i/>
                                <w:sz w:val="20"/>
                              </w:rPr>
                              <w:t xml:space="preserve">　・設計・建設期間　　　平成○年○月○日～平成○年○月○日</w:t>
                            </w:r>
                          </w:p>
                          <w:p w:rsidR="00286A56" w:rsidRPr="00F100ED" w:rsidRDefault="00286A56" w:rsidP="00CF7A80">
                            <w:pPr>
                              <w:ind w:firstLineChars="100" w:firstLine="200"/>
                              <w:rPr>
                                <w:i/>
                                <w:sz w:val="20"/>
                              </w:rPr>
                            </w:pPr>
                            <w:r w:rsidRPr="00F100ED">
                              <w:rPr>
                                <w:rFonts w:hint="eastAsia"/>
                                <w:i/>
                                <w:sz w:val="20"/>
                              </w:rPr>
                              <w:t xml:space="preserve">　・開業準備期間　　　　平成○年○月○日～平成○年○月○日</w:t>
                            </w:r>
                          </w:p>
                          <w:p w:rsidR="00286A56" w:rsidRPr="00F100ED" w:rsidRDefault="00286A56" w:rsidP="00CF7A80">
                            <w:pPr>
                              <w:ind w:firstLineChars="100" w:firstLine="200"/>
                              <w:rPr>
                                <w:i/>
                                <w:sz w:val="20"/>
                              </w:rPr>
                            </w:pPr>
                            <w:r w:rsidRPr="00F100ED">
                              <w:rPr>
                                <w:rFonts w:hint="eastAsia"/>
                                <w:i/>
                                <w:sz w:val="20"/>
                              </w:rPr>
                              <w:t xml:space="preserve">　・供用開始日　　　　　平成○年○月○日</w:t>
                            </w:r>
                          </w:p>
                          <w:p w:rsidR="00286A56" w:rsidRPr="00F100ED" w:rsidRDefault="00286A56" w:rsidP="00CF7A80">
                            <w:pPr>
                              <w:ind w:firstLineChars="100" w:firstLine="200"/>
                              <w:rPr>
                                <w:i/>
                                <w:sz w:val="20"/>
                              </w:rPr>
                            </w:pPr>
                            <w:r w:rsidRPr="00F100ED">
                              <w:rPr>
                                <w:rFonts w:hint="eastAsia"/>
                                <w:i/>
                                <w:sz w:val="20"/>
                              </w:rPr>
                              <w:t xml:space="preserve">　・維持管理</w:t>
                            </w:r>
                            <w:r>
                              <w:rPr>
                                <w:rFonts w:hint="eastAsia"/>
                                <w:i/>
                                <w:sz w:val="20"/>
                              </w:rPr>
                              <w:t>・運営</w:t>
                            </w:r>
                            <w:r w:rsidRPr="00F100ED">
                              <w:rPr>
                                <w:rFonts w:hint="eastAsia"/>
                                <w:i/>
                                <w:sz w:val="20"/>
                              </w:rPr>
                              <w:t>期間　平成○年○月○日～平成○年○月○日</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（３）事業方式及び事業類型</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62336" behindDoc="0" locked="0" layoutInCell="1" allowOverlap="1" wp14:anchorId="7B990780" wp14:editId="38C1C504">
                      <wp:simplePos x="0" y="0"/>
                      <wp:positionH relativeFrom="column">
                        <wp:posOffset>321310</wp:posOffset>
                      </wp:positionH>
                      <wp:positionV relativeFrom="paragraph">
                        <wp:posOffset>13335</wp:posOffset>
                      </wp:positionV>
                      <wp:extent cx="4735830" cy="1009650"/>
                      <wp:effectExtent l="12065" t="13335" r="5080" b="5715"/>
                      <wp:wrapNone/>
                      <wp:docPr id="2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009650"/>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sidRPr="00F100ED">
                                    <w:rPr>
                                      <w:rFonts w:hint="eastAsia"/>
                                      <w:i/>
                                      <w:sz w:val="20"/>
                                    </w:rPr>
                                    <w:t>BTO</w:t>
                                  </w:r>
                                  <w:r w:rsidRPr="00F100ED">
                                    <w:rPr>
                                      <w:rFonts w:hint="eastAsia"/>
                                      <w:i/>
                                      <w:sz w:val="20"/>
                                    </w:rPr>
                                    <w:t>・</w:t>
                                  </w:r>
                                  <w:r w:rsidRPr="00F100ED">
                                    <w:rPr>
                                      <w:rFonts w:hint="eastAsia"/>
                                      <w:i/>
                                      <w:sz w:val="20"/>
                                    </w:rPr>
                                    <w:t>BOT</w:t>
                                  </w:r>
                                  <w:r w:rsidRPr="00F100ED">
                                    <w:rPr>
                                      <w:rFonts w:hint="eastAsia"/>
                                      <w:i/>
                                      <w:sz w:val="20"/>
                                    </w:rPr>
                                    <w:t>・</w:t>
                                  </w:r>
                                  <w:r w:rsidRPr="00F100ED">
                                    <w:rPr>
                                      <w:rFonts w:hint="eastAsia"/>
                                      <w:i/>
                                      <w:sz w:val="20"/>
                                    </w:rPr>
                                    <w:t>BOO</w:t>
                                  </w:r>
                                  <w:r w:rsidRPr="00F100ED">
                                    <w:rPr>
                                      <w:rFonts w:hint="eastAsia"/>
                                      <w:i/>
                                      <w:sz w:val="20"/>
                                    </w:rPr>
                                    <w:t>・コンセッションなど事業過程における公共施設等の所有関係によって分類した事業方式を記載してください。</w:t>
                                  </w:r>
                                </w:p>
                                <w:p w:rsidR="00286A56" w:rsidRPr="00F100ED" w:rsidRDefault="00286A56" w:rsidP="00CF7A80">
                                  <w:pPr>
                                    <w:ind w:firstLineChars="100" w:firstLine="200"/>
                                    <w:rPr>
                                      <w:i/>
                                      <w:sz w:val="20"/>
                                    </w:rPr>
                                  </w:pPr>
                                  <w:r w:rsidRPr="00F100ED">
                                    <w:rPr>
                                      <w:rFonts w:hint="eastAsia"/>
                                      <w:i/>
                                      <w:sz w:val="20"/>
                                    </w:rPr>
                                    <w:t>また、独立採算形・混合型・サービス購入型など事業者の事業費回収方法によって分類した事業類型を記載してください。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55" type="#_x0000_t202" style="position:absolute;left:0;text-align:left;margin-left:25.3pt;margin-top:1.05pt;width:372.9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">
                      <v:stroke dashstyle="1 1" endcap="round"/>
                      <v:textbox>
                        <w:txbxContent>
                          <w:p w:rsidR="00286A56" w:rsidRPr="00F100ED" w:rsidRDefault="00286A56" w:rsidP="00CF7A80">
                            <w:pPr>
                              <w:ind w:firstLineChars="100" w:firstLine="200"/>
                              <w:rPr>
                                <w:i/>
                                <w:sz w:val="20"/>
                              </w:rPr>
                            </w:pPr>
                            <w:r w:rsidRPr="00F100ED">
                              <w:rPr>
                                <w:rFonts w:hint="eastAsia"/>
                                <w:i/>
                                <w:sz w:val="20"/>
                              </w:rPr>
                              <w:t>BTO</w:t>
                            </w:r>
                            <w:r w:rsidRPr="00F100ED">
                              <w:rPr>
                                <w:rFonts w:hint="eastAsia"/>
                                <w:i/>
                                <w:sz w:val="20"/>
                              </w:rPr>
                              <w:t>・</w:t>
                            </w:r>
                            <w:r w:rsidRPr="00F100ED">
                              <w:rPr>
                                <w:rFonts w:hint="eastAsia"/>
                                <w:i/>
                                <w:sz w:val="20"/>
                              </w:rPr>
                              <w:t>BOT</w:t>
                            </w:r>
                            <w:r w:rsidRPr="00F100ED">
                              <w:rPr>
                                <w:rFonts w:hint="eastAsia"/>
                                <w:i/>
                                <w:sz w:val="20"/>
                              </w:rPr>
                              <w:t>・</w:t>
                            </w:r>
                            <w:r w:rsidRPr="00F100ED">
                              <w:rPr>
                                <w:rFonts w:hint="eastAsia"/>
                                <w:i/>
                                <w:sz w:val="20"/>
                              </w:rPr>
                              <w:t>BOO</w:t>
                            </w:r>
                            <w:r w:rsidRPr="00F100ED">
                              <w:rPr>
                                <w:rFonts w:hint="eastAsia"/>
                                <w:i/>
                                <w:sz w:val="20"/>
                              </w:rPr>
                              <w:t>・コンセッションなど事業過程における公共施設等の所有関係によって分類した事業方式を記載してください。</w:t>
                            </w:r>
                          </w:p>
                          <w:p w:rsidR="00286A56" w:rsidRPr="00F100ED" w:rsidRDefault="00286A56" w:rsidP="00CF7A80">
                            <w:pPr>
                              <w:ind w:firstLineChars="100" w:firstLine="200"/>
                              <w:rPr>
                                <w:i/>
                                <w:sz w:val="20"/>
                              </w:rPr>
                            </w:pPr>
                            <w:r w:rsidRPr="00F100ED">
                              <w:rPr>
                                <w:rFonts w:hint="eastAsia"/>
                                <w:i/>
                                <w:sz w:val="20"/>
                              </w:rPr>
                              <w:t>また、独立採算形・混合型・サービス購入型など事業者の事業費回収方法によって分類した事業類型を記載してください。</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（４）事業スキーム</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73600" behindDoc="0" locked="0" layoutInCell="1" allowOverlap="1" wp14:anchorId="1794E003" wp14:editId="456295ED">
                      <wp:simplePos x="0" y="0"/>
                      <wp:positionH relativeFrom="column">
                        <wp:posOffset>1884680</wp:posOffset>
                      </wp:positionH>
                      <wp:positionV relativeFrom="paragraph">
                        <wp:posOffset>1078865</wp:posOffset>
                      </wp:positionV>
                      <wp:extent cx="288290" cy="252095"/>
                      <wp:effectExtent l="3810" t="2540" r="3175" b="2540"/>
                      <wp:wrapNone/>
                      <wp:docPr id="216"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downArrow">
                                <a:avLst>
                                  <a:gd name="adj1" fmla="val 50000"/>
                                  <a:gd name="adj2" fmla="val 25000"/>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1" o:spid="_x0000_s1026" type="#_x0000_t67" style="position:absolute;left:0;text-align:left;margin-left:148.4pt;margin-top:84.95pt;width:22.7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" fillcolor="black" stroked="f">
                      <v:textbox style="layout-flow:vertical-ideographic" inset="5.85pt,.7pt,5.85pt,.7pt"/>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63360" behindDoc="0" locked="0" layoutInCell="1" allowOverlap="1" wp14:anchorId="721E7FD5" wp14:editId="171B0D4F">
                      <wp:simplePos x="0" y="0"/>
                      <wp:positionH relativeFrom="column">
                        <wp:posOffset>321310</wp:posOffset>
                      </wp:positionH>
                      <wp:positionV relativeFrom="paragraph">
                        <wp:posOffset>17780</wp:posOffset>
                      </wp:positionV>
                      <wp:extent cx="4735830" cy="1785620"/>
                      <wp:effectExtent l="12065" t="8255" r="5080" b="6350"/>
                      <wp:wrapNone/>
                      <wp:docPr id="2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785620"/>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sidRPr="00F100ED">
                                    <w:rPr>
                                      <w:rFonts w:hint="eastAsia"/>
                                      <w:i/>
                                      <w:sz w:val="20"/>
                                    </w:rPr>
                                    <w:t>各主体の関係がわかるイメージ</w:t>
                                  </w:r>
                                  <w:r>
                                    <w:rPr>
                                      <w:rFonts w:hint="eastAsia"/>
                                      <w:i/>
                                      <w:sz w:val="20"/>
                                    </w:rPr>
                                    <w:t>図</w:t>
                                  </w:r>
                                  <w:r w:rsidRPr="00F100ED">
                                    <w:rPr>
                                      <w:rFonts w:hint="eastAsia"/>
                                      <w:i/>
                                      <w:sz w:val="20"/>
                                    </w:rPr>
                                    <w:t>を記載してください。</w:t>
                                  </w:r>
                                </w:p>
                                <w:p w:rsidR="00286A56" w:rsidRPr="00F100ED" w:rsidRDefault="00286A56" w:rsidP="00CF7A80">
                                  <w:pPr>
                                    <w:ind w:firstLineChars="100" w:firstLine="200"/>
                                    <w:rPr>
                                      <w:i/>
                                      <w:sz w:val="20"/>
                                    </w:rPr>
                                  </w:pPr>
                                  <w:r w:rsidRPr="00F100ED">
                                    <w:rPr>
                                      <w:rFonts w:hint="eastAsia"/>
                                      <w:i/>
                                      <w:sz w:val="20"/>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56" type="#_x0000_t202" style="position:absolute;left:0;text-align:left;margin-left:25.3pt;margin-top:1.4pt;width:372.9pt;height:1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">
                      <v:stroke dashstyle="1 1" endcap="round"/>
                      <v:textbox>
                        <w:txbxContent>
                          <w:p w:rsidR="00286A56" w:rsidRPr="00F100ED" w:rsidRDefault="00286A56" w:rsidP="00CF7A80">
                            <w:pPr>
                              <w:ind w:firstLineChars="100" w:firstLine="200"/>
                              <w:rPr>
                                <w:i/>
                                <w:sz w:val="20"/>
                              </w:rPr>
                            </w:pPr>
                            <w:r w:rsidRPr="00F100ED">
                              <w:rPr>
                                <w:rFonts w:hint="eastAsia"/>
                                <w:i/>
                                <w:sz w:val="20"/>
                              </w:rPr>
                              <w:t>各主体の関係がわかるイメージ</w:t>
                            </w:r>
                            <w:r>
                              <w:rPr>
                                <w:rFonts w:hint="eastAsia"/>
                                <w:i/>
                                <w:sz w:val="20"/>
                              </w:rPr>
                              <w:t>図</w:t>
                            </w:r>
                            <w:r w:rsidRPr="00F100ED">
                              <w:rPr>
                                <w:rFonts w:hint="eastAsia"/>
                                <w:i/>
                                <w:sz w:val="20"/>
                              </w:rPr>
                              <w:t>を記載してください。</w:t>
                            </w:r>
                          </w:p>
                          <w:p w:rsidR="00286A56" w:rsidRPr="00F100ED" w:rsidRDefault="00286A56" w:rsidP="00CF7A80">
                            <w:pPr>
                              <w:ind w:firstLineChars="100" w:firstLine="200"/>
                              <w:rPr>
                                <w:i/>
                                <w:sz w:val="20"/>
                              </w:rPr>
                            </w:pPr>
                            <w:r w:rsidRPr="00F100ED">
                              <w:rPr>
                                <w:rFonts w:hint="eastAsia"/>
                                <w:i/>
                                <w:sz w:val="20"/>
                              </w:rPr>
                              <w:t>（例）</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6672" behindDoc="0" locked="0" layoutInCell="1" allowOverlap="1" wp14:anchorId="03DA5E01" wp14:editId="6B54F8B8">
                      <wp:simplePos x="0" y="0"/>
                      <wp:positionH relativeFrom="column">
                        <wp:posOffset>690880</wp:posOffset>
                      </wp:positionH>
                      <wp:positionV relativeFrom="paragraph">
                        <wp:posOffset>1083945</wp:posOffset>
                      </wp:positionV>
                      <wp:extent cx="293370" cy="249555"/>
                      <wp:effectExtent l="3175" t="5080" r="4445" b="6350"/>
                      <wp:wrapNone/>
                      <wp:docPr id="21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3370" cy="249555"/>
                              </a:xfrm>
                              <a:prstGeom prst="leftRightArrow">
                                <a:avLst>
                                  <a:gd name="adj1" fmla="val 50000"/>
                                  <a:gd name="adj2" fmla="val 23511"/>
                                </a:avLst>
                              </a:prstGeom>
                              <a:solidFill>
                                <a:sysClr val="windowText" lastClr="000000">
                                  <a:lumMod val="100000"/>
                                  <a:lumOff val="0"/>
                                </a:sys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34" o:spid="_x0000_s1026" type="#_x0000_t69" style="position:absolute;left:0;text-align:left;margin-left:54.4pt;margin-top:85.35pt;width:23.1pt;height:19.6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" fillcolor="black" stroked="f" strokecolor="#f2f2f2 [3041]" strokeweight="3pt">
                      <v:shadow color="#7f7f7f [1601]" opacity=".5" offset="1pt"/>
                      <v:textbox inset="5.85pt,.7pt,5.85pt,.7pt"/>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81792" behindDoc="0" locked="0" layoutInCell="1" allowOverlap="1" wp14:anchorId="35D69910" wp14:editId="04BADC26">
                      <wp:simplePos x="0" y="0"/>
                      <wp:positionH relativeFrom="column">
                        <wp:posOffset>1050925</wp:posOffset>
                      </wp:positionH>
                      <wp:positionV relativeFrom="paragraph">
                        <wp:posOffset>560070</wp:posOffset>
                      </wp:positionV>
                      <wp:extent cx="659130" cy="259715"/>
                      <wp:effectExtent l="0" t="0" r="0" b="0"/>
                      <wp:wrapNone/>
                      <wp:docPr id="21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事業契約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57" type="#_x0000_t202" style="position:absolute;left:0;text-align:left;margin-left:82.75pt;margin-top:44.1pt;width:51.9pt;height:2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AC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YYSRoB006ZHtDbqTexRNEluhodcpOD704Gr2YIBOO7a6v5flV42EXDZUbNitUnJoGK0gw9De&#10;9M+ujjjagqyHD7KCQHRrpAPa16qz5YOCIECHTj2dumOTKeFwGifhBCwlmKI4mYW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" filled="f" stroked="f">
                      <v:textbo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事業契約</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7696" behindDoc="0" locked="0" layoutInCell="1" allowOverlap="1" wp14:anchorId="0F9C4F69" wp14:editId="7A9F2C0F">
                      <wp:simplePos x="0" y="0"/>
                      <wp:positionH relativeFrom="column">
                        <wp:posOffset>246380</wp:posOffset>
                      </wp:positionH>
                      <wp:positionV relativeFrom="paragraph">
                        <wp:posOffset>1059815</wp:posOffset>
                      </wp:positionV>
                      <wp:extent cx="659130" cy="259715"/>
                      <wp:effectExtent l="3810" t="2540" r="3810" b="4445"/>
                      <wp:wrapNone/>
                      <wp:docPr id="2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56" w:rsidRPr="005D20B8" w:rsidRDefault="00286A56" w:rsidP="00CF7A80">
                                  <w:pPr>
                                    <w:rPr>
                                      <w:rFonts w:ascii="HG創英角ｺﾞｼｯｸUB" w:eastAsia="HG創英角ｺﾞｼｯｸUB" w:hAnsi="HG創英角ｺﾞｼｯｸUB"/>
                                      <w:sz w:val="14"/>
                                      <w:szCs w:val="14"/>
                                    </w:rPr>
                                  </w:pPr>
                                  <w:r w:rsidRPr="005D20B8">
                                    <w:rPr>
                                      <w:rFonts w:ascii="HG創英角ｺﾞｼｯｸUB" w:eastAsia="HG創英角ｺﾞｼｯｸUB" w:hAnsi="HG創英角ｺﾞｼｯｸUB" w:hint="eastAsia"/>
                                      <w:sz w:val="14"/>
                                      <w:szCs w:val="14"/>
                                    </w:rPr>
                                    <w:t>直接協定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58" type="#_x0000_t202" style="position:absolute;left:0;text-align:left;margin-left:19.4pt;margin-top:83.45pt;width:51.9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" filled="f" stroked="f">
                      <v:textbox>
                        <w:txbxContent>
                          <w:p w:rsidR="00286A56" w:rsidRPr="005D20B8" w:rsidRDefault="00286A56" w:rsidP="00CF7A80">
                            <w:pPr>
                              <w:rPr>
                                <w:rFonts w:ascii="HG創英角ｺﾞｼｯｸUB" w:eastAsia="HG創英角ｺﾞｼｯｸUB" w:hAnsi="HG創英角ｺﾞｼｯｸUB"/>
                                <w:sz w:val="14"/>
                                <w:szCs w:val="14"/>
                              </w:rPr>
                            </w:pPr>
                            <w:r w:rsidRPr="005D20B8">
                              <w:rPr>
                                <w:rFonts w:ascii="HG創英角ｺﾞｼｯｸUB" w:eastAsia="HG創英角ｺﾞｼｯｸUB" w:hAnsi="HG創英角ｺﾞｼｯｸUB" w:hint="eastAsia"/>
                                <w:sz w:val="14"/>
                                <w:szCs w:val="14"/>
                              </w:rPr>
                              <w:t>直接協定</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4624" behindDoc="0" locked="0" layoutInCell="1" allowOverlap="1" wp14:anchorId="476A2F23" wp14:editId="4F9F3CF0">
                      <wp:simplePos x="0" y="0"/>
                      <wp:positionH relativeFrom="column">
                        <wp:posOffset>573405</wp:posOffset>
                      </wp:positionH>
                      <wp:positionV relativeFrom="paragraph">
                        <wp:posOffset>1421765</wp:posOffset>
                      </wp:positionV>
                      <wp:extent cx="526415" cy="215265"/>
                      <wp:effectExtent l="0" t="2540" r="0" b="1270"/>
                      <wp:wrapNone/>
                      <wp:docPr id="21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15265"/>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A56" w:rsidRPr="004B2E50" w:rsidRDefault="00286A56" w:rsidP="00CF7A80">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銀行Ｅ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9" type="#_x0000_t202" style="position:absolute;left:0;text-align:left;margin-left:45.15pt;margin-top:111.95pt;width:41.4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" fillcolor="#7f7f7f" stroked="f">
                      <v:textbox inset="5.85pt,.7pt,5.85pt,.7pt">
                        <w:txbxContent>
                          <w:p w:rsidR="00286A56" w:rsidRPr="004B2E50" w:rsidRDefault="00286A56" w:rsidP="00CF7A80">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銀行Ｅ</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5648" behindDoc="0" locked="0" layoutInCell="1" allowOverlap="1" wp14:anchorId="2AF19A41" wp14:editId="11B78C01">
                      <wp:simplePos x="0" y="0"/>
                      <wp:positionH relativeFrom="column">
                        <wp:posOffset>1229360</wp:posOffset>
                      </wp:positionH>
                      <wp:positionV relativeFrom="paragraph">
                        <wp:posOffset>1172210</wp:posOffset>
                      </wp:positionV>
                      <wp:extent cx="293370" cy="249555"/>
                      <wp:effectExtent l="0" t="29210" r="0" b="35560"/>
                      <wp:wrapNone/>
                      <wp:docPr id="209"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4115">
                                <a:off x="0" y="0"/>
                                <a:ext cx="293370" cy="249555"/>
                              </a:xfrm>
                              <a:prstGeom prst="leftRightArrow">
                                <a:avLst>
                                  <a:gd name="adj1" fmla="val 50000"/>
                                  <a:gd name="adj2" fmla="val 23511"/>
                                </a:avLst>
                              </a:prstGeom>
                              <a:solidFill>
                                <a:sysClr val="windowText" lastClr="000000">
                                  <a:lumMod val="100000"/>
                                  <a:lumOff val="0"/>
                                </a:sys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type="#_x0000_t69" style="position:absolute;left:0;text-align:left;margin-left:96.8pt;margin-top:92.3pt;width:23.1pt;height:19.65pt;rotation:-19705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" fillcolor="black" stroked="f" strokecolor="#f2f2f2 [3041]" strokeweight="3pt">
                      <v:shadow color="#7f7f7f [1601]" opacity=".5" offset="1pt"/>
                      <v:textbox inset="5.85pt,.7pt,5.85pt,.7pt"/>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2576" behindDoc="0" locked="0" layoutInCell="1" allowOverlap="1" wp14:anchorId="4982B46A" wp14:editId="36502D3C">
                      <wp:simplePos x="0" y="0"/>
                      <wp:positionH relativeFrom="column">
                        <wp:posOffset>1660525</wp:posOffset>
                      </wp:positionH>
                      <wp:positionV relativeFrom="paragraph">
                        <wp:posOffset>1456055</wp:posOffset>
                      </wp:positionV>
                      <wp:extent cx="765175" cy="215265"/>
                      <wp:effectExtent l="0" t="0" r="0" b="0"/>
                      <wp:wrapNone/>
                      <wp:docPr id="20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15265"/>
                              </a:xfrm>
                              <a:prstGeom prst="rect">
                                <a:avLst/>
                              </a:prstGeom>
                              <a:solidFill>
                                <a:sysClr val="windowText" lastClr="000000">
                                  <a:lumMod val="95000"/>
                                  <a:lumOff val="5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A56" w:rsidRPr="004B2E50" w:rsidRDefault="00286A56" w:rsidP="00CF7A80">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利用者(市民)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0" type="#_x0000_t202" style="position:absolute;left:0;text-align:left;margin-left:130.75pt;margin-top:114.65pt;width:60.2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" fillcolor="#0d0d0d" stroked="f">
                      <v:textbox inset="5.85pt,.7pt,5.85pt,.7pt">
                        <w:txbxContent>
                          <w:p w:rsidR="00286A56" w:rsidRPr="004B2E50" w:rsidRDefault="00286A56" w:rsidP="00CF7A80">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利用者(市民)</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1552" behindDoc="0" locked="0" layoutInCell="1" allowOverlap="1" wp14:anchorId="3CE431C3" wp14:editId="1955CCF3">
                      <wp:simplePos x="0" y="0"/>
                      <wp:positionH relativeFrom="column">
                        <wp:posOffset>1160145</wp:posOffset>
                      </wp:positionH>
                      <wp:positionV relativeFrom="paragraph">
                        <wp:posOffset>784225</wp:posOffset>
                      </wp:positionV>
                      <wp:extent cx="293370" cy="249555"/>
                      <wp:effectExtent l="3175" t="3175" r="8255" b="4445"/>
                      <wp:wrapNone/>
                      <wp:docPr id="207"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49555"/>
                              </a:xfrm>
                              <a:prstGeom prst="leftRightArrow">
                                <a:avLst>
                                  <a:gd name="adj1" fmla="val 50000"/>
                                  <a:gd name="adj2" fmla="val 23511"/>
                                </a:avLst>
                              </a:prstGeom>
                              <a:solidFill>
                                <a:sysClr val="windowText" lastClr="000000">
                                  <a:lumMod val="100000"/>
                                  <a:lumOff val="0"/>
                                </a:sys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type="#_x0000_t69" style="position:absolute;left:0;text-align:left;margin-left:91.35pt;margin-top:61.75pt;width:23.1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" fillcolor="black" stroked="f" strokecolor="#f2f2f2 [3041]" strokeweight="3pt">
                      <v:shadow color="#7f7f7f [1601]" opacity=".5" offset="1pt"/>
                      <v:textbox inset="5.85pt,.7pt,5.85pt,.7pt"/>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65408" behindDoc="0" locked="0" layoutInCell="1" allowOverlap="1" wp14:anchorId="0BA44838" wp14:editId="387339D3">
                      <wp:simplePos x="0" y="0"/>
                      <wp:positionH relativeFrom="column">
                        <wp:posOffset>1522730</wp:posOffset>
                      </wp:positionH>
                      <wp:positionV relativeFrom="paragraph">
                        <wp:posOffset>784225</wp:posOffset>
                      </wp:positionV>
                      <wp:extent cx="1052195" cy="258445"/>
                      <wp:effectExtent l="22860" t="22225" r="20320" b="24130"/>
                      <wp:wrapNone/>
                      <wp:docPr id="20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8445"/>
                              </a:xfrm>
                              <a:prstGeom prst="rect">
                                <a:avLst/>
                              </a:prstGeom>
                              <a:noFill/>
                              <a:ln w="38100" cmpd="dbl">
                                <a:solidFill>
                                  <a:srgbClr val="EEECE1">
                                    <a:lumMod val="1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4B2E50" w:rsidRDefault="00286A56" w:rsidP="00CF7A80">
                                  <w:pPr>
                                    <w:jc w:val="center"/>
                                    <w:rPr>
                                      <w:rFonts w:ascii="HG創英角ｺﾞｼｯｸUB" w:eastAsia="HG創英角ｺﾞｼｯｸUB" w:hAnsi="HG創英角ｺﾞｼｯｸUB"/>
                                      <w:sz w:val="16"/>
                                      <w:szCs w:val="16"/>
                                    </w:rPr>
                                  </w:pPr>
                                  <w:r w:rsidRPr="004B2E50">
                                    <w:rPr>
                                      <w:rFonts w:ascii="HG創英角ｺﾞｼｯｸUB" w:eastAsia="HG創英角ｺﾞｼｯｸUB" w:hAnsi="HG創英角ｺﾞｼｯｸUB" w:hint="eastAsia"/>
                                      <w:sz w:val="16"/>
                                      <w:szCs w:val="16"/>
                                    </w:rPr>
                                    <w:t>事業者（SPC）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1" type="#_x0000_t202" style="position:absolute;left:0;text-align:left;margin-left:119.9pt;margin-top:61.75pt;width:82.8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" filled="f" strokecolor="#1e1c11" strokeweight="3pt">
                      <v:stroke linestyle="thinThin"/>
                      <v:textbox inset="5.85pt,.7pt,5.85pt,.7pt">
                        <w:txbxContent>
                          <w:p w:rsidR="00286A56" w:rsidRPr="004B2E50" w:rsidRDefault="00286A56" w:rsidP="00CF7A80">
                            <w:pPr>
                              <w:jc w:val="center"/>
                              <w:rPr>
                                <w:rFonts w:ascii="HG創英角ｺﾞｼｯｸUB" w:eastAsia="HG創英角ｺﾞｼｯｸUB" w:hAnsi="HG創英角ｺﾞｼｯｸUB"/>
                                <w:sz w:val="16"/>
                                <w:szCs w:val="16"/>
                              </w:rPr>
                            </w:pPr>
                            <w:r w:rsidRPr="004B2E50">
                              <w:rPr>
                                <w:rFonts w:ascii="HG創英角ｺﾞｼｯｸUB" w:eastAsia="HG創英角ｺﾞｼｯｸUB" w:hAnsi="HG創英角ｺﾞｼｯｸUB" w:hint="eastAsia"/>
                                <w:sz w:val="16"/>
                                <w:szCs w:val="16"/>
                              </w:rPr>
                              <w:t>事業者（SPC）</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64384" behindDoc="0" locked="0" layoutInCell="1" allowOverlap="1" wp14:anchorId="377E374F" wp14:editId="001C9B82">
                      <wp:simplePos x="0" y="0"/>
                      <wp:positionH relativeFrom="column">
                        <wp:posOffset>573405</wp:posOffset>
                      </wp:positionH>
                      <wp:positionV relativeFrom="paragraph">
                        <wp:posOffset>784225</wp:posOffset>
                      </wp:positionV>
                      <wp:extent cx="526415" cy="215265"/>
                      <wp:effectExtent l="0" t="3175" r="0" b="635"/>
                      <wp:wrapNone/>
                      <wp:docPr id="20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15265"/>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A56" w:rsidRPr="004B2E50" w:rsidRDefault="00286A56" w:rsidP="00CF7A80">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盛岡市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62" type="#_x0000_t202" style="position:absolute;left:0;text-align:left;margin-left:45.15pt;margin-top:61.75pt;width:41.4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" fillcolor="#7f7f7f" stroked="f">
                      <v:textbox inset="5.85pt,.7pt,5.85pt,.7pt">
                        <w:txbxContent>
                          <w:p w:rsidR="00286A56" w:rsidRPr="004B2E50" w:rsidRDefault="00286A56" w:rsidP="00CF7A80">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盛岡市</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83840" behindDoc="0" locked="0" layoutInCell="1" allowOverlap="1" wp14:anchorId="64867A7A" wp14:editId="161599A1">
                      <wp:simplePos x="0" y="0"/>
                      <wp:positionH relativeFrom="column">
                        <wp:posOffset>3294380</wp:posOffset>
                      </wp:positionH>
                      <wp:positionV relativeFrom="paragraph">
                        <wp:posOffset>1355090</wp:posOffset>
                      </wp:positionV>
                      <wp:extent cx="1342390" cy="259715"/>
                      <wp:effectExtent l="3810" t="2540" r="0" b="4445"/>
                      <wp:wrapNone/>
                      <wp:docPr id="20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コンソーシアム（企業連合）個別契約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063" type="#_x0000_t202" style="position:absolute;left:0;text-align:left;margin-left:259.4pt;margin-top:106.7pt;width:105.7pt;height: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Za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" filled="f" stroked="f">
                      <v:textbo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コンソーシアム（</w:t>
                            </w:r>
                            <w:r>
                              <w:rPr>
                                <w:rFonts w:ascii="HG創英角ｺﾞｼｯｸUB" w:eastAsia="HG創英角ｺﾞｼｯｸUB" w:hAnsi="HG創英角ｺﾞｼｯｸUB" w:hint="eastAsia"/>
                                <w:sz w:val="14"/>
                                <w:szCs w:val="14"/>
                              </w:rPr>
                              <w:t>企業連合）個別契約</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9744" behindDoc="0" locked="0" layoutInCell="1" allowOverlap="1" wp14:anchorId="55B3684A" wp14:editId="5EB4BE91">
                      <wp:simplePos x="0" y="0"/>
                      <wp:positionH relativeFrom="column">
                        <wp:posOffset>2488565</wp:posOffset>
                      </wp:positionH>
                      <wp:positionV relativeFrom="paragraph">
                        <wp:posOffset>549275</wp:posOffset>
                      </wp:positionV>
                      <wp:extent cx="659130" cy="259715"/>
                      <wp:effectExtent l="0" t="0" r="0" b="635"/>
                      <wp:wrapNone/>
                      <wp:docPr id="2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個別契約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64" type="#_x0000_t202" style="position:absolute;left:0;text-align:left;margin-left:195.95pt;margin-top:43.25pt;width:51.9pt;height:2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Duw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" filled="f" stroked="f">
                      <v:textbo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個別契約</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82816" behindDoc="0" locked="0" layoutInCell="1" allowOverlap="1" wp14:anchorId="56FF98CA" wp14:editId="26956E9A">
                      <wp:simplePos x="0" y="0"/>
                      <wp:positionH relativeFrom="column">
                        <wp:posOffset>2611120</wp:posOffset>
                      </wp:positionH>
                      <wp:positionV relativeFrom="paragraph">
                        <wp:posOffset>784225</wp:posOffset>
                      </wp:positionV>
                      <wp:extent cx="293370" cy="249555"/>
                      <wp:effectExtent l="6350" t="3175" r="5080" b="4445"/>
                      <wp:wrapNone/>
                      <wp:docPr id="20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49555"/>
                              </a:xfrm>
                              <a:prstGeom prst="leftRightArrow">
                                <a:avLst>
                                  <a:gd name="adj1" fmla="val 50000"/>
                                  <a:gd name="adj2" fmla="val 23511"/>
                                </a:avLst>
                              </a:prstGeom>
                              <a:solidFill>
                                <a:sysClr val="windowText" lastClr="000000">
                                  <a:lumMod val="100000"/>
                                  <a:lumOff val="0"/>
                                </a:sys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26" type="#_x0000_t69" style="position:absolute;left:0;text-align:left;margin-left:205.6pt;margin-top:61.75pt;width:23.1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" fillcolor="black" stroked="f" strokecolor="#f2f2f2 [3041]" strokeweight="3pt">
                      <v:shadow color="#7f7f7f [1601]" opacity=".5" offset="1pt"/>
                      <v:textbox inset="5.85pt,.7pt,5.85pt,.7pt"/>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0528" behindDoc="0" locked="0" layoutInCell="1" allowOverlap="1" wp14:anchorId="4DC0CF07" wp14:editId="78D32B83">
                      <wp:simplePos x="0" y="0"/>
                      <wp:positionH relativeFrom="column">
                        <wp:posOffset>2966085</wp:posOffset>
                      </wp:positionH>
                      <wp:positionV relativeFrom="paragraph">
                        <wp:posOffset>645795</wp:posOffset>
                      </wp:positionV>
                      <wp:extent cx="1984375" cy="974725"/>
                      <wp:effectExtent l="8890" t="7620" r="6985" b="8255"/>
                      <wp:wrapNone/>
                      <wp:docPr id="20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974725"/>
                              </a:xfrm>
                              <a:prstGeom prst="roundRect">
                                <a:avLst>
                                  <a:gd name="adj" fmla="val 7884"/>
                                </a:avLst>
                              </a:pr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26" style="position:absolute;left:0;text-align:left;margin-left:233.55pt;margin-top:50.85pt;width:156.25pt;height:7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" filled="f" strokecolor="#1f497d">
                      <v:textbox inset="5.85pt,.7pt,5.85pt,.7pt"/>
                    </v:roundrect>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67456" behindDoc="0" locked="0" layoutInCell="1" allowOverlap="1" wp14:anchorId="583936FA" wp14:editId="25FEEE5D">
                      <wp:simplePos x="0" y="0"/>
                      <wp:positionH relativeFrom="column">
                        <wp:posOffset>3046730</wp:posOffset>
                      </wp:positionH>
                      <wp:positionV relativeFrom="paragraph">
                        <wp:posOffset>1096645</wp:posOffset>
                      </wp:positionV>
                      <wp:extent cx="753745" cy="258445"/>
                      <wp:effectExtent l="22860" t="20320" r="23495" b="26035"/>
                      <wp:wrapNone/>
                      <wp:docPr id="20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58445"/>
                              </a:xfrm>
                              <a:prstGeom prst="rect">
                                <a:avLst/>
                              </a:prstGeom>
                              <a:noFill/>
                              <a:ln w="38100" cmpd="dbl">
                                <a:solidFill>
                                  <a:srgbClr val="EEECE1">
                                    <a:lumMod val="1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建設会社Ｂ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239.9pt;margin-top:86.35pt;width:59.35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" filled="f" strokecolor="#1e1c11" strokeweight="3pt">
                      <v:stroke linestyle="thinThin"/>
                      <v:textbox inset="5.85pt,.7pt,5.85pt,.7pt">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建設会社Ｂ</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66432" behindDoc="0" locked="0" layoutInCell="1" allowOverlap="1" wp14:anchorId="400B1B96" wp14:editId="052E0D02">
                      <wp:simplePos x="0" y="0"/>
                      <wp:positionH relativeFrom="column">
                        <wp:posOffset>3045460</wp:posOffset>
                      </wp:positionH>
                      <wp:positionV relativeFrom="paragraph">
                        <wp:posOffset>775335</wp:posOffset>
                      </wp:positionV>
                      <wp:extent cx="753745" cy="258445"/>
                      <wp:effectExtent l="21590" t="22860" r="24765" b="23495"/>
                      <wp:wrapNone/>
                      <wp:docPr id="19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58445"/>
                              </a:xfrm>
                              <a:prstGeom prst="rect">
                                <a:avLst/>
                              </a:prstGeom>
                              <a:noFill/>
                              <a:ln w="38100" cmpd="dbl">
                                <a:solidFill>
                                  <a:srgbClr val="EEECE1">
                                    <a:lumMod val="1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設計会社Ａ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left:0;text-align:left;margin-left:239.8pt;margin-top:61.05pt;width:59.3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" filled="f" strokecolor="#1e1c11" strokeweight="3pt">
                      <v:stroke linestyle="thinThin"/>
                      <v:textbox inset="5.85pt,.7pt,5.85pt,.7pt">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設計会社Ａ</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69504" behindDoc="0" locked="0" layoutInCell="1" allowOverlap="1" wp14:anchorId="52B5AC17" wp14:editId="1E97C832">
                      <wp:simplePos x="0" y="0"/>
                      <wp:positionH relativeFrom="column">
                        <wp:posOffset>3954780</wp:posOffset>
                      </wp:positionH>
                      <wp:positionV relativeFrom="paragraph">
                        <wp:posOffset>1097915</wp:posOffset>
                      </wp:positionV>
                      <wp:extent cx="909320" cy="258445"/>
                      <wp:effectExtent l="26035" t="21590" r="26670" b="24765"/>
                      <wp:wrapNone/>
                      <wp:docPr id="19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8445"/>
                              </a:xfrm>
                              <a:prstGeom prst="rect">
                                <a:avLst/>
                              </a:prstGeom>
                              <a:noFill/>
                              <a:ln w="38100" cmpd="dbl">
                                <a:solidFill>
                                  <a:srgbClr val="EEECE1">
                                    <a:lumMod val="1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運営会社Ｄ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7" type="#_x0000_t202" style="position:absolute;left:0;text-align:left;margin-left:311.4pt;margin-top:86.45pt;width:71.6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" filled="f" strokecolor="#1e1c11" strokeweight="3pt">
                      <v:stroke linestyle="thinThin"/>
                      <v:textbox inset="5.85pt,.7pt,5.85pt,.7pt">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運営会社Ｄ</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68480" behindDoc="0" locked="0" layoutInCell="1" allowOverlap="1" wp14:anchorId="3FE7F7D6" wp14:editId="411BA622">
                      <wp:simplePos x="0" y="0"/>
                      <wp:positionH relativeFrom="column">
                        <wp:posOffset>3953510</wp:posOffset>
                      </wp:positionH>
                      <wp:positionV relativeFrom="paragraph">
                        <wp:posOffset>776605</wp:posOffset>
                      </wp:positionV>
                      <wp:extent cx="910590" cy="258445"/>
                      <wp:effectExtent l="24765" t="24130" r="26670" b="22225"/>
                      <wp:wrapNone/>
                      <wp:docPr id="19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258445"/>
                              </a:xfrm>
                              <a:prstGeom prst="rect">
                                <a:avLst/>
                              </a:prstGeom>
                              <a:noFill/>
                              <a:ln w="38100" cmpd="dbl">
                                <a:solidFill>
                                  <a:srgbClr val="EEECE1">
                                    <a:lumMod val="1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維持管理会社Ｃ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8" type="#_x0000_t202" style="position:absolute;left:0;text-align:left;margin-left:311.3pt;margin-top:61.15pt;width:71.7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" filled="f" strokecolor="#1e1c11" strokeweight="3pt">
                      <v:stroke linestyle="thinThin"/>
                      <v:textbox inset="5.85pt,.7pt,5.85pt,.7pt">
                        <w:txbxContent>
                          <w:p w:rsidR="00286A56" w:rsidRPr="004B2E50" w:rsidRDefault="00286A56" w:rsidP="00CF7A80">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維持管理会社Ｃ</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80768" behindDoc="0" locked="0" layoutInCell="1" allowOverlap="1" wp14:anchorId="5CC13493" wp14:editId="7B0ADD84">
                      <wp:simplePos x="0" y="0"/>
                      <wp:positionH relativeFrom="column">
                        <wp:posOffset>1695450</wp:posOffset>
                      </wp:positionH>
                      <wp:positionV relativeFrom="paragraph">
                        <wp:posOffset>1240155</wp:posOffset>
                      </wp:positionV>
                      <wp:extent cx="802005" cy="306705"/>
                      <wp:effectExtent l="0" t="1905" r="2540" b="0"/>
                      <wp:wrapNone/>
                      <wp:docPr id="19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56"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サービス提供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69" type="#_x0000_t202" style="position:absolute;left:0;text-align:left;margin-left:133.5pt;margin-top:97.65pt;width:63.1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" filled="f" stroked="f">
                      <v:textbox>
                        <w:txbxContent>
                          <w:p w:rsidR="00286A56"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サービス提供</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78720" behindDoc="0" locked="0" layoutInCell="1" allowOverlap="1" wp14:anchorId="6AE1034B" wp14:editId="55483521">
                      <wp:simplePos x="0" y="0"/>
                      <wp:positionH relativeFrom="column">
                        <wp:posOffset>1136650</wp:posOffset>
                      </wp:positionH>
                      <wp:positionV relativeFrom="paragraph">
                        <wp:posOffset>1349375</wp:posOffset>
                      </wp:positionV>
                      <wp:extent cx="659130" cy="259715"/>
                      <wp:effectExtent l="0" t="0" r="0" b="635"/>
                      <wp:wrapNone/>
                      <wp:docPr id="19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融資契約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70" type="#_x0000_t202" style="position:absolute;left:0;text-align:left;margin-left:89.5pt;margin-top:106.25pt;width:51.9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w0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" filled="f" stroked="f">
                      <v:textbox>
                        <w:txbxContent>
                          <w:p w:rsidR="00286A56" w:rsidRPr="005D20B8" w:rsidRDefault="00286A56" w:rsidP="00CF7A80">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融資契約</w:t>
                            </w:r>
                          </w:p>
                        </w:txbxContent>
                      </v:textbox>
                    </v:shape>
                  </w:pict>
                </mc:Fallback>
              </mc:AlternateContent>
            </w: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1488" behindDoc="0" locked="0" layoutInCell="1" allowOverlap="1" wp14:anchorId="58282FF2" wp14:editId="18C439D2">
                <wp:simplePos x="0" y="0"/>
                <wp:positionH relativeFrom="column">
                  <wp:posOffset>4469130</wp:posOffset>
                </wp:positionH>
                <wp:positionV relativeFrom="paragraph">
                  <wp:posOffset>-4445</wp:posOffset>
                </wp:positionV>
                <wp:extent cx="935990" cy="288290"/>
                <wp:effectExtent l="24765" t="27305" r="20320" b="27305"/>
                <wp:wrapNone/>
                <wp:docPr id="19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071" type="#_x0000_t202" style="position:absolute;left:0;text-align:left;margin-left:351.9pt;margin-top:-.35pt;width:73.7pt;height:2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４．事業内容</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（５）事業の範囲</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61312" behindDoc="0" locked="0" layoutInCell="1" allowOverlap="1" wp14:anchorId="5CFE82AD" wp14:editId="2AE81F69">
                      <wp:simplePos x="0" y="0"/>
                      <wp:positionH relativeFrom="column">
                        <wp:posOffset>275590</wp:posOffset>
                      </wp:positionH>
                      <wp:positionV relativeFrom="paragraph">
                        <wp:posOffset>31750</wp:posOffset>
                      </wp:positionV>
                      <wp:extent cx="4735830" cy="7065010"/>
                      <wp:effectExtent l="13970" t="12700" r="12700" b="8890"/>
                      <wp:wrapNone/>
                      <wp:docPr id="19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7065010"/>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sidRPr="00F100ED">
                                    <w:rPr>
                                      <w:rFonts w:hint="eastAsia"/>
                                      <w:i/>
                                      <w:sz w:val="20"/>
                                    </w:rPr>
                                    <w:t>事業者が行う主な業務を業務分野ごとに記載してください。</w:t>
                                  </w:r>
                                </w:p>
                                <w:p w:rsidR="00286A56" w:rsidRPr="00F100ED" w:rsidRDefault="00286A56" w:rsidP="00CF7A80">
                                  <w:pPr>
                                    <w:ind w:firstLineChars="100" w:firstLine="200"/>
                                    <w:rPr>
                                      <w:i/>
                                      <w:sz w:val="20"/>
                                    </w:rPr>
                                  </w:pPr>
                                  <w:r w:rsidRPr="00F100ED">
                                    <w:rPr>
                                      <w:rFonts w:hint="eastAsia"/>
                                      <w:i/>
                                      <w:sz w:val="20"/>
                                    </w:rPr>
                                    <w:t>（例）</w:t>
                                  </w:r>
                                </w:p>
                                <w:p w:rsidR="00286A56" w:rsidRPr="00F100ED" w:rsidRDefault="00286A56" w:rsidP="00CF7A80">
                                  <w:pPr>
                                    <w:ind w:firstLineChars="100" w:firstLine="200"/>
                                    <w:rPr>
                                      <w:i/>
                                      <w:sz w:val="20"/>
                                    </w:rPr>
                                  </w:pPr>
                                  <w:r w:rsidRPr="00F100ED">
                                    <w:rPr>
                                      <w:rFonts w:hint="eastAsia"/>
                                      <w:i/>
                                      <w:sz w:val="20"/>
                                    </w:rPr>
                                    <w:t>①施設整備業務</w:t>
                                  </w:r>
                                </w:p>
                                <w:p w:rsidR="00286A56" w:rsidRPr="00F100ED" w:rsidRDefault="00286A56" w:rsidP="00CF7A80">
                                  <w:pPr>
                                    <w:ind w:firstLineChars="100" w:firstLine="200"/>
                                    <w:rPr>
                                      <w:i/>
                                      <w:sz w:val="20"/>
                                    </w:rPr>
                                  </w:pPr>
                                  <w:r w:rsidRPr="00F100ED">
                                    <w:rPr>
                                      <w:rFonts w:hint="eastAsia"/>
                                      <w:i/>
                                      <w:sz w:val="20"/>
                                    </w:rPr>
                                    <w:t xml:space="preserve">　ア　事前調査業務及びその他関連業務</w:t>
                                  </w:r>
                                </w:p>
                                <w:p w:rsidR="00286A56" w:rsidRPr="00F100ED" w:rsidRDefault="00286A56" w:rsidP="00CF7A80">
                                  <w:pPr>
                                    <w:ind w:firstLineChars="100" w:firstLine="200"/>
                                    <w:rPr>
                                      <w:i/>
                                      <w:sz w:val="20"/>
                                    </w:rPr>
                                  </w:pPr>
                                  <w:r w:rsidRPr="00F100ED">
                                    <w:rPr>
                                      <w:rFonts w:hint="eastAsia"/>
                                      <w:i/>
                                      <w:sz w:val="20"/>
                                    </w:rPr>
                                    <w:t xml:space="preserve">　イ　設計業務及びその他関連業務に伴う各種許認可手続き等の業務</w:t>
                                  </w:r>
                                </w:p>
                                <w:p w:rsidR="00286A56" w:rsidRPr="00F100ED" w:rsidRDefault="00286A56" w:rsidP="00CF7A80">
                                  <w:pPr>
                                    <w:ind w:firstLineChars="100" w:firstLine="200"/>
                                    <w:rPr>
                                      <w:i/>
                                      <w:sz w:val="20"/>
                                    </w:rPr>
                                  </w:pPr>
                                  <w:r w:rsidRPr="00F100ED">
                                    <w:rPr>
                                      <w:rFonts w:hint="eastAsia"/>
                                      <w:i/>
                                      <w:sz w:val="20"/>
                                    </w:rPr>
                                    <w:t xml:space="preserve">　ウ　建設工事及びその他関連業務に伴う各種申請等の業務</w:t>
                                  </w:r>
                                </w:p>
                                <w:p w:rsidR="00286A56" w:rsidRPr="00F100ED" w:rsidRDefault="00286A56" w:rsidP="00CF7A80">
                                  <w:pPr>
                                    <w:ind w:firstLineChars="100" w:firstLine="200"/>
                                    <w:rPr>
                                      <w:i/>
                                      <w:sz w:val="20"/>
                                    </w:rPr>
                                  </w:pPr>
                                  <w:r w:rsidRPr="00F100ED">
                                    <w:rPr>
                                      <w:rFonts w:hint="eastAsia"/>
                                      <w:i/>
                                      <w:sz w:val="20"/>
                                    </w:rPr>
                                    <w:t xml:space="preserve">　エ　工事管理業務</w:t>
                                  </w:r>
                                </w:p>
                                <w:p w:rsidR="00286A56" w:rsidRPr="00F100ED" w:rsidRDefault="00286A56" w:rsidP="00CF7A80">
                                  <w:pPr>
                                    <w:ind w:firstLineChars="100" w:firstLine="200"/>
                                    <w:rPr>
                                      <w:i/>
                                      <w:sz w:val="20"/>
                                    </w:rPr>
                                  </w:pPr>
                                  <w:r w:rsidRPr="00F100ED">
                                    <w:rPr>
                                      <w:rFonts w:hint="eastAsia"/>
                                      <w:i/>
                                      <w:sz w:val="20"/>
                                    </w:rPr>
                                    <w:t xml:space="preserve">　オ　備品調達業務</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②開業準備業務</w:t>
                                  </w:r>
                                </w:p>
                                <w:p w:rsidR="00286A56" w:rsidRPr="00F100ED" w:rsidRDefault="00286A56" w:rsidP="00CF7A80">
                                  <w:pPr>
                                    <w:ind w:firstLineChars="100" w:firstLine="200"/>
                                    <w:rPr>
                                      <w:i/>
                                      <w:sz w:val="20"/>
                                    </w:rPr>
                                  </w:pPr>
                                  <w:r w:rsidRPr="00F100ED">
                                    <w:rPr>
                                      <w:rFonts w:hint="eastAsia"/>
                                      <w:i/>
                                      <w:sz w:val="20"/>
                                    </w:rPr>
                                    <w:t xml:space="preserve">　ア　開業式典及び事前広報業務</w:t>
                                  </w:r>
                                </w:p>
                                <w:p w:rsidR="00286A56" w:rsidRPr="00F100ED" w:rsidRDefault="00286A56" w:rsidP="00CF7A80">
                                  <w:pPr>
                                    <w:ind w:firstLineChars="100" w:firstLine="200"/>
                                    <w:rPr>
                                      <w:i/>
                                      <w:sz w:val="20"/>
                                    </w:rPr>
                                  </w:pPr>
                                  <w:r w:rsidRPr="00F100ED">
                                    <w:rPr>
                                      <w:rFonts w:hint="eastAsia"/>
                                      <w:i/>
                                      <w:sz w:val="20"/>
                                    </w:rPr>
                                    <w:t xml:space="preserve">　イ　利用受付業務</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③維持管理業務</w:t>
                                  </w:r>
                                </w:p>
                                <w:p w:rsidR="00286A56" w:rsidRPr="00F100ED" w:rsidRDefault="00286A56" w:rsidP="00CF7A80">
                                  <w:pPr>
                                    <w:ind w:firstLineChars="100" w:firstLine="200"/>
                                    <w:rPr>
                                      <w:i/>
                                      <w:sz w:val="20"/>
                                    </w:rPr>
                                  </w:pPr>
                                  <w:r w:rsidRPr="00F100ED">
                                    <w:rPr>
                                      <w:rFonts w:hint="eastAsia"/>
                                      <w:i/>
                                      <w:sz w:val="20"/>
                                    </w:rPr>
                                    <w:t xml:space="preserve">　ア　建築物維持管理業務</w:t>
                                  </w:r>
                                </w:p>
                                <w:p w:rsidR="00286A56" w:rsidRPr="00F100ED" w:rsidRDefault="00286A56" w:rsidP="00CF7A80">
                                  <w:pPr>
                                    <w:ind w:firstLineChars="100" w:firstLine="200"/>
                                    <w:rPr>
                                      <w:i/>
                                      <w:sz w:val="20"/>
                                    </w:rPr>
                                  </w:pPr>
                                  <w:r w:rsidRPr="00F100ED">
                                    <w:rPr>
                                      <w:rFonts w:hint="eastAsia"/>
                                      <w:i/>
                                      <w:sz w:val="20"/>
                                    </w:rPr>
                                    <w:t xml:space="preserve">　イ　建築設備維持管理業務</w:t>
                                  </w:r>
                                </w:p>
                                <w:p w:rsidR="00286A56" w:rsidRPr="00F100ED" w:rsidRDefault="00286A56" w:rsidP="00CF7A80">
                                  <w:pPr>
                                    <w:ind w:firstLineChars="100" w:firstLine="200"/>
                                    <w:rPr>
                                      <w:i/>
                                      <w:sz w:val="20"/>
                                    </w:rPr>
                                  </w:pPr>
                                  <w:r w:rsidRPr="00F100ED">
                                    <w:rPr>
                                      <w:rFonts w:hint="eastAsia"/>
                                      <w:i/>
                                      <w:sz w:val="20"/>
                                    </w:rPr>
                                    <w:t xml:space="preserve">　ウ　備品等保守管理業務</w:t>
                                  </w:r>
                                </w:p>
                                <w:p w:rsidR="00286A56" w:rsidRPr="00F100ED" w:rsidRDefault="00286A56" w:rsidP="00CF7A80">
                                  <w:pPr>
                                    <w:ind w:firstLineChars="100" w:firstLine="200"/>
                                    <w:rPr>
                                      <w:i/>
                                      <w:sz w:val="20"/>
                                    </w:rPr>
                                  </w:pPr>
                                  <w:r w:rsidRPr="00F100ED">
                                    <w:rPr>
                                      <w:rFonts w:hint="eastAsia"/>
                                      <w:i/>
                                      <w:sz w:val="20"/>
                                    </w:rPr>
                                    <w:t xml:space="preserve">　エ　修繕・更新業務</w:t>
                                  </w:r>
                                </w:p>
                                <w:p w:rsidR="00286A56" w:rsidRPr="00F100ED" w:rsidRDefault="00286A56" w:rsidP="00CF7A80">
                                  <w:pPr>
                                    <w:ind w:firstLineChars="100" w:firstLine="200"/>
                                    <w:rPr>
                                      <w:i/>
                                      <w:sz w:val="20"/>
                                    </w:rPr>
                                  </w:pPr>
                                  <w:r w:rsidRPr="00F100ED">
                                    <w:rPr>
                                      <w:rFonts w:hint="eastAsia"/>
                                      <w:i/>
                                      <w:sz w:val="20"/>
                                    </w:rPr>
                                    <w:t xml:space="preserve">　オ　清掃業務</w:t>
                                  </w:r>
                                </w:p>
                                <w:p w:rsidR="00286A56" w:rsidRPr="00F100ED" w:rsidRDefault="00286A56" w:rsidP="00CF7A80">
                                  <w:pPr>
                                    <w:ind w:firstLineChars="100" w:firstLine="200"/>
                                    <w:rPr>
                                      <w:i/>
                                      <w:sz w:val="20"/>
                                    </w:rPr>
                                  </w:pPr>
                                  <w:r w:rsidRPr="00F100ED">
                                    <w:rPr>
                                      <w:rFonts w:hint="eastAsia"/>
                                      <w:i/>
                                      <w:sz w:val="20"/>
                                    </w:rPr>
                                    <w:t xml:space="preserve">　カ　環境衛生管理業務</w:t>
                                  </w:r>
                                </w:p>
                                <w:p w:rsidR="00286A56" w:rsidRPr="00F100ED" w:rsidRDefault="00286A56" w:rsidP="00CF7A80">
                                  <w:pPr>
                                    <w:ind w:firstLineChars="100" w:firstLine="200"/>
                                    <w:rPr>
                                      <w:i/>
                                      <w:sz w:val="20"/>
                                    </w:rPr>
                                  </w:pPr>
                                  <w:r w:rsidRPr="00F100ED">
                                    <w:rPr>
                                      <w:rFonts w:hint="eastAsia"/>
                                      <w:i/>
                                      <w:sz w:val="20"/>
                                    </w:rPr>
                                    <w:t xml:space="preserve">　キ　警備業務</w:t>
                                  </w:r>
                                </w:p>
                                <w:p w:rsidR="00286A56" w:rsidRPr="00F100ED" w:rsidRDefault="00286A56" w:rsidP="00CF7A80">
                                  <w:pPr>
                                    <w:ind w:firstLineChars="100" w:firstLine="200"/>
                                    <w:rPr>
                                      <w:i/>
                                      <w:sz w:val="20"/>
                                    </w:rPr>
                                  </w:pPr>
                                  <w:r w:rsidRPr="00F100ED">
                                    <w:rPr>
                                      <w:rFonts w:hint="eastAsia"/>
                                      <w:i/>
                                      <w:sz w:val="20"/>
                                    </w:rPr>
                                    <w:t xml:space="preserve">　ク　外構施設保守管理業務</w:t>
                                  </w:r>
                                </w:p>
                                <w:p w:rsidR="00286A56" w:rsidRPr="00F100ED" w:rsidRDefault="00286A56" w:rsidP="00CF7A80">
                                  <w:pPr>
                                    <w:ind w:firstLineChars="100" w:firstLine="200"/>
                                    <w:rPr>
                                      <w:i/>
                                      <w:sz w:val="20"/>
                                    </w:rPr>
                                  </w:pPr>
                                  <w:r w:rsidRPr="00F100ED">
                                    <w:rPr>
                                      <w:rFonts w:hint="eastAsia"/>
                                      <w:i/>
                                      <w:sz w:val="20"/>
                                    </w:rPr>
                                    <w:t xml:space="preserve">　ケ　植栽管理業務</w:t>
                                  </w:r>
                                </w:p>
                                <w:p w:rsidR="00286A56" w:rsidRPr="00F100ED" w:rsidRDefault="00286A56" w:rsidP="00CF7A80">
                                  <w:pPr>
                                    <w:ind w:firstLineChars="100" w:firstLine="200"/>
                                    <w:rPr>
                                      <w:i/>
                                      <w:sz w:val="20"/>
                                    </w:rPr>
                                  </w:pPr>
                                  <w:r w:rsidRPr="00F100ED">
                                    <w:rPr>
                                      <w:rFonts w:hint="eastAsia"/>
                                      <w:i/>
                                      <w:sz w:val="20"/>
                                    </w:rPr>
                                    <w:t xml:space="preserve">　コ　長期修繕計画作成業務</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④運営業務</w:t>
                                  </w:r>
                                </w:p>
                                <w:p w:rsidR="00286A56" w:rsidRPr="00F100ED" w:rsidRDefault="00286A56" w:rsidP="00CF7A80">
                                  <w:pPr>
                                    <w:ind w:firstLineChars="100" w:firstLine="200"/>
                                    <w:rPr>
                                      <w:i/>
                                      <w:sz w:val="20"/>
                                    </w:rPr>
                                  </w:pPr>
                                  <w:r w:rsidRPr="00F100ED">
                                    <w:rPr>
                                      <w:rFonts w:hint="eastAsia"/>
                                      <w:i/>
                                      <w:sz w:val="20"/>
                                    </w:rPr>
                                    <w:t xml:space="preserve">　ア　利用受付業務</w:t>
                                  </w:r>
                                </w:p>
                                <w:p w:rsidR="00286A56" w:rsidRPr="00F100ED" w:rsidRDefault="00286A56" w:rsidP="00CF7A80">
                                  <w:pPr>
                                    <w:ind w:firstLineChars="100" w:firstLine="200"/>
                                    <w:rPr>
                                      <w:i/>
                                      <w:sz w:val="20"/>
                                    </w:rPr>
                                  </w:pPr>
                                  <w:r w:rsidRPr="00F100ED">
                                    <w:rPr>
                                      <w:rFonts w:hint="eastAsia"/>
                                      <w:i/>
                                      <w:sz w:val="20"/>
                                    </w:rPr>
                                    <w:t xml:space="preserve">　イ　広報業務</w:t>
                                  </w:r>
                                </w:p>
                                <w:p w:rsidR="00286A56" w:rsidRPr="00F100ED" w:rsidRDefault="00286A56" w:rsidP="00CF7A80">
                                  <w:pPr>
                                    <w:ind w:firstLineChars="100" w:firstLine="200"/>
                                    <w:rPr>
                                      <w:i/>
                                      <w:sz w:val="20"/>
                                    </w:rPr>
                                  </w:pPr>
                                  <w:r w:rsidRPr="00F100ED">
                                    <w:rPr>
                                      <w:rFonts w:hint="eastAsia"/>
                                      <w:i/>
                                      <w:sz w:val="20"/>
                                    </w:rPr>
                                    <w:t xml:space="preserve">　ウ　飲食施設運営業務</w:t>
                                  </w:r>
                                </w:p>
                                <w:p w:rsidR="00286A56" w:rsidRPr="00F100ED" w:rsidRDefault="00286A56" w:rsidP="00CF7A80">
                                  <w:pPr>
                                    <w:ind w:firstLineChars="100" w:firstLine="200"/>
                                    <w:rPr>
                                      <w:i/>
                                      <w:sz w:val="20"/>
                                    </w:rPr>
                                  </w:pPr>
                                  <w:r w:rsidRPr="00F100ED">
                                    <w:rPr>
                                      <w:rFonts w:hint="eastAsia"/>
                                      <w:i/>
                                      <w:sz w:val="20"/>
                                    </w:rPr>
                                    <w:t xml:space="preserve">　エ　物販施設運営業務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72" type="#_x0000_t202" style="position:absolute;left:0;text-align:left;margin-left:21.7pt;margin-top:2.5pt;width:372.9pt;height:5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">
                      <v:stroke dashstyle="1 1" endcap="round"/>
                      <v:textbox>
                        <w:txbxContent>
                          <w:p w:rsidR="00286A56" w:rsidRPr="00F100ED" w:rsidRDefault="00286A56" w:rsidP="00CF7A80">
                            <w:pPr>
                              <w:ind w:firstLineChars="100" w:firstLine="200"/>
                              <w:rPr>
                                <w:i/>
                                <w:sz w:val="20"/>
                              </w:rPr>
                            </w:pPr>
                            <w:r w:rsidRPr="00F100ED">
                              <w:rPr>
                                <w:rFonts w:hint="eastAsia"/>
                                <w:i/>
                                <w:sz w:val="20"/>
                              </w:rPr>
                              <w:t>事業者が行う主な業務を業務分野ごとに記載してください。</w:t>
                            </w:r>
                          </w:p>
                          <w:p w:rsidR="00286A56" w:rsidRPr="00F100ED" w:rsidRDefault="00286A56" w:rsidP="00CF7A80">
                            <w:pPr>
                              <w:ind w:firstLineChars="100" w:firstLine="200"/>
                              <w:rPr>
                                <w:i/>
                                <w:sz w:val="20"/>
                              </w:rPr>
                            </w:pPr>
                            <w:r w:rsidRPr="00F100ED">
                              <w:rPr>
                                <w:rFonts w:hint="eastAsia"/>
                                <w:i/>
                                <w:sz w:val="20"/>
                              </w:rPr>
                              <w:t>（</w:t>
                            </w:r>
                            <w:r w:rsidRPr="00F100ED">
                              <w:rPr>
                                <w:rFonts w:hint="eastAsia"/>
                                <w:i/>
                                <w:sz w:val="20"/>
                              </w:rPr>
                              <w:t>例）</w:t>
                            </w:r>
                          </w:p>
                          <w:p w:rsidR="00286A56" w:rsidRPr="00F100ED" w:rsidRDefault="00286A56" w:rsidP="00CF7A80">
                            <w:pPr>
                              <w:ind w:firstLineChars="100" w:firstLine="200"/>
                              <w:rPr>
                                <w:i/>
                                <w:sz w:val="20"/>
                              </w:rPr>
                            </w:pPr>
                            <w:r w:rsidRPr="00F100ED">
                              <w:rPr>
                                <w:rFonts w:hint="eastAsia"/>
                                <w:i/>
                                <w:sz w:val="20"/>
                              </w:rPr>
                              <w:t>①施設整備業務</w:t>
                            </w:r>
                          </w:p>
                          <w:p w:rsidR="00286A56" w:rsidRPr="00F100ED" w:rsidRDefault="00286A56" w:rsidP="00CF7A80">
                            <w:pPr>
                              <w:ind w:firstLineChars="100" w:firstLine="200"/>
                              <w:rPr>
                                <w:i/>
                                <w:sz w:val="20"/>
                              </w:rPr>
                            </w:pPr>
                            <w:r w:rsidRPr="00F100ED">
                              <w:rPr>
                                <w:rFonts w:hint="eastAsia"/>
                                <w:i/>
                                <w:sz w:val="20"/>
                              </w:rPr>
                              <w:t xml:space="preserve">　ア　事前調査業務及びその他関連業務</w:t>
                            </w:r>
                          </w:p>
                          <w:p w:rsidR="00286A56" w:rsidRPr="00F100ED" w:rsidRDefault="00286A56" w:rsidP="00CF7A80">
                            <w:pPr>
                              <w:ind w:firstLineChars="100" w:firstLine="200"/>
                              <w:rPr>
                                <w:i/>
                                <w:sz w:val="20"/>
                              </w:rPr>
                            </w:pPr>
                            <w:r w:rsidRPr="00F100ED">
                              <w:rPr>
                                <w:rFonts w:hint="eastAsia"/>
                                <w:i/>
                                <w:sz w:val="20"/>
                              </w:rPr>
                              <w:t xml:space="preserve">　イ　設計業務及びその他関連業務に伴う各種許認可手続き等の業務</w:t>
                            </w:r>
                          </w:p>
                          <w:p w:rsidR="00286A56" w:rsidRPr="00F100ED" w:rsidRDefault="00286A56" w:rsidP="00CF7A80">
                            <w:pPr>
                              <w:ind w:firstLineChars="100" w:firstLine="200"/>
                              <w:rPr>
                                <w:i/>
                                <w:sz w:val="20"/>
                              </w:rPr>
                            </w:pPr>
                            <w:r w:rsidRPr="00F100ED">
                              <w:rPr>
                                <w:rFonts w:hint="eastAsia"/>
                                <w:i/>
                                <w:sz w:val="20"/>
                              </w:rPr>
                              <w:t xml:space="preserve">　ウ　建設工事及びその他関連業務に伴う各種申請等の業務</w:t>
                            </w:r>
                          </w:p>
                          <w:p w:rsidR="00286A56" w:rsidRPr="00F100ED" w:rsidRDefault="00286A56" w:rsidP="00CF7A80">
                            <w:pPr>
                              <w:ind w:firstLineChars="100" w:firstLine="200"/>
                              <w:rPr>
                                <w:i/>
                                <w:sz w:val="20"/>
                              </w:rPr>
                            </w:pPr>
                            <w:r w:rsidRPr="00F100ED">
                              <w:rPr>
                                <w:rFonts w:hint="eastAsia"/>
                                <w:i/>
                                <w:sz w:val="20"/>
                              </w:rPr>
                              <w:t xml:space="preserve">　エ　工事管理業務</w:t>
                            </w:r>
                          </w:p>
                          <w:p w:rsidR="00286A56" w:rsidRPr="00F100ED" w:rsidRDefault="00286A56" w:rsidP="00CF7A80">
                            <w:pPr>
                              <w:ind w:firstLineChars="100" w:firstLine="200"/>
                              <w:rPr>
                                <w:i/>
                                <w:sz w:val="20"/>
                              </w:rPr>
                            </w:pPr>
                            <w:r w:rsidRPr="00F100ED">
                              <w:rPr>
                                <w:rFonts w:hint="eastAsia"/>
                                <w:i/>
                                <w:sz w:val="20"/>
                              </w:rPr>
                              <w:t xml:space="preserve">　オ　備品調達業務</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②開業準備業務</w:t>
                            </w:r>
                          </w:p>
                          <w:p w:rsidR="00286A56" w:rsidRPr="00F100ED" w:rsidRDefault="00286A56" w:rsidP="00CF7A80">
                            <w:pPr>
                              <w:ind w:firstLineChars="100" w:firstLine="200"/>
                              <w:rPr>
                                <w:i/>
                                <w:sz w:val="20"/>
                              </w:rPr>
                            </w:pPr>
                            <w:r w:rsidRPr="00F100ED">
                              <w:rPr>
                                <w:rFonts w:hint="eastAsia"/>
                                <w:i/>
                                <w:sz w:val="20"/>
                              </w:rPr>
                              <w:t xml:space="preserve">　ア　開業式典及び事前広報業務</w:t>
                            </w:r>
                          </w:p>
                          <w:p w:rsidR="00286A56" w:rsidRPr="00F100ED" w:rsidRDefault="00286A56" w:rsidP="00CF7A80">
                            <w:pPr>
                              <w:ind w:firstLineChars="100" w:firstLine="200"/>
                              <w:rPr>
                                <w:i/>
                                <w:sz w:val="20"/>
                              </w:rPr>
                            </w:pPr>
                            <w:r w:rsidRPr="00F100ED">
                              <w:rPr>
                                <w:rFonts w:hint="eastAsia"/>
                                <w:i/>
                                <w:sz w:val="20"/>
                              </w:rPr>
                              <w:t xml:space="preserve">　イ　利用受付業務</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③維持管理業務</w:t>
                            </w:r>
                          </w:p>
                          <w:p w:rsidR="00286A56" w:rsidRPr="00F100ED" w:rsidRDefault="00286A56" w:rsidP="00CF7A80">
                            <w:pPr>
                              <w:ind w:firstLineChars="100" w:firstLine="200"/>
                              <w:rPr>
                                <w:i/>
                                <w:sz w:val="20"/>
                              </w:rPr>
                            </w:pPr>
                            <w:r w:rsidRPr="00F100ED">
                              <w:rPr>
                                <w:rFonts w:hint="eastAsia"/>
                                <w:i/>
                                <w:sz w:val="20"/>
                              </w:rPr>
                              <w:t xml:space="preserve">　ア　建築物維持管理業務</w:t>
                            </w:r>
                          </w:p>
                          <w:p w:rsidR="00286A56" w:rsidRPr="00F100ED" w:rsidRDefault="00286A56" w:rsidP="00CF7A80">
                            <w:pPr>
                              <w:ind w:firstLineChars="100" w:firstLine="200"/>
                              <w:rPr>
                                <w:i/>
                                <w:sz w:val="20"/>
                              </w:rPr>
                            </w:pPr>
                            <w:r w:rsidRPr="00F100ED">
                              <w:rPr>
                                <w:rFonts w:hint="eastAsia"/>
                                <w:i/>
                                <w:sz w:val="20"/>
                              </w:rPr>
                              <w:t xml:space="preserve">　イ　建築設備維持管理業務</w:t>
                            </w:r>
                          </w:p>
                          <w:p w:rsidR="00286A56" w:rsidRPr="00F100ED" w:rsidRDefault="00286A56" w:rsidP="00CF7A80">
                            <w:pPr>
                              <w:ind w:firstLineChars="100" w:firstLine="200"/>
                              <w:rPr>
                                <w:i/>
                                <w:sz w:val="20"/>
                              </w:rPr>
                            </w:pPr>
                            <w:r w:rsidRPr="00F100ED">
                              <w:rPr>
                                <w:rFonts w:hint="eastAsia"/>
                                <w:i/>
                                <w:sz w:val="20"/>
                              </w:rPr>
                              <w:t xml:space="preserve">　ウ　備品等保守管理業務</w:t>
                            </w:r>
                          </w:p>
                          <w:p w:rsidR="00286A56" w:rsidRPr="00F100ED" w:rsidRDefault="00286A56" w:rsidP="00CF7A80">
                            <w:pPr>
                              <w:ind w:firstLineChars="100" w:firstLine="200"/>
                              <w:rPr>
                                <w:i/>
                                <w:sz w:val="20"/>
                              </w:rPr>
                            </w:pPr>
                            <w:r w:rsidRPr="00F100ED">
                              <w:rPr>
                                <w:rFonts w:hint="eastAsia"/>
                                <w:i/>
                                <w:sz w:val="20"/>
                              </w:rPr>
                              <w:t xml:space="preserve">　エ　修繕・更新業務</w:t>
                            </w:r>
                          </w:p>
                          <w:p w:rsidR="00286A56" w:rsidRPr="00F100ED" w:rsidRDefault="00286A56" w:rsidP="00CF7A80">
                            <w:pPr>
                              <w:ind w:firstLineChars="100" w:firstLine="200"/>
                              <w:rPr>
                                <w:i/>
                                <w:sz w:val="20"/>
                              </w:rPr>
                            </w:pPr>
                            <w:r w:rsidRPr="00F100ED">
                              <w:rPr>
                                <w:rFonts w:hint="eastAsia"/>
                                <w:i/>
                                <w:sz w:val="20"/>
                              </w:rPr>
                              <w:t xml:space="preserve">　オ　清掃業務</w:t>
                            </w:r>
                          </w:p>
                          <w:p w:rsidR="00286A56" w:rsidRPr="00F100ED" w:rsidRDefault="00286A56" w:rsidP="00CF7A80">
                            <w:pPr>
                              <w:ind w:firstLineChars="100" w:firstLine="200"/>
                              <w:rPr>
                                <w:i/>
                                <w:sz w:val="20"/>
                              </w:rPr>
                            </w:pPr>
                            <w:r w:rsidRPr="00F100ED">
                              <w:rPr>
                                <w:rFonts w:hint="eastAsia"/>
                                <w:i/>
                                <w:sz w:val="20"/>
                              </w:rPr>
                              <w:t xml:space="preserve">　カ　環境衛生管理業務</w:t>
                            </w:r>
                          </w:p>
                          <w:p w:rsidR="00286A56" w:rsidRPr="00F100ED" w:rsidRDefault="00286A56" w:rsidP="00CF7A80">
                            <w:pPr>
                              <w:ind w:firstLineChars="100" w:firstLine="200"/>
                              <w:rPr>
                                <w:i/>
                                <w:sz w:val="20"/>
                              </w:rPr>
                            </w:pPr>
                            <w:r w:rsidRPr="00F100ED">
                              <w:rPr>
                                <w:rFonts w:hint="eastAsia"/>
                                <w:i/>
                                <w:sz w:val="20"/>
                              </w:rPr>
                              <w:t xml:space="preserve">　キ　警備業務</w:t>
                            </w:r>
                          </w:p>
                          <w:p w:rsidR="00286A56" w:rsidRPr="00F100ED" w:rsidRDefault="00286A56" w:rsidP="00CF7A80">
                            <w:pPr>
                              <w:ind w:firstLineChars="100" w:firstLine="200"/>
                              <w:rPr>
                                <w:i/>
                                <w:sz w:val="20"/>
                              </w:rPr>
                            </w:pPr>
                            <w:r w:rsidRPr="00F100ED">
                              <w:rPr>
                                <w:rFonts w:hint="eastAsia"/>
                                <w:i/>
                                <w:sz w:val="20"/>
                              </w:rPr>
                              <w:t xml:space="preserve">　ク　外構施設保守管理業務</w:t>
                            </w:r>
                          </w:p>
                          <w:p w:rsidR="00286A56" w:rsidRPr="00F100ED" w:rsidRDefault="00286A56" w:rsidP="00CF7A80">
                            <w:pPr>
                              <w:ind w:firstLineChars="100" w:firstLine="200"/>
                              <w:rPr>
                                <w:i/>
                                <w:sz w:val="20"/>
                              </w:rPr>
                            </w:pPr>
                            <w:r w:rsidRPr="00F100ED">
                              <w:rPr>
                                <w:rFonts w:hint="eastAsia"/>
                                <w:i/>
                                <w:sz w:val="20"/>
                              </w:rPr>
                              <w:t xml:space="preserve">　ケ　植栽管理業務</w:t>
                            </w:r>
                          </w:p>
                          <w:p w:rsidR="00286A56" w:rsidRPr="00F100ED" w:rsidRDefault="00286A56" w:rsidP="00CF7A80">
                            <w:pPr>
                              <w:ind w:firstLineChars="100" w:firstLine="200"/>
                              <w:rPr>
                                <w:i/>
                                <w:sz w:val="20"/>
                              </w:rPr>
                            </w:pPr>
                            <w:r w:rsidRPr="00F100ED">
                              <w:rPr>
                                <w:rFonts w:hint="eastAsia"/>
                                <w:i/>
                                <w:sz w:val="20"/>
                              </w:rPr>
                              <w:t xml:space="preserve">　コ　長期修繕計画作成業務</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④運営業務</w:t>
                            </w:r>
                          </w:p>
                          <w:p w:rsidR="00286A56" w:rsidRPr="00F100ED" w:rsidRDefault="00286A56" w:rsidP="00CF7A80">
                            <w:pPr>
                              <w:ind w:firstLineChars="100" w:firstLine="200"/>
                              <w:rPr>
                                <w:i/>
                                <w:sz w:val="20"/>
                              </w:rPr>
                            </w:pPr>
                            <w:r w:rsidRPr="00F100ED">
                              <w:rPr>
                                <w:rFonts w:hint="eastAsia"/>
                                <w:i/>
                                <w:sz w:val="20"/>
                              </w:rPr>
                              <w:t xml:space="preserve">　ア　利用受付業務</w:t>
                            </w:r>
                          </w:p>
                          <w:p w:rsidR="00286A56" w:rsidRPr="00F100ED" w:rsidRDefault="00286A56" w:rsidP="00CF7A80">
                            <w:pPr>
                              <w:ind w:firstLineChars="100" w:firstLine="200"/>
                              <w:rPr>
                                <w:i/>
                                <w:sz w:val="20"/>
                              </w:rPr>
                            </w:pPr>
                            <w:r w:rsidRPr="00F100ED">
                              <w:rPr>
                                <w:rFonts w:hint="eastAsia"/>
                                <w:i/>
                                <w:sz w:val="20"/>
                              </w:rPr>
                              <w:t xml:space="preserve">　イ　広報業務</w:t>
                            </w:r>
                          </w:p>
                          <w:p w:rsidR="00286A56" w:rsidRPr="00F100ED" w:rsidRDefault="00286A56" w:rsidP="00CF7A80">
                            <w:pPr>
                              <w:ind w:firstLineChars="100" w:firstLine="200"/>
                              <w:rPr>
                                <w:i/>
                                <w:sz w:val="20"/>
                              </w:rPr>
                            </w:pPr>
                            <w:r w:rsidRPr="00F100ED">
                              <w:rPr>
                                <w:rFonts w:hint="eastAsia"/>
                                <w:i/>
                                <w:sz w:val="20"/>
                              </w:rPr>
                              <w:t xml:space="preserve">　ウ　飲食施設運営業務</w:t>
                            </w:r>
                          </w:p>
                          <w:p w:rsidR="00286A56" w:rsidRPr="00F100ED" w:rsidRDefault="00286A56" w:rsidP="00CF7A80">
                            <w:pPr>
                              <w:ind w:firstLineChars="100" w:firstLine="200"/>
                              <w:rPr>
                                <w:i/>
                                <w:sz w:val="20"/>
                              </w:rPr>
                            </w:pPr>
                            <w:r w:rsidRPr="00F100ED">
                              <w:rPr>
                                <w:rFonts w:hint="eastAsia"/>
                                <w:i/>
                                <w:sz w:val="20"/>
                              </w:rPr>
                              <w:t xml:space="preserve">　エ　物販施設運営業務</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2512" behindDoc="0" locked="0" layoutInCell="1" allowOverlap="1" wp14:anchorId="366E8F04" wp14:editId="4A714ED7">
                <wp:simplePos x="0" y="0"/>
                <wp:positionH relativeFrom="column">
                  <wp:posOffset>4459605</wp:posOffset>
                </wp:positionH>
                <wp:positionV relativeFrom="paragraph">
                  <wp:posOffset>-4445</wp:posOffset>
                </wp:positionV>
                <wp:extent cx="935990" cy="288290"/>
                <wp:effectExtent l="24765" t="27305" r="20320" b="27305"/>
                <wp:wrapNone/>
                <wp:docPr id="19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73" type="#_x0000_t202" style="position:absolute;left:0;text-align:left;margin-left:351.15pt;margin-top:-.35pt;width:73.7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４．事業内容</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（６）事業者の収入</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84864" behindDoc="0" locked="0" layoutInCell="1" allowOverlap="1" wp14:anchorId="64B2300D" wp14:editId="22EA3EA9">
                      <wp:simplePos x="0" y="0"/>
                      <wp:positionH relativeFrom="column">
                        <wp:posOffset>273685</wp:posOffset>
                      </wp:positionH>
                      <wp:positionV relativeFrom="paragraph">
                        <wp:posOffset>30480</wp:posOffset>
                      </wp:positionV>
                      <wp:extent cx="4735830" cy="5603240"/>
                      <wp:effectExtent l="12065" t="11430" r="5080" b="5080"/>
                      <wp:wrapNone/>
                      <wp:docPr id="3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603240"/>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Pr>
                                      <w:rFonts w:hint="eastAsia"/>
                                      <w:i/>
                                      <w:sz w:val="20"/>
                                    </w:rPr>
                                    <w:t>事業者が盛岡市や公共施設等</w:t>
                                  </w:r>
                                  <w:r w:rsidRPr="00F100ED">
                                    <w:rPr>
                                      <w:rFonts w:hint="eastAsia"/>
                                      <w:i/>
                                      <w:sz w:val="20"/>
                                    </w:rPr>
                                    <w:t>利用者から得る収入について記載してください。</w:t>
                                  </w:r>
                                </w:p>
                                <w:p w:rsidR="00286A56" w:rsidRPr="00F100ED" w:rsidRDefault="00286A56" w:rsidP="00CF7A80">
                                  <w:pPr>
                                    <w:ind w:firstLineChars="100" w:firstLine="200"/>
                                    <w:rPr>
                                      <w:i/>
                                      <w:sz w:val="20"/>
                                    </w:rPr>
                                  </w:pPr>
                                  <w:r w:rsidRPr="00F100ED">
                                    <w:rPr>
                                      <w:rFonts w:hint="eastAsia"/>
                                      <w:i/>
                                      <w:sz w:val="20"/>
                                    </w:rPr>
                                    <w:t>（例）</w:t>
                                  </w:r>
                                </w:p>
                                <w:p w:rsidR="00286A56" w:rsidRPr="00F100ED" w:rsidRDefault="00286A56" w:rsidP="00CF7A80">
                                  <w:pPr>
                                    <w:ind w:firstLineChars="100" w:firstLine="200"/>
                                    <w:rPr>
                                      <w:i/>
                                      <w:sz w:val="20"/>
                                    </w:rPr>
                                  </w:pPr>
                                  <w:r w:rsidRPr="00F100ED">
                                    <w:rPr>
                                      <w:rFonts w:hint="eastAsia"/>
                                      <w:i/>
                                      <w:sz w:val="20"/>
                                    </w:rPr>
                                    <w:t>①</w:t>
                                  </w:r>
                                  <w:r>
                                    <w:rPr>
                                      <w:rFonts w:hint="eastAsia"/>
                                      <w:i/>
                                      <w:sz w:val="20"/>
                                    </w:rPr>
                                    <w:t>盛岡市</w:t>
                                  </w:r>
                                  <w:r w:rsidRPr="00F100ED">
                                    <w:rPr>
                                      <w:rFonts w:hint="eastAsia"/>
                                      <w:i/>
                                      <w:sz w:val="20"/>
                                    </w:rPr>
                                    <w:t>からのサービス対価</w:t>
                                  </w:r>
                                </w:p>
                                <w:p w:rsidR="00286A56" w:rsidRPr="00F100ED" w:rsidRDefault="00286A56" w:rsidP="00CF7A80">
                                  <w:pPr>
                                    <w:ind w:firstLineChars="100" w:firstLine="200"/>
                                    <w:rPr>
                                      <w:i/>
                                      <w:sz w:val="20"/>
                                    </w:rPr>
                                  </w:pPr>
                                  <w:r w:rsidRPr="00F100ED">
                                    <w:rPr>
                                      <w:rFonts w:hint="eastAsia"/>
                                      <w:i/>
                                      <w:sz w:val="20"/>
                                    </w:rPr>
                                    <w:t xml:space="preserve">　ア　施設整備の対価</w:t>
                                  </w:r>
                                </w:p>
                                <w:p w:rsidR="00286A56" w:rsidRDefault="00286A56" w:rsidP="00CF7A80">
                                  <w:pPr>
                                    <w:ind w:firstLineChars="100" w:firstLine="200"/>
                                    <w:rPr>
                                      <w:i/>
                                      <w:sz w:val="20"/>
                                    </w:rPr>
                                  </w:pPr>
                                  <w:r w:rsidRPr="00F100ED">
                                    <w:rPr>
                                      <w:rFonts w:hint="eastAsia"/>
                                      <w:i/>
                                      <w:sz w:val="20"/>
                                    </w:rPr>
                                    <w:t xml:space="preserve">　　　　本施設の整備に要する費用及び</w:t>
                                  </w:r>
                                  <w:r>
                                    <w:rPr>
                                      <w:rFonts w:hint="eastAsia"/>
                                      <w:i/>
                                      <w:sz w:val="20"/>
                                    </w:rPr>
                                    <w:t>盛岡市</w:t>
                                  </w:r>
                                  <w:r w:rsidRPr="00F100ED">
                                    <w:rPr>
                                      <w:rFonts w:hint="eastAsia"/>
                                      <w:i/>
                                      <w:sz w:val="20"/>
                                    </w:rPr>
                                    <w:t>が分割して支払うことに伴う</w:t>
                                  </w:r>
                                </w:p>
                                <w:p w:rsidR="00286A56" w:rsidRDefault="00286A56" w:rsidP="00CF7A80">
                                  <w:pPr>
                                    <w:ind w:firstLineChars="400" w:firstLine="800"/>
                                    <w:rPr>
                                      <w:i/>
                                      <w:sz w:val="20"/>
                                    </w:rPr>
                                  </w:pPr>
                                  <w:r w:rsidRPr="00F100ED">
                                    <w:rPr>
                                      <w:rFonts w:hint="eastAsia"/>
                                      <w:i/>
                                      <w:sz w:val="20"/>
                                    </w:rPr>
                                    <w:t>割賦利息等の合計額で、</w:t>
                                  </w:r>
                                  <w:r>
                                    <w:rPr>
                                      <w:rFonts w:hint="eastAsia"/>
                                      <w:i/>
                                      <w:sz w:val="20"/>
                                    </w:rPr>
                                    <w:t>盛岡市</w:t>
                                  </w:r>
                                  <w:r w:rsidRPr="00F100ED">
                                    <w:rPr>
                                      <w:rFonts w:hint="eastAsia"/>
                                      <w:i/>
                                      <w:sz w:val="20"/>
                                    </w:rPr>
                                    <w:t>への本施設引渡し後、事業期間終了まで</w:t>
                                  </w:r>
                                </w:p>
                                <w:p w:rsidR="00286A56" w:rsidRPr="00F100ED" w:rsidRDefault="00286A56" w:rsidP="00CF7A80">
                                  <w:pPr>
                                    <w:ind w:firstLineChars="400" w:firstLine="800"/>
                                    <w:rPr>
                                      <w:i/>
                                      <w:sz w:val="20"/>
                                    </w:rPr>
                                  </w:pPr>
                                  <w:r w:rsidRPr="00F100ED">
                                    <w:rPr>
                                      <w:rFonts w:hint="eastAsia"/>
                                      <w:i/>
                                      <w:sz w:val="20"/>
                                    </w:rPr>
                                    <w:t>の間、各年度四半期ごとに支払われる。</w:t>
                                  </w:r>
                                </w:p>
                                <w:p w:rsidR="00286A56" w:rsidRPr="00F100ED" w:rsidRDefault="00286A56" w:rsidP="00CF7A80">
                                  <w:pPr>
                                    <w:ind w:firstLineChars="100" w:firstLine="200"/>
                                    <w:rPr>
                                      <w:i/>
                                      <w:sz w:val="20"/>
                                    </w:rPr>
                                  </w:pPr>
                                  <w:r w:rsidRPr="00F100ED">
                                    <w:rPr>
                                      <w:rFonts w:hint="eastAsia"/>
                                      <w:i/>
                                      <w:sz w:val="20"/>
                                    </w:rPr>
                                    <w:t xml:space="preserve">　イ　開業準備の対価</w:t>
                                  </w:r>
                                </w:p>
                                <w:p w:rsidR="00286A56" w:rsidRDefault="00286A56" w:rsidP="00CF7A80">
                                  <w:pPr>
                                    <w:ind w:firstLineChars="100" w:firstLine="200"/>
                                    <w:rPr>
                                      <w:i/>
                                      <w:sz w:val="20"/>
                                    </w:rPr>
                                  </w:pPr>
                                  <w:r w:rsidRPr="00F100ED">
                                    <w:rPr>
                                      <w:rFonts w:hint="eastAsia"/>
                                      <w:i/>
                                      <w:sz w:val="20"/>
                                    </w:rPr>
                                    <w:t xml:space="preserve">　　　　本施設の開業準備に要する費用で、本施設の供用開始後に一括して支</w:t>
                                  </w:r>
                                </w:p>
                                <w:p w:rsidR="00286A56" w:rsidRPr="00F100ED" w:rsidRDefault="00286A56" w:rsidP="00CF7A80">
                                  <w:pPr>
                                    <w:ind w:firstLineChars="400" w:firstLine="800"/>
                                    <w:rPr>
                                      <w:i/>
                                      <w:sz w:val="20"/>
                                    </w:rPr>
                                  </w:pPr>
                                  <w:r w:rsidRPr="00F100ED">
                                    <w:rPr>
                                      <w:rFonts w:hint="eastAsia"/>
                                      <w:i/>
                                      <w:sz w:val="20"/>
                                    </w:rPr>
                                    <w:t>払われる。</w:t>
                                  </w:r>
                                </w:p>
                                <w:p w:rsidR="00286A56" w:rsidRPr="00F100ED" w:rsidRDefault="00286A56" w:rsidP="00CF7A80">
                                  <w:pPr>
                                    <w:ind w:firstLineChars="100" w:firstLine="200"/>
                                    <w:rPr>
                                      <w:i/>
                                      <w:sz w:val="20"/>
                                    </w:rPr>
                                  </w:pPr>
                                  <w:r w:rsidRPr="00F100ED">
                                    <w:rPr>
                                      <w:rFonts w:hint="eastAsia"/>
                                      <w:i/>
                                      <w:sz w:val="20"/>
                                    </w:rPr>
                                    <w:t xml:space="preserve">　ウ　維持管理の対価</w:t>
                                  </w:r>
                                </w:p>
                                <w:p w:rsidR="00286A56" w:rsidRDefault="00286A56" w:rsidP="00CF7A80">
                                  <w:pPr>
                                    <w:ind w:firstLineChars="400" w:firstLine="800"/>
                                    <w:rPr>
                                      <w:i/>
                                      <w:sz w:val="20"/>
                                    </w:rPr>
                                  </w:pPr>
                                  <w:r>
                                    <w:rPr>
                                      <w:rFonts w:hint="eastAsia"/>
                                      <w:i/>
                                      <w:sz w:val="20"/>
                                    </w:rPr>
                                    <w:t xml:space="preserve">　</w:t>
                                  </w:r>
                                  <w:r w:rsidRPr="00F100ED">
                                    <w:rPr>
                                      <w:rFonts w:hint="eastAsia"/>
                                      <w:i/>
                                      <w:sz w:val="20"/>
                                    </w:rPr>
                                    <w:t>本施設の維持管理に要する費用で、</w:t>
                                  </w:r>
                                  <w:r>
                                    <w:rPr>
                                      <w:rFonts w:hint="eastAsia"/>
                                      <w:i/>
                                      <w:sz w:val="20"/>
                                    </w:rPr>
                                    <w:t>盛岡市</w:t>
                                  </w:r>
                                  <w:r w:rsidRPr="00F100ED">
                                    <w:rPr>
                                      <w:rFonts w:hint="eastAsia"/>
                                      <w:i/>
                                      <w:sz w:val="20"/>
                                    </w:rPr>
                                    <w:t>への本施設引渡し後、事業</w:t>
                                  </w:r>
                                </w:p>
                                <w:p w:rsidR="00286A56" w:rsidRPr="00F100ED" w:rsidRDefault="00286A56" w:rsidP="00CF7A80">
                                  <w:pPr>
                                    <w:ind w:firstLineChars="400" w:firstLine="800"/>
                                    <w:rPr>
                                      <w:i/>
                                      <w:sz w:val="20"/>
                                    </w:rPr>
                                  </w:pPr>
                                  <w:r w:rsidRPr="00F100ED">
                                    <w:rPr>
                                      <w:rFonts w:hint="eastAsia"/>
                                      <w:i/>
                                      <w:sz w:val="20"/>
                                    </w:rPr>
                                    <w:t>期間終了までの間、各年度四半期ごとに支払われる。</w:t>
                                  </w:r>
                                </w:p>
                                <w:p w:rsidR="00286A56" w:rsidRPr="00F100ED" w:rsidRDefault="00286A56" w:rsidP="00CF7A80">
                                  <w:pPr>
                                    <w:ind w:firstLineChars="100" w:firstLine="200"/>
                                    <w:rPr>
                                      <w:i/>
                                      <w:sz w:val="20"/>
                                    </w:rPr>
                                  </w:pPr>
                                  <w:r w:rsidRPr="00F100ED">
                                    <w:rPr>
                                      <w:rFonts w:hint="eastAsia"/>
                                      <w:i/>
                                      <w:sz w:val="20"/>
                                    </w:rPr>
                                    <w:t xml:space="preserve">　エ　運営の対価</w:t>
                                  </w:r>
                                </w:p>
                                <w:p w:rsidR="00286A56" w:rsidRDefault="00286A56" w:rsidP="00CF7A80">
                                  <w:pPr>
                                    <w:ind w:firstLineChars="500" w:firstLine="1000"/>
                                    <w:rPr>
                                      <w:i/>
                                      <w:sz w:val="20"/>
                                    </w:rPr>
                                  </w:pPr>
                                  <w:r w:rsidRPr="00F100ED">
                                    <w:rPr>
                                      <w:rFonts w:hint="eastAsia"/>
                                      <w:i/>
                                      <w:sz w:val="20"/>
                                    </w:rPr>
                                    <w:t>本施設の運営に要する費用で、</w:t>
                                  </w:r>
                                  <w:r>
                                    <w:rPr>
                                      <w:rFonts w:hint="eastAsia"/>
                                      <w:i/>
                                      <w:sz w:val="20"/>
                                    </w:rPr>
                                    <w:t>盛岡市</w:t>
                                  </w:r>
                                  <w:r w:rsidRPr="00F100ED">
                                    <w:rPr>
                                      <w:rFonts w:hint="eastAsia"/>
                                      <w:i/>
                                      <w:sz w:val="20"/>
                                    </w:rPr>
                                    <w:t>への本施設引渡し後、事業期間</w:t>
                                  </w:r>
                                </w:p>
                                <w:p w:rsidR="00286A56" w:rsidRPr="00F100ED" w:rsidRDefault="00286A56" w:rsidP="00CF7A80">
                                  <w:pPr>
                                    <w:ind w:firstLineChars="400" w:firstLine="800"/>
                                    <w:rPr>
                                      <w:i/>
                                      <w:sz w:val="20"/>
                                    </w:rPr>
                                  </w:pPr>
                                  <w:r w:rsidRPr="00F100ED">
                                    <w:rPr>
                                      <w:rFonts w:hint="eastAsia"/>
                                      <w:i/>
                                      <w:sz w:val="20"/>
                                    </w:rPr>
                                    <w:t>終了までの間、各年度四半期ごとに支払われる。</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②利用者から得る収入</w:t>
                                  </w:r>
                                </w:p>
                                <w:p w:rsidR="00286A56" w:rsidRPr="00F100ED" w:rsidRDefault="00286A56" w:rsidP="00CF7A80">
                                  <w:pPr>
                                    <w:ind w:firstLineChars="100" w:firstLine="200"/>
                                    <w:rPr>
                                      <w:i/>
                                      <w:sz w:val="20"/>
                                    </w:rPr>
                                  </w:pPr>
                                  <w:r w:rsidRPr="00F100ED">
                                    <w:rPr>
                                      <w:rFonts w:hint="eastAsia"/>
                                      <w:i/>
                                      <w:sz w:val="20"/>
                                    </w:rPr>
                                    <w:t xml:space="preserve">　ア　利用料金収入</w:t>
                                  </w:r>
                                </w:p>
                                <w:p w:rsidR="00286A56" w:rsidRPr="00F100ED" w:rsidRDefault="00286A56" w:rsidP="00CF7A80">
                                  <w:pPr>
                                    <w:ind w:firstLineChars="100" w:firstLine="200"/>
                                    <w:rPr>
                                      <w:i/>
                                      <w:sz w:val="20"/>
                                    </w:rPr>
                                  </w:pPr>
                                  <w:r w:rsidRPr="00F100ED">
                                    <w:rPr>
                                      <w:rFonts w:hint="eastAsia"/>
                                      <w:i/>
                                      <w:sz w:val="20"/>
                                    </w:rPr>
                                    <w:t xml:space="preserve">　　　　本施設の利用料金及び駐車場利用料金</w:t>
                                  </w:r>
                                </w:p>
                                <w:p w:rsidR="00286A56" w:rsidRPr="00F100ED" w:rsidRDefault="00286A56" w:rsidP="00CF7A80">
                                  <w:pPr>
                                    <w:ind w:firstLineChars="100" w:firstLine="200"/>
                                    <w:rPr>
                                      <w:i/>
                                      <w:sz w:val="20"/>
                                    </w:rPr>
                                  </w:pPr>
                                  <w:r w:rsidRPr="00F100ED">
                                    <w:rPr>
                                      <w:rFonts w:hint="eastAsia"/>
                                      <w:i/>
                                      <w:sz w:val="20"/>
                                    </w:rPr>
                                    <w:t xml:space="preserve">　イ　飲食施設の事業収入</w:t>
                                  </w:r>
                                </w:p>
                                <w:p w:rsidR="00286A56" w:rsidRPr="00F100ED" w:rsidRDefault="00286A56" w:rsidP="00CF7A80">
                                  <w:pPr>
                                    <w:ind w:firstLineChars="100" w:firstLine="200"/>
                                    <w:rPr>
                                      <w:i/>
                                      <w:sz w:val="20"/>
                                    </w:rPr>
                                  </w:pPr>
                                  <w:r w:rsidRPr="00F100ED">
                                    <w:rPr>
                                      <w:rFonts w:hint="eastAsia"/>
                                      <w:i/>
                                      <w:sz w:val="20"/>
                                    </w:rPr>
                                    <w:t xml:space="preserve">　　　　本施設に設置する飲食施設の事業収入</w:t>
                                  </w:r>
                                </w:p>
                                <w:p w:rsidR="00286A56" w:rsidRPr="00F100ED" w:rsidRDefault="00286A56" w:rsidP="00CF7A80">
                                  <w:pPr>
                                    <w:ind w:firstLineChars="200" w:firstLine="400"/>
                                    <w:rPr>
                                      <w:i/>
                                      <w:sz w:val="20"/>
                                    </w:rPr>
                                  </w:pPr>
                                  <w:r w:rsidRPr="00F100ED">
                                    <w:rPr>
                                      <w:rFonts w:hint="eastAsia"/>
                                      <w:i/>
                                      <w:sz w:val="20"/>
                                    </w:rPr>
                                    <w:t>ウ　物販施設の事業収入</w:t>
                                  </w:r>
                                </w:p>
                                <w:p w:rsidR="00286A56" w:rsidRPr="00F100ED" w:rsidRDefault="00286A56" w:rsidP="00CF7A80">
                                  <w:pPr>
                                    <w:ind w:firstLineChars="100" w:firstLine="200"/>
                                    <w:rPr>
                                      <w:i/>
                                      <w:sz w:val="20"/>
                                    </w:rPr>
                                  </w:pPr>
                                  <w:r w:rsidRPr="00F100ED">
                                    <w:rPr>
                                      <w:rFonts w:hint="eastAsia"/>
                                      <w:i/>
                                      <w:sz w:val="20"/>
                                    </w:rPr>
                                    <w:t xml:space="preserve">　　　　本施設に設置する物販施設の事業収入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74" type="#_x0000_t202" style="position:absolute;left:0;text-align:left;margin-left:21.55pt;margin-top:2.4pt;width:372.9pt;height:44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">
                      <v:stroke dashstyle="1 1" endcap="round"/>
                      <v:textbox>
                        <w:txbxContent>
                          <w:p w:rsidR="00286A56" w:rsidRPr="00F100ED" w:rsidRDefault="00286A56" w:rsidP="00CF7A80">
                            <w:pPr>
                              <w:ind w:firstLineChars="100" w:firstLine="200"/>
                              <w:rPr>
                                <w:i/>
                                <w:sz w:val="20"/>
                              </w:rPr>
                            </w:pPr>
                            <w:r>
                              <w:rPr>
                                <w:rFonts w:hint="eastAsia"/>
                                <w:i/>
                                <w:sz w:val="20"/>
                              </w:rPr>
                              <w:t>事業者が盛岡市や公共施設等</w:t>
                            </w:r>
                            <w:r w:rsidRPr="00F100ED">
                              <w:rPr>
                                <w:rFonts w:hint="eastAsia"/>
                                <w:i/>
                                <w:sz w:val="20"/>
                              </w:rPr>
                              <w:t>利用者から得る収入について記載してください。</w:t>
                            </w:r>
                          </w:p>
                          <w:p w:rsidR="00286A56" w:rsidRPr="00F100ED" w:rsidRDefault="00286A56" w:rsidP="00CF7A80">
                            <w:pPr>
                              <w:ind w:firstLineChars="100" w:firstLine="200"/>
                              <w:rPr>
                                <w:i/>
                                <w:sz w:val="20"/>
                              </w:rPr>
                            </w:pPr>
                            <w:r w:rsidRPr="00F100ED">
                              <w:rPr>
                                <w:rFonts w:hint="eastAsia"/>
                                <w:i/>
                                <w:sz w:val="20"/>
                              </w:rPr>
                              <w:t>（例）</w:t>
                            </w:r>
                          </w:p>
                          <w:p w:rsidR="00286A56" w:rsidRPr="00F100ED" w:rsidRDefault="00286A56" w:rsidP="00CF7A80">
                            <w:pPr>
                              <w:ind w:firstLineChars="100" w:firstLine="200"/>
                              <w:rPr>
                                <w:i/>
                                <w:sz w:val="20"/>
                              </w:rPr>
                            </w:pPr>
                            <w:r w:rsidRPr="00F100ED">
                              <w:rPr>
                                <w:rFonts w:hint="eastAsia"/>
                                <w:i/>
                                <w:sz w:val="20"/>
                              </w:rPr>
                              <w:t>①</w:t>
                            </w:r>
                            <w:r>
                              <w:rPr>
                                <w:rFonts w:hint="eastAsia"/>
                                <w:i/>
                                <w:sz w:val="20"/>
                              </w:rPr>
                              <w:t>盛岡市</w:t>
                            </w:r>
                            <w:r w:rsidRPr="00F100ED">
                              <w:rPr>
                                <w:rFonts w:hint="eastAsia"/>
                                <w:i/>
                                <w:sz w:val="20"/>
                              </w:rPr>
                              <w:t>からのサービス対価</w:t>
                            </w:r>
                          </w:p>
                          <w:p w:rsidR="00286A56" w:rsidRPr="00F100ED" w:rsidRDefault="00286A56" w:rsidP="00CF7A80">
                            <w:pPr>
                              <w:ind w:firstLineChars="100" w:firstLine="200"/>
                              <w:rPr>
                                <w:i/>
                                <w:sz w:val="20"/>
                              </w:rPr>
                            </w:pPr>
                            <w:r w:rsidRPr="00F100ED">
                              <w:rPr>
                                <w:rFonts w:hint="eastAsia"/>
                                <w:i/>
                                <w:sz w:val="20"/>
                              </w:rPr>
                              <w:t xml:space="preserve">　ア　施設整備の対価</w:t>
                            </w:r>
                          </w:p>
                          <w:p w:rsidR="00286A56" w:rsidRDefault="00286A56" w:rsidP="00CF7A80">
                            <w:pPr>
                              <w:ind w:firstLineChars="100" w:firstLine="200"/>
                              <w:rPr>
                                <w:i/>
                                <w:sz w:val="20"/>
                              </w:rPr>
                            </w:pPr>
                            <w:r w:rsidRPr="00F100ED">
                              <w:rPr>
                                <w:rFonts w:hint="eastAsia"/>
                                <w:i/>
                                <w:sz w:val="20"/>
                              </w:rPr>
                              <w:t xml:space="preserve">　　　　本施設の整備に要する費用及び</w:t>
                            </w:r>
                            <w:r>
                              <w:rPr>
                                <w:rFonts w:hint="eastAsia"/>
                                <w:i/>
                                <w:sz w:val="20"/>
                              </w:rPr>
                              <w:t>盛岡市</w:t>
                            </w:r>
                            <w:r w:rsidRPr="00F100ED">
                              <w:rPr>
                                <w:rFonts w:hint="eastAsia"/>
                                <w:i/>
                                <w:sz w:val="20"/>
                              </w:rPr>
                              <w:t>が分割して支払うことに伴う</w:t>
                            </w:r>
                          </w:p>
                          <w:p w:rsidR="00286A56" w:rsidRDefault="00286A56" w:rsidP="00CF7A80">
                            <w:pPr>
                              <w:ind w:firstLineChars="400" w:firstLine="800"/>
                              <w:rPr>
                                <w:i/>
                                <w:sz w:val="20"/>
                              </w:rPr>
                            </w:pPr>
                            <w:r w:rsidRPr="00F100ED">
                              <w:rPr>
                                <w:rFonts w:hint="eastAsia"/>
                                <w:i/>
                                <w:sz w:val="20"/>
                              </w:rPr>
                              <w:t>割賦利息等の合計額で、</w:t>
                            </w:r>
                            <w:r>
                              <w:rPr>
                                <w:rFonts w:hint="eastAsia"/>
                                <w:i/>
                                <w:sz w:val="20"/>
                              </w:rPr>
                              <w:t>盛岡市</w:t>
                            </w:r>
                            <w:r w:rsidRPr="00F100ED">
                              <w:rPr>
                                <w:rFonts w:hint="eastAsia"/>
                                <w:i/>
                                <w:sz w:val="20"/>
                              </w:rPr>
                              <w:t>への本施設引渡し後、事業期間終了まで</w:t>
                            </w:r>
                          </w:p>
                          <w:p w:rsidR="00286A56" w:rsidRPr="00F100ED" w:rsidRDefault="00286A56" w:rsidP="00CF7A80">
                            <w:pPr>
                              <w:ind w:firstLineChars="400" w:firstLine="800"/>
                              <w:rPr>
                                <w:i/>
                                <w:sz w:val="20"/>
                              </w:rPr>
                            </w:pPr>
                            <w:r w:rsidRPr="00F100ED">
                              <w:rPr>
                                <w:rFonts w:hint="eastAsia"/>
                                <w:i/>
                                <w:sz w:val="20"/>
                              </w:rPr>
                              <w:t>の間、各年度四半期ごとに支払われる。</w:t>
                            </w:r>
                          </w:p>
                          <w:p w:rsidR="00286A56" w:rsidRPr="00F100ED" w:rsidRDefault="00286A56" w:rsidP="00CF7A80">
                            <w:pPr>
                              <w:ind w:firstLineChars="100" w:firstLine="200"/>
                              <w:rPr>
                                <w:i/>
                                <w:sz w:val="20"/>
                              </w:rPr>
                            </w:pPr>
                            <w:r w:rsidRPr="00F100ED">
                              <w:rPr>
                                <w:rFonts w:hint="eastAsia"/>
                                <w:i/>
                                <w:sz w:val="20"/>
                              </w:rPr>
                              <w:t xml:space="preserve">　イ　開業準備の対価</w:t>
                            </w:r>
                          </w:p>
                          <w:p w:rsidR="00286A56" w:rsidRDefault="00286A56" w:rsidP="00CF7A80">
                            <w:pPr>
                              <w:ind w:firstLineChars="100" w:firstLine="200"/>
                              <w:rPr>
                                <w:i/>
                                <w:sz w:val="20"/>
                              </w:rPr>
                            </w:pPr>
                            <w:r w:rsidRPr="00F100ED">
                              <w:rPr>
                                <w:rFonts w:hint="eastAsia"/>
                                <w:i/>
                                <w:sz w:val="20"/>
                              </w:rPr>
                              <w:t xml:space="preserve">　　　　本施設の開業準備に要する費用で、本施設の供用開始後に一括して支</w:t>
                            </w:r>
                          </w:p>
                          <w:p w:rsidR="00286A56" w:rsidRPr="00F100ED" w:rsidRDefault="00286A56" w:rsidP="00CF7A80">
                            <w:pPr>
                              <w:ind w:firstLineChars="400" w:firstLine="800"/>
                              <w:rPr>
                                <w:i/>
                                <w:sz w:val="20"/>
                              </w:rPr>
                            </w:pPr>
                            <w:r w:rsidRPr="00F100ED">
                              <w:rPr>
                                <w:rFonts w:hint="eastAsia"/>
                                <w:i/>
                                <w:sz w:val="20"/>
                              </w:rPr>
                              <w:t>払われる。</w:t>
                            </w:r>
                          </w:p>
                          <w:p w:rsidR="00286A56" w:rsidRPr="00F100ED" w:rsidRDefault="00286A56" w:rsidP="00CF7A80">
                            <w:pPr>
                              <w:ind w:firstLineChars="100" w:firstLine="200"/>
                              <w:rPr>
                                <w:i/>
                                <w:sz w:val="20"/>
                              </w:rPr>
                            </w:pPr>
                            <w:r w:rsidRPr="00F100ED">
                              <w:rPr>
                                <w:rFonts w:hint="eastAsia"/>
                                <w:i/>
                                <w:sz w:val="20"/>
                              </w:rPr>
                              <w:t xml:space="preserve">　ウ　維持管理の対価</w:t>
                            </w:r>
                          </w:p>
                          <w:p w:rsidR="00286A56" w:rsidRDefault="00286A56" w:rsidP="00CF7A80">
                            <w:pPr>
                              <w:ind w:firstLineChars="400" w:firstLine="800"/>
                              <w:rPr>
                                <w:i/>
                                <w:sz w:val="20"/>
                              </w:rPr>
                            </w:pPr>
                            <w:r>
                              <w:rPr>
                                <w:rFonts w:hint="eastAsia"/>
                                <w:i/>
                                <w:sz w:val="20"/>
                              </w:rPr>
                              <w:t xml:space="preserve">　</w:t>
                            </w:r>
                            <w:r w:rsidRPr="00F100ED">
                              <w:rPr>
                                <w:rFonts w:hint="eastAsia"/>
                                <w:i/>
                                <w:sz w:val="20"/>
                              </w:rPr>
                              <w:t>本施設の維持管理に要する費用で、</w:t>
                            </w:r>
                            <w:r>
                              <w:rPr>
                                <w:rFonts w:hint="eastAsia"/>
                                <w:i/>
                                <w:sz w:val="20"/>
                              </w:rPr>
                              <w:t>盛岡市</w:t>
                            </w:r>
                            <w:r w:rsidRPr="00F100ED">
                              <w:rPr>
                                <w:rFonts w:hint="eastAsia"/>
                                <w:i/>
                                <w:sz w:val="20"/>
                              </w:rPr>
                              <w:t>への本施設引渡し後、事業</w:t>
                            </w:r>
                          </w:p>
                          <w:p w:rsidR="00286A56" w:rsidRPr="00F100ED" w:rsidRDefault="00286A56" w:rsidP="00CF7A80">
                            <w:pPr>
                              <w:ind w:firstLineChars="400" w:firstLine="800"/>
                              <w:rPr>
                                <w:i/>
                                <w:sz w:val="20"/>
                              </w:rPr>
                            </w:pPr>
                            <w:r w:rsidRPr="00F100ED">
                              <w:rPr>
                                <w:rFonts w:hint="eastAsia"/>
                                <w:i/>
                                <w:sz w:val="20"/>
                              </w:rPr>
                              <w:t>期間終了までの間、各年度四半期ごとに支払われる。</w:t>
                            </w:r>
                          </w:p>
                          <w:p w:rsidR="00286A56" w:rsidRPr="00F100ED" w:rsidRDefault="00286A56" w:rsidP="00CF7A80">
                            <w:pPr>
                              <w:ind w:firstLineChars="100" w:firstLine="200"/>
                              <w:rPr>
                                <w:i/>
                                <w:sz w:val="20"/>
                              </w:rPr>
                            </w:pPr>
                            <w:r w:rsidRPr="00F100ED">
                              <w:rPr>
                                <w:rFonts w:hint="eastAsia"/>
                                <w:i/>
                                <w:sz w:val="20"/>
                              </w:rPr>
                              <w:t xml:space="preserve">　エ　運営の対価</w:t>
                            </w:r>
                          </w:p>
                          <w:p w:rsidR="00286A56" w:rsidRDefault="00286A56" w:rsidP="00CF7A80">
                            <w:pPr>
                              <w:ind w:firstLineChars="500" w:firstLine="1000"/>
                              <w:rPr>
                                <w:i/>
                                <w:sz w:val="20"/>
                              </w:rPr>
                            </w:pPr>
                            <w:r w:rsidRPr="00F100ED">
                              <w:rPr>
                                <w:rFonts w:hint="eastAsia"/>
                                <w:i/>
                                <w:sz w:val="20"/>
                              </w:rPr>
                              <w:t>本施設の運営に要する費用で、</w:t>
                            </w:r>
                            <w:r>
                              <w:rPr>
                                <w:rFonts w:hint="eastAsia"/>
                                <w:i/>
                                <w:sz w:val="20"/>
                              </w:rPr>
                              <w:t>盛岡市</w:t>
                            </w:r>
                            <w:r w:rsidRPr="00F100ED">
                              <w:rPr>
                                <w:rFonts w:hint="eastAsia"/>
                                <w:i/>
                                <w:sz w:val="20"/>
                              </w:rPr>
                              <w:t>への本施設引渡し後、事業期間</w:t>
                            </w:r>
                          </w:p>
                          <w:p w:rsidR="00286A56" w:rsidRPr="00F100ED" w:rsidRDefault="00286A56" w:rsidP="00CF7A80">
                            <w:pPr>
                              <w:ind w:firstLineChars="400" w:firstLine="800"/>
                              <w:rPr>
                                <w:i/>
                                <w:sz w:val="20"/>
                              </w:rPr>
                            </w:pPr>
                            <w:r w:rsidRPr="00F100ED">
                              <w:rPr>
                                <w:rFonts w:hint="eastAsia"/>
                                <w:i/>
                                <w:sz w:val="20"/>
                              </w:rPr>
                              <w:t>終了までの間、各年度四半期ごとに支払われる。</w:t>
                            </w:r>
                          </w:p>
                          <w:p w:rsidR="00286A56" w:rsidRPr="00F100ED" w:rsidRDefault="00286A56" w:rsidP="00CF7A80">
                            <w:pPr>
                              <w:ind w:firstLineChars="100" w:firstLine="200"/>
                              <w:rPr>
                                <w:i/>
                                <w:sz w:val="20"/>
                              </w:rPr>
                            </w:pPr>
                          </w:p>
                          <w:p w:rsidR="00286A56" w:rsidRPr="00F100ED" w:rsidRDefault="00286A56" w:rsidP="00CF7A80">
                            <w:pPr>
                              <w:ind w:firstLineChars="100" w:firstLine="200"/>
                              <w:rPr>
                                <w:i/>
                                <w:sz w:val="20"/>
                              </w:rPr>
                            </w:pPr>
                            <w:r w:rsidRPr="00F100ED">
                              <w:rPr>
                                <w:rFonts w:hint="eastAsia"/>
                                <w:i/>
                                <w:sz w:val="20"/>
                              </w:rPr>
                              <w:t>②利用者から得る収入</w:t>
                            </w:r>
                          </w:p>
                          <w:p w:rsidR="00286A56" w:rsidRPr="00F100ED" w:rsidRDefault="00286A56" w:rsidP="00CF7A80">
                            <w:pPr>
                              <w:ind w:firstLineChars="100" w:firstLine="200"/>
                              <w:rPr>
                                <w:i/>
                                <w:sz w:val="20"/>
                              </w:rPr>
                            </w:pPr>
                            <w:r w:rsidRPr="00F100ED">
                              <w:rPr>
                                <w:rFonts w:hint="eastAsia"/>
                                <w:i/>
                                <w:sz w:val="20"/>
                              </w:rPr>
                              <w:t xml:space="preserve">　ア　利用料金収入</w:t>
                            </w:r>
                          </w:p>
                          <w:p w:rsidR="00286A56" w:rsidRPr="00F100ED" w:rsidRDefault="00286A56" w:rsidP="00CF7A80">
                            <w:pPr>
                              <w:ind w:firstLineChars="100" w:firstLine="200"/>
                              <w:rPr>
                                <w:i/>
                                <w:sz w:val="20"/>
                              </w:rPr>
                            </w:pPr>
                            <w:r w:rsidRPr="00F100ED">
                              <w:rPr>
                                <w:rFonts w:hint="eastAsia"/>
                                <w:i/>
                                <w:sz w:val="20"/>
                              </w:rPr>
                              <w:t xml:space="preserve">　　　　本施設の利用料金及び駐車場利用料金</w:t>
                            </w:r>
                          </w:p>
                          <w:p w:rsidR="00286A56" w:rsidRPr="00F100ED" w:rsidRDefault="00286A56" w:rsidP="00CF7A80">
                            <w:pPr>
                              <w:ind w:firstLineChars="100" w:firstLine="200"/>
                              <w:rPr>
                                <w:i/>
                                <w:sz w:val="20"/>
                              </w:rPr>
                            </w:pPr>
                            <w:r w:rsidRPr="00F100ED">
                              <w:rPr>
                                <w:rFonts w:hint="eastAsia"/>
                                <w:i/>
                                <w:sz w:val="20"/>
                              </w:rPr>
                              <w:t xml:space="preserve">　イ　飲食施設の事業収入</w:t>
                            </w:r>
                          </w:p>
                          <w:p w:rsidR="00286A56" w:rsidRPr="00F100ED" w:rsidRDefault="00286A56" w:rsidP="00CF7A80">
                            <w:pPr>
                              <w:ind w:firstLineChars="100" w:firstLine="200"/>
                              <w:rPr>
                                <w:i/>
                                <w:sz w:val="20"/>
                              </w:rPr>
                            </w:pPr>
                            <w:r w:rsidRPr="00F100ED">
                              <w:rPr>
                                <w:rFonts w:hint="eastAsia"/>
                                <w:i/>
                                <w:sz w:val="20"/>
                              </w:rPr>
                              <w:t xml:space="preserve">　　　　本施設に設置する飲食施設の事業収入</w:t>
                            </w:r>
                          </w:p>
                          <w:p w:rsidR="00286A56" w:rsidRPr="00F100ED" w:rsidRDefault="00286A56" w:rsidP="00CF7A80">
                            <w:pPr>
                              <w:ind w:firstLineChars="200" w:firstLine="400"/>
                              <w:rPr>
                                <w:i/>
                                <w:sz w:val="20"/>
                              </w:rPr>
                            </w:pPr>
                            <w:r w:rsidRPr="00F100ED">
                              <w:rPr>
                                <w:rFonts w:hint="eastAsia"/>
                                <w:i/>
                                <w:sz w:val="20"/>
                              </w:rPr>
                              <w:t>ウ　物販施設の事業収入</w:t>
                            </w:r>
                          </w:p>
                          <w:p w:rsidR="00286A56" w:rsidRPr="00F100ED" w:rsidRDefault="00286A56" w:rsidP="00CF7A80">
                            <w:pPr>
                              <w:ind w:firstLineChars="100" w:firstLine="200"/>
                              <w:rPr>
                                <w:i/>
                                <w:sz w:val="20"/>
                              </w:rPr>
                            </w:pPr>
                            <w:r w:rsidRPr="00F100ED">
                              <w:rPr>
                                <w:rFonts w:hint="eastAsia"/>
                                <w:i/>
                                <w:sz w:val="20"/>
                              </w:rPr>
                              <w:t xml:space="preserve">　　　　本施設に設置する物販施設の事業収入</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（７）盛岡市の収入</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85888" behindDoc="0" locked="0" layoutInCell="1" allowOverlap="1" wp14:anchorId="77C92238" wp14:editId="7A32B0C2">
                      <wp:simplePos x="0" y="0"/>
                      <wp:positionH relativeFrom="column">
                        <wp:posOffset>273685</wp:posOffset>
                      </wp:positionH>
                      <wp:positionV relativeFrom="paragraph">
                        <wp:posOffset>43180</wp:posOffset>
                      </wp:positionV>
                      <wp:extent cx="4735830" cy="1039495"/>
                      <wp:effectExtent l="12065" t="5080" r="5080" b="12700"/>
                      <wp:wrapNone/>
                      <wp:docPr id="3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039495"/>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Pr>
                                      <w:rFonts w:hint="eastAsia"/>
                                      <w:i/>
                                      <w:sz w:val="20"/>
                                    </w:rPr>
                                    <w:t>盛岡市</w:t>
                                  </w:r>
                                  <w:r w:rsidRPr="00F100ED">
                                    <w:rPr>
                                      <w:rFonts w:hint="eastAsia"/>
                                      <w:i/>
                                      <w:sz w:val="20"/>
                                    </w:rPr>
                                    <w:t>が本事業で得る収入を記載してください。</w:t>
                                  </w:r>
                                </w:p>
                                <w:p w:rsidR="00286A56" w:rsidRPr="00F100ED" w:rsidRDefault="00286A56" w:rsidP="00CF7A80">
                                  <w:pPr>
                                    <w:ind w:firstLineChars="100" w:firstLine="200"/>
                                    <w:rPr>
                                      <w:i/>
                                      <w:sz w:val="20"/>
                                    </w:rPr>
                                  </w:pPr>
                                  <w:r w:rsidRPr="00F100ED">
                                    <w:rPr>
                                      <w:rFonts w:hint="eastAsia"/>
                                      <w:i/>
                                      <w:sz w:val="20"/>
                                    </w:rPr>
                                    <w:t>（例）</w:t>
                                  </w:r>
                                </w:p>
                                <w:p w:rsidR="00286A56" w:rsidRPr="00F100ED" w:rsidRDefault="00286A56" w:rsidP="00CF7A80">
                                  <w:pPr>
                                    <w:ind w:firstLineChars="100" w:firstLine="200"/>
                                    <w:rPr>
                                      <w:i/>
                                      <w:sz w:val="20"/>
                                    </w:rPr>
                                  </w:pPr>
                                  <w:r w:rsidRPr="00F100ED">
                                    <w:rPr>
                                      <w:i/>
                                      <w:sz w:val="20"/>
                                    </w:rPr>
                                    <w:t>事業者が提案により運営する飲食施設の各賃料については、</w:t>
                                  </w:r>
                                  <w:r w:rsidRPr="00F100ED">
                                    <w:rPr>
                                      <w:i/>
                                      <w:sz w:val="20"/>
                                    </w:rPr>
                                    <w:t xml:space="preserve"> </w:t>
                                  </w:r>
                                  <w:r w:rsidRPr="00F100ED">
                                    <w:rPr>
                                      <w:i/>
                                      <w:sz w:val="20"/>
                                    </w:rPr>
                                    <w:t>年度売上の一定割合（割合は</w:t>
                                  </w:r>
                                  <w:r>
                                    <w:rPr>
                                      <w:rFonts w:hint="eastAsia"/>
                                      <w:i/>
                                      <w:sz w:val="20"/>
                                    </w:rPr>
                                    <w:t>○％</w:t>
                                  </w:r>
                                  <w:r w:rsidRPr="00F100ED">
                                    <w:rPr>
                                      <w:i/>
                                      <w:sz w:val="20"/>
                                    </w:rPr>
                                    <w:t>）を事業者が</w:t>
                                  </w:r>
                                  <w:r>
                                    <w:rPr>
                                      <w:rFonts w:hint="eastAsia"/>
                                      <w:i/>
                                      <w:sz w:val="20"/>
                                    </w:rPr>
                                    <w:t>盛岡市</w:t>
                                  </w:r>
                                  <w:r w:rsidRPr="00F100ED">
                                    <w:rPr>
                                      <w:i/>
                                      <w:sz w:val="20"/>
                                    </w:rPr>
                                    <w:t>に</w:t>
                                  </w:r>
                                  <w:r w:rsidRPr="00F100ED">
                                    <w:rPr>
                                      <w:sz w:val="20"/>
                                    </w:rPr>
                                    <w:t>支払う。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075" type="#_x0000_t202" style="position:absolute;left:0;text-align:left;margin-left:21.55pt;margin-top:3.4pt;width:372.9pt;height:8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">
                      <v:stroke dashstyle="1 1" endcap="round"/>
                      <v:textbox>
                        <w:txbxContent>
                          <w:p w:rsidR="00286A56" w:rsidRPr="00F100ED" w:rsidRDefault="00286A56" w:rsidP="00CF7A80">
                            <w:pPr>
                              <w:ind w:firstLineChars="100" w:firstLine="200"/>
                              <w:rPr>
                                <w:i/>
                                <w:sz w:val="20"/>
                              </w:rPr>
                            </w:pPr>
                            <w:r>
                              <w:rPr>
                                <w:rFonts w:hint="eastAsia"/>
                                <w:i/>
                                <w:sz w:val="20"/>
                              </w:rPr>
                              <w:t>盛岡市</w:t>
                            </w:r>
                            <w:r w:rsidRPr="00F100ED">
                              <w:rPr>
                                <w:rFonts w:hint="eastAsia"/>
                                <w:i/>
                                <w:sz w:val="20"/>
                              </w:rPr>
                              <w:t>が本事業で得る収入を記載してください。</w:t>
                            </w:r>
                          </w:p>
                          <w:p w:rsidR="00286A56" w:rsidRPr="00F100ED" w:rsidRDefault="00286A56" w:rsidP="00CF7A80">
                            <w:pPr>
                              <w:ind w:firstLineChars="100" w:firstLine="200"/>
                              <w:rPr>
                                <w:i/>
                                <w:sz w:val="20"/>
                              </w:rPr>
                            </w:pPr>
                            <w:r w:rsidRPr="00F100ED">
                              <w:rPr>
                                <w:rFonts w:hint="eastAsia"/>
                                <w:i/>
                                <w:sz w:val="20"/>
                              </w:rPr>
                              <w:t>（例）</w:t>
                            </w:r>
                          </w:p>
                          <w:p w:rsidR="00286A56" w:rsidRPr="00F100ED" w:rsidRDefault="00286A56" w:rsidP="00CF7A80">
                            <w:pPr>
                              <w:ind w:firstLineChars="100" w:firstLine="200"/>
                              <w:rPr>
                                <w:i/>
                                <w:sz w:val="20"/>
                              </w:rPr>
                            </w:pPr>
                            <w:r w:rsidRPr="00F100ED">
                              <w:rPr>
                                <w:i/>
                                <w:sz w:val="20"/>
                              </w:rPr>
                              <w:t>事業者が提案により運営する飲食施設の各賃料については、</w:t>
                            </w:r>
                            <w:r w:rsidRPr="00F100ED">
                              <w:rPr>
                                <w:i/>
                                <w:sz w:val="20"/>
                              </w:rPr>
                              <w:t xml:space="preserve"> </w:t>
                            </w:r>
                            <w:r w:rsidRPr="00F100ED">
                              <w:rPr>
                                <w:i/>
                                <w:sz w:val="20"/>
                              </w:rPr>
                              <w:t>年度売上の一定割合（割合は</w:t>
                            </w:r>
                            <w:r>
                              <w:rPr>
                                <w:rFonts w:hint="eastAsia"/>
                                <w:i/>
                                <w:sz w:val="20"/>
                              </w:rPr>
                              <w:t>○％</w:t>
                            </w:r>
                            <w:r w:rsidRPr="00F100ED">
                              <w:rPr>
                                <w:i/>
                                <w:sz w:val="20"/>
                              </w:rPr>
                              <w:t>）を事業者が</w:t>
                            </w:r>
                            <w:r>
                              <w:rPr>
                                <w:rFonts w:hint="eastAsia"/>
                                <w:i/>
                                <w:sz w:val="20"/>
                              </w:rPr>
                              <w:t>盛岡市</w:t>
                            </w:r>
                            <w:r w:rsidRPr="00F100ED">
                              <w:rPr>
                                <w:i/>
                                <w:sz w:val="20"/>
                              </w:rPr>
                              <w:t>に</w:t>
                            </w:r>
                            <w:r w:rsidRPr="00F100ED">
                              <w:rPr>
                                <w:sz w:val="20"/>
                              </w:rPr>
                              <w:t>支払う。</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3536" behindDoc="0" locked="0" layoutInCell="1" allowOverlap="1" wp14:anchorId="0B1DBC1B" wp14:editId="0EC5FCC0">
                <wp:simplePos x="0" y="0"/>
                <wp:positionH relativeFrom="column">
                  <wp:posOffset>4459605</wp:posOffset>
                </wp:positionH>
                <wp:positionV relativeFrom="paragraph">
                  <wp:posOffset>5715</wp:posOffset>
                </wp:positionV>
                <wp:extent cx="935990" cy="288290"/>
                <wp:effectExtent l="24765" t="27940" r="20320" b="26670"/>
                <wp:wrapNone/>
                <wp:docPr id="2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76" type="#_x0000_t202" style="position:absolute;left:0;text-align:left;margin-left:351.15pt;margin-top:.45pt;width:73.7pt;height:2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５．公共施設等の整備に関する提案概要</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（１）整備の内容</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86912" behindDoc="0" locked="0" layoutInCell="1" allowOverlap="1" wp14:anchorId="26AF336C" wp14:editId="2A547972">
                      <wp:simplePos x="0" y="0"/>
                      <wp:positionH relativeFrom="column">
                        <wp:posOffset>252730</wp:posOffset>
                      </wp:positionH>
                      <wp:positionV relativeFrom="paragraph">
                        <wp:posOffset>36830</wp:posOffset>
                      </wp:positionV>
                      <wp:extent cx="4735830" cy="5516880"/>
                      <wp:effectExtent l="10160" t="8255" r="6985" b="8890"/>
                      <wp:wrapNone/>
                      <wp:docPr id="2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516880"/>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提案する公共施設等の規模や機能、諸室構成について記載してください。また、必要に応じて説明を補足する平面図、立面図、周辺図等を掲載してください。</w:t>
                                  </w:r>
                                </w:p>
                                <w:p w:rsidR="00286A56" w:rsidRDefault="00286A56" w:rsidP="00CF7A80">
                                  <w:pPr>
                                    <w:ind w:firstLineChars="100" w:firstLine="200"/>
                                    <w:rPr>
                                      <w:i/>
                                      <w:sz w:val="20"/>
                                    </w:rPr>
                                  </w:pPr>
                                  <w:r>
                                    <w:rPr>
                                      <w:rFonts w:hint="eastAsia"/>
                                      <w:i/>
                                      <w:sz w:val="20"/>
                                    </w:rPr>
                                    <w:t>（例）</w:t>
                                  </w:r>
                                </w:p>
                                <w:p w:rsidR="00286A56" w:rsidRDefault="00286A56" w:rsidP="00CF7A80">
                                  <w:pPr>
                                    <w:ind w:firstLineChars="100" w:firstLine="200"/>
                                    <w:rPr>
                                      <w:i/>
                                      <w:sz w:val="20"/>
                                    </w:rPr>
                                  </w:pPr>
                                  <w:r>
                                    <w:rPr>
                                      <w:rFonts w:hint="eastAsia"/>
                                      <w:i/>
                                      <w:sz w:val="20"/>
                                    </w:rPr>
                                    <w:t>ア　配置計画</w:t>
                                  </w:r>
                                </w:p>
                                <w:p w:rsidR="00286A56" w:rsidRDefault="00286A56" w:rsidP="00CF7A80">
                                  <w:pPr>
                                    <w:ind w:firstLineChars="100" w:firstLine="200"/>
                                    <w:rPr>
                                      <w:i/>
                                      <w:sz w:val="20"/>
                                    </w:rPr>
                                  </w:pPr>
                                  <w:r>
                                    <w:rPr>
                                      <w:rFonts w:hint="eastAsia"/>
                                      <w:i/>
                                      <w:sz w:val="20"/>
                                    </w:rPr>
                                    <w:t>イ　施設デザイン</w:t>
                                  </w:r>
                                </w:p>
                                <w:p w:rsidR="00286A56" w:rsidRDefault="00286A56" w:rsidP="00CF7A80">
                                  <w:pPr>
                                    <w:ind w:firstLineChars="100" w:firstLine="200"/>
                                    <w:rPr>
                                      <w:i/>
                                      <w:sz w:val="20"/>
                                    </w:rPr>
                                  </w:pPr>
                                  <w:r>
                                    <w:rPr>
                                      <w:rFonts w:hint="eastAsia"/>
                                      <w:i/>
                                      <w:sz w:val="20"/>
                                    </w:rPr>
                                    <w:t>ウ　諸室配置</w:t>
                                  </w:r>
                                </w:p>
                                <w:p w:rsidR="00286A56" w:rsidRDefault="00286A56" w:rsidP="00CF7A80">
                                  <w:pPr>
                                    <w:ind w:firstLineChars="100" w:firstLine="200"/>
                                    <w:rPr>
                                      <w:i/>
                                      <w:sz w:val="20"/>
                                    </w:rPr>
                                  </w:pPr>
                                  <w:r>
                                    <w:rPr>
                                      <w:rFonts w:hint="eastAsia"/>
                                      <w:i/>
                                      <w:sz w:val="20"/>
                                    </w:rPr>
                                    <w:t>エ　防災性・安全性</w:t>
                                  </w:r>
                                </w:p>
                                <w:p w:rsidR="00286A56" w:rsidRDefault="00286A56" w:rsidP="00CF7A80">
                                  <w:pPr>
                                    <w:ind w:firstLineChars="100" w:firstLine="200"/>
                                    <w:rPr>
                                      <w:i/>
                                      <w:sz w:val="20"/>
                                    </w:rPr>
                                  </w:pPr>
                                  <w:r>
                                    <w:rPr>
                                      <w:rFonts w:hint="eastAsia"/>
                                      <w:i/>
                                      <w:sz w:val="20"/>
                                    </w:rPr>
                                    <w:t>オ　環境性</w:t>
                                  </w:r>
                                </w:p>
                                <w:p w:rsidR="00286A56" w:rsidRDefault="00286A56" w:rsidP="00CF7A80">
                                  <w:pPr>
                                    <w:ind w:firstLineChars="100" w:firstLine="200"/>
                                    <w:rPr>
                                      <w:i/>
                                      <w:sz w:val="20"/>
                                    </w:rPr>
                                  </w:pPr>
                                  <w:r>
                                    <w:rPr>
                                      <w:rFonts w:hint="eastAsia"/>
                                      <w:i/>
                                      <w:sz w:val="20"/>
                                    </w:rPr>
                                    <w:t>カ　経済性</w:t>
                                  </w:r>
                                </w:p>
                                <w:p w:rsidR="00286A56" w:rsidRDefault="00286A56" w:rsidP="00CF7A80">
                                  <w:pPr>
                                    <w:ind w:firstLineChars="100" w:firstLine="200"/>
                                    <w:rPr>
                                      <w:i/>
                                      <w:sz w:val="20"/>
                                    </w:rPr>
                                  </w:pPr>
                                  <w:r>
                                    <w:rPr>
                                      <w:rFonts w:hint="eastAsia"/>
                                      <w:i/>
                                      <w:sz w:val="20"/>
                                    </w:rPr>
                                    <w:t>キ　保全性</w:t>
                                  </w:r>
                                </w:p>
                                <w:p w:rsidR="00286A56" w:rsidRDefault="00286A56" w:rsidP="00CF7A80">
                                  <w:pPr>
                                    <w:ind w:firstLineChars="100" w:firstLine="200"/>
                                    <w:rPr>
                                      <w:i/>
                                      <w:sz w:val="20"/>
                                    </w:rPr>
                                  </w:pPr>
                                  <w:r>
                                    <w:rPr>
                                      <w:rFonts w:hint="eastAsia"/>
                                      <w:i/>
                                      <w:sz w:val="20"/>
                                    </w:rPr>
                                    <w:t>ク　ユニバーサルデザイン</w:t>
                                  </w:r>
                                </w:p>
                                <w:p w:rsidR="00286A56" w:rsidRPr="00FA0F8A" w:rsidRDefault="00286A56" w:rsidP="00CF7A80">
                                  <w:pPr>
                                    <w:ind w:firstLineChars="100" w:firstLine="200"/>
                                    <w:rPr>
                                      <w:i/>
                                      <w:sz w:val="20"/>
                                    </w:rPr>
                                  </w:pPr>
                                  <w:r>
                                    <w:rPr>
                                      <w:rFonts w:hint="eastAsia"/>
                                      <w:i/>
                                      <w:sz w:val="20"/>
                                    </w:rPr>
                                    <w:t>ケ　工期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77" type="#_x0000_t202" style="position:absolute;left:0;text-align:left;margin-left:19.9pt;margin-top:2.9pt;width:372.9pt;height:43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">
                      <v:stroke dashstyle="1 1" endcap="round"/>
                      <v:textbox>
                        <w:txbxContent>
                          <w:p w:rsidR="00286A56" w:rsidRDefault="00286A56" w:rsidP="00CF7A80">
                            <w:pPr>
                              <w:ind w:firstLineChars="100" w:firstLine="200"/>
                              <w:rPr>
                                <w:i/>
                                <w:sz w:val="20"/>
                              </w:rPr>
                            </w:pPr>
                            <w:r>
                              <w:rPr>
                                <w:rFonts w:hint="eastAsia"/>
                                <w:i/>
                                <w:sz w:val="20"/>
                              </w:rPr>
                              <w:t>提案する公共施設等の規模や機能、諸室構成について記載してください。また、必要に応じて説明を補足する平面図、立面図、周辺図等を掲載してください。</w:t>
                            </w:r>
                          </w:p>
                          <w:p w:rsidR="00286A56" w:rsidRDefault="00286A56" w:rsidP="00CF7A80">
                            <w:pPr>
                              <w:ind w:firstLineChars="100" w:firstLine="200"/>
                              <w:rPr>
                                <w:i/>
                                <w:sz w:val="20"/>
                              </w:rPr>
                            </w:pPr>
                            <w:r>
                              <w:rPr>
                                <w:rFonts w:hint="eastAsia"/>
                                <w:i/>
                                <w:sz w:val="20"/>
                              </w:rPr>
                              <w:t>（例）</w:t>
                            </w:r>
                          </w:p>
                          <w:p w:rsidR="00286A56" w:rsidRDefault="00286A56" w:rsidP="00CF7A80">
                            <w:pPr>
                              <w:ind w:firstLineChars="100" w:firstLine="200"/>
                              <w:rPr>
                                <w:i/>
                                <w:sz w:val="20"/>
                              </w:rPr>
                            </w:pPr>
                            <w:r>
                              <w:rPr>
                                <w:rFonts w:hint="eastAsia"/>
                                <w:i/>
                                <w:sz w:val="20"/>
                              </w:rPr>
                              <w:t>ア　配置計画</w:t>
                            </w:r>
                          </w:p>
                          <w:p w:rsidR="00286A56" w:rsidRDefault="00286A56" w:rsidP="00CF7A80">
                            <w:pPr>
                              <w:ind w:firstLineChars="100" w:firstLine="200"/>
                              <w:rPr>
                                <w:i/>
                                <w:sz w:val="20"/>
                              </w:rPr>
                            </w:pPr>
                            <w:r>
                              <w:rPr>
                                <w:rFonts w:hint="eastAsia"/>
                                <w:i/>
                                <w:sz w:val="20"/>
                              </w:rPr>
                              <w:t>イ　施設デザイン</w:t>
                            </w:r>
                          </w:p>
                          <w:p w:rsidR="00286A56" w:rsidRDefault="00286A56" w:rsidP="00CF7A80">
                            <w:pPr>
                              <w:ind w:firstLineChars="100" w:firstLine="200"/>
                              <w:rPr>
                                <w:i/>
                                <w:sz w:val="20"/>
                              </w:rPr>
                            </w:pPr>
                            <w:r>
                              <w:rPr>
                                <w:rFonts w:hint="eastAsia"/>
                                <w:i/>
                                <w:sz w:val="20"/>
                              </w:rPr>
                              <w:t>ウ　諸室配置</w:t>
                            </w:r>
                          </w:p>
                          <w:p w:rsidR="00286A56" w:rsidRDefault="00286A56" w:rsidP="00CF7A80">
                            <w:pPr>
                              <w:ind w:firstLineChars="100" w:firstLine="200"/>
                              <w:rPr>
                                <w:i/>
                                <w:sz w:val="20"/>
                              </w:rPr>
                            </w:pPr>
                            <w:r>
                              <w:rPr>
                                <w:rFonts w:hint="eastAsia"/>
                                <w:i/>
                                <w:sz w:val="20"/>
                              </w:rPr>
                              <w:t>エ　防災性・安全性</w:t>
                            </w:r>
                          </w:p>
                          <w:p w:rsidR="00286A56" w:rsidRDefault="00286A56" w:rsidP="00CF7A80">
                            <w:pPr>
                              <w:ind w:firstLineChars="100" w:firstLine="200"/>
                              <w:rPr>
                                <w:i/>
                                <w:sz w:val="20"/>
                              </w:rPr>
                            </w:pPr>
                            <w:r>
                              <w:rPr>
                                <w:rFonts w:hint="eastAsia"/>
                                <w:i/>
                                <w:sz w:val="20"/>
                              </w:rPr>
                              <w:t>オ　環境性</w:t>
                            </w:r>
                          </w:p>
                          <w:p w:rsidR="00286A56" w:rsidRDefault="00286A56" w:rsidP="00CF7A80">
                            <w:pPr>
                              <w:ind w:firstLineChars="100" w:firstLine="200"/>
                              <w:rPr>
                                <w:i/>
                                <w:sz w:val="20"/>
                              </w:rPr>
                            </w:pPr>
                            <w:r>
                              <w:rPr>
                                <w:rFonts w:hint="eastAsia"/>
                                <w:i/>
                                <w:sz w:val="20"/>
                              </w:rPr>
                              <w:t>カ　経済性</w:t>
                            </w:r>
                          </w:p>
                          <w:p w:rsidR="00286A56" w:rsidRDefault="00286A56" w:rsidP="00CF7A80">
                            <w:pPr>
                              <w:ind w:firstLineChars="100" w:firstLine="200"/>
                              <w:rPr>
                                <w:i/>
                                <w:sz w:val="20"/>
                              </w:rPr>
                            </w:pPr>
                            <w:r>
                              <w:rPr>
                                <w:rFonts w:hint="eastAsia"/>
                                <w:i/>
                                <w:sz w:val="20"/>
                              </w:rPr>
                              <w:t>キ　保全性</w:t>
                            </w:r>
                          </w:p>
                          <w:p w:rsidR="00286A56" w:rsidRDefault="00286A56" w:rsidP="00CF7A80">
                            <w:pPr>
                              <w:ind w:firstLineChars="100" w:firstLine="200"/>
                              <w:rPr>
                                <w:i/>
                                <w:sz w:val="20"/>
                              </w:rPr>
                            </w:pPr>
                            <w:r>
                              <w:rPr>
                                <w:rFonts w:hint="eastAsia"/>
                                <w:i/>
                                <w:sz w:val="20"/>
                              </w:rPr>
                              <w:t>ク　ユニバーサルデザイン</w:t>
                            </w:r>
                          </w:p>
                          <w:p w:rsidR="00286A56" w:rsidRPr="00FA0F8A" w:rsidRDefault="00286A56" w:rsidP="00CF7A80">
                            <w:pPr>
                              <w:ind w:firstLineChars="100" w:firstLine="200"/>
                              <w:rPr>
                                <w:i/>
                                <w:sz w:val="20"/>
                              </w:rPr>
                            </w:pPr>
                            <w:r>
                              <w:rPr>
                                <w:rFonts w:hint="eastAsia"/>
                                <w:i/>
                                <w:sz w:val="20"/>
                              </w:rPr>
                              <w:t>ケ　工期</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94080" behindDoc="0" locked="0" layoutInCell="1" allowOverlap="1" wp14:anchorId="079E70FD" wp14:editId="64615CAB">
                      <wp:simplePos x="0" y="0"/>
                      <wp:positionH relativeFrom="column">
                        <wp:posOffset>429260</wp:posOffset>
                      </wp:positionH>
                      <wp:positionV relativeFrom="paragraph">
                        <wp:posOffset>86360</wp:posOffset>
                      </wp:positionV>
                      <wp:extent cx="2178685" cy="2027555"/>
                      <wp:effectExtent l="5715" t="10160" r="6350" b="10160"/>
                      <wp:wrapNone/>
                      <wp:docPr id="2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ysClr val="window" lastClr="FFFFFF">
                                    <a:lumMod val="50000"/>
                                    <a:lumOff val="0"/>
                                  </a:sysClr>
                                </a:solidFill>
                                <a:miter lim="800000"/>
                                <a:headEnd/>
                                <a:tailEnd/>
                              </a:ln>
                            </wps:spPr>
                            <wps:txbx>
                              <w:txbxContent>
                                <w:p w:rsidR="00286A56" w:rsidRPr="00FA0F8A" w:rsidRDefault="00286A56" w:rsidP="00CF7A80">
                                  <w:pPr>
                                    <w:jc w:val="center"/>
                                    <w:rPr>
                                      <w:i/>
                                      <w:sz w:val="20"/>
                                    </w:rPr>
                                  </w:pPr>
                                  <w:r>
                                    <w:rPr>
                                      <w:rFonts w:hint="eastAsia"/>
                                      <w:i/>
                                      <w:sz w:val="20"/>
                                    </w:rPr>
                                    <w:t>周辺図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78" type="#_x0000_t202" style="position:absolute;left:0;text-align:left;margin-left:33.8pt;margin-top:6.8pt;width:171.55pt;height:15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" strokecolor="#7f7f7f" strokeweight=".25pt">
                      <v:textbox>
                        <w:txbxContent>
                          <w:p w:rsidR="00286A56" w:rsidRPr="00FA0F8A" w:rsidRDefault="00286A56" w:rsidP="00CF7A80">
                            <w:pPr>
                              <w:jc w:val="center"/>
                              <w:rPr>
                                <w:i/>
                                <w:sz w:val="20"/>
                              </w:rPr>
                            </w:pPr>
                            <w:r>
                              <w:rPr>
                                <w:rFonts w:hint="eastAsia"/>
                                <w:i/>
                                <w:sz w:val="20"/>
                              </w:rPr>
                              <w:t>周辺図</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95104" behindDoc="0" locked="0" layoutInCell="1" allowOverlap="1" wp14:anchorId="062D0642" wp14:editId="0855C84E">
                      <wp:simplePos x="0" y="0"/>
                      <wp:positionH relativeFrom="column">
                        <wp:posOffset>2730500</wp:posOffset>
                      </wp:positionH>
                      <wp:positionV relativeFrom="paragraph">
                        <wp:posOffset>86360</wp:posOffset>
                      </wp:positionV>
                      <wp:extent cx="2178685" cy="2027555"/>
                      <wp:effectExtent l="11430" t="10160" r="10160" b="10160"/>
                      <wp:wrapNone/>
                      <wp:docPr id="2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ysClr val="window" lastClr="FFFFFF">
                                    <a:lumMod val="50000"/>
                                    <a:lumOff val="0"/>
                                  </a:sysClr>
                                </a:solidFill>
                                <a:miter lim="800000"/>
                                <a:headEnd/>
                                <a:tailEnd/>
                              </a:ln>
                            </wps:spPr>
                            <wps:txbx>
                              <w:txbxContent>
                                <w:p w:rsidR="00286A56" w:rsidRPr="00FA0F8A" w:rsidRDefault="00286A56" w:rsidP="00CF7A80">
                                  <w:pPr>
                                    <w:ind w:firstLineChars="100" w:firstLine="200"/>
                                    <w:jc w:val="center"/>
                                    <w:rPr>
                                      <w:i/>
                                      <w:sz w:val="20"/>
                                    </w:rPr>
                                  </w:pPr>
                                  <w:r>
                                    <w:rPr>
                                      <w:rFonts w:hint="eastAsia"/>
                                      <w:i/>
                                      <w:sz w:val="20"/>
                                    </w:rPr>
                                    <w:t>平面図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79" type="#_x0000_t202" style="position:absolute;left:0;text-align:left;margin-left:215pt;margin-top:6.8pt;width:171.55pt;height:15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" strokecolor="#7f7f7f" strokeweight=".25pt">
                      <v:textbox>
                        <w:txbxContent>
                          <w:p w:rsidR="00286A56" w:rsidRPr="00FA0F8A" w:rsidRDefault="00286A56" w:rsidP="00CF7A80">
                            <w:pPr>
                              <w:ind w:firstLineChars="100" w:firstLine="200"/>
                              <w:jc w:val="center"/>
                              <w:rPr>
                                <w:i/>
                                <w:sz w:val="20"/>
                              </w:rPr>
                            </w:pPr>
                            <w:r>
                              <w:rPr>
                                <w:rFonts w:hint="eastAsia"/>
                                <w:i/>
                                <w:sz w:val="20"/>
                              </w:rPr>
                              <w:t>平面図</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（２）ノウハウや創意工夫</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87936" behindDoc="0" locked="0" layoutInCell="1" allowOverlap="1" wp14:anchorId="40DE15F4" wp14:editId="22FD0051">
                      <wp:simplePos x="0" y="0"/>
                      <wp:positionH relativeFrom="column">
                        <wp:posOffset>252730</wp:posOffset>
                      </wp:positionH>
                      <wp:positionV relativeFrom="paragraph">
                        <wp:posOffset>37465</wp:posOffset>
                      </wp:positionV>
                      <wp:extent cx="4735830" cy="829945"/>
                      <wp:effectExtent l="10160" t="8890" r="6985" b="8890"/>
                      <wp:wrapNone/>
                      <wp:docPr id="2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公共施設等の整備に関して提案者のノウハウや創意工夫が活かされている事項を記載してください。</w:t>
                                  </w:r>
                                </w:p>
                                <w:p w:rsidR="00286A56" w:rsidRPr="00F100ED" w:rsidRDefault="00286A56" w:rsidP="00CF7A80">
                                  <w:pPr>
                                    <w:ind w:firstLineChars="100" w:firstLine="200"/>
                                    <w:rPr>
                                      <w:i/>
                                      <w:sz w:val="20"/>
                                    </w:rPr>
                                  </w:pPr>
                                  <w:r>
                                    <w:rPr>
                                      <w:rFonts w:hint="eastAsia"/>
                                      <w:i/>
                                      <w:sz w:val="20"/>
                                    </w:rPr>
                                    <w:t>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080" type="#_x0000_t202" style="position:absolute;left:0;text-align:left;margin-left:19.9pt;margin-top:2.95pt;width:372.9pt;height:6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">
                      <v:stroke dashstyle="1 1" endcap="round"/>
                      <v:textbox>
                        <w:txbxContent>
                          <w:p w:rsidR="00286A56" w:rsidRDefault="00286A56" w:rsidP="00CF7A80">
                            <w:pPr>
                              <w:ind w:firstLineChars="100" w:firstLine="200"/>
                              <w:rPr>
                                <w:i/>
                                <w:sz w:val="20"/>
                              </w:rPr>
                            </w:pPr>
                            <w:r>
                              <w:rPr>
                                <w:rFonts w:hint="eastAsia"/>
                                <w:i/>
                                <w:sz w:val="20"/>
                              </w:rPr>
                              <w:t>公共施設等の整備に関して提案者のノウハウや創意工夫が活かされている事項を記載してください。</w:t>
                            </w:r>
                          </w:p>
                          <w:p w:rsidR="00286A56" w:rsidRPr="00F100ED" w:rsidRDefault="00286A56" w:rsidP="00CF7A80">
                            <w:pPr>
                              <w:ind w:firstLineChars="100" w:firstLine="200"/>
                              <w:rPr>
                                <w:i/>
                                <w:sz w:val="20"/>
                              </w:rPr>
                            </w:pPr>
                            <w:r>
                              <w:rPr>
                                <w:rFonts w:hint="eastAsia"/>
                                <w:i/>
                                <w:sz w:val="20"/>
                              </w:rPr>
                              <w:t>該当する事項がなければ記載する必要はありません。</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4560" behindDoc="0" locked="0" layoutInCell="1" allowOverlap="1" wp14:anchorId="2118F4E7" wp14:editId="5577F35F">
                <wp:simplePos x="0" y="0"/>
                <wp:positionH relativeFrom="column">
                  <wp:posOffset>4449445</wp:posOffset>
                </wp:positionH>
                <wp:positionV relativeFrom="paragraph">
                  <wp:posOffset>-4445</wp:posOffset>
                </wp:positionV>
                <wp:extent cx="935990" cy="288290"/>
                <wp:effectExtent l="24130" t="27305" r="20955" b="27305"/>
                <wp:wrapNone/>
                <wp:docPr id="2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081" type="#_x0000_t202" style="position:absolute;left:0;text-align:left;margin-left:350.35pt;margin-top:-.35pt;width:73.7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６．公共施設等の維持管理に関する提案概要</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（１）維持管理の内容</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92032" behindDoc="0" locked="0" layoutInCell="1" allowOverlap="1" wp14:anchorId="1F9CD34F" wp14:editId="5E63361E">
                      <wp:simplePos x="0" y="0"/>
                      <wp:positionH relativeFrom="column">
                        <wp:posOffset>252730</wp:posOffset>
                      </wp:positionH>
                      <wp:positionV relativeFrom="paragraph">
                        <wp:posOffset>34925</wp:posOffset>
                      </wp:positionV>
                      <wp:extent cx="4735830" cy="4589780"/>
                      <wp:effectExtent l="10160" t="6350" r="6985" b="13970"/>
                      <wp:wrapNone/>
                      <wp:docPr id="2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4589780"/>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提案する公共施設等の維持管理に関して、体制や修繕計画などを記載してください。また、必要に応じて説明を補足する図面等を掲載してください。</w:t>
                                  </w:r>
                                </w:p>
                                <w:p w:rsidR="00286A56" w:rsidRDefault="00286A56" w:rsidP="00CF7A80">
                                  <w:pPr>
                                    <w:ind w:firstLineChars="100" w:firstLine="200"/>
                                    <w:rPr>
                                      <w:i/>
                                      <w:sz w:val="20"/>
                                    </w:rPr>
                                  </w:pPr>
                                  <w:r>
                                    <w:rPr>
                                      <w:rFonts w:hint="eastAsia"/>
                                      <w:i/>
                                      <w:sz w:val="20"/>
                                    </w:rPr>
                                    <w:t>（例）</w:t>
                                  </w:r>
                                </w:p>
                                <w:p w:rsidR="00286A56" w:rsidRDefault="00286A56" w:rsidP="00CF7A80">
                                  <w:pPr>
                                    <w:ind w:firstLineChars="100" w:firstLine="200"/>
                                    <w:rPr>
                                      <w:i/>
                                      <w:sz w:val="20"/>
                                    </w:rPr>
                                  </w:pPr>
                                  <w:r>
                                    <w:rPr>
                                      <w:rFonts w:hint="eastAsia"/>
                                      <w:i/>
                                      <w:sz w:val="20"/>
                                    </w:rPr>
                                    <w:t>ア　維持管理体制</w:t>
                                  </w:r>
                                </w:p>
                                <w:p w:rsidR="00286A56" w:rsidRDefault="00286A56" w:rsidP="00CF7A80">
                                  <w:pPr>
                                    <w:ind w:firstLineChars="100" w:firstLine="200"/>
                                    <w:rPr>
                                      <w:i/>
                                      <w:sz w:val="20"/>
                                    </w:rPr>
                                  </w:pPr>
                                  <w:r>
                                    <w:rPr>
                                      <w:rFonts w:hint="eastAsia"/>
                                      <w:i/>
                                      <w:sz w:val="20"/>
                                    </w:rPr>
                                    <w:t>イ　修繕・更新業務</w:t>
                                  </w:r>
                                </w:p>
                                <w:p w:rsidR="00286A56" w:rsidRDefault="00286A56" w:rsidP="00CF7A80">
                                  <w:pPr>
                                    <w:ind w:firstLineChars="100" w:firstLine="200"/>
                                    <w:rPr>
                                      <w:i/>
                                      <w:sz w:val="20"/>
                                    </w:rPr>
                                  </w:pPr>
                                  <w:r>
                                    <w:rPr>
                                      <w:rFonts w:hint="eastAsia"/>
                                      <w:i/>
                                      <w:sz w:val="20"/>
                                    </w:rPr>
                                    <w:t>ウ　長期修繕計画</w:t>
                                  </w:r>
                                </w:p>
                                <w:p w:rsidR="00286A56" w:rsidRPr="00FA0F8A" w:rsidRDefault="00286A56" w:rsidP="00CF7A80">
                                  <w:pPr>
                                    <w:ind w:firstLineChars="100" w:firstLine="200"/>
                                    <w:rPr>
                                      <w:i/>
                                      <w:sz w:val="20"/>
                                    </w:rPr>
                                  </w:pPr>
                                  <w:r>
                                    <w:rPr>
                                      <w:rFonts w:hint="eastAsia"/>
                                      <w:i/>
                                      <w:sz w:val="20"/>
                                    </w:rPr>
                                    <w:t>エ　緊急時対応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9" o:spid="_x0000_s1082" type="#_x0000_t202" style="position:absolute;left:0;text-align:left;margin-left:19.9pt;margin-top:2.75pt;width:372.9pt;height:36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">
                      <v:stroke dashstyle="1 1" endcap="round"/>
                      <v:textbox>
                        <w:txbxContent>
                          <w:p w:rsidR="00286A56" w:rsidRDefault="00286A56" w:rsidP="00CF7A80">
                            <w:pPr>
                              <w:ind w:firstLineChars="100" w:firstLine="200"/>
                              <w:rPr>
                                <w:i/>
                                <w:sz w:val="20"/>
                              </w:rPr>
                            </w:pPr>
                            <w:r>
                              <w:rPr>
                                <w:rFonts w:hint="eastAsia"/>
                                <w:i/>
                                <w:sz w:val="20"/>
                              </w:rPr>
                              <w:t>提案する公共施設等の維持管理に関して、体制や修繕計画などを記載してください。また、必要に応じて説明を補足する図面等を掲載してください。</w:t>
                            </w:r>
                          </w:p>
                          <w:p w:rsidR="00286A56" w:rsidRDefault="00286A56" w:rsidP="00CF7A80">
                            <w:pPr>
                              <w:ind w:firstLineChars="100" w:firstLine="200"/>
                              <w:rPr>
                                <w:i/>
                                <w:sz w:val="20"/>
                              </w:rPr>
                            </w:pPr>
                            <w:r>
                              <w:rPr>
                                <w:rFonts w:hint="eastAsia"/>
                                <w:i/>
                                <w:sz w:val="20"/>
                              </w:rPr>
                              <w:t>（例）</w:t>
                            </w:r>
                          </w:p>
                          <w:p w:rsidR="00286A56" w:rsidRDefault="00286A56" w:rsidP="00CF7A80">
                            <w:pPr>
                              <w:ind w:firstLineChars="100" w:firstLine="200"/>
                              <w:rPr>
                                <w:i/>
                                <w:sz w:val="20"/>
                              </w:rPr>
                            </w:pPr>
                            <w:r>
                              <w:rPr>
                                <w:rFonts w:hint="eastAsia"/>
                                <w:i/>
                                <w:sz w:val="20"/>
                              </w:rPr>
                              <w:t>ア　維持管理体制</w:t>
                            </w:r>
                          </w:p>
                          <w:p w:rsidR="00286A56" w:rsidRDefault="00286A56" w:rsidP="00CF7A80">
                            <w:pPr>
                              <w:ind w:firstLineChars="100" w:firstLine="200"/>
                              <w:rPr>
                                <w:i/>
                                <w:sz w:val="20"/>
                              </w:rPr>
                            </w:pPr>
                            <w:r>
                              <w:rPr>
                                <w:rFonts w:hint="eastAsia"/>
                                <w:i/>
                                <w:sz w:val="20"/>
                              </w:rPr>
                              <w:t>イ　修繕・更新業務</w:t>
                            </w:r>
                          </w:p>
                          <w:p w:rsidR="00286A56" w:rsidRDefault="00286A56" w:rsidP="00CF7A80">
                            <w:pPr>
                              <w:ind w:firstLineChars="100" w:firstLine="200"/>
                              <w:rPr>
                                <w:i/>
                                <w:sz w:val="20"/>
                              </w:rPr>
                            </w:pPr>
                            <w:r>
                              <w:rPr>
                                <w:rFonts w:hint="eastAsia"/>
                                <w:i/>
                                <w:sz w:val="20"/>
                              </w:rPr>
                              <w:t>ウ　長期修繕計画</w:t>
                            </w:r>
                          </w:p>
                          <w:p w:rsidR="00286A56" w:rsidRPr="00FA0F8A" w:rsidRDefault="00286A56" w:rsidP="00CF7A80">
                            <w:pPr>
                              <w:ind w:firstLineChars="100" w:firstLine="200"/>
                              <w:rPr>
                                <w:i/>
                                <w:sz w:val="20"/>
                              </w:rPr>
                            </w:pPr>
                            <w:r>
                              <w:rPr>
                                <w:rFonts w:hint="eastAsia"/>
                                <w:i/>
                                <w:sz w:val="20"/>
                              </w:rPr>
                              <w:t>エ　緊急時対応</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97152" behindDoc="0" locked="0" layoutInCell="1" allowOverlap="1" wp14:anchorId="26A5D2D4" wp14:editId="4295CE2E">
                      <wp:simplePos x="0" y="0"/>
                      <wp:positionH relativeFrom="column">
                        <wp:posOffset>2709545</wp:posOffset>
                      </wp:positionH>
                      <wp:positionV relativeFrom="paragraph">
                        <wp:posOffset>133985</wp:posOffset>
                      </wp:positionV>
                      <wp:extent cx="2178685" cy="2027555"/>
                      <wp:effectExtent l="9525" t="10160" r="12065" b="10160"/>
                      <wp:wrapNone/>
                      <wp:docPr id="2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ysClr val="window" lastClr="FFFFFF">
                                    <a:lumMod val="50000"/>
                                    <a:lumOff val="0"/>
                                  </a:sysClr>
                                </a:solidFill>
                                <a:miter lim="800000"/>
                                <a:headEnd/>
                                <a:tailEnd/>
                              </a:ln>
                            </wps:spPr>
                            <wps:txbx>
                              <w:txbxContent>
                                <w:p w:rsidR="00286A56" w:rsidRPr="00FA0F8A" w:rsidRDefault="00286A56" w:rsidP="00CF7A80">
                                  <w:pPr>
                                    <w:ind w:firstLineChars="100" w:firstLine="200"/>
                                    <w:jc w:val="center"/>
                                    <w:rPr>
                                      <w:i/>
                                      <w:sz w:val="20"/>
                                    </w:rPr>
                                  </w:pPr>
                                  <w:r>
                                    <w:rPr>
                                      <w:rFonts w:hint="eastAsia"/>
                                      <w:i/>
                                      <w:sz w:val="20"/>
                                    </w:rPr>
                                    <w:t>設備機器のイメージ図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83" type="#_x0000_t202" style="position:absolute;left:0;text-align:left;margin-left:213.35pt;margin-top:10.55pt;width:171.55pt;height:15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" strokecolor="#7f7f7f" strokeweight=".25pt">
                      <v:textbox>
                        <w:txbxContent>
                          <w:p w:rsidR="00286A56" w:rsidRPr="00FA0F8A" w:rsidRDefault="00286A56" w:rsidP="00CF7A80">
                            <w:pPr>
                              <w:ind w:firstLineChars="100" w:firstLine="200"/>
                              <w:jc w:val="center"/>
                              <w:rPr>
                                <w:i/>
                                <w:sz w:val="20"/>
                              </w:rPr>
                            </w:pPr>
                            <w:r>
                              <w:rPr>
                                <w:rFonts w:hint="eastAsia"/>
                                <w:i/>
                                <w:sz w:val="20"/>
                              </w:rPr>
                              <w:t>設備機器のイメージ図</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96128" behindDoc="0" locked="0" layoutInCell="1" allowOverlap="1" wp14:anchorId="08139946" wp14:editId="72EBCEBF">
                      <wp:simplePos x="0" y="0"/>
                      <wp:positionH relativeFrom="column">
                        <wp:posOffset>426720</wp:posOffset>
                      </wp:positionH>
                      <wp:positionV relativeFrom="paragraph">
                        <wp:posOffset>133985</wp:posOffset>
                      </wp:positionV>
                      <wp:extent cx="2178685" cy="2027555"/>
                      <wp:effectExtent l="12700" t="10160" r="8890" b="10160"/>
                      <wp:wrapNone/>
                      <wp:docPr id="2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ysClr val="window" lastClr="FFFFFF">
                                    <a:lumMod val="50000"/>
                                    <a:lumOff val="0"/>
                                  </a:sysClr>
                                </a:solidFill>
                                <a:miter lim="800000"/>
                                <a:headEnd/>
                                <a:tailEnd/>
                              </a:ln>
                            </wps:spPr>
                            <wps:txbx>
                              <w:txbxContent>
                                <w:p w:rsidR="00286A56" w:rsidRPr="00FA0F8A" w:rsidRDefault="00286A56" w:rsidP="00CF7A80">
                                  <w:pPr>
                                    <w:ind w:firstLineChars="100" w:firstLine="200"/>
                                    <w:jc w:val="center"/>
                                    <w:rPr>
                                      <w:i/>
                                      <w:sz w:val="20"/>
                                    </w:rPr>
                                  </w:pPr>
                                  <w:r>
                                    <w:rPr>
                                      <w:rFonts w:hint="eastAsia"/>
                                      <w:i/>
                                      <w:sz w:val="20"/>
                                    </w:rPr>
                                    <w:t>維持管理の流れ図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84" type="#_x0000_t202" style="position:absolute;left:0;text-align:left;margin-left:33.6pt;margin-top:10.55pt;width:171.55pt;height:15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" strokecolor="#7f7f7f" strokeweight=".25pt">
                      <v:textbox>
                        <w:txbxContent>
                          <w:p w:rsidR="00286A56" w:rsidRPr="00FA0F8A" w:rsidRDefault="00286A56" w:rsidP="00CF7A80">
                            <w:pPr>
                              <w:ind w:firstLineChars="100" w:firstLine="200"/>
                              <w:jc w:val="center"/>
                              <w:rPr>
                                <w:i/>
                                <w:sz w:val="20"/>
                              </w:rPr>
                            </w:pPr>
                            <w:r>
                              <w:rPr>
                                <w:rFonts w:hint="eastAsia"/>
                                <w:i/>
                                <w:sz w:val="20"/>
                              </w:rPr>
                              <w:t>維持管理の流れ図</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（２）ノウハウや創意工夫</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93056" behindDoc="0" locked="0" layoutInCell="1" allowOverlap="1" wp14:anchorId="0F64B413" wp14:editId="255CE8BD">
                      <wp:simplePos x="0" y="0"/>
                      <wp:positionH relativeFrom="column">
                        <wp:posOffset>252730</wp:posOffset>
                      </wp:positionH>
                      <wp:positionV relativeFrom="paragraph">
                        <wp:posOffset>37465</wp:posOffset>
                      </wp:positionV>
                      <wp:extent cx="4735830" cy="829945"/>
                      <wp:effectExtent l="10160" t="8890" r="6985" b="889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公共施設等の維持管理に関して提案者のノウハウや創意工夫が活かされている事項を記載してください。</w:t>
                                  </w:r>
                                </w:p>
                                <w:p w:rsidR="00286A56" w:rsidRPr="00F100ED" w:rsidRDefault="00286A56" w:rsidP="00CF7A80">
                                  <w:pPr>
                                    <w:ind w:firstLineChars="100" w:firstLine="200"/>
                                    <w:rPr>
                                      <w:i/>
                                      <w:sz w:val="20"/>
                                    </w:rPr>
                                  </w:pPr>
                                  <w:r>
                                    <w:rPr>
                                      <w:rFonts w:hint="eastAsia"/>
                                      <w:i/>
                                      <w:sz w:val="20"/>
                                    </w:rPr>
                                    <w:t>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85" type="#_x0000_t202" style="position:absolute;left:0;text-align:left;margin-left:19.9pt;margin-top:2.95pt;width:372.9pt;height:6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">
                      <v:stroke dashstyle="1 1" endcap="round"/>
                      <v:textbox>
                        <w:txbxContent>
                          <w:p w:rsidR="00286A56" w:rsidRDefault="00286A56" w:rsidP="00CF7A80">
                            <w:pPr>
                              <w:ind w:firstLineChars="100" w:firstLine="200"/>
                              <w:rPr>
                                <w:i/>
                                <w:sz w:val="20"/>
                              </w:rPr>
                            </w:pPr>
                            <w:r>
                              <w:rPr>
                                <w:rFonts w:hint="eastAsia"/>
                                <w:i/>
                                <w:sz w:val="20"/>
                              </w:rPr>
                              <w:t>公共施設等の維持管理に関して提案者のノウハウや創意工夫が活かされている事項を記載してください。</w:t>
                            </w:r>
                          </w:p>
                          <w:p w:rsidR="00286A56" w:rsidRPr="00F100ED" w:rsidRDefault="00286A56" w:rsidP="00CF7A80">
                            <w:pPr>
                              <w:ind w:firstLineChars="100" w:firstLine="200"/>
                              <w:rPr>
                                <w:i/>
                                <w:sz w:val="20"/>
                              </w:rPr>
                            </w:pPr>
                            <w:r>
                              <w:rPr>
                                <w:rFonts w:hint="eastAsia"/>
                                <w:i/>
                                <w:sz w:val="20"/>
                              </w:rPr>
                              <w:t>該当する事項がなければ記載する必要はありません。</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5584" behindDoc="0" locked="0" layoutInCell="1" allowOverlap="1" wp14:anchorId="02A873A7" wp14:editId="136975AF">
                <wp:simplePos x="0" y="0"/>
                <wp:positionH relativeFrom="column">
                  <wp:posOffset>4458970</wp:posOffset>
                </wp:positionH>
                <wp:positionV relativeFrom="paragraph">
                  <wp:posOffset>5715</wp:posOffset>
                </wp:positionV>
                <wp:extent cx="935990" cy="288290"/>
                <wp:effectExtent l="24130" t="27940" r="20955" b="26670"/>
                <wp:wrapNone/>
                <wp:docPr id="1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7" o:spid="_x0000_s1086" type="#_x0000_t202" style="position:absolute;left:0;text-align:left;margin-left:351.1pt;margin-top:.45pt;width:73.7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７．公共施設等の運営に関する提案概要</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（１）運営の内容</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88960" behindDoc="0" locked="0" layoutInCell="1" allowOverlap="1" wp14:anchorId="11642C92" wp14:editId="4B0EA318">
                      <wp:simplePos x="0" y="0"/>
                      <wp:positionH relativeFrom="column">
                        <wp:posOffset>252730</wp:posOffset>
                      </wp:positionH>
                      <wp:positionV relativeFrom="paragraph">
                        <wp:posOffset>34925</wp:posOffset>
                      </wp:positionV>
                      <wp:extent cx="4735830" cy="4933950"/>
                      <wp:effectExtent l="10160" t="6350" r="6985" b="12700"/>
                      <wp:wrapNone/>
                      <wp:docPr id="1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4933950"/>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提案する公共施設等の運営に関して、体制や開館スケジュールなどを記載してください。また、必要に応じて説明を補足する図面等を掲載してください。</w:t>
                                  </w:r>
                                </w:p>
                                <w:p w:rsidR="00286A56" w:rsidRDefault="00286A56" w:rsidP="00CF7A80">
                                  <w:pPr>
                                    <w:ind w:firstLineChars="100" w:firstLine="200"/>
                                    <w:rPr>
                                      <w:i/>
                                      <w:sz w:val="20"/>
                                    </w:rPr>
                                  </w:pPr>
                                  <w:r>
                                    <w:rPr>
                                      <w:rFonts w:hint="eastAsia"/>
                                      <w:i/>
                                      <w:sz w:val="20"/>
                                    </w:rPr>
                                    <w:t>（例）</w:t>
                                  </w:r>
                                </w:p>
                                <w:p w:rsidR="00286A56" w:rsidRDefault="00286A56" w:rsidP="00CF7A80">
                                  <w:pPr>
                                    <w:ind w:firstLineChars="100" w:firstLine="200"/>
                                    <w:rPr>
                                      <w:i/>
                                      <w:sz w:val="20"/>
                                    </w:rPr>
                                  </w:pPr>
                                  <w:r>
                                    <w:rPr>
                                      <w:rFonts w:hint="eastAsia"/>
                                      <w:i/>
                                      <w:sz w:val="20"/>
                                    </w:rPr>
                                    <w:t>ア　運営体制</w:t>
                                  </w:r>
                                </w:p>
                                <w:p w:rsidR="00286A56" w:rsidRDefault="00286A56" w:rsidP="00CF7A80">
                                  <w:pPr>
                                    <w:ind w:firstLineChars="100" w:firstLine="200"/>
                                    <w:rPr>
                                      <w:i/>
                                      <w:sz w:val="20"/>
                                    </w:rPr>
                                  </w:pPr>
                                  <w:r>
                                    <w:rPr>
                                      <w:rFonts w:hint="eastAsia"/>
                                      <w:i/>
                                      <w:sz w:val="20"/>
                                    </w:rPr>
                                    <w:t>イ　運営日数・時間</w:t>
                                  </w:r>
                                </w:p>
                                <w:p w:rsidR="00286A56" w:rsidRDefault="00286A56" w:rsidP="00CF7A80">
                                  <w:pPr>
                                    <w:ind w:firstLineChars="100" w:firstLine="200"/>
                                    <w:rPr>
                                      <w:i/>
                                      <w:sz w:val="20"/>
                                    </w:rPr>
                                  </w:pPr>
                                  <w:r>
                                    <w:rPr>
                                      <w:rFonts w:hint="eastAsia"/>
                                      <w:i/>
                                      <w:sz w:val="20"/>
                                    </w:rPr>
                                    <w:t>ウ　利用料金徴収の方法</w:t>
                                  </w:r>
                                </w:p>
                                <w:p w:rsidR="00286A56" w:rsidRDefault="00286A56" w:rsidP="00CF7A80">
                                  <w:pPr>
                                    <w:ind w:firstLineChars="100" w:firstLine="200"/>
                                    <w:rPr>
                                      <w:i/>
                                      <w:sz w:val="20"/>
                                    </w:rPr>
                                  </w:pPr>
                                  <w:r>
                                    <w:rPr>
                                      <w:rFonts w:hint="eastAsia"/>
                                      <w:i/>
                                      <w:sz w:val="20"/>
                                    </w:rPr>
                                    <w:t>エ　飲食施設の運営業務（集客方策、料金設定など）</w:t>
                                  </w:r>
                                </w:p>
                                <w:p w:rsidR="00286A56" w:rsidRDefault="00286A56" w:rsidP="00CF7A80">
                                  <w:pPr>
                                    <w:ind w:firstLineChars="100" w:firstLine="200"/>
                                    <w:rPr>
                                      <w:i/>
                                      <w:sz w:val="20"/>
                                    </w:rPr>
                                  </w:pPr>
                                  <w:r>
                                    <w:rPr>
                                      <w:rFonts w:hint="eastAsia"/>
                                      <w:i/>
                                      <w:sz w:val="20"/>
                                    </w:rPr>
                                    <w:t>オ　物販施設の運営業務（集客方策、料金設定など）</w:t>
                                  </w:r>
                                </w:p>
                                <w:p w:rsidR="00286A56" w:rsidRPr="00C2679F" w:rsidRDefault="00286A56" w:rsidP="00CF7A80">
                                  <w:pPr>
                                    <w:ind w:firstLineChars="100" w:firstLine="200"/>
                                    <w:rPr>
                                      <w:i/>
                                      <w:sz w:val="20"/>
                                    </w:rPr>
                                  </w:pPr>
                                  <w:r>
                                    <w:rPr>
                                      <w:rFonts w:hint="eastAsia"/>
                                      <w:i/>
                                      <w:sz w:val="20"/>
                                    </w:rPr>
                                    <w:t>カ　広報業務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6" o:spid="_x0000_s1087" type="#_x0000_t202" style="position:absolute;left:0;text-align:left;margin-left:19.9pt;margin-top:2.75pt;width:372.9pt;height:3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">
                      <v:stroke dashstyle="1 1" endcap="round"/>
                      <v:textbox>
                        <w:txbxContent>
                          <w:p w:rsidR="00286A56" w:rsidRDefault="00286A56" w:rsidP="00CF7A80">
                            <w:pPr>
                              <w:ind w:firstLineChars="100" w:firstLine="200"/>
                              <w:rPr>
                                <w:i/>
                                <w:sz w:val="20"/>
                              </w:rPr>
                            </w:pPr>
                            <w:r>
                              <w:rPr>
                                <w:rFonts w:hint="eastAsia"/>
                                <w:i/>
                                <w:sz w:val="20"/>
                              </w:rPr>
                              <w:t>提案する公共施設等の運営に関して、体制や開館スケジュールなどを記載してください。また、必要に応じて説明を補足する図面等を掲載してください。</w:t>
                            </w:r>
                          </w:p>
                          <w:p w:rsidR="00286A56" w:rsidRDefault="00286A56" w:rsidP="00CF7A80">
                            <w:pPr>
                              <w:ind w:firstLineChars="100" w:firstLine="200"/>
                              <w:rPr>
                                <w:i/>
                                <w:sz w:val="20"/>
                              </w:rPr>
                            </w:pPr>
                            <w:r>
                              <w:rPr>
                                <w:rFonts w:hint="eastAsia"/>
                                <w:i/>
                                <w:sz w:val="20"/>
                              </w:rPr>
                              <w:t>（例）</w:t>
                            </w:r>
                          </w:p>
                          <w:p w:rsidR="00286A56" w:rsidRDefault="00286A56" w:rsidP="00CF7A80">
                            <w:pPr>
                              <w:ind w:firstLineChars="100" w:firstLine="200"/>
                              <w:rPr>
                                <w:i/>
                                <w:sz w:val="20"/>
                              </w:rPr>
                            </w:pPr>
                            <w:r>
                              <w:rPr>
                                <w:rFonts w:hint="eastAsia"/>
                                <w:i/>
                                <w:sz w:val="20"/>
                              </w:rPr>
                              <w:t>ア　運営体制</w:t>
                            </w:r>
                          </w:p>
                          <w:p w:rsidR="00286A56" w:rsidRDefault="00286A56" w:rsidP="00CF7A80">
                            <w:pPr>
                              <w:ind w:firstLineChars="100" w:firstLine="200"/>
                              <w:rPr>
                                <w:i/>
                                <w:sz w:val="20"/>
                              </w:rPr>
                            </w:pPr>
                            <w:r>
                              <w:rPr>
                                <w:rFonts w:hint="eastAsia"/>
                                <w:i/>
                                <w:sz w:val="20"/>
                              </w:rPr>
                              <w:t>イ　運営日数・時間</w:t>
                            </w:r>
                          </w:p>
                          <w:p w:rsidR="00286A56" w:rsidRDefault="00286A56" w:rsidP="00CF7A80">
                            <w:pPr>
                              <w:ind w:firstLineChars="100" w:firstLine="200"/>
                              <w:rPr>
                                <w:i/>
                                <w:sz w:val="20"/>
                              </w:rPr>
                            </w:pPr>
                            <w:r>
                              <w:rPr>
                                <w:rFonts w:hint="eastAsia"/>
                                <w:i/>
                                <w:sz w:val="20"/>
                              </w:rPr>
                              <w:t>ウ　利用料金徴収の方法</w:t>
                            </w:r>
                          </w:p>
                          <w:p w:rsidR="00286A56" w:rsidRDefault="00286A56" w:rsidP="00CF7A80">
                            <w:pPr>
                              <w:ind w:firstLineChars="100" w:firstLine="200"/>
                              <w:rPr>
                                <w:i/>
                                <w:sz w:val="20"/>
                              </w:rPr>
                            </w:pPr>
                            <w:r>
                              <w:rPr>
                                <w:rFonts w:hint="eastAsia"/>
                                <w:i/>
                                <w:sz w:val="20"/>
                              </w:rPr>
                              <w:t>エ　飲食施設の運営業務（集客方策、料金設定など）</w:t>
                            </w:r>
                          </w:p>
                          <w:p w:rsidR="00286A56" w:rsidRDefault="00286A56" w:rsidP="00CF7A80">
                            <w:pPr>
                              <w:ind w:firstLineChars="100" w:firstLine="200"/>
                              <w:rPr>
                                <w:i/>
                                <w:sz w:val="20"/>
                              </w:rPr>
                            </w:pPr>
                            <w:r>
                              <w:rPr>
                                <w:rFonts w:hint="eastAsia"/>
                                <w:i/>
                                <w:sz w:val="20"/>
                              </w:rPr>
                              <w:t>オ　物販施設の運営業務（集客方策、料金設定など）</w:t>
                            </w:r>
                          </w:p>
                          <w:p w:rsidR="00286A56" w:rsidRPr="00C2679F" w:rsidRDefault="00286A56" w:rsidP="00CF7A80">
                            <w:pPr>
                              <w:ind w:firstLineChars="100" w:firstLine="200"/>
                              <w:rPr>
                                <w:i/>
                                <w:sz w:val="20"/>
                              </w:rPr>
                            </w:pPr>
                            <w:r>
                              <w:rPr>
                                <w:rFonts w:hint="eastAsia"/>
                                <w:i/>
                                <w:sz w:val="20"/>
                              </w:rPr>
                              <w:t>カ　広報業務</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99200" behindDoc="0" locked="0" layoutInCell="1" allowOverlap="1" wp14:anchorId="06CA6DD0" wp14:editId="1EE36E3A">
                      <wp:simplePos x="0" y="0"/>
                      <wp:positionH relativeFrom="column">
                        <wp:posOffset>2689860</wp:posOffset>
                      </wp:positionH>
                      <wp:positionV relativeFrom="paragraph">
                        <wp:posOffset>177165</wp:posOffset>
                      </wp:positionV>
                      <wp:extent cx="2178685" cy="2027555"/>
                      <wp:effectExtent l="8890" t="5715" r="12700" b="508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ysClr val="window" lastClr="FFFFFF">
                                    <a:lumMod val="50000"/>
                                    <a:lumOff val="0"/>
                                  </a:sysClr>
                                </a:solidFill>
                                <a:miter lim="800000"/>
                                <a:headEnd/>
                                <a:tailEnd/>
                              </a:ln>
                            </wps:spPr>
                            <wps:txbx>
                              <w:txbxContent>
                                <w:p w:rsidR="00286A56" w:rsidRPr="00FA0F8A" w:rsidRDefault="00286A56" w:rsidP="00CF7A80">
                                  <w:pPr>
                                    <w:ind w:firstLineChars="100" w:firstLine="200"/>
                                    <w:jc w:val="center"/>
                                    <w:rPr>
                                      <w:i/>
                                      <w:sz w:val="20"/>
                                    </w:rPr>
                                  </w:pPr>
                                  <w:r>
                                    <w:rPr>
                                      <w:rFonts w:hint="eastAsia"/>
                                      <w:i/>
                                      <w:sz w:val="20"/>
                                    </w:rPr>
                                    <w:t>飲食店営業のイメージ図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88" type="#_x0000_t202" style="position:absolute;left:0;text-align:left;margin-left:211.8pt;margin-top:13.95pt;width:171.55pt;height:15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" strokecolor="#7f7f7f" strokeweight=".25pt">
                      <v:textbox>
                        <w:txbxContent>
                          <w:p w:rsidR="00286A56" w:rsidRPr="00FA0F8A" w:rsidRDefault="00286A56" w:rsidP="00CF7A80">
                            <w:pPr>
                              <w:ind w:firstLineChars="100" w:firstLine="200"/>
                              <w:jc w:val="center"/>
                              <w:rPr>
                                <w:i/>
                                <w:sz w:val="20"/>
                              </w:rPr>
                            </w:pPr>
                            <w:r>
                              <w:rPr>
                                <w:rFonts w:hint="eastAsia"/>
                                <w:i/>
                                <w:sz w:val="20"/>
                              </w:rPr>
                              <w:t>飲食店営業のイメージ図</w:t>
                            </w:r>
                          </w:p>
                        </w:txbxContent>
                      </v:textbox>
                    </v:shape>
                  </w:pict>
                </mc:Fallback>
              </mc:AlternateContent>
            </w:r>
            <w:r w:rsidRPr="00CF7A80">
              <w:rPr>
                <w:rFonts w:ascii="Century" w:eastAsia="ＭＳ 明朝" w:hAnsi="Century" w:cs="Times New Roman"/>
                <w:noProof/>
                <w:sz w:val="22"/>
                <w:szCs w:val="24"/>
              </w:rPr>
              <mc:AlternateContent>
                <mc:Choice Requires="wps">
                  <w:drawing>
                    <wp:anchor distT="0" distB="0" distL="114300" distR="114300" simplePos="0" relativeHeight="251698176" behindDoc="0" locked="0" layoutInCell="1" allowOverlap="1" wp14:anchorId="16085A40" wp14:editId="597AFF0C">
                      <wp:simplePos x="0" y="0"/>
                      <wp:positionH relativeFrom="column">
                        <wp:posOffset>406400</wp:posOffset>
                      </wp:positionH>
                      <wp:positionV relativeFrom="paragraph">
                        <wp:posOffset>177165</wp:posOffset>
                      </wp:positionV>
                      <wp:extent cx="2178685" cy="2027555"/>
                      <wp:effectExtent l="11430" t="5715" r="10160" b="5080"/>
                      <wp:wrapNone/>
                      <wp:docPr id="1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ysClr val="window" lastClr="FFFFFF">
                                    <a:lumMod val="50000"/>
                                    <a:lumOff val="0"/>
                                  </a:sysClr>
                                </a:solidFill>
                                <a:miter lim="800000"/>
                                <a:headEnd/>
                                <a:tailEnd/>
                              </a:ln>
                            </wps:spPr>
                            <wps:txbx>
                              <w:txbxContent>
                                <w:p w:rsidR="00286A56" w:rsidRPr="00FA0F8A" w:rsidRDefault="00286A56" w:rsidP="00CF7A80">
                                  <w:pPr>
                                    <w:ind w:firstLineChars="100" w:firstLine="200"/>
                                    <w:jc w:val="center"/>
                                    <w:rPr>
                                      <w:i/>
                                      <w:sz w:val="20"/>
                                    </w:rPr>
                                  </w:pPr>
                                  <w:r>
                                    <w:rPr>
                                      <w:rFonts w:hint="eastAsia"/>
                                      <w:i/>
                                      <w:sz w:val="20"/>
                                    </w:rPr>
                                    <w:t>運営の体制図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089" type="#_x0000_t202" style="position:absolute;left:0;text-align:left;margin-left:32pt;margin-top:13.95pt;width:171.55pt;height:15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" strokecolor="#7f7f7f" strokeweight=".25pt">
                      <v:textbox>
                        <w:txbxContent>
                          <w:p w:rsidR="00286A56" w:rsidRPr="00FA0F8A" w:rsidRDefault="00286A56" w:rsidP="00CF7A80">
                            <w:pPr>
                              <w:ind w:firstLineChars="100" w:firstLine="200"/>
                              <w:jc w:val="center"/>
                              <w:rPr>
                                <w:i/>
                                <w:sz w:val="20"/>
                              </w:rPr>
                            </w:pPr>
                            <w:r>
                              <w:rPr>
                                <w:rFonts w:hint="eastAsia"/>
                                <w:i/>
                                <w:sz w:val="20"/>
                              </w:rPr>
                              <w:t>運営の体制図</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（２）ノウハウや創意工夫</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689984" behindDoc="0" locked="0" layoutInCell="1" allowOverlap="1" wp14:anchorId="65EC40F0" wp14:editId="338430B9">
                      <wp:simplePos x="0" y="0"/>
                      <wp:positionH relativeFrom="column">
                        <wp:posOffset>252730</wp:posOffset>
                      </wp:positionH>
                      <wp:positionV relativeFrom="paragraph">
                        <wp:posOffset>37465</wp:posOffset>
                      </wp:positionV>
                      <wp:extent cx="4735830" cy="829945"/>
                      <wp:effectExtent l="10160" t="8890" r="6985" b="8890"/>
                      <wp:wrapNone/>
                      <wp:docPr id="1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公共施設等の運営に関して提案者のノウハウや創意工夫が活かされている事項を記載してください。</w:t>
                                  </w:r>
                                </w:p>
                                <w:p w:rsidR="00286A56" w:rsidRPr="00F100ED" w:rsidRDefault="00286A56" w:rsidP="00CF7A80">
                                  <w:pPr>
                                    <w:ind w:firstLineChars="100" w:firstLine="200"/>
                                    <w:rPr>
                                      <w:i/>
                                      <w:sz w:val="20"/>
                                    </w:rPr>
                                  </w:pPr>
                                  <w:r>
                                    <w:rPr>
                                      <w:rFonts w:hint="eastAsia"/>
                                      <w:i/>
                                      <w:sz w:val="20"/>
                                    </w:rPr>
                                    <w:t>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090" type="#_x0000_t202" style="position:absolute;left:0;text-align:left;margin-left:19.9pt;margin-top:2.95pt;width:372.9pt;height:6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">
                      <v:stroke dashstyle="1 1" endcap="round"/>
                      <v:textbox>
                        <w:txbxContent>
                          <w:p w:rsidR="00286A56" w:rsidRDefault="00286A56" w:rsidP="00CF7A80">
                            <w:pPr>
                              <w:ind w:firstLineChars="100" w:firstLine="200"/>
                              <w:rPr>
                                <w:i/>
                                <w:sz w:val="20"/>
                              </w:rPr>
                            </w:pPr>
                            <w:r>
                              <w:rPr>
                                <w:rFonts w:hint="eastAsia"/>
                                <w:i/>
                                <w:sz w:val="20"/>
                              </w:rPr>
                              <w:t>公共施設等の運営に関して提案者のノウハウや創意工夫が活かされている事項を記載してください。</w:t>
                            </w:r>
                          </w:p>
                          <w:p w:rsidR="00286A56" w:rsidRPr="00F100ED" w:rsidRDefault="00286A56" w:rsidP="00CF7A80">
                            <w:pPr>
                              <w:ind w:firstLineChars="100" w:firstLine="200"/>
                              <w:rPr>
                                <w:i/>
                                <w:sz w:val="20"/>
                              </w:rPr>
                            </w:pPr>
                            <w:r>
                              <w:rPr>
                                <w:rFonts w:hint="eastAsia"/>
                                <w:i/>
                                <w:sz w:val="20"/>
                              </w:rPr>
                              <w:t>該当する事項がなければ記載する必要はありません。</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6608" behindDoc="0" locked="0" layoutInCell="1" allowOverlap="1" wp14:anchorId="0F72AA32" wp14:editId="3CF7FD4E">
                <wp:simplePos x="0" y="0"/>
                <wp:positionH relativeFrom="column">
                  <wp:posOffset>4458970</wp:posOffset>
                </wp:positionH>
                <wp:positionV relativeFrom="paragraph">
                  <wp:posOffset>5715</wp:posOffset>
                </wp:positionV>
                <wp:extent cx="935990" cy="288290"/>
                <wp:effectExtent l="24130" t="27940" r="20955" b="26670"/>
                <wp:wrapNone/>
                <wp:docPr id="1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91" type="#_x0000_t202" style="position:absolute;left:0;text-align:left;margin-left:351.1pt;margin-top:.45pt;width:73.7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８．リスク分担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2327"/>
        </w:trPr>
        <w:tc>
          <w:tcPr>
            <w:tcW w:w="8463" w:type="dxa"/>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（１）リスク分担の基本的考え方</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0224" behindDoc="0" locked="0" layoutInCell="1" allowOverlap="1" wp14:anchorId="5FA7E72F" wp14:editId="475CE8F0">
                      <wp:simplePos x="0" y="0"/>
                      <wp:positionH relativeFrom="column">
                        <wp:posOffset>301625</wp:posOffset>
                      </wp:positionH>
                      <wp:positionV relativeFrom="paragraph">
                        <wp:posOffset>33020</wp:posOffset>
                      </wp:positionV>
                      <wp:extent cx="4735830" cy="579755"/>
                      <wp:effectExtent l="11430" t="13970" r="5715" b="6350"/>
                      <wp:wrapNone/>
                      <wp:docPr id="1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79755"/>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Pr>
                                      <w:rFonts w:hint="eastAsia"/>
                                      <w:i/>
                                      <w:sz w:val="20"/>
                                    </w:rPr>
                                    <w:t>本提案に係る盛岡市と民間事業者のリスク分担に関する基本的な考え方や留意点等について記載してください。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92" type="#_x0000_t202" style="position:absolute;left:0;text-align:left;margin-left:23.75pt;margin-top:2.6pt;width:372.9pt;height:4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">
                      <v:stroke dashstyle="1 1" endcap="round"/>
                      <v:textbox>
                        <w:txbxContent>
                          <w:p w:rsidR="00286A56" w:rsidRPr="00F100ED" w:rsidRDefault="00286A56" w:rsidP="00CF7A80">
                            <w:pPr>
                              <w:ind w:firstLineChars="100" w:firstLine="200"/>
                              <w:rPr>
                                <w:i/>
                                <w:sz w:val="20"/>
                              </w:rPr>
                            </w:pPr>
                            <w:r>
                              <w:rPr>
                                <w:rFonts w:hint="eastAsia"/>
                                <w:i/>
                                <w:sz w:val="20"/>
                              </w:rPr>
                              <w:t>本提案に係る盛岡市と民間事業者のリスク分担に関する基本的な考え方や留意点等について記載してください。</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（２）リスク分担表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4184"/>
              <w:gridCol w:w="774"/>
              <w:gridCol w:w="721"/>
            </w:tblGrid>
            <w:tr w:rsidR="00CF7A80" w:rsidRPr="00CF7A80" w:rsidTr="00286A56">
              <w:trPr>
                <w:trHeight w:val="394"/>
              </w:trPr>
              <w:tc>
                <w:tcPr>
                  <w:tcW w:w="1888" w:type="dxa"/>
                  <w:vMerge w:val="restart"/>
                  <w:shd w:val="pct10" w:color="auto" w:fill="auto"/>
                  <w:vAlign w:val="center"/>
                </w:tcPr>
                <w:p w:rsidR="00CF7A80" w:rsidRPr="00CF7A80" w:rsidRDefault="00CF7A80" w:rsidP="005012F4">
                  <w:pPr>
                    <w:framePr w:hSpace="142" w:wrap="around" w:vAnchor="text" w:hAnchor="text" w:x="168" w:y="15"/>
                    <w:jc w:val="center"/>
                    <w:rPr>
                      <w:rFonts w:ascii="Century" w:eastAsia="ＭＳ 明朝" w:hAnsi="Century" w:cs="Times New Roman"/>
                      <w:sz w:val="22"/>
                      <w:szCs w:val="24"/>
                    </w:rPr>
                  </w:pPr>
                  <w:r w:rsidRPr="00CF7A80">
                    <w:rPr>
                      <w:rFonts w:ascii="Century" w:eastAsia="ＭＳ 明朝" w:hAnsi="Century" w:cs="Times New Roman" w:hint="eastAsia"/>
                      <w:sz w:val="22"/>
                      <w:szCs w:val="24"/>
                    </w:rPr>
                    <w:t>リスクの種類</w:t>
                  </w:r>
                </w:p>
              </w:tc>
              <w:tc>
                <w:tcPr>
                  <w:tcW w:w="4184" w:type="dxa"/>
                  <w:vMerge w:val="restart"/>
                  <w:shd w:val="pct10" w:color="auto" w:fill="auto"/>
                  <w:vAlign w:val="center"/>
                </w:tcPr>
                <w:p w:rsidR="00CF7A80" w:rsidRPr="00CF7A80" w:rsidRDefault="00CF7A80" w:rsidP="005012F4">
                  <w:pPr>
                    <w:framePr w:hSpace="142" w:wrap="around" w:vAnchor="text" w:hAnchor="text" w:x="168" w:y="15"/>
                    <w:jc w:val="center"/>
                    <w:rPr>
                      <w:rFonts w:ascii="Century" w:eastAsia="ＭＳ 明朝" w:hAnsi="Century" w:cs="Times New Roman"/>
                      <w:sz w:val="22"/>
                      <w:szCs w:val="24"/>
                    </w:rPr>
                  </w:pPr>
                  <w:r w:rsidRPr="00CF7A80">
                    <w:rPr>
                      <w:rFonts w:ascii="Century" w:eastAsia="ＭＳ 明朝" w:hAnsi="Century" w:cs="Times New Roman" w:hint="eastAsia"/>
                      <w:sz w:val="22"/>
                      <w:szCs w:val="24"/>
                    </w:rPr>
                    <w:t>リスクの内容</w:t>
                  </w:r>
                </w:p>
              </w:tc>
              <w:tc>
                <w:tcPr>
                  <w:tcW w:w="1495" w:type="dxa"/>
                  <w:gridSpan w:val="2"/>
                  <w:shd w:val="pct10" w:color="auto" w:fill="auto"/>
                  <w:vAlign w:val="center"/>
                </w:tcPr>
                <w:p w:rsidR="00CF7A80" w:rsidRPr="00CF7A80" w:rsidRDefault="00CF7A80" w:rsidP="005012F4">
                  <w:pPr>
                    <w:framePr w:hSpace="142" w:wrap="around" w:vAnchor="text" w:hAnchor="text" w:x="168" w:y="15"/>
                    <w:jc w:val="center"/>
                    <w:rPr>
                      <w:rFonts w:ascii="Century" w:eastAsia="ＭＳ 明朝" w:hAnsi="Century" w:cs="Times New Roman"/>
                      <w:sz w:val="22"/>
                      <w:szCs w:val="24"/>
                    </w:rPr>
                  </w:pPr>
                  <w:r w:rsidRPr="00CF7A80">
                    <w:rPr>
                      <w:rFonts w:ascii="Century" w:eastAsia="ＭＳ 明朝" w:hAnsi="Century" w:cs="Times New Roman" w:hint="eastAsia"/>
                      <w:sz w:val="22"/>
                      <w:szCs w:val="24"/>
                    </w:rPr>
                    <w:t>負担者</w:t>
                  </w:r>
                </w:p>
              </w:tc>
            </w:tr>
            <w:tr w:rsidR="00CF7A80" w:rsidRPr="00CF7A80" w:rsidTr="00286A56">
              <w:trPr>
                <w:trHeight w:val="299"/>
              </w:trPr>
              <w:tc>
                <w:tcPr>
                  <w:tcW w:w="1888" w:type="dxa"/>
                  <w:vMerge/>
                  <w:shd w:val="pct10" w:color="auto" w:fill="auto"/>
                  <w:vAlign w:val="center"/>
                </w:tcPr>
                <w:p w:rsidR="00CF7A80" w:rsidRPr="00CF7A80" w:rsidRDefault="00CF7A80" w:rsidP="005012F4">
                  <w:pPr>
                    <w:framePr w:hSpace="142" w:wrap="around" w:vAnchor="text" w:hAnchor="text" w:x="168" w:y="15"/>
                    <w:jc w:val="center"/>
                    <w:rPr>
                      <w:rFonts w:ascii="Century" w:eastAsia="ＭＳ 明朝" w:hAnsi="Century" w:cs="Times New Roman"/>
                      <w:sz w:val="22"/>
                      <w:szCs w:val="24"/>
                    </w:rPr>
                  </w:pPr>
                </w:p>
              </w:tc>
              <w:tc>
                <w:tcPr>
                  <w:tcW w:w="4184" w:type="dxa"/>
                  <w:vMerge/>
                  <w:shd w:val="pct10" w:color="auto" w:fill="auto"/>
                  <w:vAlign w:val="center"/>
                </w:tcPr>
                <w:p w:rsidR="00CF7A80" w:rsidRPr="00CF7A80" w:rsidRDefault="00CF7A80" w:rsidP="005012F4">
                  <w:pPr>
                    <w:framePr w:hSpace="142" w:wrap="around" w:vAnchor="text" w:hAnchor="text" w:x="168" w:y="15"/>
                    <w:jc w:val="center"/>
                    <w:rPr>
                      <w:rFonts w:ascii="Century" w:eastAsia="ＭＳ 明朝" w:hAnsi="Century" w:cs="Times New Roman"/>
                      <w:sz w:val="22"/>
                      <w:szCs w:val="24"/>
                    </w:rPr>
                  </w:pPr>
                </w:p>
              </w:tc>
              <w:tc>
                <w:tcPr>
                  <w:tcW w:w="774" w:type="dxa"/>
                  <w:shd w:val="pct10" w:color="auto" w:fill="auto"/>
                  <w:vAlign w:val="center"/>
                </w:tcPr>
                <w:p w:rsidR="00CF7A80" w:rsidRPr="00CF7A80" w:rsidRDefault="00CF7A80" w:rsidP="005012F4">
                  <w:pPr>
                    <w:framePr w:hSpace="142" w:wrap="around" w:vAnchor="text" w:hAnchor="text" w:x="168" w:y="15"/>
                    <w:jc w:val="center"/>
                    <w:rPr>
                      <w:rFonts w:ascii="Century" w:eastAsia="ＭＳ 明朝" w:hAnsi="Century" w:cs="Times New Roman"/>
                      <w:sz w:val="22"/>
                      <w:szCs w:val="24"/>
                    </w:rPr>
                  </w:pPr>
                  <w:r w:rsidRPr="00CF7A80">
                    <w:rPr>
                      <w:rFonts w:ascii="Century" w:eastAsia="ＭＳ 明朝" w:hAnsi="Century" w:cs="Times New Roman" w:hint="eastAsia"/>
                      <w:sz w:val="22"/>
                      <w:szCs w:val="24"/>
                    </w:rPr>
                    <w:t>市</w:t>
                  </w:r>
                </w:p>
              </w:tc>
              <w:tc>
                <w:tcPr>
                  <w:tcW w:w="721" w:type="dxa"/>
                  <w:shd w:val="pct10" w:color="auto" w:fill="auto"/>
                  <w:vAlign w:val="center"/>
                </w:tcPr>
                <w:p w:rsidR="00CF7A80" w:rsidRPr="00CF7A80" w:rsidRDefault="00CF7A80" w:rsidP="005012F4">
                  <w:pPr>
                    <w:framePr w:hSpace="142" w:wrap="around" w:vAnchor="text" w:hAnchor="text" w:x="168" w:y="15"/>
                    <w:jc w:val="center"/>
                    <w:rPr>
                      <w:rFonts w:ascii="Century" w:eastAsia="ＭＳ 明朝" w:hAnsi="Century" w:cs="Times New Roman"/>
                      <w:sz w:val="22"/>
                      <w:szCs w:val="24"/>
                    </w:rPr>
                  </w:pPr>
                  <w:r w:rsidRPr="00CF7A80">
                    <w:rPr>
                      <w:rFonts w:ascii="Century" w:eastAsia="ＭＳ 明朝" w:hAnsi="Century" w:cs="Times New Roman" w:hint="eastAsia"/>
                      <w:sz w:val="22"/>
                      <w:szCs w:val="24"/>
                    </w:rPr>
                    <w:t>民間</w:t>
                  </w:r>
                </w:p>
              </w:tc>
            </w:tr>
            <w:tr w:rsidR="00CF7A80" w:rsidRPr="00CF7A80" w:rsidTr="00286A56">
              <w:trPr>
                <w:trHeight w:val="413"/>
              </w:trPr>
              <w:tc>
                <w:tcPr>
                  <w:tcW w:w="1888" w:type="dxa"/>
                  <w:vMerge w:val="restart"/>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hint="eastAsia"/>
                      <w:sz w:val="22"/>
                      <w:szCs w:val="24"/>
                    </w:rPr>
                    <w:t>共通事項</w:t>
                  </w:r>
                </w:p>
              </w:tc>
              <w:tc>
                <w:tcPr>
                  <w:tcW w:w="4184"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149"/>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204"/>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138"/>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46"/>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298"/>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408"/>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66"/>
              </w:trPr>
              <w:tc>
                <w:tcPr>
                  <w:tcW w:w="1888" w:type="dxa"/>
                  <w:vMerge w:val="restart"/>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hint="eastAsia"/>
                      <w:sz w:val="22"/>
                      <w:szCs w:val="24"/>
                    </w:rPr>
                    <w:t>設計・建設段階</w:t>
                  </w:r>
                </w:p>
              </w:tc>
              <w:tc>
                <w:tcPr>
                  <w:tcW w:w="4184"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4"/>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292"/>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4"/>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32"/>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40"/>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80"/>
              </w:trPr>
              <w:tc>
                <w:tcPr>
                  <w:tcW w:w="1888" w:type="dxa"/>
                  <w:vMerge/>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407"/>
              </w:trPr>
              <w:tc>
                <w:tcPr>
                  <w:tcW w:w="1888" w:type="dxa"/>
                  <w:vMerge w:val="restart"/>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hint="eastAsia"/>
                      <w:sz w:val="22"/>
                      <w:szCs w:val="24"/>
                    </w:rPr>
                    <w:t>維持管理・運営</w:t>
                  </w:r>
                </w:p>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hint="eastAsia"/>
                      <w:sz w:val="22"/>
                      <w:szCs w:val="24"/>
                    </w:rPr>
                    <w:t>段階</w:t>
                  </w:r>
                </w:p>
              </w:tc>
              <w:tc>
                <w:tcPr>
                  <w:tcW w:w="4184"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80"/>
              </w:trPr>
              <w:tc>
                <w:tcPr>
                  <w:tcW w:w="1888" w:type="dxa"/>
                  <w:vMerge/>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66"/>
              </w:trPr>
              <w:tc>
                <w:tcPr>
                  <w:tcW w:w="1888" w:type="dxa"/>
                  <w:vMerge/>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64"/>
              </w:trPr>
              <w:tc>
                <w:tcPr>
                  <w:tcW w:w="1888" w:type="dxa"/>
                  <w:vMerge/>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73"/>
              </w:trPr>
              <w:tc>
                <w:tcPr>
                  <w:tcW w:w="1888" w:type="dxa"/>
                  <w:vMerge/>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53"/>
              </w:trPr>
              <w:tc>
                <w:tcPr>
                  <w:tcW w:w="1888" w:type="dxa"/>
                  <w:vMerge/>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bottom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r w:rsidR="00CF7A80" w:rsidRPr="00CF7A80" w:rsidTr="00286A56">
              <w:trPr>
                <w:trHeight w:val="353"/>
              </w:trPr>
              <w:tc>
                <w:tcPr>
                  <w:tcW w:w="1888" w:type="dxa"/>
                  <w:vMerge/>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4184"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74"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c>
                <w:tcPr>
                  <w:tcW w:w="721" w:type="dxa"/>
                  <w:tcBorders>
                    <w:top w:val="dotted" w:sz="4" w:space="0" w:color="auto"/>
                  </w:tcBorders>
                </w:tcPr>
                <w:p w:rsidR="00CF7A80" w:rsidRPr="00CF7A80" w:rsidRDefault="00CF7A80" w:rsidP="005012F4">
                  <w:pPr>
                    <w:framePr w:hSpace="142" w:wrap="around" w:vAnchor="text" w:hAnchor="text" w:x="168" w:y="15"/>
                    <w:rPr>
                      <w:rFonts w:ascii="Century" w:eastAsia="ＭＳ 明朝" w:hAnsi="Century" w:cs="Times New Roman"/>
                      <w:sz w:val="22"/>
                      <w:szCs w:val="24"/>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 w:val="18"/>
                <w:szCs w:val="18"/>
              </w:rPr>
              <w:t xml:space="preserve">　　【凡例】「○」：主たる負担者、「△」：従たる負担者、「空白」：負担なし</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7632" behindDoc="0" locked="0" layoutInCell="1" allowOverlap="1" wp14:anchorId="440D923B" wp14:editId="57AFB534">
                <wp:simplePos x="0" y="0"/>
                <wp:positionH relativeFrom="column">
                  <wp:posOffset>4459605</wp:posOffset>
                </wp:positionH>
                <wp:positionV relativeFrom="paragraph">
                  <wp:posOffset>-1270</wp:posOffset>
                </wp:positionV>
                <wp:extent cx="935990" cy="288290"/>
                <wp:effectExtent l="24765" t="20955" r="20320" b="24130"/>
                <wp:wrapNone/>
                <wp:docPr id="1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9" o:spid="_x0000_s1093" type="#_x0000_t202" style="position:absolute;left:0;text-align:left;margin-left:351.15pt;margin-top:-.1pt;width:73.7pt;height:2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９．公共サービスアウトプットへの影響</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CF7A80" w:rsidRPr="00CF7A80" w:rsidTr="00286A56">
        <w:trPr>
          <w:trHeight w:val="11618"/>
        </w:trPr>
        <w:tc>
          <w:tcPr>
            <w:tcW w:w="8463" w:type="dxa"/>
            <w:vAlign w:val="center"/>
          </w:tcPr>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（１）提案事業の効果及び効率性に関する評価結果</w:t>
            </w:r>
          </w:p>
          <w:tbl>
            <w:tblPr>
              <w:tblW w:w="0" w:type="auto"/>
              <w:tblInd w:w="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405"/>
              <w:gridCol w:w="5203"/>
            </w:tblGrid>
            <w:tr w:rsidR="00CF7A80" w:rsidRPr="00CF7A80" w:rsidTr="00286A56">
              <w:trPr>
                <w:trHeight w:val="1820"/>
              </w:trPr>
              <w:tc>
                <w:tcPr>
                  <w:tcW w:w="2405"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hint="eastAsia"/>
                      <w:sz w:val="22"/>
                      <w:szCs w:val="24"/>
                    </w:rPr>
                    <w:t>盛岡市の財政負担を伴う提案事業</w:t>
                  </w:r>
                </w:p>
              </w:tc>
              <w:tc>
                <w:tcPr>
                  <w:tcW w:w="5203"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1248" behindDoc="0" locked="0" layoutInCell="1" allowOverlap="1" wp14:anchorId="5F324D3F" wp14:editId="27CA4FB7">
                            <wp:simplePos x="0" y="0"/>
                            <wp:positionH relativeFrom="column">
                              <wp:posOffset>96520</wp:posOffset>
                            </wp:positionH>
                            <wp:positionV relativeFrom="paragraph">
                              <wp:posOffset>-3175</wp:posOffset>
                            </wp:positionV>
                            <wp:extent cx="2968625" cy="1029335"/>
                            <wp:effectExtent l="10160" t="9525" r="12065" b="8890"/>
                            <wp:wrapNone/>
                            <wp:docPr id="1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9335"/>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盛岡市が自ら実施する場合の事業期間全体を通じた財政負担（</w:t>
                                        </w:r>
                                        <w:r>
                                          <w:rPr>
                                            <w:rFonts w:hint="eastAsia"/>
                                            <w:i/>
                                            <w:sz w:val="20"/>
                                          </w:rPr>
                                          <w:t>PSC</w:t>
                                        </w:r>
                                        <w:r>
                                          <w:rPr>
                                            <w:rFonts w:hint="eastAsia"/>
                                            <w:i/>
                                            <w:sz w:val="20"/>
                                          </w:rPr>
                                          <w:t>）と提案事業における事業期間全体を通じた財政負担（</w:t>
                                        </w:r>
                                        <w:r>
                                          <w:rPr>
                                            <w:rFonts w:hint="eastAsia"/>
                                            <w:i/>
                                            <w:sz w:val="20"/>
                                          </w:rPr>
                                          <w:t>PFI-LCC</w:t>
                                        </w:r>
                                        <w:r>
                                          <w:rPr>
                                            <w:rFonts w:hint="eastAsia"/>
                                            <w:i/>
                                            <w:sz w:val="20"/>
                                          </w:rPr>
                                          <w:t>）</w:t>
                                        </w:r>
                                        <w:r w:rsidRPr="003216F4">
                                          <w:rPr>
                                            <w:rFonts w:hint="eastAsia"/>
                                            <w:i/>
                                            <w:sz w:val="20"/>
                                            <w:szCs w:val="16"/>
                                            <w:vertAlign w:val="superscript"/>
                                          </w:rPr>
                                          <w:t>注</w:t>
                                        </w:r>
                                        <w:r>
                                          <w:rPr>
                                            <w:rFonts w:hint="eastAsia"/>
                                            <w:i/>
                                            <w:sz w:val="20"/>
                                          </w:rPr>
                                          <w:t>を比較して</w:t>
                                        </w:r>
                                        <w:r>
                                          <w:rPr>
                                            <w:rFonts w:hint="eastAsia"/>
                                            <w:i/>
                                            <w:sz w:val="20"/>
                                          </w:rPr>
                                          <w:t>VFM</w:t>
                                        </w:r>
                                        <w:r>
                                          <w:rPr>
                                            <w:rFonts w:hint="eastAsia"/>
                                            <w:i/>
                                            <w:sz w:val="20"/>
                                          </w:rPr>
                                          <w:t>を明示してください。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094" type="#_x0000_t202" style="position:absolute;left:0;text-align:left;margin-left:7.6pt;margin-top:-.25pt;width:233.75pt;height:8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">
                            <v:stroke dashstyle="1 1" endcap="round"/>
                            <v:textbox>
                              <w:txbxContent>
                                <w:p w:rsidR="00286A56" w:rsidRDefault="00286A56" w:rsidP="00CF7A80">
                                  <w:pPr>
                                    <w:ind w:firstLineChars="100" w:firstLine="200"/>
                                    <w:rPr>
                                      <w:i/>
                                      <w:sz w:val="20"/>
                                    </w:rPr>
                                  </w:pPr>
                                  <w:r>
                                    <w:rPr>
                                      <w:rFonts w:hint="eastAsia"/>
                                      <w:i/>
                                      <w:sz w:val="20"/>
                                    </w:rPr>
                                    <w:t>盛岡市が自ら実施する場合の事業期間全体を通じた財政負担（</w:t>
                                  </w:r>
                                  <w:r>
                                    <w:rPr>
                                      <w:rFonts w:hint="eastAsia"/>
                                      <w:i/>
                                      <w:sz w:val="20"/>
                                    </w:rPr>
                                    <w:t>PSC</w:t>
                                  </w:r>
                                  <w:r>
                                    <w:rPr>
                                      <w:rFonts w:hint="eastAsia"/>
                                      <w:i/>
                                      <w:sz w:val="20"/>
                                    </w:rPr>
                                    <w:t>）と提案事業における事業期間全体を通じた財政負担（</w:t>
                                  </w:r>
                                  <w:r>
                                    <w:rPr>
                                      <w:rFonts w:hint="eastAsia"/>
                                      <w:i/>
                                      <w:sz w:val="20"/>
                                    </w:rPr>
                                    <w:t>PFI-LCC</w:t>
                                  </w:r>
                                  <w:r>
                                    <w:rPr>
                                      <w:rFonts w:hint="eastAsia"/>
                                      <w:i/>
                                      <w:sz w:val="20"/>
                                    </w:rPr>
                                    <w:t>）</w:t>
                                  </w:r>
                                  <w:r w:rsidRPr="003216F4">
                                    <w:rPr>
                                      <w:rFonts w:hint="eastAsia"/>
                                      <w:i/>
                                      <w:sz w:val="20"/>
                                      <w:szCs w:val="16"/>
                                      <w:vertAlign w:val="superscript"/>
                                    </w:rPr>
                                    <w:t>注</w:t>
                                  </w:r>
                                  <w:r>
                                    <w:rPr>
                                      <w:rFonts w:hint="eastAsia"/>
                                      <w:i/>
                                      <w:sz w:val="20"/>
                                    </w:rPr>
                                    <w:t>を比較して</w:t>
                                  </w:r>
                                  <w:r>
                                    <w:rPr>
                                      <w:rFonts w:hint="eastAsia"/>
                                      <w:i/>
                                      <w:sz w:val="20"/>
                                    </w:rPr>
                                    <w:t>VFM</w:t>
                                  </w:r>
                                  <w:r>
                                    <w:rPr>
                                      <w:rFonts w:hint="eastAsia"/>
                                      <w:i/>
                                      <w:sz w:val="20"/>
                                    </w:rPr>
                                    <w:t>を明示してください。</w:t>
                                  </w:r>
                                </w:p>
                              </w:txbxContent>
                            </v:textbox>
                          </v:shape>
                        </w:pict>
                      </mc:Fallback>
                    </mc:AlternateContent>
                  </w:r>
                </w:p>
              </w:tc>
            </w:tr>
            <w:tr w:rsidR="00CF7A80" w:rsidRPr="00CF7A80" w:rsidTr="00286A56">
              <w:trPr>
                <w:trHeight w:val="1833"/>
              </w:trPr>
              <w:tc>
                <w:tcPr>
                  <w:tcW w:w="2405"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hint="eastAsia"/>
                      <w:sz w:val="22"/>
                      <w:szCs w:val="24"/>
                    </w:rPr>
                    <w:t>盛岡市の財政負担を伴わない提案事業（独立採算型）</w:t>
                  </w:r>
                </w:p>
              </w:tc>
              <w:tc>
                <w:tcPr>
                  <w:tcW w:w="5203"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5012F4">
                  <w:pPr>
                    <w:framePr w:hSpace="142" w:wrap="around" w:vAnchor="text" w:hAnchor="text" w:x="168" w:y="15"/>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3296" behindDoc="0" locked="0" layoutInCell="1" allowOverlap="1" wp14:anchorId="3A34DE20" wp14:editId="193A355D">
                            <wp:simplePos x="0" y="0"/>
                            <wp:positionH relativeFrom="column">
                              <wp:posOffset>94615</wp:posOffset>
                            </wp:positionH>
                            <wp:positionV relativeFrom="paragraph">
                              <wp:posOffset>97155</wp:posOffset>
                            </wp:positionV>
                            <wp:extent cx="2968625" cy="511810"/>
                            <wp:effectExtent l="8255" t="8890" r="13970" b="12700"/>
                            <wp:wrapNone/>
                            <wp:docPr id="1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11810"/>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提案事業が独立採算型で成立することを説明してください。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095" type="#_x0000_t202" style="position:absolute;left:0;text-align:left;margin-left:7.45pt;margin-top:7.65pt;width:233.75pt;height:4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">
                            <v:stroke dashstyle="1 1" endcap="round"/>
                            <v:textbox>
                              <w:txbxContent>
                                <w:p w:rsidR="00286A56" w:rsidRDefault="00286A56" w:rsidP="00CF7A80">
                                  <w:pPr>
                                    <w:ind w:firstLineChars="100" w:firstLine="200"/>
                                    <w:rPr>
                                      <w:i/>
                                      <w:sz w:val="20"/>
                                    </w:rPr>
                                  </w:pPr>
                                  <w:r>
                                    <w:rPr>
                                      <w:rFonts w:hint="eastAsia"/>
                                      <w:i/>
                                      <w:sz w:val="20"/>
                                    </w:rPr>
                                    <w:t>提案事業が独立採算型で成立することを説明してください。</w:t>
                                  </w:r>
                                </w:p>
                              </w:txbxContent>
                            </v:textbox>
                          </v:shape>
                        </w:pict>
                      </mc:Fallback>
                    </mc:AlternateContent>
                  </w:r>
                </w:p>
              </w:tc>
            </w:tr>
          </w:tbl>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（２）提案事業の効果及び効率性に関する評価の過程</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2272" behindDoc="0" locked="0" layoutInCell="1" allowOverlap="1" wp14:anchorId="2078358A" wp14:editId="3EAAA2D5">
                      <wp:simplePos x="0" y="0"/>
                      <wp:positionH relativeFrom="column">
                        <wp:posOffset>287020</wp:posOffset>
                      </wp:positionH>
                      <wp:positionV relativeFrom="paragraph">
                        <wp:posOffset>92710</wp:posOffset>
                      </wp:positionV>
                      <wp:extent cx="4735830" cy="829945"/>
                      <wp:effectExtent l="6350" t="6985" r="10795" b="10795"/>
                      <wp:wrapNone/>
                      <wp:docPr id="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286A56" w:rsidRDefault="00286A56" w:rsidP="00CF7A80">
                                  <w:pPr>
                                    <w:ind w:firstLineChars="100" w:firstLine="200"/>
                                    <w:rPr>
                                      <w:i/>
                                      <w:sz w:val="20"/>
                                    </w:rPr>
                                  </w:pPr>
                                  <w:r>
                                    <w:rPr>
                                      <w:rFonts w:hint="eastAsia"/>
                                      <w:i/>
                                      <w:sz w:val="20"/>
                                    </w:rPr>
                                    <w:t>VFM</w:t>
                                  </w:r>
                                  <w:r>
                                    <w:rPr>
                                      <w:rFonts w:hint="eastAsia"/>
                                      <w:i/>
                                      <w:sz w:val="20"/>
                                    </w:rPr>
                                    <w:t>算出の根拠を説明してください。説明のために次ページ以降の様式を用いることができます。</w:t>
                                  </w:r>
                                </w:p>
                                <w:p w:rsidR="00286A56" w:rsidRPr="00F100ED" w:rsidRDefault="00286A56" w:rsidP="00CF7A80">
                                  <w:pPr>
                                    <w:ind w:firstLineChars="100" w:firstLine="200"/>
                                    <w:rPr>
                                      <w:i/>
                                      <w:sz w:val="20"/>
                                    </w:rPr>
                                  </w:pPr>
                                  <w:r>
                                    <w:rPr>
                                      <w:rFonts w:hint="eastAsia"/>
                                      <w:i/>
                                      <w:sz w:val="20"/>
                                    </w:rPr>
                                    <w:t>独立採算型の場合は、事業の採算性の根拠を説明してください。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96" type="#_x0000_t202" style="position:absolute;left:0;text-align:left;margin-left:22.6pt;margin-top:7.3pt;width:372.9pt;height:6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">
                      <v:stroke dashstyle="1 1" endcap="round"/>
                      <v:textbox>
                        <w:txbxContent>
                          <w:p w:rsidR="00286A56" w:rsidRDefault="00286A56" w:rsidP="00CF7A80">
                            <w:pPr>
                              <w:ind w:firstLineChars="100" w:firstLine="200"/>
                              <w:rPr>
                                <w:i/>
                                <w:sz w:val="20"/>
                              </w:rPr>
                            </w:pPr>
                            <w:r>
                              <w:rPr>
                                <w:rFonts w:hint="eastAsia"/>
                                <w:i/>
                                <w:sz w:val="20"/>
                              </w:rPr>
                              <w:t>VFM</w:t>
                            </w:r>
                            <w:r>
                              <w:rPr>
                                <w:rFonts w:hint="eastAsia"/>
                                <w:i/>
                                <w:sz w:val="20"/>
                              </w:rPr>
                              <w:t>算出の根拠を説明してください。説明のために次ページ以降の様式を用いることができます。</w:t>
                            </w:r>
                          </w:p>
                          <w:p w:rsidR="00286A56" w:rsidRPr="00F100ED" w:rsidRDefault="00286A56" w:rsidP="00CF7A80">
                            <w:pPr>
                              <w:ind w:firstLineChars="100" w:firstLine="200"/>
                              <w:rPr>
                                <w:i/>
                                <w:sz w:val="20"/>
                              </w:rPr>
                            </w:pPr>
                            <w:r>
                              <w:rPr>
                                <w:rFonts w:hint="eastAsia"/>
                                <w:i/>
                                <w:sz w:val="20"/>
                              </w:rPr>
                              <w:t>独立採算型の場合は、事業の採算性の根拠を説明してください。</w:t>
                            </w:r>
                          </w:p>
                        </w:txbxContent>
                      </v:textbox>
                    </v:shape>
                  </w:pict>
                </mc:Fallback>
              </mc:AlternateContent>
            </w:r>
            <w:r w:rsidRPr="00CF7A80">
              <w:rPr>
                <w:rFonts w:ascii="Century" w:eastAsia="ＭＳ 明朝" w:hAnsi="Century" w:cs="Times New Roman" w:hint="eastAsia"/>
                <w:sz w:val="22"/>
                <w:szCs w:val="24"/>
              </w:rPr>
              <w:t xml:space="preserve">　</w: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（３）公共負担額とサービス水準の考え方</w: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04320" behindDoc="0" locked="0" layoutInCell="1" allowOverlap="1" wp14:anchorId="076DB452" wp14:editId="16AB628B">
                      <wp:simplePos x="0" y="0"/>
                      <wp:positionH relativeFrom="column">
                        <wp:posOffset>287655</wp:posOffset>
                      </wp:positionH>
                      <wp:positionV relativeFrom="paragraph">
                        <wp:posOffset>103505</wp:posOffset>
                      </wp:positionV>
                      <wp:extent cx="4735830" cy="829945"/>
                      <wp:effectExtent l="6985" t="8255" r="10160" b="9525"/>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286A56" w:rsidRPr="00F100ED" w:rsidRDefault="00286A56" w:rsidP="00CF7A80">
                                  <w:pPr>
                                    <w:ind w:firstLineChars="100" w:firstLine="200"/>
                                    <w:rPr>
                                      <w:i/>
                                      <w:sz w:val="20"/>
                                    </w:rPr>
                                  </w:pPr>
                                  <w:r>
                                    <w:rPr>
                                      <w:rFonts w:hint="eastAsia"/>
                                      <w:i/>
                                      <w:sz w:val="20"/>
                                    </w:rPr>
                                    <w:t>提案事業により実施される公共サービスの内容及び水準と、盛岡市の財政負担額が見合ったものであるか、その関連性について説明してください。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97" type="#_x0000_t202" style="position:absolute;left:0;text-align:left;margin-left:22.65pt;margin-top:8.15pt;width:372.9pt;height:6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">
                      <v:stroke dashstyle="1 1" endcap="round"/>
                      <v:textbox>
                        <w:txbxContent>
                          <w:p w:rsidR="00286A56" w:rsidRPr="00F100ED" w:rsidRDefault="00286A56" w:rsidP="00CF7A80">
                            <w:pPr>
                              <w:ind w:firstLineChars="100" w:firstLine="200"/>
                              <w:rPr>
                                <w:i/>
                                <w:sz w:val="20"/>
                              </w:rPr>
                            </w:pPr>
                            <w:r>
                              <w:rPr>
                                <w:rFonts w:hint="eastAsia"/>
                                <w:i/>
                                <w:sz w:val="20"/>
                              </w:rPr>
                              <w:t>提案事業により実施される公共サービスの内容及び水準と、盛岡市の財政負担額が見合ったものであるか、その関連性について説明してください。</w:t>
                            </w:r>
                          </w:p>
                        </w:txbxContent>
                      </v:textbox>
                    </v:shape>
                  </w:pict>
                </mc:Fallback>
              </mc:AlternateContent>
            </w: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jc w:val="left"/>
        <w:rPr>
          <w:rFonts w:ascii="ＭＳ 明朝" w:eastAsia="ＭＳ 明朝" w:hAnsi="ＭＳ 明朝" w:cs="Times New Roman"/>
          <w:color w:val="333333"/>
          <w:sz w:val="18"/>
          <w:szCs w:val="20"/>
          <w:shd w:val="clear" w:color="auto" w:fill="FFFFFF"/>
        </w:rPr>
      </w:pPr>
      <w:r w:rsidRPr="00CF7A80">
        <w:rPr>
          <w:rFonts w:ascii="ＭＳ 明朝" w:eastAsia="ＭＳ 明朝" w:hAnsi="ＭＳ 明朝" w:cs="Times New Roman" w:hint="eastAsia"/>
          <w:i/>
          <w:sz w:val="18"/>
          <w:szCs w:val="24"/>
        </w:rPr>
        <w:t>注：</w:t>
      </w:r>
      <w:r w:rsidRPr="00CF7A80">
        <w:rPr>
          <w:rFonts w:ascii="ＭＳ 明朝" w:eastAsia="ＭＳ 明朝" w:hAnsi="ＭＳ 明朝" w:cs="Times New Roman"/>
          <w:i/>
          <w:sz w:val="18"/>
          <w:szCs w:val="24"/>
        </w:rPr>
        <w:t>PFI-LCC</w:t>
      </w:r>
      <w:r w:rsidRPr="00CF7A80">
        <w:rPr>
          <w:rFonts w:ascii="ＭＳ 明朝" w:eastAsia="ＭＳ 明朝" w:hAnsi="ＭＳ 明朝" w:cs="Times New Roman" w:hint="eastAsia"/>
          <w:i/>
          <w:sz w:val="18"/>
          <w:szCs w:val="24"/>
        </w:rPr>
        <w:t>とは、</w:t>
      </w:r>
      <w:r w:rsidRPr="00CF7A80">
        <w:rPr>
          <w:rFonts w:ascii="ＭＳ 明朝" w:eastAsia="ＭＳ 明朝" w:hAnsi="ＭＳ 明朝" w:cs="Times New Roman"/>
          <w:i/>
          <w:sz w:val="18"/>
          <w:szCs w:val="24"/>
        </w:rPr>
        <w:t>PFI</w:t>
      </w:r>
      <w:r w:rsidRPr="00CF7A80">
        <w:rPr>
          <w:rFonts w:ascii="ＭＳ 明朝" w:eastAsia="ＭＳ 明朝" w:hAnsi="ＭＳ 明朝" w:cs="Times New Roman" w:hint="eastAsia"/>
          <w:i/>
          <w:sz w:val="18"/>
          <w:szCs w:val="24"/>
        </w:rPr>
        <w:t>事業</w:t>
      </w:r>
      <w:r w:rsidRPr="00CF7A80">
        <w:rPr>
          <w:rFonts w:ascii="ＭＳ 明朝" w:eastAsia="ＭＳ 明朝" w:hAnsi="ＭＳ 明朝" w:cs="Times New Roman" w:hint="eastAsia"/>
          <w:color w:val="333333"/>
          <w:sz w:val="18"/>
          <w:szCs w:val="20"/>
          <w:shd w:val="clear" w:color="auto" w:fill="FFFFFF"/>
        </w:rPr>
        <w:t>において、計画から、施設の設計、建設、維持管理、運営、修繕、事業終了ま</w:t>
      </w:r>
    </w:p>
    <w:p w:rsidR="00CF7A80" w:rsidRPr="00CF7A80" w:rsidRDefault="00CF7A80" w:rsidP="00CF7A80">
      <w:pPr>
        <w:ind w:firstLineChars="200" w:firstLine="360"/>
        <w:jc w:val="left"/>
        <w:rPr>
          <w:rFonts w:ascii="ＭＳ 明朝" w:eastAsia="ＭＳ 明朝" w:hAnsi="ＭＳ 明朝" w:cs="Times New Roman"/>
          <w:color w:val="333333"/>
          <w:sz w:val="18"/>
          <w:szCs w:val="20"/>
          <w:shd w:val="clear" w:color="auto" w:fill="FFFFFF"/>
        </w:rPr>
      </w:pPr>
      <w:r w:rsidRPr="00CF7A80">
        <w:rPr>
          <w:rFonts w:ascii="ＭＳ 明朝" w:eastAsia="ＭＳ 明朝" w:hAnsi="ＭＳ 明朝" w:cs="Times New Roman" w:hint="eastAsia"/>
          <w:color w:val="333333"/>
          <w:sz w:val="18"/>
          <w:szCs w:val="20"/>
          <w:shd w:val="clear" w:color="auto" w:fill="FFFFFF"/>
        </w:rPr>
        <w:t>での事業全体にわたり必要なコストのこと。LCCはLife</w:t>
      </w:r>
      <w:r w:rsidRPr="00CF7A80">
        <w:rPr>
          <w:rFonts w:ascii="ＭＳ 明朝" w:eastAsia="ＭＳ 明朝" w:hAnsi="ＭＳ 明朝" w:cs="Times New Roman"/>
          <w:color w:val="333333"/>
          <w:sz w:val="18"/>
          <w:szCs w:val="20"/>
          <w:shd w:val="clear" w:color="auto" w:fill="FFFFFF"/>
        </w:rPr>
        <w:t xml:space="preserve"> Cycle </w:t>
      </w:r>
      <w:r w:rsidRPr="00CF7A80">
        <w:rPr>
          <w:rFonts w:ascii="ＭＳ 明朝" w:eastAsia="ＭＳ 明朝" w:hAnsi="ＭＳ 明朝" w:cs="Times New Roman" w:hint="eastAsia"/>
          <w:color w:val="333333"/>
          <w:sz w:val="18"/>
          <w:szCs w:val="20"/>
          <w:shd w:val="clear" w:color="auto" w:fill="FFFFFF"/>
        </w:rPr>
        <w:t>Costの略</w:t>
      </w:r>
    </w:p>
    <w:p w:rsidR="00CF7A80" w:rsidRPr="00CF7A80" w:rsidRDefault="00CF7A80" w:rsidP="00CF7A80">
      <w:pPr>
        <w:ind w:firstLineChars="200" w:firstLine="360"/>
        <w:jc w:val="left"/>
        <w:rPr>
          <w:rFonts w:ascii="ＭＳ 明朝" w:eastAsia="ＭＳ 明朝" w:hAnsi="ＭＳ 明朝" w:cs="Times New Roman"/>
          <w:sz w:val="18"/>
          <w:szCs w:val="24"/>
        </w:rPr>
      </w:pPr>
      <w:r w:rsidRPr="00CF7A80">
        <w:rPr>
          <w:rFonts w:ascii="ＭＳ 明朝" w:eastAsia="ＭＳ 明朝" w:hAnsi="ＭＳ 明朝" w:cs="Times New Roman"/>
          <w:noProof/>
          <w:sz w:val="18"/>
          <w:szCs w:val="24"/>
        </w:rPr>
        <mc:AlternateContent>
          <mc:Choice Requires="wps">
            <w:drawing>
              <wp:anchor distT="0" distB="0" distL="114300" distR="114300" simplePos="0" relativeHeight="251740160" behindDoc="0" locked="0" layoutInCell="1" allowOverlap="1" wp14:anchorId="6D1A247D" wp14:editId="1EF6C773">
                <wp:simplePos x="0" y="0"/>
                <wp:positionH relativeFrom="column">
                  <wp:posOffset>4461510</wp:posOffset>
                </wp:positionH>
                <wp:positionV relativeFrom="paragraph">
                  <wp:posOffset>-4445</wp:posOffset>
                </wp:positionV>
                <wp:extent cx="935990" cy="288290"/>
                <wp:effectExtent l="26670" t="27305" r="27940" b="27305"/>
                <wp:wrapNone/>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98" type="#_x0000_t202" style="position:absolute;left:0;text-align:left;margin-left:351.3pt;margin-top:-.35pt;width:73.7pt;height:2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szCs w:val="24"/>
        </w:rPr>
      </w:pPr>
      <w:r w:rsidRPr="00CF7A80">
        <w:rPr>
          <w:rFonts w:ascii="Century" w:eastAsia="ＭＳ 明朝" w:hAnsi="Century" w:cs="Times New Roman" w:hint="eastAsia"/>
          <w:sz w:val="22"/>
          <w:szCs w:val="24"/>
        </w:rPr>
        <w:t>【提案事業の効果及び効率性に関する評価の過程　様式（例）】</w:t>
      </w:r>
    </w:p>
    <w:p w:rsidR="00CF7A80" w:rsidRPr="00CF7A80" w:rsidRDefault="00CF7A80" w:rsidP="00CF7A80">
      <w:pPr>
        <w:rPr>
          <w:rFonts w:ascii="Century" w:eastAsia="ＭＳ 明朝" w:hAnsi="Century" w:cs="Times New Roman"/>
          <w:sz w:val="22"/>
        </w:rPr>
      </w:pPr>
      <w:r w:rsidRPr="00CF7A80">
        <w:rPr>
          <w:rFonts w:ascii="Century" w:eastAsia="ＭＳ 明朝" w:hAnsi="Century" w:cs="Times New Roman" w:hint="eastAsia"/>
          <w:sz w:val="22"/>
        </w:rPr>
        <w:t>①盛岡市が自ら実施する場合の事業費</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4"/>
      </w:tblGrid>
      <w:tr w:rsidR="00CF7A80" w:rsidRPr="00CF7A80" w:rsidTr="00286A56">
        <w:trPr>
          <w:trHeight w:val="11942"/>
        </w:trPr>
        <w:tc>
          <w:tcPr>
            <w:tcW w:w="8504" w:type="dxa"/>
            <w:tcBorders>
              <w:bottom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○設計・建設費　　　　　　　　　　　　　　　　　　　　　　　　　　　　　　　　　　　　　　　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1559"/>
              <w:gridCol w:w="1559"/>
              <w:gridCol w:w="1549"/>
            </w:tblGrid>
            <w:tr w:rsidR="00CF7A80" w:rsidRPr="00CF7A80" w:rsidTr="00286A56">
              <w:trPr>
                <w:trHeight w:val="64"/>
              </w:trPr>
              <w:tc>
                <w:tcPr>
                  <w:tcW w:w="1892" w:type="dxa"/>
                  <w:gridSpan w:val="3"/>
                  <w:vMerge w:val="restart"/>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項目</w:t>
                  </w:r>
                </w:p>
              </w:tc>
              <w:tc>
                <w:tcPr>
                  <w:tcW w:w="1701" w:type="dxa"/>
                  <w:vMerge w:val="restart"/>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金額</w:t>
                  </w:r>
                </w:p>
              </w:tc>
              <w:tc>
                <w:tcPr>
                  <w:tcW w:w="4667" w:type="dxa"/>
                  <w:gridSpan w:val="3"/>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年度別（設計・建設期間）</w:t>
                  </w:r>
                </w:p>
              </w:tc>
            </w:tr>
            <w:tr w:rsidR="00CF7A80" w:rsidRPr="00CF7A80" w:rsidTr="00286A56">
              <w:trPr>
                <w:trHeight w:val="64"/>
              </w:trPr>
              <w:tc>
                <w:tcPr>
                  <w:tcW w:w="1892" w:type="dxa"/>
                  <w:gridSpan w:val="3"/>
                  <w:vMerge/>
                  <w:vAlign w:val="center"/>
                </w:tcPr>
                <w:p w:rsidR="00CF7A80" w:rsidRPr="00CF7A80" w:rsidRDefault="00CF7A80" w:rsidP="00CF7A80">
                  <w:pPr>
                    <w:ind w:left="-10"/>
                    <w:jc w:val="center"/>
                    <w:rPr>
                      <w:rFonts w:ascii="Century" w:eastAsia="ＭＳ 明朝" w:hAnsi="Century" w:cs="Times New Roman"/>
                      <w:sz w:val="16"/>
                      <w:szCs w:val="16"/>
                    </w:rPr>
                  </w:pPr>
                </w:p>
              </w:tc>
              <w:tc>
                <w:tcPr>
                  <w:tcW w:w="1701" w:type="dxa"/>
                  <w:vMerge/>
                  <w:vAlign w:val="center"/>
                </w:tcPr>
                <w:p w:rsidR="00CF7A80" w:rsidRPr="00CF7A80" w:rsidRDefault="00CF7A80" w:rsidP="00CF7A80">
                  <w:pPr>
                    <w:ind w:left="-10"/>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55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54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r>
            <w:tr w:rsidR="00CF7A80" w:rsidRPr="00CF7A80" w:rsidTr="00286A56">
              <w:trPr>
                <w:trHeight w:val="64"/>
              </w:trPr>
              <w:tc>
                <w:tcPr>
                  <w:tcW w:w="761" w:type="dxa"/>
                  <w:gridSpan w:val="2"/>
                  <w:vMerge w:val="restart"/>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設計費</w:t>
                  </w:r>
                </w:p>
                <w:p w:rsidR="00CF7A80" w:rsidRPr="00CF7A80" w:rsidRDefault="00CF7A80" w:rsidP="00CF7A80">
                  <w:pPr>
                    <w:ind w:left="-10"/>
                    <w:jc w:val="left"/>
                    <w:rPr>
                      <w:rFonts w:ascii="Century" w:eastAsia="ＭＳ 明朝" w:hAnsi="Century" w:cs="Times New Roman"/>
                      <w:sz w:val="16"/>
                      <w:szCs w:val="16"/>
                    </w:rPr>
                  </w:pPr>
                </w:p>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49"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49"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nil"/>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nil"/>
                  </w:tcBorders>
                  <w:vAlign w:val="center"/>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49"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建設費</w:t>
                  </w: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299"/>
              </w:trPr>
              <w:tc>
                <w:tcPr>
                  <w:tcW w:w="1892" w:type="dxa"/>
                  <w:gridSpan w:val="3"/>
                  <w:tcBorders>
                    <w:top w:val="nil"/>
                  </w:tcBorders>
                </w:tcPr>
                <w:p w:rsidR="00CF7A80" w:rsidRPr="00CF7A80" w:rsidRDefault="00CF7A80" w:rsidP="00CF7A80">
                  <w:pPr>
                    <w:ind w:left="-10"/>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その他</w:t>
                  </w: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nil"/>
                    <w:bottom w:val="single" w:sz="4" w:space="0" w:color="auto"/>
                  </w:tcBorders>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1559"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1559"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1549"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123"/>
              </w:trPr>
              <w:tc>
                <w:tcPr>
                  <w:tcW w:w="1892" w:type="dxa"/>
                  <w:gridSpan w:val="3"/>
                  <w:tcBorders>
                    <w:top w:val="single" w:sz="4" w:space="0" w:color="auto"/>
                  </w:tcBorders>
                  <w:shd w:val="clear" w:color="auto" w:fill="F2F2F2" w:themeFill="background1" w:themeFillShade="F2"/>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c>
                <w:tcPr>
                  <w:tcW w:w="1701" w:type="dxa"/>
                  <w:tcBorders>
                    <w:top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1559" w:type="dxa"/>
                  <w:tcBorders>
                    <w:top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1559" w:type="dxa"/>
                  <w:tcBorders>
                    <w:top w:val="single" w:sz="4" w:space="0" w:color="auto"/>
                    <w:bottom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1549" w:type="dxa"/>
                  <w:tcBorders>
                    <w:top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○資金調達区分</w:t>
            </w:r>
            <w:r w:rsidRPr="00CF7A80">
              <w:rPr>
                <w:rFonts w:ascii="Century" w:eastAsia="ＭＳ 明朝" w:hAnsi="Century" w:cs="Times New Roman" w:hint="eastAsia"/>
                <w:sz w:val="16"/>
                <w:szCs w:val="16"/>
              </w:rPr>
              <w:t xml:space="preserve">　　　　　　　　　　　　　　　　　　　　　　　　　　　　　　　　　　　　　　単位：千円</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1698"/>
              <w:gridCol w:w="1589"/>
              <w:gridCol w:w="1589"/>
              <w:gridCol w:w="1523"/>
            </w:tblGrid>
            <w:tr w:rsidR="00CF7A80" w:rsidRPr="00CF7A80" w:rsidTr="00286A56">
              <w:trPr>
                <w:trHeight w:val="353"/>
              </w:trPr>
              <w:tc>
                <w:tcPr>
                  <w:tcW w:w="1861" w:type="dxa"/>
                  <w:vMerge w:val="restart"/>
                  <w:vAlign w:val="center"/>
                </w:tcPr>
                <w:p w:rsidR="00CF7A80" w:rsidRPr="00CF7A80" w:rsidRDefault="00CF7A80" w:rsidP="00CF7A80">
                  <w:pPr>
                    <w:ind w:left="-23"/>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項目</w:t>
                  </w:r>
                </w:p>
              </w:tc>
              <w:tc>
                <w:tcPr>
                  <w:tcW w:w="1698" w:type="dxa"/>
                  <w:vMerge w:val="restart"/>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金額</w:t>
                  </w:r>
                </w:p>
              </w:tc>
              <w:tc>
                <w:tcPr>
                  <w:tcW w:w="4701" w:type="dxa"/>
                  <w:gridSpan w:val="3"/>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年度別（設計・建設期間）</w:t>
                  </w:r>
                </w:p>
              </w:tc>
            </w:tr>
            <w:tr w:rsidR="00CF7A80" w:rsidRPr="00CF7A80" w:rsidTr="00286A56">
              <w:trPr>
                <w:trHeight w:val="359"/>
              </w:trPr>
              <w:tc>
                <w:tcPr>
                  <w:tcW w:w="1861" w:type="dxa"/>
                  <w:vMerge/>
                </w:tcPr>
                <w:p w:rsidR="00CF7A80" w:rsidRPr="00CF7A80" w:rsidRDefault="00CF7A80" w:rsidP="00CF7A80">
                  <w:pPr>
                    <w:ind w:left="-23"/>
                    <w:rPr>
                      <w:rFonts w:ascii="Century" w:eastAsia="ＭＳ 明朝" w:hAnsi="Century" w:cs="Times New Roman"/>
                      <w:sz w:val="18"/>
                      <w:szCs w:val="18"/>
                    </w:rPr>
                  </w:pPr>
                </w:p>
              </w:tc>
              <w:tc>
                <w:tcPr>
                  <w:tcW w:w="1698" w:type="dxa"/>
                  <w:vMerge/>
                </w:tcPr>
                <w:p w:rsidR="00CF7A80" w:rsidRPr="00CF7A80" w:rsidRDefault="00CF7A80" w:rsidP="00CF7A80">
                  <w:pPr>
                    <w:widowControl/>
                    <w:jc w:val="left"/>
                    <w:rPr>
                      <w:rFonts w:ascii="Century" w:eastAsia="ＭＳ 明朝" w:hAnsi="Century" w:cs="Times New Roman"/>
                      <w:sz w:val="18"/>
                      <w:szCs w:val="18"/>
                    </w:rPr>
                  </w:pPr>
                </w:p>
              </w:tc>
              <w:tc>
                <w:tcPr>
                  <w:tcW w:w="158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58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523"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r>
            <w:tr w:rsidR="00CF7A80" w:rsidRPr="00CF7A80" w:rsidTr="00286A56">
              <w:trPr>
                <w:trHeight w:val="64"/>
              </w:trPr>
              <w:tc>
                <w:tcPr>
                  <w:tcW w:w="1861" w:type="dxa"/>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補助等</w:t>
                  </w:r>
                </w:p>
              </w:tc>
              <w:tc>
                <w:tcPr>
                  <w:tcW w:w="1698"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23" w:type="dxa"/>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64"/>
              </w:trPr>
              <w:tc>
                <w:tcPr>
                  <w:tcW w:w="1861" w:type="dxa"/>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起債</w:t>
                  </w:r>
                </w:p>
              </w:tc>
              <w:tc>
                <w:tcPr>
                  <w:tcW w:w="1698"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23" w:type="dxa"/>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66"/>
              </w:trPr>
              <w:tc>
                <w:tcPr>
                  <w:tcW w:w="1861"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一般財源</w:t>
                  </w:r>
                </w:p>
              </w:tc>
              <w:tc>
                <w:tcPr>
                  <w:tcW w:w="1698"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89"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89"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23"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40"/>
              </w:trPr>
              <w:tc>
                <w:tcPr>
                  <w:tcW w:w="1861" w:type="dxa"/>
                  <w:shd w:val="clear" w:color="auto" w:fill="F2F2F2" w:themeFill="background1" w:themeFillShade="F2"/>
                </w:tcPr>
                <w:p w:rsidR="00CF7A80" w:rsidRPr="00CF7A80" w:rsidRDefault="00CF7A80" w:rsidP="00CF7A80">
                  <w:pPr>
                    <w:ind w:left="-23"/>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合計</w:t>
                  </w:r>
                </w:p>
              </w:tc>
              <w:tc>
                <w:tcPr>
                  <w:tcW w:w="1698"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c>
                <w:tcPr>
                  <w:tcW w:w="1589"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c>
                <w:tcPr>
                  <w:tcW w:w="1589"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c>
                <w:tcPr>
                  <w:tcW w:w="1523"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○維持管理・運営費　</w:t>
            </w:r>
            <w:r w:rsidRPr="00CF7A80">
              <w:rPr>
                <w:rFonts w:ascii="Century" w:eastAsia="ＭＳ 明朝" w:hAnsi="Century" w:cs="Times New Roman" w:hint="eastAsia"/>
                <w:sz w:val="16"/>
                <w:szCs w:val="16"/>
              </w:rPr>
              <w:t xml:space="preserve">　　　　　　　　　　　　　　　　　　　　　　　　　　　　　　　　　　　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4667"/>
            </w:tblGrid>
            <w:tr w:rsidR="00CF7A80" w:rsidRPr="00CF7A80" w:rsidTr="00286A56">
              <w:trPr>
                <w:trHeight w:val="64"/>
              </w:trPr>
              <w:tc>
                <w:tcPr>
                  <w:tcW w:w="1892" w:type="dxa"/>
                  <w:gridSpan w:val="3"/>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項目</w:t>
                  </w:r>
                </w:p>
              </w:tc>
              <w:tc>
                <w:tcPr>
                  <w:tcW w:w="1701" w:type="dxa"/>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金額</w:t>
                  </w:r>
                </w:p>
              </w:tc>
              <w:tc>
                <w:tcPr>
                  <w:tcW w:w="4667"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算出根拠</w:t>
                  </w:r>
                </w:p>
              </w:tc>
            </w:tr>
            <w:tr w:rsidR="00CF7A80" w:rsidRPr="00CF7A80" w:rsidTr="00286A56">
              <w:trPr>
                <w:trHeight w:val="64"/>
              </w:trPr>
              <w:tc>
                <w:tcPr>
                  <w:tcW w:w="761" w:type="dxa"/>
                  <w:gridSpan w:val="2"/>
                  <w:vMerge w:val="restart"/>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維持管理費</w:t>
                  </w:r>
                </w:p>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4667"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4667"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nil"/>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nil"/>
                  </w:tcBorders>
                  <w:vAlign w:val="center"/>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4667"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運営費</w:t>
                  </w: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nil"/>
                  </w:tcBorders>
                </w:tcPr>
                <w:p w:rsidR="00CF7A80" w:rsidRPr="00CF7A80" w:rsidRDefault="00CF7A80" w:rsidP="00CF7A80">
                  <w:pPr>
                    <w:ind w:left="-10"/>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その他</w:t>
                  </w: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nil"/>
                    <w:bottom w:val="single" w:sz="4" w:space="0" w:color="auto"/>
                  </w:tcBorders>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4667"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223"/>
              </w:trPr>
              <w:tc>
                <w:tcPr>
                  <w:tcW w:w="1892" w:type="dxa"/>
                  <w:gridSpan w:val="3"/>
                  <w:tcBorders>
                    <w:top w:val="single" w:sz="4" w:space="0" w:color="auto"/>
                    <w:bottom w:val="single" w:sz="4" w:space="0" w:color="auto"/>
                  </w:tcBorders>
                  <w:shd w:val="clear" w:color="auto" w:fill="F2F2F2" w:themeFill="background1" w:themeFillShade="F2"/>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c>
                <w:tcPr>
                  <w:tcW w:w="1701" w:type="dxa"/>
                  <w:tcBorders>
                    <w:top w:val="single" w:sz="4" w:space="0" w:color="auto"/>
                    <w:bottom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4667" w:type="dxa"/>
                  <w:tcBorders>
                    <w:top w:val="single" w:sz="4" w:space="0" w:color="auto"/>
                    <w:bottom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rPr>
                <w:rFonts w:ascii="Century" w:eastAsia="ＭＳ 明朝" w:hAnsi="Century" w:cs="Times New Roman"/>
                <w:sz w:val="18"/>
                <w:szCs w:val="18"/>
              </w:rPr>
            </w:pPr>
          </w:p>
        </w:tc>
      </w:tr>
    </w:tbl>
    <w:p w:rsidR="00CF7A80" w:rsidRPr="00CF7A80" w:rsidRDefault="00CF7A80" w:rsidP="00CF7A80">
      <w:pPr>
        <w:jc w:val="right"/>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18656" behindDoc="0" locked="0" layoutInCell="1" allowOverlap="1" wp14:anchorId="274B3A38" wp14:editId="0C054C97">
                <wp:simplePos x="0" y="0"/>
                <wp:positionH relativeFrom="column">
                  <wp:posOffset>4449445</wp:posOffset>
                </wp:positionH>
                <wp:positionV relativeFrom="paragraph">
                  <wp:posOffset>-4445</wp:posOffset>
                </wp:positionV>
                <wp:extent cx="935990" cy="288290"/>
                <wp:effectExtent l="24130" t="27305" r="20955" b="27305"/>
                <wp:wrapNone/>
                <wp:docPr id="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1" o:spid="_x0000_s1099" type="#_x0000_t202" style="position:absolute;left:0;text-align:left;margin-left:350.35pt;margin-top:-.35pt;width:73.7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rPr>
          <w:rFonts w:ascii="Century" w:eastAsia="ＭＳ 明朝" w:hAnsi="Century" w:cs="Times New Roman"/>
          <w:sz w:val="22"/>
        </w:rPr>
      </w:pPr>
      <w:r w:rsidRPr="00CF7A80">
        <w:rPr>
          <w:rFonts w:ascii="Century" w:eastAsia="ＭＳ 明朝" w:hAnsi="Century" w:cs="Times New Roman" w:hint="eastAsia"/>
          <w:sz w:val="22"/>
        </w:rPr>
        <w:t>②提案事業における事業費</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4"/>
      </w:tblGrid>
      <w:tr w:rsidR="00CF7A80" w:rsidRPr="00CF7A80" w:rsidTr="00286A56">
        <w:trPr>
          <w:trHeight w:val="12319"/>
        </w:trPr>
        <w:tc>
          <w:tcPr>
            <w:tcW w:w="8504" w:type="dxa"/>
            <w:tcBorders>
              <w:bottom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○設計・建設費　　　　　　　　　　　　　　　　　　　　　　　　　　　　　　　　　　　　　　　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1559"/>
              <w:gridCol w:w="1559"/>
              <w:gridCol w:w="1549"/>
            </w:tblGrid>
            <w:tr w:rsidR="00CF7A80" w:rsidRPr="00CF7A80" w:rsidTr="00286A56">
              <w:trPr>
                <w:trHeight w:val="64"/>
              </w:trPr>
              <w:tc>
                <w:tcPr>
                  <w:tcW w:w="1892" w:type="dxa"/>
                  <w:gridSpan w:val="3"/>
                  <w:vMerge w:val="restart"/>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項目</w:t>
                  </w:r>
                </w:p>
              </w:tc>
              <w:tc>
                <w:tcPr>
                  <w:tcW w:w="1701" w:type="dxa"/>
                  <w:vMerge w:val="restart"/>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金額</w:t>
                  </w:r>
                </w:p>
              </w:tc>
              <w:tc>
                <w:tcPr>
                  <w:tcW w:w="4667" w:type="dxa"/>
                  <w:gridSpan w:val="3"/>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年度別（設計・建設期間）</w:t>
                  </w:r>
                </w:p>
              </w:tc>
            </w:tr>
            <w:tr w:rsidR="00CF7A80" w:rsidRPr="00CF7A80" w:rsidTr="00286A56">
              <w:trPr>
                <w:trHeight w:val="64"/>
              </w:trPr>
              <w:tc>
                <w:tcPr>
                  <w:tcW w:w="1892" w:type="dxa"/>
                  <w:gridSpan w:val="3"/>
                  <w:vMerge/>
                  <w:vAlign w:val="center"/>
                </w:tcPr>
                <w:p w:rsidR="00CF7A80" w:rsidRPr="00CF7A80" w:rsidRDefault="00CF7A80" w:rsidP="00CF7A80">
                  <w:pPr>
                    <w:ind w:left="-10"/>
                    <w:jc w:val="center"/>
                    <w:rPr>
                      <w:rFonts w:ascii="Century" w:eastAsia="ＭＳ 明朝" w:hAnsi="Century" w:cs="Times New Roman"/>
                      <w:sz w:val="16"/>
                      <w:szCs w:val="16"/>
                    </w:rPr>
                  </w:pPr>
                </w:p>
              </w:tc>
              <w:tc>
                <w:tcPr>
                  <w:tcW w:w="1701" w:type="dxa"/>
                  <w:vMerge/>
                  <w:vAlign w:val="center"/>
                </w:tcPr>
                <w:p w:rsidR="00CF7A80" w:rsidRPr="00CF7A80" w:rsidRDefault="00CF7A80" w:rsidP="00CF7A80">
                  <w:pPr>
                    <w:ind w:left="-10"/>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55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54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r>
            <w:tr w:rsidR="00CF7A80" w:rsidRPr="00CF7A80" w:rsidTr="00286A56">
              <w:trPr>
                <w:trHeight w:val="64"/>
              </w:trPr>
              <w:tc>
                <w:tcPr>
                  <w:tcW w:w="761" w:type="dxa"/>
                  <w:gridSpan w:val="2"/>
                  <w:vMerge w:val="restart"/>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設計費</w:t>
                  </w:r>
                </w:p>
                <w:p w:rsidR="00CF7A80" w:rsidRPr="00CF7A80" w:rsidRDefault="00CF7A80" w:rsidP="00CF7A80">
                  <w:pPr>
                    <w:ind w:left="-10"/>
                    <w:jc w:val="left"/>
                    <w:rPr>
                      <w:rFonts w:ascii="Century" w:eastAsia="ＭＳ 明朝" w:hAnsi="Century" w:cs="Times New Roman"/>
                      <w:sz w:val="16"/>
                      <w:szCs w:val="16"/>
                    </w:rPr>
                  </w:pPr>
                </w:p>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49"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49"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nil"/>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nil"/>
                  </w:tcBorders>
                  <w:vAlign w:val="center"/>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59" w:type="dxa"/>
                  <w:vAlign w:val="center"/>
                </w:tcPr>
                <w:p w:rsidR="00CF7A80" w:rsidRPr="00CF7A80" w:rsidRDefault="00CF7A80" w:rsidP="00CF7A80">
                  <w:pPr>
                    <w:jc w:val="center"/>
                    <w:rPr>
                      <w:rFonts w:ascii="Century" w:eastAsia="ＭＳ 明朝" w:hAnsi="Century" w:cs="Times New Roman"/>
                      <w:sz w:val="16"/>
                      <w:szCs w:val="16"/>
                    </w:rPr>
                  </w:pPr>
                </w:p>
              </w:tc>
              <w:tc>
                <w:tcPr>
                  <w:tcW w:w="1549"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建設費</w:t>
                  </w: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299"/>
              </w:trPr>
              <w:tc>
                <w:tcPr>
                  <w:tcW w:w="1892" w:type="dxa"/>
                  <w:gridSpan w:val="3"/>
                  <w:tcBorders>
                    <w:top w:val="nil"/>
                  </w:tcBorders>
                </w:tcPr>
                <w:p w:rsidR="00CF7A80" w:rsidRPr="00CF7A80" w:rsidRDefault="00CF7A80" w:rsidP="00CF7A80">
                  <w:pPr>
                    <w:ind w:left="-10"/>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その他</w:t>
                  </w: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59" w:type="dxa"/>
                </w:tcPr>
                <w:p w:rsidR="00CF7A80" w:rsidRPr="00CF7A80" w:rsidRDefault="00CF7A80" w:rsidP="00CF7A80">
                  <w:pPr>
                    <w:rPr>
                      <w:rFonts w:ascii="Century" w:eastAsia="ＭＳ 明朝" w:hAnsi="Century" w:cs="Times New Roman"/>
                      <w:sz w:val="16"/>
                      <w:szCs w:val="16"/>
                    </w:rPr>
                  </w:pPr>
                </w:p>
              </w:tc>
              <w:tc>
                <w:tcPr>
                  <w:tcW w:w="1549"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nil"/>
                    <w:bottom w:val="single" w:sz="4" w:space="0" w:color="auto"/>
                  </w:tcBorders>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1559"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1559"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1549"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single" w:sz="4" w:space="0" w:color="auto"/>
                  </w:tcBorders>
                  <w:shd w:val="clear" w:color="auto" w:fill="F2F2F2" w:themeFill="background1" w:themeFillShade="F2"/>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c>
                <w:tcPr>
                  <w:tcW w:w="1701" w:type="dxa"/>
                  <w:tcBorders>
                    <w:top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1559" w:type="dxa"/>
                  <w:tcBorders>
                    <w:top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1559" w:type="dxa"/>
                  <w:tcBorders>
                    <w:top w:val="single" w:sz="4" w:space="0" w:color="auto"/>
                    <w:bottom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1549" w:type="dxa"/>
                  <w:tcBorders>
                    <w:top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○資金調達区分</w:t>
            </w:r>
            <w:r w:rsidRPr="00CF7A80">
              <w:rPr>
                <w:rFonts w:ascii="Century" w:eastAsia="ＭＳ 明朝" w:hAnsi="Century" w:cs="Times New Roman" w:hint="eastAsia"/>
                <w:sz w:val="16"/>
                <w:szCs w:val="16"/>
              </w:rPr>
              <w:t xml:space="preserve">　　　　　　　　　　　　　　　　　　　　　　　　　　　　　　　　　　　　　　単位：千円</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1698"/>
              <w:gridCol w:w="1589"/>
              <w:gridCol w:w="1589"/>
              <w:gridCol w:w="1523"/>
            </w:tblGrid>
            <w:tr w:rsidR="00CF7A80" w:rsidRPr="00CF7A80" w:rsidTr="00286A56">
              <w:trPr>
                <w:trHeight w:val="353"/>
              </w:trPr>
              <w:tc>
                <w:tcPr>
                  <w:tcW w:w="1861" w:type="dxa"/>
                  <w:vMerge w:val="restart"/>
                  <w:vAlign w:val="center"/>
                </w:tcPr>
                <w:p w:rsidR="00CF7A80" w:rsidRPr="00CF7A80" w:rsidRDefault="00CF7A80" w:rsidP="00CF7A80">
                  <w:pPr>
                    <w:ind w:left="-23"/>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項目</w:t>
                  </w:r>
                </w:p>
              </w:tc>
              <w:tc>
                <w:tcPr>
                  <w:tcW w:w="1698" w:type="dxa"/>
                  <w:vMerge w:val="restart"/>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金額</w:t>
                  </w:r>
                </w:p>
              </w:tc>
              <w:tc>
                <w:tcPr>
                  <w:tcW w:w="4701" w:type="dxa"/>
                  <w:gridSpan w:val="3"/>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年度別（設計・建設期間）</w:t>
                  </w:r>
                </w:p>
              </w:tc>
            </w:tr>
            <w:tr w:rsidR="00CF7A80" w:rsidRPr="00CF7A80" w:rsidTr="00286A56">
              <w:trPr>
                <w:trHeight w:val="359"/>
              </w:trPr>
              <w:tc>
                <w:tcPr>
                  <w:tcW w:w="1861" w:type="dxa"/>
                  <w:vMerge/>
                </w:tcPr>
                <w:p w:rsidR="00CF7A80" w:rsidRPr="00CF7A80" w:rsidRDefault="00CF7A80" w:rsidP="00CF7A80">
                  <w:pPr>
                    <w:ind w:left="-23"/>
                    <w:rPr>
                      <w:rFonts w:ascii="Century" w:eastAsia="ＭＳ 明朝" w:hAnsi="Century" w:cs="Times New Roman"/>
                      <w:sz w:val="18"/>
                      <w:szCs w:val="18"/>
                    </w:rPr>
                  </w:pPr>
                </w:p>
              </w:tc>
              <w:tc>
                <w:tcPr>
                  <w:tcW w:w="1698" w:type="dxa"/>
                  <w:vMerge/>
                </w:tcPr>
                <w:p w:rsidR="00CF7A80" w:rsidRPr="00CF7A80" w:rsidRDefault="00CF7A80" w:rsidP="00CF7A80">
                  <w:pPr>
                    <w:widowControl/>
                    <w:jc w:val="left"/>
                    <w:rPr>
                      <w:rFonts w:ascii="Century" w:eastAsia="ＭＳ 明朝" w:hAnsi="Century" w:cs="Times New Roman"/>
                      <w:sz w:val="18"/>
                      <w:szCs w:val="18"/>
                    </w:rPr>
                  </w:pPr>
                </w:p>
              </w:tc>
              <w:tc>
                <w:tcPr>
                  <w:tcW w:w="158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589"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523"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r>
            <w:tr w:rsidR="00CF7A80" w:rsidRPr="00CF7A80" w:rsidTr="00286A56">
              <w:trPr>
                <w:trHeight w:val="64"/>
              </w:trPr>
              <w:tc>
                <w:tcPr>
                  <w:tcW w:w="1861" w:type="dxa"/>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補助等</w:t>
                  </w:r>
                </w:p>
              </w:tc>
              <w:tc>
                <w:tcPr>
                  <w:tcW w:w="1698"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23" w:type="dxa"/>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64"/>
              </w:trPr>
              <w:tc>
                <w:tcPr>
                  <w:tcW w:w="1861" w:type="dxa"/>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起債</w:t>
                  </w:r>
                </w:p>
              </w:tc>
              <w:tc>
                <w:tcPr>
                  <w:tcW w:w="1698"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89" w:type="dxa"/>
                </w:tcPr>
                <w:p w:rsidR="00CF7A80" w:rsidRPr="00CF7A80" w:rsidRDefault="00CF7A80" w:rsidP="00CF7A80">
                  <w:pPr>
                    <w:ind w:left="-23"/>
                    <w:rPr>
                      <w:rFonts w:ascii="Century" w:eastAsia="ＭＳ 明朝" w:hAnsi="Century" w:cs="Times New Roman"/>
                      <w:sz w:val="18"/>
                      <w:szCs w:val="18"/>
                    </w:rPr>
                  </w:pPr>
                </w:p>
              </w:tc>
              <w:tc>
                <w:tcPr>
                  <w:tcW w:w="1523" w:type="dxa"/>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39"/>
              </w:trPr>
              <w:tc>
                <w:tcPr>
                  <w:tcW w:w="1861"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一般財源</w:t>
                  </w:r>
                </w:p>
              </w:tc>
              <w:tc>
                <w:tcPr>
                  <w:tcW w:w="1698"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89"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89"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23"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54"/>
              </w:trPr>
              <w:tc>
                <w:tcPr>
                  <w:tcW w:w="1861"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民間資金</w:t>
                  </w:r>
                </w:p>
              </w:tc>
              <w:tc>
                <w:tcPr>
                  <w:tcW w:w="1698"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89"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89"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c>
                <w:tcPr>
                  <w:tcW w:w="1523"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40"/>
              </w:trPr>
              <w:tc>
                <w:tcPr>
                  <w:tcW w:w="1861" w:type="dxa"/>
                  <w:shd w:val="clear" w:color="auto" w:fill="F2F2F2" w:themeFill="background1" w:themeFillShade="F2"/>
                </w:tcPr>
                <w:p w:rsidR="00CF7A80" w:rsidRPr="00CF7A80" w:rsidRDefault="00CF7A80" w:rsidP="00CF7A80">
                  <w:pPr>
                    <w:ind w:left="-23"/>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合計</w:t>
                  </w:r>
                </w:p>
              </w:tc>
              <w:tc>
                <w:tcPr>
                  <w:tcW w:w="1698"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c>
                <w:tcPr>
                  <w:tcW w:w="1589"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c>
                <w:tcPr>
                  <w:tcW w:w="1589"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c>
                <w:tcPr>
                  <w:tcW w:w="1523" w:type="dxa"/>
                  <w:shd w:val="clear" w:color="auto" w:fill="F2F2F2" w:themeFill="background1" w:themeFillShade="F2"/>
                </w:tcPr>
                <w:p w:rsidR="00CF7A80" w:rsidRPr="00CF7A80" w:rsidRDefault="00CF7A80" w:rsidP="00CF7A80">
                  <w:pPr>
                    <w:ind w:left="-23"/>
                    <w:rPr>
                      <w:rFonts w:ascii="Century" w:eastAsia="ＭＳ 明朝" w:hAnsi="Century" w:cs="Times New Roman"/>
                      <w:sz w:val="18"/>
                      <w:szCs w:val="18"/>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○維持管理・運営費　</w:t>
            </w:r>
            <w:r w:rsidRPr="00CF7A80">
              <w:rPr>
                <w:rFonts w:ascii="Century" w:eastAsia="ＭＳ 明朝" w:hAnsi="Century" w:cs="Times New Roman" w:hint="eastAsia"/>
                <w:sz w:val="16"/>
                <w:szCs w:val="16"/>
              </w:rPr>
              <w:t xml:space="preserve">　　　　　　　　　　　　　　　　　　　　　　　　　　　　　　　　　　　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4667"/>
            </w:tblGrid>
            <w:tr w:rsidR="00CF7A80" w:rsidRPr="00CF7A80" w:rsidTr="00286A56">
              <w:trPr>
                <w:trHeight w:val="64"/>
              </w:trPr>
              <w:tc>
                <w:tcPr>
                  <w:tcW w:w="1892" w:type="dxa"/>
                  <w:gridSpan w:val="3"/>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項目</w:t>
                  </w:r>
                </w:p>
              </w:tc>
              <w:tc>
                <w:tcPr>
                  <w:tcW w:w="1701" w:type="dxa"/>
                  <w:vAlign w:val="center"/>
                </w:tcPr>
                <w:p w:rsidR="00CF7A80" w:rsidRPr="00CF7A80" w:rsidRDefault="00CF7A80" w:rsidP="00CF7A80">
                  <w:pPr>
                    <w:ind w:left="-10"/>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金額</w:t>
                  </w:r>
                </w:p>
              </w:tc>
              <w:tc>
                <w:tcPr>
                  <w:tcW w:w="4667" w:type="dxa"/>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算出根拠</w:t>
                  </w:r>
                </w:p>
              </w:tc>
            </w:tr>
            <w:tr w:rsidR="00CF7A80" w:rsidRPr="00CF7A80" w:rsidTr="00286A56">
              <w:trPr>
                <w:trHeight w:val="64"/>
              </w:trPr>
              <w:tc>
                <w:tcPr>
                  <w:tcW w:w="761" w:type="dxa"/>
                  <w:gridSpan w:val="2"/>
                  <w:vMerge w:val="restart"/>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維持管理費</w:t>
                  </w:r>
                </w:p>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4667"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single" w:sz="4" w:space="0" w:color="auto"/>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single" w:sz="4" w:space="0" w:color="auto"/>
                  </w:tcBorders>
                  <w:vAlign w:val="center"/>
                </w:tcPr>
                <w:p w:rsidR="00CF7A80" w:rsidRPr="00CF7A80" w:rsidRDefault="00CF7A80" w:rsidP="00CF7A80">
                  <w:pPr>
                    <w:jc w:val="left"/>
                    <w:rPr>
                      <w:rFonts w:ascii="Century" w:eastAsia="ＭＳ 明朝" w:hAnsi="Century" w:cs="Times New Roman"/>
                      <w:sz w:val="16"/>
                      <w:szCs w:val="16"/>
                    </w:rPr>
                  </w:pP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4667"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61" w:type="dxa"/>
                  <w:gridSpan w:val="2"/>
                  <w:vMerge/>
                  <w:tcBorders>
                    <w:right w:val="nil"/>
                  </w:tcBorders>
                  <w:vAlign w:val="center"/>
                </w:tcPr>
                <w:p w:rsidR="00CF7A80" w:rsidRPr="00CF7A80" w:rsidRDefault="00CF7A80" w:rsidP="00CF7A80">
                  <w:pPr>
                    <w:ind w:left="-10"/>
                    <w:jc w:val="left"/>
                    <w:rPr>
                      <w:rFonts w:ascii="Century" w:eastAsia="ＭＳ 明朝" w:hAnsi="Century" w:cs="Times New Roman"/>
                      <w:sz w:val="16"/>
                      <w:szCs w:val="16"/>
                    </w:rPr>
                  </w:pPr>
                </w:p>
              </w:tc>
              <w:tc>
                <w:tcPr>
                  <w:tcW w:w="1131" w:type="dxa"/>
                  <w:tcBorders>
                    <w:left w:val="nil"/>
                  </w:tcBorders>
                  <w:vAlign w:val="center"/>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vAlign w:val="center"/>
                </w:tcPr>
                <w:p w:rsidR="00CF7A80" w:rsidRPr="00CF7A80" w:rsidRDefault="00CF7A80" w:rsidP="00CF7A80">
                  <w:pPr>
                    <w:jc w:val="center"/>
                    <w:rPr>
                      <w:rFonts w:ascii="Century" w:eastAsia="ＭＳ 明朝" w:hAnsi="Century" w:cs="Times New Roman"/>
                      <w:sz w:val="16"/>
                      <w:szCs w:val="16"/>
                    </w:rPr>
                  </w:pPr>
                </w:p>
              </w:tc>
              <w:tc>
                <w:tcPr>
                  <w:tcW w:w="4667" w:type="dxa"/>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運営費</w:t>
                  </w: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ind w:left="-10"/>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nil"/>
                  </w:tcBorders>
                </w:tcPr>
                <w:p w:rsidR="00CF7A80" w:rsidRPr="00CF7A80" w:rsidRDefault="00CF7A80" w:rsidP="00CF7A80">
                  <w:pPr>
                    <w:ind w:left="-10"/>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val="restart"/>
                </w:tcPr>
                <w:p w:rsidR="00CF7A80" w:rsidRPr="00CF7A80" w:rsidRDefault="00CF7A80" w:rsidP="00CF7A80">
                  <w:pPr>
                    <w:ind w:left="-1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その他</w:t>
                  </w: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747" w:type="dxa"/>
                  <w:vMerge/>
                  <w:tcBorders>
                    <w:bottom w:val="nil"/>
                  </w:tcBorders>
                </w:tcPr>
                <w:p w:rsidR="00CF7A80" w:rsidRPr="00CF7A80" w:rsidRDefault="00CF7A80" w:rsidP="00CF7A80">
                  <w:pPr>
                    <w:ind w:left="-10"/>
                    <w:jc w:val="left"/>
                    <w:rPr>
                      <w:rFonts w:ascii="Century" w:eastAsia="ＭＳ 明朝" w:hAnsi="Century" w:cs="Times New Roman"/>
                      <w:sz w:val="16"/>
                      <w:szCs w:val="16"/>
                    </w:rPr>
                  </w:pPr>
                </w:p>
              </w:tc>
              <w:tc>
                <w:tcPr>
                  <w:tcW w:w="1145" w:type="dxa"/>
                  <w:gridSpan w:val="2"/>
                </w:tcPr>
                <w:p w:rsidR="00CF7A80" w:rsidRPr="00CF7A80" w:rsidRDefault="00CF7A80" w:rsidP="00CF7A80">
                  <w:pPr>
                    <w:jc w:val="left"/>
                    <w:rPr>
                      <w:rFonts w:ascii="Century" w:eastAsia="ＭＳ 明朝" w:hAnsi="Century" w:cs="Times New Roman"/>
                      <w:sz w:val="16"/>
                      <w:szCs w:val="16"/>
                    </w:rPr>
                  </w:pPr>
                </w:p>
              </w:tc>
              <w:tc>
                <w:tcPr>
                  <w:tcW w:w="1701" w:type="dxa"/>
                </w:tcPr>
                <w:p w:rsidR="00CF7A80" w:rsidRPr="00CF7A80" w:rsidRDefault="00CF7A80" w:rsidP="00CF7A80">
                  <w:pPr>
                    <w:rPr>
                      <w:rFonts w:ascii="Century" w:eastAsia="ＭＳ 明朝" w:hAnsi="Century" w:cs="Times New Roman"/>
                      <w:sz w:val="16"/>
                      <w:szCs w:val="16"/>
                    </w:rPr>
                  </w:pPr>
                </w:p>
              </w:tc>
              <w:tc>
                <w:tcPr>
                  <w:tcW w:w="4667" w:type="dxa"/>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nil"/>
                    <w:bottom w:val="single" w:sz="4" w:space="0" w:color="auto"/>
                  </w:tcBorders>
                </w:tcPr>
                <w:p w:rsidR="00CF7A80" w:rsidRPr="00CF7A80" w:rsidRDefault="00CF7A80" w:rsidP="00CF7A80">
                  <w:pPr>
                    <w:jc w:val="right"/>
                    <w:rPr>
                      <w:rFonts w:ascii="Century" w:eastAsia="ＭＳ 明朝" w:hAnsi="Century" w:cs="Times New Roman"/>
                      <w:sz w:val="16"/>
                      <w:szCs w:val="16"/>
                    </w:rPr>
                  </w:pPr>
                  <w:r w:rsidRPr="00CF7A80">
                    <w:rPr>
                      <w:rFonts w:ascii="Century" w:eastAsia="ＭＳ 明朝" w:hAnsi="Century" w:cs="Times New Roman" w:hint="eastAsia"/>
                      <w:sz w:val="16"/>
                      <w:szCs w:val="16"/>
                    </w:rPr>
                    <w:t>小計</w:t>
                  </w:r>
                </w:p>
              </w:tc>
              <w:tc>
                <w:tcPr>
                  <w:tcW w:w="1701"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c>
                <w:tcPr>
                  <w:tcW w:w="4667" w:type="dxa"/>
                  <w:tcBorders>
                    <w:bottom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64"/>
              </w:trPr>
              <w:tc>
                <w:tcPr>
                  <w:tcW w:w="1892" w:type="dxa"/>
                  <w:gridSpan w:val="3"/>
                  <w:tcBorders>
                    <w:top w:val="single" w:sz="4" w:space="0" w:color="auto"/>
                    <w:bottom w:val="single" w:sz="4" w:space="0" w:color="auto"/>
                  </w:tcBorders>
                  <w:shd w:val="clear" w:color="auto" w:fill="F2F2F2" w:themeFill="background1" w:themeFillShade="F2"/>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c>
                <w:tcPr>
                  <w:tcW w:w="1701" w:type="dxa"/>
                  <w:tcBorders>
                    <w:top w:val="single" w:sz="4" w:space="0" w:color="auto"/>
                    <w:bottom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c>
                <w:tcPr>
                  <w:tcW w:w="4667" w:type="dxa"/>
                  <w:tcBorders>
                    <w:top w:val="single" w:sz="4" w:space="0" w:color="auto"/>
                    <w:bottom w:val="single" w:sz="4" w:space="0" w:color="auto"/>
                  </w:tcBorders>
                  <w:shd w:val="clear" w:color="auto" w:fill="F2F2F2" w:themeFill="background1" w:themeFillShade="F2"/>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rPr>
                <w:rFonts w:ascii="Century" w:eastAsia="ＭＳ 明朝" w:hAnsi="Century" w:cs="Times New Roman"/>
                <w:sz w:val="18"/>
                <w:szCs w:val="18"/>
              </w:rPr>
            </w:pPr>
          </w:p>
        </w:tc>
      </w:tr>
    </w:tbl>
    <w:p w:rsidR="00CF7A80" w:rsidRPr="00CF7A80" w:rsidRDefault="00CF7A80" w:rsidP="00CF7A80">
      <w:pPr>
        <w:jc w:val="right"/>
        <w:rPr>
          <w:rFonts w:ascii="Century" w:eastAsia="ＭＳ 明朝" w:hAnsi="Century" w:cs="Times New Roman"/>
          <w:sz w:val="22"/>
          <w:szCs w:val="24"/>
          <w:bdr w:val="single" w:sz="4" w:space="0" w:color="auto"/>
        </w:rPr>
      </w:pPr>
      <w:r w:rsidRPr="00CF7A80">
        <w:rPr>
          <w:rFonts w:ascii="Century" w:eastAsia="ＭＳ 明朝" w:hAnsi="Century" w:cs="Times New Roman"/>
          <w:noProof/>
          <w:sz w:val="22"/>
          <w:szCs w:val="24"/>
        </w:rPr>
        <mc:AlternateContent>
          <mc:Choice Requires="wps">
            <w:drawing>
              <wp:anchor distT="0" distB="0" distL="114300" distR="114300" simplePos="0" relativeHeight="251719680" behindDoc="0" locked="0" layoutInCell="1" allowOverlap="1" wp14:anchorId="75151E78" wp14:editId="463EE731">
                <wp:simplePos x="0" y="0"/>
                <wp:positionH relativeFrom="column">
                  <wp:posOffset>4459605</wp:posOffset>
                </wp:positionH>
                <wp:positionV relativeFrom="paragraph">
                  <wp:posOffset>-3810</wp:posOffset>
                </wp:positionV>
                <wp:extent cx="935990" cy="288290"/>
                <wp:effectExtent l="24765" t="27940" r="20320" b="26670"/>
                <wp:wrapNone/>
                <wp:docPr id="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o:spid="_x0000_s1100" type="#_x0000_t202" style="position:absolute;left:0;text-align:left;margin-left:351.15pt;margin-top:-.3pt;width:73.7pt;height:2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CF7A80" w:rsidRPr="00CF7A80" w:rsidRDefault="00CF7A80" w:rsidP="00CF7A80">
      <w:pPr>
        <w:jc w:val="right"/>
        <w:rPr>
          <w:rFonts w:ascii="Century" w:eastAsia="ＭＳ 明朝" w:hAnsi="Century" w:cs="Times New Roman"/>
          <w:sz w:val="22"/>
          <w:szCs w:val="24"/>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4"/>
      </w:tblGrid>
      <w:tr w:rsidR="00CF7A80" w:rsidRPr="00CF7A80" w:rsidTr="00286A56">
        <w:trPr>
          <w:trHeight w:val="12385"/>
        </w:trPr>
        <w:tc>
          <w:tcPr>
            <w:tcW w:w="8504" w:type="dxa"/>
            <w:tcBorders>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○算出条件</w:t>
            </w:r>
          </w:p>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＜資金調達条件＞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1701"/>
              <w:gridCol w:w="4667"/>
            </w:tblGrid>
            <w:tr w:rsidR="00CF7A80" w:rsidRPr="00CF7A80" w:rsidTr="00286A56">
              <w:trPr>
                <w:trHeight w:val="54"/>
              </w:trPr>
              <w:tc>
                <w:tcPr>
                  <w:tcW w:w="1892" w:type="dxa"/>
                  <w:vMerge w:val="restart"/>
                  <w:tcBorders>
                    <w:top w:val="single" w:sz="4" w:space="0" w:color="auto"/>
                  </w:tcBorders>
                  <w:vAlign w:val="center"/>
                </w:tcPr>
                <w:p w:rsidR="00CF7A80" w:rsidRPr="00CF7A80" w:rsidRDefault="00CF7A80" w:rsidP="00CF7A80">
                  <w:pPr>
                    <w:ind w:left="-10"/>
                    <w:rPr>
                      <w:rFonts w:ascii="Century" w:eastAsia="ＭＳ 明朝" w:hAnsi="Century" w:cs="Times New Roman"/>
                      <w:sz w:val="18"/>
                      <w:szCs w:val="18"/>
                    </w:rPr>
                  </w:pPr>
                  <w:r w:rsidRPr="00CF7A80">
                    <w:rPr>
                      <w:rFonts w:ascii="Century" w:eastAsia="ＭＳ 明朝" w:hAnsi="Century" w:cs="Times New Roman" w:hint="eastAsia"/>
                      <w:sz w:val="18"/>
                      <w:szCs w:val="18"/>
                    </w:rPr>
                    <w:t>補助等</w:t>
                  </w:r>
                </w:p>
              </w:tc>
              <w:tc>
                <w:tcPr>
                  <w:tcW w:w="1701" w:type="dxa"/>
                  <w:tcBorders>
                    <w:top w:val="single" w:sz="4" w:space="0" w:color="auto"/>
                  </w:tcBorders>
                  <w:vAlign w:val="center"/>
                </w:tcPr>
                <w:p w:rsidR="00CF7A80" w:rsidRPr="00CF7A80" w:rsidRDefault="00CF7A80" w:rsidP="00CF7A80">
                  <w:pPr>
                    <w:jc w:val="left"/>
                    <w:rPr>
                      <w:rFonts w:ascii="Century" w:eastAsia="ＭＳ 明朝" w:hAnsi="Century" w:cs="Times New Roman"/>
                      <w:sz w:val="18"/>
                      <w:szCs w:val="18"/>
                    </w:rPr>
                  </w:pPr>
                  <w:r w:rsidRPr="00CF7A80">
                    <w:rPr>
                      <w:rFonts w:ascii="Century" w:eastAsia="ＭＳ 明朝" w:hAnsi="Century" w:cs="Times New Roman" w:hint="eastAsia"/>
                      <w:sz w:val="18"/>
                      <w:szCs w:val="18"/>
                    </w:rPr>
                    <w:t>名称</w:t>
                  </w:r>
                </w:p>
              </w:tc>
              <w:tc>
                <w:tcPr>
                  <w:tcW w:w="4667" w:type="dxa"/>
                  <w:tcBorders>
                    <w:top w:val="single" w:sz="4" w:space="0" w:color="auto"/>
                  </w:tcBorders>
                  <w:vAlign w:val="center"/>
                </w:tcPr>
                <w:p w:rsidR="00CF7A80" w:rsidRPr="00CF7A80" w:rsidRDefault="00CF7A80" w:rsidP="00CF7A80">
                  <w:pPr>
                    <w:jc w:val="left"/>
                    <w:rPr>
                      <w:rFonts w:ascii="Century" w:eastAsia="ＭＳ 明朝" w:hAnsi="Century" w:cs="Times New Roman"/>
                      <w:sz w:val="18"/>
                      <w:szCs w:val="18"/>
                    </w:rPr>
                  </w:pPr>
                </w:p>
              </w:tc>
            </w:tr>
            <w:tr w:rsidR="00CF7A80" w:rsidRPr="00CF7A80" w:rsidTr="00286A56">
              <w:trPr>
                <w:trHeight w:val="64"/>
              </w:trPr>
              <w:tc>
                <w:tcPr>
                  <w:tcW w:w="1892" w:type="dxa"/>
                  <w:vMerge/>
                  <w:vAlign w:val="center"/>
                </w:tcPr>
                <w:p w:rsidR="00CF7A80" w:rsidRPr="00CF7A80" w:rsidRDefault="00CF7A80" w:rsidP="00CF7A80">
                  <w:pPr>
                    <w:rPr>
                      <w:rFonts w:ascii="Century" w:eastAsia="ＭＳ 明朝" w:hAnsi="Century" w:cs="Times New Roman"/>
                      <w:sz w:val="18"/>
                      <w:szCs w:val="18"/>
                    </w:rPr>
                  </w:pPr>
                </w:p>
              </w:tc>
              <w:tc>
                <w:tcPr>
                  <w:tcW w:w="1701" w:type="dxa"/>
                  <w:vAlign w:val="center"/>
                </w:tcPr>
                <w:p w:rsidR="00CF7A80" w:rsidRPr="00CF7A80" w:rsidRDefault="00CF7A80" w:rsidP="00CF7A80">
                  <w:pPr>
                    <w:jc w:val="left"/>
                    <w:rPr>
                      <w:rFonts w:ascii="Century" w:eastAsia="ＭＳ 明朝" w:hAnsi="Century" w:cs="Times New Roman"/>
                      <w:sz w:val="18"/>
                      <w:szCs w:val="18"/>
                    </w:rPr>
                  </w:pPr>
                  <w:r w:rsidRPr="00CF7A80">
                    <w:rPr>
                      <w:rFonts w:ascii="Century" w:eastAsia="ＭＳ 明朝" w:hAnsi="Century" w:cs="Times New Roman" w:hint="eastAsia"/>
                      <w:sz w:val="18"/>
                      <w:szCs w:val="18"/>
                    </w:rPr>
                    <w:t>補助率等</w:t>
                  </w:r>
                </w:p>
              </w:tc>
              <w:tc>
                <w:tcPr>
                  <w:tcW w:w="4667" w:type="dxa"/>
                  <w:vAlign w:val="center"/>
                </w:tcPr>
                <w:p w:rsidR="00CF7A80" w:rsidRPr="00CF7A80" w:rsidRDefault="00CF7A80" w:rsidP="00CF7A80">
                  <w:pPr>
                    <w:jc w:val="lef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r>
            <w:tr w:rsidR="00CF7A80" w:rsidRPr="00CF7A80" w:rsidTr="00286A56">
              <w:trPr>
                <w:trHeight w:val="64"/>
              </w:trPr>
              <w:tc>
                <w:tcPr>
                  <w:tcW w:w="1892" w:type="dxa"/>
                  <w:vMerge w:val="restart"/>
                  <w:vAlign w:val="center"/>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起債</w:t>
                  </w:r>
                </w:p>
              </w:tc>
              <w:tc>
                <w:tcPr>
                  <w:tcW w:w="1701" w:type="dxa"/>
                </w:tcPr>
                <w:p w:rsidR="00CF7A80" w:rsidRPr="00CF7A80" w:rsidRDefault="00CF7A80" w:rsidP="00CF7A80">
                  <w:pPr>
                    <w:jc w:val="left"/>
                    <w:rPr>
                      <w:rFonts w:ascii="Century" w:eastAsia="ＭＳ 明朝" w:hAnsi="Century" w:cs="Times New Roman"/>
                      <w:sz w:val="18"/>
                      <w:szCs w:val="18"/>
                    </w:rPr>
                  </w:pPr>
                  <w:r w:rsidRPr="00CF7A80">
                    <w:rPr>
                      <w:rFonts w:ascii="Century" w:eastAsia="ＭＳ 明朝" w:hAnsi="Century" w:cs="Times New Roman" w:hint="eastAsia"/>
                      <w:sz w:val="18"/>
                      <w:szCs w:val="18"/>
                    </w:rPr>
                    <w:t>名称</w:t>
                  </w:r>
                </w:p>
              </w:tc>
              <w:tc>
                <w:tcPr>
                  <w:tcW w:w="4667" w:type="dxa"/>
                </w:tcPr>
                <w:p w:rsidR="00CF7A80" w:rsidRPr="00CF7A80" w:rsidRDefault="00CF7A80" w:rsidP="00CF7A80">
                  <w:pPr>
                    <w:jc w:val="left"/>
                    <w:rPr>
                      <w:rFonts w:ascii="Century" w:eastAsia="ＭＳ 明朝" w:hAnsi="Century" w:cs="Times New Roman"/>
                      <w:sz w:val="18"/>
                      <w:szCs w:val="18"/>
                    </w:rPr>
                  </w:pPr>
                </w:p>
              </w:tc>
            </w:tr>
            <w:tr w:rsidR="00CF7A80" w:rsidRPr="00CF7A80" w:rsidTr="00286A56">
              <w:trPr>
                <w:trHeight w:val="64"/>
              </w:trPr>
              <w:tc>
                <w:tcPr>
                  <w:tcW w:w="1892" w:type="dxa"/>
                  <w:vMerge/>
                  <w:vAlign w:val="center"/>
                </w:tcPr>
                <w:p w:rsidR="00CF7A80" w:rsidRPr="00CF7A80" w:rsidRDefault="00CF7A80" w:rsidP="00CF7A80">
                  <w:pPr>
                    <w:ind w:left="-10"/>
                    <w:rPr>
                      <w:rFonts w:ascii="Century" w:eastAsia="ＭＳ 明朝" w:hAnsi="Century" w:cs="Times New Roman"/>
                      <w:sz w:val="18"/>
                      <w:szCs w:val="18"/>
                    </w:rPr>
                  </w:pPr>
                </w:p>
              </w:tc>
              <w:tc>
                <w:tcPr>
                  <w:tcW w:w="1701"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利率</w:t>
                  </w:r>
                </w:p>
              </w:tc>
              <w:tc>
                <w:tcPr>
                  <w:tcW w:w="4667" w:type="dxa"/>
                </w:tcPr>
                <w:p w:rsidR="00CF7A80" w:rsidRPr="00CF7A80" w:rsidRDefault="00CF7A80" w:rsidP="00CF7A80">
                  <w:pPr>
                    <w:jc w:val="lef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r>
            <w:tr w:rsidR="00CF7A80" w:rsidRPr="00CF7A80" w:rsidTr="00286A56">
              <w:trPr>
                <w:trHeight w:val="64"/>
              </w:trPr>
              <w:tc>
                <w:tcPr>
                  <w:tcW w:w="1892" w:type="dxa"/>
                  <w:vMerge/>
                  <w:vAlign w:val="center"/>
                </w:tcPr>
                <w:p w:rsidR="00CF7A80" w:rsidRPr="00CF7A80" w:rsidRDefault="00CF7A80" w:rsidP="00CF7A80">
                  <w:pPr>
                    <w:ind w:left="-10"/>
                    <w:rPr>
                      <w:rFonts w:ascii="Century" w:eastAsia="ＭＳ 明朝" w:hAnsi="Century" w:cs="Times New Roman"/>
                      <w:sz w:val="18"/>
                      <w:szCs w:val="18"/>
                    </w:rPr>
                  </w:pPr>
                </w:p>
              </w:tc>
              <w:tc>
                <w:tcPr>
                  <w:tcW w:w="1701" w:type="dxa"/>
                  <w:tcBorders>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償還期間</w:t>
                  </w:r>
                </w:p>
              </w:tc>
              <w:tc>
                <w:tcPr>
                  <w:tcW w:w="4667" w:type="dxa"/>
                  <w:tcBorders>
                    <w:bottom w:val="single" w:sz="4" w:space="0" w:color="auto"/>
                  </w:tcBorders>
                </w:tcPr>
                <w:p w:rsidR="00CF7A80" w:rsidRPr="00CF7A80" w:rsidRDefault="00CF7A80" w:rsidP="00CF7A80">
                  <w:pPr>
                    <w:jc w:val="lef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○年（うち据置　　○年）</w:t>
                  </w:r>
                </w:p>
              </w:tc>
            </w:tr>
            <w:tr w:rsidR="00CF7A80" w:rsidRPr="00CF7A80" w:rsidTr="00286A56">
              <w:trPr>
                <w:trHeight w:val="54"/>
              </w:trPr>
              <w:tc>
                <w:tcPr>
                  <w:tcW w:w="1892" w:type="dxa"/>
                  <w:vMerge/>
                  <w:vAlign w:val="center"/>
                </w:tcPr>
                <w:p w:rsidR="00CF7A80" w:rsidRPr="00CF7A80" w:rsidRDefault="00CF7A80" w:rsidP="00CF7A80">
                  <w:pPr>
                    <w:ind w:left="-10"/>
                    <w:rPr>
                      <w:rFonts w:ascii="Century" w:eastAsia="ＭＳ 明朝" w:hAnsi="Century" w:cs="Times New Roman"/>
                      <w:sz w:val="18"/>
                      <w:szCs w:val="18"/>
                    </w:rPr>
                  </w:pPr>
                </w:p>
              </w:tc>
              <w:tc>
                <w:tcPr>
                  <w:tcW w:w="1701" w:type="dxa"/>
                  <w:tcBorders>
                    <w:top w:val="single" w:sz="4" w:space="0" w:color="auto"/>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償還方法</w:t>
                  </w:r>
                </w:p>
              </w:tc>
              <w:tc>
                <w:tcPr>
                  <w:tcW w:w="4667" w:type="dxa"/>
                  <w:tcBorders>
                    <w:top w:val="single" w:sz="4" w:space="0" w:color="auto"/>
                    <w:bottom w:val="single" w:sz="4" w:space="0" w:color="auto"/>
                  </w:tcBorders>
                </w:tcPr>
                <w:p w:rsidR="00CF7A80" w:rsidRPr="00CF7A80" w:rsidRDefault="00CF7A80" w:rsidP="00CF7A80">
                  <w:pPr>
                    <w:jc w:val="left"/>
                    <w:rPr>
                      <w:rFonts w:ascii="Century" w:eastAsia="ＭＳ 明朝" w:hAnsi="Century" w:cs="Times New Roman"/>
                      <w:sz w:val="18"/>
                      <w:szCs w:val="18"/>
                    </w:rPr>
                  </w:pPr>
                </w:p>
              </w:tc>
            </w:tr>
            <w:tr w:rsidR="00CF7A80" w:rsidRPr="00CF7A80" w:rsidTr="00286A56">
              <w:trPr>
                <w:trHeight w:val="54"/>
              </w:trPr>
              <w:tc>
                <w:tcPr>
                  <w:tcW w:w="1892" w:type="dxa"/>
                  <w:vMerge/>
                  <w:vAlign w:val="center"/>
                </w:tcPr>
                <w:p w:rsidR="00CF7A80" w:rsidRPr="00CF7A80" w:rsidRDefault="00CF7A80" w:rsidP="00CF7A80">
                  <w:pPr>
                    <w:ind w:left="-10"/>
                    <w:rPr>
                      <w:rFonts w:ascii="Century" w:eastAsia="ＭＳ 明朝" w:hAnsi="Century" w:cs="Times New Roman"/>
                      <w:sz w:val="18"/>
                      <w:szCs w:val="18"/>
                    </w:rPr>
                  </w:pPr>
                </w:p>
              </w:tc>
              <w:tc>
                <w:tcPr>
                  <w:tcW w:w="1701" w:type="dxa"/>
                  <w:tcBorders>
                    <w:top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充当率</w:t>
                  </w:r>
                </w:p>
              </w:tc>
              <w:tc>
                <w:tcPr>
                  <w:tcW w:w="4667" w:type="dxa"/>
                  <w:tcBorders>
                    <w:top w:val="single" w:sz="4" w:space="0" w:color="auto"/>
                  </w:tcBorders>
                </w:tcPr>
                <w:p w:rsidR="00CF7A80" w:rsidRPr="00CF7A80" w:rsidRDefault="00CF7A80" w:rsidP="00CF7A80">
                  <w:pPr>
                    <w:jc w:val="lef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r>
            <w:tr w:rsidR="00CF7A80" w:rsidRPr="00CF7A80" w:rsidTr="00286A56">
              <w:trPr>
                <w:trHeight w:val="64"/>
              </w:trPr>
              <w:tc>
                <w:tcPr>
                  <w:tcW w:w="1892" w:type="dxa"/>
                  <w:vMerge w:val="restart"/>
                  <w:vAlign w:val="center"/>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民間資金</w:t>
                  </w:r>
                </w:p>
              </w:tc>
              <w:tc>
                <w:tcPr>
                  <w:tcW w:w="1701"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名称</w:t>
                  </w:r>
                </w:p>
              </w:tc>
              <w:tc>
                <w:tcPr>
                  <w:tcW w:w="4667" w:type="dxa"/>
                </w:tcPr>
                <w:p w:rsidR="00CF7A80" w:rsidRPr="00CF7A80" w:rsidRDefault="00CF7A80" w:rsidP="00CF7A80">
                  <w:pPr>
                    <w:jc w:val="left"/>
                    <w:rPr>
                      <w:rFonts w:ascii="Century" w:eastAsia="ＭＳ 明朝" w:hAnsi="Century" w:cs="Times New Roman"/>
                      <w:sz w:val="18"/>
                      <w:szCs w:val="18"/>
                    </w:rPr>
                  </w:pPr>
                </w:p>
              </w:tc>
            </w:tr>
            <w:tr w:rsidR="00CF7A80" w:rsidRPr="00CF7A80" w:rsidTr="00286A56">
              <w:trPr>
                <w:trHeight w:val="64"/>
              </w:trPr>
              <w:tc>
                <w:tcPr>
                  <w:tcW w:w="1892" w:type="dxa"/>
                  <w:vMerge/>
                </w:tcPr>
                <w:p w:rsidR="00CF7A80" w:rsidRPr="00CF7A80" w:rsidRDefault="00CF7A80" w:rsidP="00CF7A80">
                  <w:pPr>
                    <w:jc w:val="right"/>
                    <w:rPr>
                      <w:rFonts w:ascii="Century" w:eastAsia="ＭＳ 明朝" w:hAnsi="Century" w:cs="Times New Roman"/>
                      <w:sz w:val="18"/>
                      <w:szCs w:val="18"/>
                    </w:rPr>
                  </w:pPr>
                </w:p>
              </w:tc>
              <w:tc>
                <w:tcPr>
                  <w:tcW w:w="1701"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利率</w:t>
                  </w:r>
                </w:p>
              </w:tc>
              <w:tc>
                <w:tcPr>
                  <w:tcW w:w="4667"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r>
            <w:tr w:rsidR="00CF7A80" w:rsidRPr="00CF7A80" w:rsidTr="00286A56">
              <w:trPr>
                <w:trHeight w:val="64"/>
              </w:trPr>
              <w:tc>
                <w:tcPr>
                  <w:tcW w:w="1892" w:type="dxa"/>
                  <w:vMerge/>
                </w:tcPr>
                <w:p w:rsidR="00CF7A80" w:rsidRPr="00CF7A80" w:rsidRDefault="00CF7A80" w:rsidP="00CF7A80">
                  <w:pPr>
                    <w:jc w:val="right"/>
                    <w:rPr>
                      <w:rFonts w:ascii="Century" w:eastAsia="ＭＳ 明朝" w:hAnsi="Century" w:cs="Times New Roman"/>
                      <w:sz w:val="18"/>
                      <w:szCs w:val="18"/>
                    </w:rPr>
                  </w:pPr>
                </w:p>
              </w:tc>
              <w:tc>
                <w:tcPr>
                  <w:tcW w:w="1701" w:type="dxa"/>
                  <w:tcBorders>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返済期間</w:t>
                  </w:r>
                </w:p>
              </w:tc>
              <w:tc>
                <w:tcPr>
                  <w:tcW w:w="4667" w:type="dxa"/>
                  <w:tcBorders>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○年（うち据置　　○年）</w:t>
                  </w:r>
                </w:p>
              </w:tc>
            </w:tr>
            <w:tr w:rsidR="00CF7A80" w:rsidRPr="00CF7A80" w:rsidTr="00286A56">
              <w:trPr>
                <w:trHeight w:val="54"/>
              </w:trPr>
              <w:tc>
                <w:tcPr>
                  <w:tcW w:w="1892" w:type="dxa"/>
                  <w:vMerge/>
                </w:tcPr>
                <w:p w:rsidR="00CF7A80" w:rsidRPr="00CF7A80" w:rsidRDefault="00CF7A80" w:rsidP="00CF7A80">
                  <w:pPr>
                    <w:jc w:val="right"/>
                    <w:rPr>
                      <w:rFonts w:ascii="Century" w:eastAsia="ＭＳ 明朝" w:hAnsi="Century" w:cs="Times New Roman"/>
                      <w:sz w:val="18"/>
                      <w:szCs w:val="18"/>
                    </w:rPr>
                  </w:pPr>
                </w:p>
              </w:tc>
              <w:tc>
                <w:tcPr>
                  <w:tcW w:w="1701" w:type="dxa"/>
                  <w:tcBorders>
                    <w:top w:val="single" w:sz="4" w:space="0" w:color="auto"/>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返済方法</w:t>
                  </w:r>
                </w:p>
              </w:tc>
              <w:tc>
                <w:tcPr>
                  <w:tcW w:w="4667" w:type="dxa"/>
                  <w:tcBorders>
                    <w:top w:val="single" w:sz="4" w:space="0" w:color="auto"/>
                    <w:bottom w:val="single" w:sz="4" w:space="0" w:color="auto"/>
                  </w:tcBorders>
                </w:tcPr>
                <w:p w:rsidR="00CF7A80" w:rsidRPr="00CF7A80" w:rsidRDefault="00CF7A80" w:rsidP="00CF7A80">
                  <w:pPr>
                    <w:rPr>
                      <w:rFonts w:ascii="Century" w:eastAsia="ＭＳ 明朝" w:hAnsi="Century" w:cs="Times New Roman"/>
                      <w:sz w:val="18"/>
                      <w:szCs w:val="18"/>
                    </w:rPr>
                  </w:pPr>
                </w:p>
              </w:tc>
            </w:tr>
            <w:tr w:rsidR="00CF7A80" w:rsidRPr="00CF7A80" w:rsidTr="00286A56">
              <w:trPr>
                <w:trHeight w:val="54"/>
              </w:trPr>
              <w:tc>
                <w:tcPr>
                  <w:tcW w:w="1892" w:type="dxa"/>
                  <w:vMerge/>
                  <w:tcBorders>
                    <w:bottom w:val="single" w:sz="4" w:space="0" w:color="auto"/>
                  </w:tcBorders>
                </w:tcPr>
                <w:p w:rsidR="00CF7A80" w:rsidRPr="00CF7A80" w:rsidRDefault="00CF7A80" w:rsidP="00CF7A80">
                  <w:pPr>
                    <w:jc w:val="right"/>
                    <w:rPr>
                      <w:rFonts w:ascii="Century" w:eastAsia="ＭＳ 明朝" w:hAnsi="Century" w:cs="Times New Roman"/>
                      <w:sz w:val="18"/>
                      <w:szCs w:val="18"/>
                    </w:rPr>
                  </w:pPr>
                </w:p>
              </w:tc>
              <w:tc>
                <w:tcPr>
                  <w:tcW w:w="1701" w:type="dxa"/>
                  <w:tcBorders>
                    <w:top w:val="single" w:sz="4" w:space="0" w:color="auto"/>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設定根拠</w:t>
                  </w:r>
                </w:p>
              </w:tc>
              <w:tc>
                <w:tcPr>
                  <w:tcW w:w="4667" w:type="dxa"/>
                  <w:tcBorders>
                    <w:top w:val="single" w:sz="4" w:space="0" w:color="auto"/>
                    <w:bottom w:val="single" w:sz="4" w:space="0" w:color="auto"/>
                  </w:tcBorders>
                </w:tcPr>
                <w:p w:rsidR="00CF7A80" w:rsidRPr="00CF7A80" w:rsidRDefault="00CF7A80" w:rsidP="00CF7A80">
                  <w:pPr>
                    <w:rPr>
                      <w:rFonts w:ascii="Century" w:eastAsia="ＭＳ 明朝" w:hAnsi="Century" w:cs="Times New Roman"/>
                      <w:sz w:val="18"/>
                      <w:szCs w:val="18"/>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＜公租公課＞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1589"/>
              <w:gridCol w:w="3112"/>
            </w:tblGrid>
            <w:tr w:rsidR="00CF7A80" w:rsidRPr="00CF7A80" w:rsidTr="00286A56">
              <w:trPr>
                <w:trHeight w:val="64"/>
              </w:trPr>
              <w:tc>
                <w:tcPr>
                  <w:tcW w:w="3559" w:type="dxa"/>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項目</w:t>
                  </w:r>
                </w:p>
              </w:tc>
              <w:tc>
                <w:tcPr>
                  <w:tcW w:w="1589" w:type="dxa"/>
                  <w:tcBorders>
                    <w:right w:val="single" w:sz="4" w:space="0" w:color="auto"/>
                  </w:tcBorders>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税率</w:t>
                  </w:r>
                </w:p>
              </w:tc>
              <w:tc>
                <w:tcPr>
                  <w:tcW w:w="3112" w:type="dxa"/>
                  <w:tcBorders>
                    <w:left w:val="single" w:sz="4" w:space="0" w:color="auto"/>
                  </w:tcBorders>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備考</w:t>
                  </w:r>
                </w:p>
              </w:tc>
            </w:tr>
            <w:tr w:rsidR="00CF7A80" w:rsidRPr="00CF7A80" w:rsidTr="00286A56">
              <w:trPr>
                <w:trHeight w:val="64"/>
              </w:trPr>
              <w:tc>
                <w:tcPr>
                  <w:tcW w:w="3559" w:type="dxa"/>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消費税及び地方消費税</w:t>
                  </w:r>
                </w:p>
              </w:tc>
              <w:tc>
                <w:tcPr>
                  <w:tcW w:w="1589" w:type="dxa"/>
                  <w:tcBorders>
                    <w:right w:val="single" w:sz="4" w:space="0" w:color="auto"/>
                  </w:tcBorders>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Borders>
                    <w:left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64"/>
              </w:trPr>
              <w:tc>
                <w:tcPr>
                  <w:tcW w:w="3559" w:type="dxa"/>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固定資産税</w:t>
                  </w:r>
                </w:p>
              </w:tc>
              <w:tc>
                <w:tcPr>
                  <w:tcW w:w="1589" w:type="dxa"/>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39"/>
              </w:trPr>
              <w:tc>
                <w:tcPr>
                  <w:tcW w:w="3559"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都市計画税</w:t>
                  </w:r>
                </w:p>
              </w:tc>
              <w:tc>
                <w:tcPr>
                  <w:tcW w:w="1589" w:type="dxa"/>
                  <w:tcBorders>
                    <w:bottom w:val="single" w:sz="4" w:space="0" w:color="auto"/>
                  </w:tcBorders>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26"/>
              </w:trPr>
              <w:tc>
                <w:tcPr>
                  <w:tcW w:w="3559"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不動産取得税</w:t>
                  </w:r>
                </w:p>
              </w:tc>
              <w:tc>
                <w:tcPr>
                  <w:tcW w:w="1589" w:type="dxa"/>
                  <w:tcBorders>
                    <w:top w:val="single" w:sz="4" w:space="0" w:color="auto"/>
                    <w:bottom w:val="single" w:sz="4" w:space="0" w:color="auto"/>
                  </w:tcBorders>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66"/>
              </w:trPr>
              <w:tc>
                <w:tcPr>
                  <w:tcW w:w="3559"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事業所税</w:t>
                  </w:r>
                </w:p>
              </w:tc>
              <w:tc>
                <w:tcPr>
                  <w:tcW w:w="1589" w:type="dxa"/>
                  <w:tcBorders>
                    <w:top w:val="single" w:sz="4" w:space="0" w:color="auto"/>
                    <w:bottom w:val="single" w:sz="4" w:space="0" w:color="auto"/>
                  </w:tcBorders>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67"/>
              </w:trPr>
              <w:tc>
                <w:tcPr>
                  <w:tcW w:w="3559"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法人税等（実効税率）</w:t>
                  </w:r>
                </w:p>
              </w:tc>
              <w:tc>
                <w:tcPr>
                  <w:tcW w:w="1589" w:type="dxa"/>
                  <w:tcBorders>
                    <w:top w:val="single" w:sz="4" w:space="0" w:color="auto"/>
                    <w:bottom w:val="single" w:sz="4" w:space="0" w:color="auto"/>
                  </w:tcBorders>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＜提案事業に係る盛岡市の別途負担＞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1589"/>
              <w:gridCol w:w="3112"/>
            </w:tblGrid>
            <w:tr w:rsidR="00CF7A80" w:rsidRPr="00CF7A80" w:rsidTr="00286A56">
              <w:trPr>
                <w:trHeight w:val="64"/>
              </w:trPr>
              <w:tc>
                <w:tcPr>
                  <w:tcW w:w="3559" w:type="dxa"/>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項目</w:t>
                  </w:r>
                </w:p>
              </w:tc>
              <w:tc>
                <w:tcPr>
                  <w:tcW w:w="1589" w:type="dxa"/>
                  <w:tcBorders>
                    <w:right w:val="single" w:sz="4" w:space="0" w:color="auto"/>
                  </w:tcBorders>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金額</w:t>
                  </w:r>
                </w:p>
              </w:tc>
              <w:tc>
                <w:tcPr>
                  <w:tcW w:w="3112" w:type="dxa"/>
                  <w:tcBorders>
                    <w:left w:val="single" w:sz="4" w:space="0" w:color="auto"/>
                  </w:tcBorders>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算出根拠</w:t>
                  </w:r>
                </w:p>
              </w:tc>
            </w:tr>
            <w:tr w:rsidR="00CF7A80" w:rsidRPr="00CF7A80" w:rsidTr="00286A56">
              <w:trPr>
                <w:trHeight w:val="64"/>
              </w:trPr>
              <w:tc>
                <w:tcPr>
                  <w:tcW w:w="3559"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アドバイザリー費用</w:t>
                  </w:r>
                </w:p>
              </w:tc>
              <w:tc>
                <w:tcPr>
                  <w:tcW w:w="1589" w:type="dxa"/>
                  <w:tcBorders>
                    <w:right w:val="single" w:sz="4" w:space="0" w:color="auto"/>
                  </w:tcBorders>
                </w:tcPr>
                <w:p w:rsidR="00CF7A80" w:rsidRPr="00CF7A80" w:rsidRDefault="00CF7A80" w:rsidP="00CF7A80">
                  <w:pPr>
                    <w:ind w:left="-23"/>
                    <w:jc w:val="right"/>
                    <w:rPr>
                      <w:rFonts w:ascii="Century" w:eastAsia="ＭＳ 明朝" w:hAnsi="Century" w:cs="Times New Roman"/>
                      <w:sz w:val="18"/>
                      <w:szCs w:val="18"/>
                    </w:rPr>
                  </w:pPr>
                </w:p>
              </w:tc>
              <w:tc>
                <w:tcPr>
                  <w:tcW w:w="3112" w:type="dxa"/>
                  <w:tcBorders>
                    <w:left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64"/>
              </w:trPr>
              <w:tc>
                <w:tcPr>
                  <w:tcW w:w="3559"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直接協定支援費用</w:t>
                  </w:r>
                </w:p>
              </w:tc>
              <w:tc>
                <w:tcPr>
                  <w:tcW w:w="1589" w:type="dxa"/>
                </w:tcPr>
                <w:p w:rsidR="00CF7A80" w:rsidRPr="00CF7A80" w:rsidRDefault="00CF7A80" w:rsidP="00CF7A80">
                  <w:pPr>
                    <w:ind w:left="-23"/>
                    <w:jc w:val="right"/>
                    <w:rPr>
                      <w:rFonts w:ascii="Century" w:eastAsia="ＭＳ 明朝" w:hAnsi="Century" w:cs="Times New Roman"/>
                      <w:sz w:val="18"/>
                      <w:szCs w:val="18"/>
                    </w:rPr>
                  </w:pPr>
                </w:p>
              </w:tc>
              <w:tc>
                <w:tcPr>
                  <w:tcW w:w="3112" w:type="dxa"/>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339"/>
              </w:trPr>
              <w:tc>
                <w:tcPr>
                  <w:tcW w:w="3559" w:type="dxa"/>
                  <w:tcBorders>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モニタリング費用（設計・建設期間）</w:t>
                  </w:r>
                </w:p>
              </w:tc>
              <w:tc>
                <w:tcPr>
                  <w:tcW w:w="1589" w:type="dxa"/>
                  <w:tcBorders>
                    <w:bottom w:val="single" w:sz="4" w:space="0" w:color="auto"/>
                  </w:tcBorders>
                </w:tcPr>
                <w:p w:rsidR="00CF7A80" w:rsidRPr="00CF7A80" w:rsidRDefault="00CF7A80" w:rsidP="00CF7A80">
                  <w:pPr>
                    <w:ind w:left="-23"/>
                    <w:jc w:val="right"/>
                    <w:rPr>
                      <w:rFonts w:ascii="Century" w:eastAsia="ＭＳ 明朝" w:hAnsi="Century" w:cs="Times New Roman"/>
                      <w:sz w:val="18"/>
                      <w:szCs w:val="18"/>
                    </w:rPr>
                  </w:pPr>
                </w:p>
              </w:tc>
              <w:tc>
                <w:tcPr>
                  <w:tcW w:w="3112"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199"/>
              </w:trPr>
              <w:tc>
                <w:tcPr>
                  <w:tcW w:w="3559"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r w:rsidRPr="00CF7A80">
                    <w:rPr>
                      <w:rFonts w:ascii="Century" w:eastAsia="ＭＳ 明朝" w:hAnsi="Century" w:cs="Times New Roman" w:hint="eastAsia"/>
                      <w:sz w:val="18"/>
                      <w:szCs w:val="18"/>
                    </w:rPr>
                    <w:t>モニタリング費用（維持管理・運営期間）</w:t>
                  </w:r>
                </w:p>
              </w:tc>
              <w:tc>
                <w:tcPr>
                  <w:tcW w:w="1589" w:type="dxa"/>
                  <w:tcBorders>
                    <w:top w:val="single" w:sz="4" w:space="0" w:color="auto"/>
                    <w:bottom w:val="single" w:sz="4" w:space="0" w:color="auto"/>
                  </w:tcBorders>
                </w:tcPr>
                <w:p w:rsidR="00CF7A80" w:rsidRPr="00CF7A80" w:rsidRDefault="00CF7A80" w:rsidP="00CF7A80">
                  <w:pPr>
                    <w:ind w:left="-23"/>
                    <w:jc w:val="right"/>
                    <w:rPr>
                      <w:rFonts w:ascii="Century" w:eastAsia="ＭＳ 明朝" w:hAnsi="Century" w:cs="Times New Roman"/>
                      <w:sz w:val="18"/>
                      <w:szCs w:val="18"/>
                    </w:rPr>
                  </w:pPr>
                </w:p>
              </w:tc>
              <w:tc>
                <w:tcPr>
                  <w:tcW w:w="3112" w:type="dxa"/>
                  <w:tcBorders>
                    <w:top w:val="single" w:sz="4" w:space="0" w:color="auto"/>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bl>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＜その他＞</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1589"/>
              <w:gridCol w:w="3112"/>
            </w:tblGrid>
            <w:tr w:rsidR="00CF7A80" w:rsidRPr="00CF7A80" w:rsidTr="00286A56">
              <w:trPr>
                <w:trHeight w:val="64"/>
              </w:trPr>
              <w:tc>
                <w:tcPr>
                  <w:tcW w:w="3559" w:type="dxa"/>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項目</w:t>
                  </w:r>
                </w:p>
              </w:tc>
              <w:tc>
                <w:tcPr>
                  <w:tcW w:w="1589" w:type="dxa"/>
                  <w:tcBorders>
                    <w:right w:val="single" w:sz="4" w:space="0" w:color="auto"/>
                  </w:tcBorders>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金額</w:t>
                  </w:r>
                </w:p>
              </w:tc>
              <w:tc>
                <w:tcPr>
                  <w:tcW w:w="3112" w:type="dxa"/>
                  <w:tcBorders>
                    <w:left w:val="single" w:sz="4" w:space="0" w:color="auto"/>
                  </w:tcBorders>
                  <w:vAlign w:val="center"/>
                </w:tcPr>
                <w:p w:rsidR="00CF7A80" w:rsidRPr="00CF7A80" w:rsidRDefault="00CF7A80" w:rsidP="00CF7A80">
                  <w:pPr>
                    <w:jc w:val="center"/>
                    <w:rPr>
                      <w:rFonts w:ascii="Century" w:eastAsia="ＭＳ 明朝" w:hAnsi="Century" w:cs="Times New Roman"/>
                      <w:sz w:val="18"/>
                      <w:szCs w:val="18"/>
                    </w:rPr>
                  </w:pPr>
                  <w:r w:rsidRPr="00CF7A80">
                    <w:rPr>
                      <w:rFonts w:ascii="Century" w:eastAsia="ＭＳ 明朝" w:hAnsi="Century" w:cs="Times New Roman" w:hint="eastAsia"/>
                      <w:sz w:val="18"/>
                      <w:szCs w:val="18"/>
                    </w:rPr>
                    <w:t>算出根拠</w:t>
                  </w:r>
                </w:p>
              </w:tc>
            </w:tr>
            <w:tr w:rsidR="00CF7A80" w:rsidRPr="00CF7A80" w:rsidTr="00286A56">
              <w:trPr>
                <w:trHeight w:val="64"/>
              </w:trPr>
              <w:tc>
                <w:tcPr>
                  <w:tcW w:w="3559"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割引率</w:t>
                  </w:r>
                </w:p>
              </w:tc>
              <w:tc>
                <w:tcPr>
                  <w:tcW w:w="1589" w:type="dxa"/>
                  <w:tcBorders>
                    <w:right w:val="single" w:sz="4" w:space="0" w:color="auto"/>
                  </w:tcBorders>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Borders>
                    <w:left w:val="single" w:sz="4" w:space="0" w:color="auto"/>
                  </w:tcBorders>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64"/>
              </w:trPr>
              <w:tc>
                <w:tcPr>
                  <w:tcW w:w="3559" w:type="dxa"/>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物価上昇率</w:t>
                  </w:r>
                </w:p>
              </w:tc>
              <w:tc>
                <w:tcPr>
                  <w:tcW w:w="1589" w:type="dxa"/>
                </w:tcPr>
                <w:p w:rsidR="00CF7A80" w:rsidRPr="00CF7A80" w:rsidRDefault="00CF7A80" w:rsidP="00CF7A80">
                  <w:pPr>
                    <w:ind w:left="-23"/>
                    <w:jc w:val="right"/>
                    <w:rPr>
                      <w:rFonts w:ascii="Century" w:eastAsia="ＭＳ 明朝" w:hAnsi="Century" w:cs="Times New Roman"/>
                      <w:sz w:val="18"/>
                      <w:szCs w:val="18"/>
                    </w:rPr>
                  </w:pPr>
                  <w:r w:rsidRPr="00CF7A80">
                    <w:rPr>
                      <w:rFonts w:ascii="Century" w:eastAsia="ＭＳ 明朝" w:hAnsi="Century" w:cs="Times New Roman" w:hint="eastAsia"/>
                      <w:sz w:val="18"/>
                      <w:szCs w:val="18"/>
                    </w:rPr>
                    <w:t xml:space="preserve">　○</w:t>
                  </w:r>
                  <w:r w:rsidRPr="00CF7A80">
                    <w:rPr>
                      <w:rFonts w:ascii="Century" w:eastAsia="ＭＳ 明朝" w:hAnsi="Century" w:cs="Times New Roman" w:hint="eastAsia"/>
                      <w:sz w:val="18"/>
                      <w:szCs w:val="18"/>
                    </w:rPr>
                    <w:t>%</w:t>
                  </w:r>
                </w:p>
              </w:tc>
              <w:tc>
                <w:tcPr>
                  <w:tcW w:w="3112" w:type="dxa"/>
                </w:tcPr>
                <w:p w:rsidR="00CF7A80" w:rsidRPr="00CF7A80" w:rsidRDefault="00CF7A80" w:rsidP="00CF7A80">
                  <w:pPr>
                    <w:ind w:left="-23"/>
                    <w:rPr>
                      <w:rFonts w:ascii="Century" w:eastAsia="ＭＳ 明朝" w:hAnsi="Century" w:cs="Times New Roman"/>
                      <w:sz w:val="18"/>
                      <w:szCs w:val="18"/>
                    </w:rPr>
                  </w:pPr>
                </w:p>
              </w:tc>
            </w:tr>
            <w:tr w:rsidR="00CF7A80" w:rsidRPr="00CF7A80" w:rsidTr="00286A56">
              <w:trPr>
                <w:trHeight w:val="64"/>
              </w:trPr>
              <w:tc>
                <w:tcPr>
                  <w:tcW w:w="3559" w:type="dxa"/>
                  <w:tcBorders>
                    <w:bottom w:val="single" w:sz="4" w:space="0" w:color="auto"/>
                  </w:tcBorders>
                </w:tcPr>
                <w:p w:rsidR="00CF7A80" w:rsidRPr="00CF7A80" w:rsidRDefault="00CF7A80" w:rsidP="00CF7A80">
                  <w:pPr>
                    <w:rPr>
                      <w:rFonts w:ascii="Century" w:eastAsia="ＭＳ 明朝" w:hAnsi="Century" w:cs="Times New Roman"/>
                      <w:sz w:val="18"/>
                      <w:szCs w:val="18"/>
                    </w:rPr>
                  </w:pPr>
                  <w:r w:rsidRPr="00CF7A80">
                    <w:rPr>
                      <w:rFonts w:ascii="Century" w:eastAsia="ＭＳ 明朝" w:hAnsi="Century" w:cs="Times New Roman" w:hint="eastAsia"/>
                      <w:sz w:val="18"/>
                      <w:szCs w:val="18"/>
                    </w:rPr>
                    <w:t>リスク調整値</w:t>
                  </w:r>
                </w:p>
              </w:tc>
              <w:tc>
                <w:tcPr>
                  <w:tcW w:w="1589" w:type="dxa"/>
                  <w:tcBorders>
                    <w:bottom w:val="single" w:sz="4" w:space="0" w:color="auto"/>
                  </w:tcBorders>
                </w:tcPr>
                <w:p w:rsidR="00CF7A80" w:rsidRPr="00CF7A80" w:rsidRDefault="00CF7A80" w:rsidP="00CF7A80">
                  <w:pPr>
                    <w:ind w:left="-23"/>
                    <w:jc w:val="right"/>
                    <w:rPr>
                      <w:rFonts w:ascii="Century" w:eastAsia="ＭＳ 明朝" w:hAnsi="Century" w:cs="Times New Roman"/>
                      <w:sz w:val="18"/>
                      <w:szCs w:val="18"/>
                    </w:rPr>
                  </w:pPr>
                </w:p>
              </w:tc>
              <w:tc>
                <w:tcPr>
                  <w:tcW w:w="3112" w:type="dxa"/>
                  <w:tcBorders>
                    <w:bottom w:val="single" w:sz="4" w:space="0" w:color="auto"/>
                  </w:tcBorders>
                </w:tcPr>
                <w:p w:rsidR="00CF7A80" w:rsidRPr="00CF7A80" w:rsidRDefault="00CF7A80" w:rsidP="00CF7A80">
                  <w:pPr>
                    <w:ind w:left="-23"/>
                    <w:rPr>
                      <w:rFonts w:ascii="Century" w:eastAsia="ＭＳ 明朝" w:hAnsi="Century" w:cs="Times New Roman"/>
                      <w:sz w:val="18"/>
                      <w:szCs w:val="18"/>
                    </w:rPr>
                  </w:pPr>
                </w:p>
              </w:tc>
            </w:tr>
          </w:tbl>
          <w:p w:rsidR="00CF7A80" w:rsidRPr="00CF7A80" w:rsidRDefault="00CF7A80" w:rsidP="00CF7A80">
            <w:pPr>
              <w:rPr>
                <w:rFonts w:ascii="Century" w:eastAsia="ＭＳ 明朝" w:hAnsi="Century" w:cs="Times New Roman"/>
                <w:sz w:val="18"/>
                <w:szCs w:val="18"/>
              </w:rPr>
            </w:pPr>
          </w:p>
        </w:tc>
      </w:tr>
    </w:tbl>
    <w:p w:rsidR="00CF7A80" w:rsidRPr="00CF7A80" w:rsidRDefault="00CF7A80" w:rsidP="00CF7A80">
      <w:pPr>
        <w:rPr>
          <w:rFonts w:ascii="Century" w:eastAsia="ＭＳ 明朝" w:hAnsi="Century" w:cs="Times New Roman"/>
          <w:sz w:val="22"/>
          <w:szCs w:val="24"/>
        </w:rPr>
        <w:sectPr w:rsidR="00CF7A80" w:rsidRPr="00CF7A80" w:rsidSect="00286A56">
          <w:footerReference w:type="default" r:id="rId10"/>
          <w:pgSz w:w="11906" w:h="16838"/>
          <w:pgMar w:top="1985" w:right="1701" w:bottom="1701" w:left="1701" w:header="851" w:footer="992" w:gutter="0"/>
          <w:pgNumType w:start="1"/>
          <w:cols w:space="425"/>
          <w:docGrid w:type="lines" w:linePitch="360"/>
        </w:sectPr>
      </w:pPr>
    </w:p>
    <w:p w:rsidR="00CF7A80" w:rsidRPr="00CF7A80" w:rsidRDefault="00CF7A80" w:rsidP="00CF7A80">
      <w:pPr>
        <w:rPr>
          <w:rFonts w:ascii="Century" w:eastAsia="ＭＳ 明朝" w:hAnsi="Century" w:cs="Times New Roman"/>
          <w:sz w:val="22"/>
        </w:rPr>
      </w:pPr>
      <w:r w:rsidRPr="00CF7A80">
        <w:rPr>
          <w:rFonts w:ascii="Century" w:eastAsia="ＭＳ 明朝" w:hAnsi="Century" w:cs="Times New Roman"/>
          <w:noProof/>
          <w:sz w:val="22"/>
        </w:rPr>
        <mc:AlternateContent>
          <mc:Choice Requires="wps">
            <w:drawing>
              <wp:anchor distT="0" distB="0" distL="114300" distR="114300" simplePos="0" relativeHeight="251741184" behindDoc="0" locked="0" layoutInCell="1" allowOverlap="1" wp14:anchorId="15570070" wp14:editId="45B88A8D">
                <wp:simplePos x="0" y="0"/>
                <wp:positionH relativeFrom="column">
                  <wp:posOffset>7405370</wp:posOffset>
                </wp:positionH>
                <wp:positionV relativeFrom="paragraph">
                  <wp:posOffset>-405130</wp:posOffset>
                </wp:positionV>
                <wp:extent cx="935990" cy="288290"/>
                <wp:effectExtent l="27305" t="27305" r="27305" b="27305"/>
                <wp:wrapNone/>
                <wp:docPr id="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101" type="#_x0000_t202" style="position:absolute;left:0;text-align:left;margin-left:583.1pt;margin-top:-31.9pt;width:73.7pt;height:2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Pr="00CF7A80">
        <w:rPr>
          <w:rFonts w:ascii="Century" w:eastAsia="ＭＳ 明朝" w:hAnsi="Century" w:cs="Times New Roman" w:hint="eastAsia"/>
          <w:sz w:val="22"/>
        </w:rPr>
        <w:t>③盛岡市が自ら実施する場合の事業期間全体を通じた財政負担額（</w:t>
      </w:r>
      <w:r w:rsidRPr="00CF7A80">
        <w:rPr>
          <w:rFonts w:ascii="Century" w:eastAsia="ＭＳ 明朝" w:hAnsi="Century" w:cs="Times New Roman" w:hint="eastAsia"/>
          <w:sz w:val="22"/>
        </w:rPr>
        <w:t>PSC</w:t>
      </w:r>
      <w:r w:rsidRPr="00CF7A80">
        <w:rPr>
          <w:rFonts w:ascii="Century" w:eastAsia="ＭＳ 明朝" w:hAnsi="Century" w:cs="Times New Roman" w:hint="eastAsia"/>
          <w:sz w:val="22"/>
        </w:rPr>
        <w:t>）の算出</w:t>
      </w:r>
    </w:p>
    <w:tbl>
      <w:tblPr>
        <w:tblW w:w="0" w:type="auto"/>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164"/>
      </w:tblGrid>
      <w:tr w:rsidR="00CF7A80" w:rsidRPr="00CF7A80" w:rsidTr="00286A56">
        <w:trPr>
          <w:trHeight w:val="7866"/>
        </w:trPr>
        <w:tc>
          <w:tcPr>
            <w:tcW w:w="1316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22"/>
                <w:szCs w:val="24"/>
              </w:rPr>
            </w:pPr>
            <w:r w:rsidRPr="00CF7A80">
              <w:rPr>
                <w:rFonts w:ascii="Century" w:eastAsia="ＭＳ 明朝" w:hAnsi="Century" w:cs="Times New Roman" w:hint="eastAsia"/>
                <w:sz w:val="22"/>
                <w:szCs w:val="24"/>
              </w:rPr>
              <w:t>○従来型公共事業における盛岡市のライフサイクルコスト（</w:t>
            </w:r>
            <w:r w:rsidRPr="00CF7A80">
              <w:rPr>
                <w:rFonts w:ascii="Century" w:eastAsia="ＭＳ 明朝" w:hAnsi="Century" w:cs="Times New Roman" w:hint="eastAsia"/>
                <w:sz w:val="22"/>
                <w:szCs w:val="24"/>
              </w:rPr>
              <w:t>PSC</w:t>
            </w:r>
            <w:r w:rsidRPr="00CF7A80">
              <w:rPr>
                <w:rFonts w:ascii="Century" w:eastAsia="ＭＳ 明朝" w:hAnsi="Century" w:cs="Times New Roman" w:hint="eastAsia"/>
                <w:sz w:val="22"/>
                <w:szCs w:val="24"/>
              </w:rPr>
              <w:t>）</w:t>
            </w:r>
          </w:p>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 w:val="16"/>
                <w:szCs w:val="16"/>
              </w:rPr>
              <w:t xml:space="preserve">　　　　　　　　　　単位：千円</w:t>
            </w:r>
          </w:p>
          <w:tbl>
            <w:tblPr>
              <w:tblW w:w="0" w:type="auto"/>
              <w:tblInd w:w="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6"/>
              <w:gridCol w:w="284"/>
              <w:gridCol w:w="980"/>
              <w:gridCol w:w="1430"/>
              <w:gridCol w:w="1134"/>
              <w:gridCol w:w="425"/>
              <w:gridCol w:w="1134"/>
              <w:gridCol w:w="1134"/>
              <w:gridCol w:w="1134"/>
              <w:gridCol w:w="1134"/>
              <w:gridCol w:w="516"/>
              <w:gridCol w:w="424"/>
              <w:gridCol w:w="480"/>
              <w:gridCol w:w="1141"/>
              <w:gridCol w:w="1118"/>
            </w:tblGrid>
            <w:tr w:rsidR="00CF7A80" w:rsidRPr="00CF7A80" w:rsidTr="00286A56">
              <w:trPr>
                <w:trHeight w:val="421"/>
              </w:trPr>
              <w:tc>
                <w:tcPr>
                  <w:tcW w:w="3060" w:type="dxa"/>
                  <w:gridSpan w:val="4"/>
                  <w:vMerge w:val="restart"/>
                  <w:tcBorders>
                    <w:top w:val="single" w:sz="4" w:space="0" w:color="auto"/>
                    <w:left w:val="single" w:sz="4" w:space="0" w:color="auto"/>
                    <w:right w:val="single" w:sz="4" w:space="0" w:color="auto"/>
                  </w:tcBorders>
                  <w:vAlign w:val="center"/>
                </w:tcPr>
                <w:p w:rsidR="00CF7A80" w:rsidRPr="00CF7A80" w:rsidRDefault="00CF7A80" w:rsidP="00CF7A80">
                  <w:pPr>
                    <w:ind w:left="-24"/>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r>
            <w:tr w:rsidR="00CF7A80" w:rsidRPr="00CF7A80" w:rsidTr="00286A56">
              <w:trPr>
                <w:trHeight w:val="326"/>
              </w:trPr>
              <w:tc>
                <w:tcPr>
                  <w:tcW w:w="3060" w:type="dxa"/>
                  <w:gridSpan w:val="4"/>
                  <w:vMerge/>
                  <w:tcBorders>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801"/>
              </w:trPr>
              <w:tc>
                <w:tcPr>
                  <w:tcW w:w="366"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p w:rsidR="00CF7A80" w:rsidRPr="00CF7A80" w:rsidRDefault="00CF7A80" w:rsidP="00CF7A80">
                  <w:pPr>
                    <w:ind w:left="-24"/>
                    <w:rPr>
                      <w:rFonts w:ascii="Century" w:eastAsia="ＭＳ 明朝" w:hAnsi="Century" w:cs="Times New Roman"/>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ind w:firstLineChars="100" w:firstLine="16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補助等</w:t>
                  </w:r>
                </w:p>
                <w:p w:rsidR="00CF7A80" w:rsidRPr="00CF7A80" w:rsidRDefault="00CF7A80" w:rsidP="00CF7A80">
                  <w:pPr>
                    <w:ind w:firstLineChars="100" w:firstLine="160"/>
                    <w:rPr>
                      <w:rFonts w:ascii="Century" w:eastAsia="ＭＳ 明朝" w:hAnsi="Century" w:cs="Times New Roman"/>
                      <w:sz w:val="16"/>
                      <w:szCs w:val="16"/>
                    </w:rPr>
                  </w:pPr>
                  <w:r w:rsidRPr="00CF7A80">
                    <w:rPr>
                      <w:rFonts w:ascii="Century" w:eastAsia="ＭＳ 明朝" w:hAnsi="Century" w:cs="Times New Roman" w:hint="eastAsia"/>
                      <w:sz w:val="16"/>
                      <w:szCs w:val="16"/>
                    </w:rPr>
                    <w:t>起債調達額</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CF7A80">
                  <w:pPr>
                    <w:widowControl/>
                    <w:jc w:val="center"/>
                    <w:rPr>
                      <w:rFonts w:ascii="Century" w:eastAsia="ＭＳ 明朝" w:hAnsi="Century" w:cs="Times New Roman"/>
                      <w:sz w:val="16"/>
                      <w:szCs w:val="16"/>
                    </w:rPr>
                  </w:pPr>
                </w:p>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353"/>
              </w:trPr>
              <w:tc>
                <w:tcPr>
                  <w:tcW w:w="366" w:type="dxa"/>
                  <w:vMerge/>
                  <w:tcBorders>
                    <w:top w:val="single" w:sz="4" w:space="0" w:color="auto"/>
                    <w:left w:val="single" w:sz="4" w:space="0" w:color="auto"/>
                    <w:bottom w:val="single" w:sz="4" w:space="0" w:color="auto"/>
                    <w:right w:val="nil"/>
                  </w:tcBorders>
                </w:tcPr>
                <w:p w:rsidR="00CF7A80" w:rsidRPr="00CF7A80" w:rsidRDefault="00CF7A80" w:rsidP="00CF7A80">
                  <w:pPr>
                    <w:ind w:left="-24"/>
                    <w:rPr>
                      <w:rFonts w:ascii="Century" w:eastAsia="ＭＳ 明朝" w:hAnsi="Century" w:cs="Times New Roman"/>
                      <w:sz w:val="16"/>
                      <w:szCs w:val="16"/>
                    </w:rPr>
                  </w:pPr>
                </w:p>
              </w:tc>
              <w:tc>
                <w:tcPr>
                  <w:tcW w:w="2694" w:type="dxa"/>
                  <w:gridSpan w:val="3"/>
                  <w:tcBorders>
                    <w:top w:val="single" w:sz="4" w:space="0" w:color="auto"/>
                    <w:left w:val="nil"/>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①収入</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94"/>
              </w:trPr>
              <w:tc>
                <w:tcPr>
                  <w:tcW w:w="366"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p w:rsidR="00CF7A80" w:rsidRPr="00CF7A80" w:rsidRDefault="00CF7A80" w:rsidP="00CF7A80">
                  <w:pPr>
                    <w:ind w:left="-24"/>
                    <w:rPr>
                      <w:rFonts w:ascii="Century" w:eastAsia="ＭＳ 明朝" w:hAnsi="Century" w:cs="Times New Roman"/>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 xml:space="preserve">　設計・建設費</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80"/>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 xml:space="preserve">　維持管理・運営費</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434"/>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84" w:type="dxa"/>
                  <w:tcBorders>
                    <w:top w:val="single" w:sz="4" w:space="0" w:color="auto"/>
                    <w:left w:val="single" w:sz="4" w:space="0" w:color="auto"/>
                    <w:bottom w:val="nil"/>
                    <w:right w:val="single" w:sz="4" w:space="0" w:color="auto"/>
                  </w:tcBorders>
                </w:tcPr>
                <w:p w:rsidR="00CF7A80" w:rsidRPr="00CF7A80" w:rsidRDefault="00CF7A80" w:rsidP="00CF7A80">
                  <w:pPr>
                    <w:rPr>
                      <w:rFonts w:ascii="Century" w:eastAsia="ＭＳ 明朝" w:hAnsi="Century" w:cs="Times New Roman"/>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元金</w:t>
                  </w:r>
                </w:p>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利息</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299"/>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694" w:type="dxa"/>
                  <w:gridSpan w:val="3"/>
                  <w:tcBorders>
                    <w:top w:val="nil"/>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起債償還</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94"/>
              </w:trPr>
              <w:tc>
                <w:tcPr>
                  <w:tcW w:w="366" w:type="dxa"/>
                  <w:vMerge/>
                  <w:tcBorders>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②支出</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26"/>
              </w:trPr>
              <w:tc>
                <w:tcPr>
                  <w:tcW w:w="1630" w:type="dxa"/>
                  <w:gridSpan w:val="3"/>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盛岡市の財政負担額</w:t>
                  </w:r>
                </w:p>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（②－①）</w:t>
                  </w:r>
                </w:p>
              </w:tc>
              <w:tc>
                <w:tcPr>
                  <w:tcW w:w="143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現在価値化前</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66"/>
              </w:trPr>
              <w:tc>
                <w:tcPr>
                  <w:tcW w:w="1630" w:type="dxa"/>
                  <w:gridSpan w:val="3"/>
                  <w:vMerge/>
                  <w:tcBorders>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現在価値化後</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ind w:left="-24"/>
              <w:rPr>
                <w:rFonts w:ascii="Century" w:eastAsia="ＭＳ 明朝" w:hAnsi="Century" w:cs="Times New Roman"/>
                <w:sz w:val="22"/>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783"/>
            </w:tblGrid>
            <w:tr w:rsidR="00CF7A80" w:rsidRPr="00CF7A80" w:rsidTr="00286A56">
              <w:trPr>
                <w:trHeight w:val="1345"/>
              </w:trPr>
              <w:tc>
                <w:tcPr>
                  <w:tcW w:w="12783"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（備考：算出根拠等）</w:t>
                  </w:r>
                </w:p>
              </w:tc>
            </w:tr>
          </w:tbl>
          <w:p w:rsidR="00CF7A80" w:rsidRPr="00CF7A80" w:rsidRDefault="00CF7A80" w:rsidP="00CF7A80">
            <w:pPr>
              <w:ind w:left="-24"/>
              <w:rPr>
                <w:rFonts w:ascii="Century" w:eastAsia="ＭＳ 明朝" w:hAnsi="Century" w:cs="Times New Roman"/>
                <w:sz w:val="22"/>
                <w:szCs w:val="24"/>
              </w:rPr>
            </w:pPr>
          </w:p>
        </w:tc>
      </w:tr>
    </w:tbl>
    <w:p w:rsidR="00CF7A80" w:rsidRPr="00CF7A80" w:rsidRDefault="00CF7A80" w:rsidP="00CF7A80">
      <w:pPr>
        <w:rPr>
          <w:rFonts w:ascii="Century" w:eastAsia="ＭＳ 明朝" w:hAnsi="Century" w:cs="Times New Roman"/>
          <w:sz w:val="22"/>
        </w:rPr>
      </w:pPr>
      <w:r w:rsidRPr="00CF7A80">
        <w:rPr>
          <w:rFonts w:ascii="Century" w:eastAsia="ＭＳ 明朝" w:hAnsi="Century" w:cs="Times New Roman"/>
          <w:noProof/>
          <w:sz w:val="22"/>
        </w:rPr>
        <mc:AlternateContent>
          <mc:Choice Requires="wps">
            <w:drawing>
              <wp:anchor distT="0" distB="0" distL="114300" distR="114300" simplePos="0" relativeHeight="251720704" behindDoc="0" locked="0" layoutInCell="1" allowOverlap="1" wp14:anchorId="190B1F98" wp14:editId="5AC7C8DC">
                <wp:simplePos x="0" y="0"/>
                <wp:positionH relativeFrom="column">
                  <wp:posOffset>7413625</wp:posOffset>
                </wp:positionH>
                <wp:positionV relativeFrom="paragraph">
                  <wp:posOffset>-398145</wp:posOffset>
                </wp:positionV>
                <wp:extent cx="935990" cy="288290"/>
                <wp:effectExtent l="26035" t="24765" r="19050" b="20320"/>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102" type="#_x0000_t202" style="position:absolute;left:0;text-align:left;margin-left:583.75pt;margin-top:-31.35pt;width:73.7pt;height:2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Pr="00CF7A80">
        <w:rPr>
          <w:rFonts w:ascii="Century" w:eastAsia="ＭＳ 明朝" w:hAnsi="Century" w:cs="Times New Roman" w:hint="eastAsia"/>
          <w:sz w:val="22"/>
        </w:rPr>
        <w:t>④提案事業における事業期間全体を通じた財政負担（</w:t>
      </w:r>
      <w:r w:rsidRPr="00CF7A80">
        <w:rPr>
          <w:rFonts w:ascii="Century" w:eastAsia="ＭＳ 明朝" w:hAnsi="Century" w:cs="Times New Roman" w:hint="eastAsia"/>
          <w:sz w:val="22"/>
        </w:rPr>
        <w:t>PFI-LCC</w:t>
      </w:r>
      <w:r w:rsidRPr="00CF7A80">
        <w:rPr>
          <w:rFonts w:ascii="Century" w:eastAsia="ＭＳ 明朝" w:hAnsi="Century" w:cs="Times New Roman" w:hint="eastAsia"/>
          <w:sz w:val="22"/>
        </w:rPr>
        <w:t>）の算出</w:t>
      </w:r>
    </w:p>
    <w:tbl>
      <w:tblPr>
        <w:tblW w:w="0" w:type="auto"/>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164"/>
      </w:tblGrid>
      <w:tr w:rsidR="00CF7A80" w:rsidRPr="00CF7A80" w:rsidTr="00286A56">
        <w:trPr>
          <w:trHeight w:val="7702"/>
        </w:trPr>
        <w:tc>
          <w:tcPr>
            <w:tcW w:w="1316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22"/>
                <w:szCs w:val="24"/>
              </w:rPr>
            </w:pPr>
            <w:r w:rsidRPr="00CF7A80">
              <w:rPr>
                <w:rFonts w:ascii="Century" w:eastAsia="ＭＳ 明朝" w:hAnsi="Century" w:cs="Times New Roman" w:hint="eastAsia"/>
                <w:sz w:val="22"/>
                <w:szCs w:val="24"/>
              </w:rPr>
              <w:t>○提案事業者の長期収支計画</w:t>
            </w:r>
          </w:p>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 w:val="16"/>
                <w:szCs w:val="16"/>
              </w:rPr>
              <w:t xml:space="preserve">　　　　　　　　　　単位：千円</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7"/>
              <w:gridCol w:w="2694"/>
              <w:gridCol w:w="1134"/>
              <w:gridCol w:w="425"/>
              <w:gridCol w:w="1134"/>
              <w:gridCol w:w="1134"/>
              <w:gridCol w:w="1134"/>
              <w:gridCol w:w="1134"/>
              <w:gridCol w:w="516"/>
              <w:gridCol w:w="424"/>
              <w:gridCol w:w="480"/>
              <w:gridCol w:w="1141"/>
              <w:gridCol w:w="1118"/>
            </w:tblGrid>
            <w:tr w:rsidR="00CF7A80" w:rsidRPr="00CF7A80" w:rsidTr="00286A56">
              <w:trPr>
                <w:trHeight w:val="421"/>
              </w:trPr>
              <w:tc>
                <w:tcPr>
                  <w:tcW w:w="3061" w:type="dxa"/>
                  <w:gridSpan w:val="2"/>
                  <w:vMerge w:val="restart"/>
                  <w:tcBorders>
                    <w:top w:val="single" w:sz="4" w:space="0" w:color="auto"/>
                    <w:left w:val="single" w:sz="4" w:space="0" w:color="auto"/>
                    <w:bottom w:val="single" w:sz="8" w:space="0" w:color="auto"/>
                    <w:right w:val="single" w:sz="4" w:space="0" w:color="auto"/>
                  </w:tcBorders>
                  <w:vAlign w:val="center"/>
                </w:tcPr>
                <w:p w:rsidR="00CF7A80" w:rsidRPr="00CF7A80" w:rsidRDefault="00CF7A80" w:rsidP="00CF7A80">
                  <w:pPr>
                    <w:ind w:left="-24"/>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維持管理・運営期間</w:t>
                  </w:r>
                </w:p>
              </w:tc>
              <w:tc>
                <w:tcPr>
                  <w:tcW w:w="1118" w:type="dxa"/>
                  <w:vMerge w:val="restart"/>
                  <w:tcBorders>
                    <w:top w:val="single" w:sz="4" w:space="0" w:color="auto"/>
                    <w:left w:val="single" w:sz="4" w:space="0" w:color="auto"/>
                    <w:bottom w:val="single" w:sz="8"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r>
            <w:tr w:rsidR="00CF7A80" w:rsidRPr="00CF7A80" w:rsidTr="00286A56">
              <w:trPr>
                <w:trHeight w:val="326"/>
              </w:trPr>
              <w:tc>
                <w:tcPr>
                  <w:tcW w:w="3061" w:type="dxa"/>
                  <w:gridSpan w:val="2"/>
                  <w:vMerge/>
                  <w:tcBorders>
                    <w:top w:val="single" w:sz="8"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18" w:type="dxa"/>
                  <w:vMerge/>
                  <w:tcBorders>
                    <w:top w:val="single" w:sz="8" w:space="0" w:color="auto"/>
                    <w:left w:val="single" w:sz="4" w:space="0" w:color="auto"/>
                    <w:bottom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54"/>
              </w:trPr>
              <w:tc>
                <w:tcPr>
                  <w:tcW w:w="367"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p w:rsidR="00CF7A80" w:rsidRPr="00CF7A80" w:rsidRDefault="00CF7A80" w:rsidP="00CF7A80">
                  <w:pPr>
                    <w:ind w:left="-24"/>
                    <w:rPr>
                      <w:rFonts w:ascii="Century" w:eastAsia="ＭＳ 明朝" w:hAnsi="Century"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firstLineChars="100" w:firstLine="160"/>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54"/>
              </w:trPr>
              <w:tc>
                <w:tcPr>
                  <w:tcW w:w="367" w:type="dxa"/>
                  <w:vMerge/>
                  <w:tcBorders>
                    <w:left w:val="single" w:sz="4" w:space="0" w:color="auto"/>
                    <w:bottom w:val="single" w:sz="4" w:space="0" w:color="auto"/>
                    <w:right w:val="nil"/>
                  </w:tcBorders>
                </w:tcPr>
                <w:p w:rsidR="00CF7A80" w:rsidRPr="00CF7A80" w:rsidRDefault="00CF7A80" w:rsidP="00CF7A80">
                  <w:pPr>
                    <w:ind w:left="-24"/>
                    <w:rPr>
                      <w:rFonts w:ascii="Century" w:eastAsia="ＭＳ 明朝" w:hAnsi="Century" w:cs="Times New Roman"/>
                      <w:sz w:val="16"/>
                      <w:szCs w:val="16"/>
                    </w:rPr>
                  </w:pPr>
                </w:p>
              </w:tc>
              <w:tc>
                <w:tcPr>
                  <w:tcW w:w="2694" w:type="dxa"/>
                  <w:tcBorders>
                    <w:top w:val="single" w:sz="4" w:space="0" w:color="auto"/>
                    <w:left w:val="nil"/>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①営業収益</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7"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p w:rsidR="00CF7A80" w:rsidRPr="00CF7A80" w:rsidRDefault="00CF7A80" w:rsidP="00CF7A80">
                  <w:pPr>
                    <w:ind w:left="-24"/>
                    <w:rPr>
                      <w:rFonts w:ascii="Century" w:eastAsia="ＭＳ 明朝" w:hAnsi="Century"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7" w:type="dxa"/>
                  <w:vMerge/>
                  <w:tcBorders>
                    <w:left w:val="single" w:sz="4" w:space="0" w:color="auto"/>
                    <w:bottom w:val="single" w:sz="4" w:space="0" w:color="auto"/>
                    <w:right w:val="nil"/>
                  </w:tcBorders>
                </w:tcPr>
                <w:p w:rsidR="00CF7A80" w:rsidRPr="00CF7A80" w:rsidRDefault="00CF7A80" w:rsidP="00CF7A80">
                  <w:pPr>
                    <w:ind w:left="-24"/>
                    <w:rPr>
                      <w:rFonts w:ascii="Century" w:eastAsia="ＭＳ 明朝" w:hAnsi="Century" w:cs="Times New Roman"/>
                      <w:sz w:val="16"/>
                      <w:szCs w:val="16"/>
                    </w:rPr>
                  </w:pPr>
                </w:p>
              </w:tc>
              <w:tc>
                <w:tcPr>
                  <w:tcW w:w="2694" w:type="dxa"/>
                  <w:tcBorders>
                    <w:top w:val="single" w:sz="4" w:space="0" w:color="auto"/>
                    <w:left w:val="nil"/>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②営業費用</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061" w:type="dxa"/>
                  <w:gridSpan w:val="2"/>
                  <w:tcBorders>
                    <w:top w:val="single" w:sz="4" w:space="0" w:color="auto"/>
                    <w:left w:val="single" w:sz="4" w:space="0" w:color="auto"/>
                    <w:bottom w:val="double" w:sz="4" w:space="0" w:color="auto"/>
                    <w:right w:val="single" w:sz="4" w:space="0" w:color="auto"/>
                  </w:tcBorders>
                </w:tcPr>
                <w:p w:rsidR="00CF7A80" w:rsidRPr="00CF7A80" w:rsidRDefault="00CF7A80" w:rsidP="00CF7A80">
                  <w:pPr>
                    <w:ind w:firstLineChars="200" w:firstLine="320"/>
                    <w:rPr>
                      <w:rFonts w:ascii="Century" w:eastAsia="ＭＳ 明朝" w:hAnsi="Century" w:cs="Times New Roman"/>
                      <w:sz w:val="16"/>
                      <w:szCs w:val="16"/>
                    </w:rPr>
                  </w:pPr>
                  <w:r w:rsidRPr="00CF7A80">
                    <w:rPr>
                      <w:rFonts w:ascii="Century" w:eastAsia="ＭＳ 明朝" w:hAnsi="Century" w:cs="Times New Roman" w:hint="eastAsia"/>
                      <w:sz w:val="16"/>
                      <w:szCs w:val="16"/>
                    </w:rPr>
                    <w:t>③営業損益</w:t>
                  </w: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279"/>
              </w:trPr>
              <w:tc>
                <w:tcPr>
                  <w:tcW w:w="367" w:type="dxa"/>
                  <w:tcBorders>
                    <w:top w:val="double" w:sz="4" w:space="0" w:color="auto"/>
                    <w:left w:val="single" w:sz="4" w:space="0" w:color="auto"/>
                    <w:bottom w:val="nil"/>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 xml:space="preserve">　</w:t>
                  </w:r>
                </w:p>
              </w:tc>
              <w:tc>
                <w:tcPr>
                  <w:tcW w:w="269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061" w:type="dxa"/>
                  <w:gridSpan w:val="2"/>
                  <w:tcBorders>
                    <w:top w:val="nil"/>
                    <w:left w:val="single" w:sz="4" w:space="0" w:color="auto"/>
                    <w:bottom w:val="single" w:sz="4" w:space="0" w:color="auto"/>
                    <w:right w:val="single" w:sz="4" w:space="0" w:color="auto"/>
                  </w:tcBorders>
                </w:tcPr>
                <w:p w:rsidR="00CF7A80" w:rsidRPr="00CF7A80" w:rsidRDefault="00CF7A80" w:rsidP="00CF7A80">
                  <w:pPr>
                    <w:ind w:firstLineChars="200" w:firstLine="320"/>
                    <w:rPr>
                      <w:rFonts w:ascii="Century" w:eastAsia="ＭＳ 明朝" w:hAnsi="Century" w:cs="Times New Roman"/>
                      <w:sz w:val="16"/>
                      <w:szCs w:val="16"/>
                    </w:rPr>
                  </w:pPr>
                  <w:r w:rsidRPr="00CF7A80">
                    <w:rPr>
                      <w:rFonts w:ascii="Century" w:eastAsia="ＭＳ 明朝" w:hAnsi="Century" w:cs="Times New Roman" w:hint="eastAsia"/>
                      <w:sz w:val="16"/>
                      <w:szCs w:val="16"/>
                    </w:rPr>
                    <w:t>④営業外収益</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7" w:type="dxa"/>
                  <w:vMerge w:val="restart"/>
                  <w:tcBorders>
                    <w:top w:val="single" w:sz="4" w:space="0" w:color="auto"/>
                    <w:left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12"/>
              </w:trPr>
              <w:tc>
                <w:tcPr>
                  <w:tcW w:w="367" w:type="dxa"/>
                  <w:vMerge/>
                  <w:tcBorders>
                    <w:left w:val="single" w:sz="4" w:space="0" w:color="auto"/>
                    <w:bottom w:val="single" w:sz="4" w:space="0" w:color="auto"/>
                    <w:right w:val="nil"/>
                  </w:tcBorders>
                </w:tcPr>
                <w:p w:rsidR="00CF7A80" w:rsidRPr="00CF7A80" w:rsidRDefault="00CF7A80" w:rsidP="00CF7A80">
                  <w:pPr>
                    <w:rPr>
                      <w:rFonts w:ascii="Century" w:eastAsia="ＭＳ 明朝" w:hAnsi="Century" w:cs="Times New Roman"/>
                      <w:sz w:val="16"/>
                      <w:szCs w:val="16"/>
                    </w:rPr>
                  </w:pPr>
                </w:p>
              </w:tc>
              <w:tc>
                <w:tcPr>
                  <w:tcW w:w="2694" w:type="dxa"/>
                  <w:tcBorders>
                    <w:top w:val="single" w:sz="4" w:space="0" w:color="auto"/>
                    <w:left w:val="nil"/>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⑤営業外費用</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80"/>
              </w:trPr>
              <w:tc>
                <w:tcPr>
                  <w:tcW w:w="3061"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ind w:firstLineChars="200" w:firstLine="320"/>
                    <w:rPr>
                      <w:rFonts w:ascii="Century" w:eastAsia="ＭＳ 明朝" w:hAnsi="Century" w:cs="Times New Roman"/>
                      <w:sz w:val="16"/>
                      <w:szCs w:val="16"/>
                    </w:rPr>
                  </w:pPr>
                  <w:r w:rsidRPr="00CF7A80">
                    <w:rPr>
                      <w:rFonts w:ascii="Century" w:eastAsia="ＭＳ 明朝" w:hAnsi="Century" w:cs="Times New Roman" w:hint="eastAsia"/>
                      <w:sz w:val="16"/>
                      <w:szCs w:val="16"/>
                    </w:rPr>
                    <w:t>⑥営業外損益</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061" w:type="dxa"/>
                  <w:gridSpan w:val="2"/>
                  <w:tcBorders>
                    <w:top w:val="single" w:sz="4" w:space="0" w:color="auto"/>
                    <w:left w:val="single" w:sz="4" w:space="0" w:color="auto"/>
                    <w:bottom w:val="double" w:sz="4" w:space="0" w:color="auto"/>
                    <w:right w:val="single" w:sz="4" w:space="0" w:color="auto"/>
                  </w:tcBorders>
                </w:tcPr>
                <w:p w:rsidR="00CF7A80" w:rsidRPr="00CF7A80" w:rsidRDefault="00CF7A80" w:rsidP="00CF7A80">
                  <w:pPr>
                    <w:ind w:firstLineChars="200" w:firstLine="320"/>
                    <w:rPr>
                      <w:rFonts w:ascii="Century" w:eastAsia="ＭＳ 明朝" w:hAnsi="Century" w:cs="Times New Roman"/>
                      <w:sz w:val="16"/>
                      <w:szCs w:val="16"/>
                    </w:rPr>
                  </w:pPr>
                  <w:r w:rsidRPr="00CF7A80">
                    <w:rPr>
                      <w:rFonts w:ascii="Century" w:eastAsia="ＭＳ 明朝" w:hAnsi="Century" w:cs="Times New Roman" w:hint="eastAsia"/>
                      <w:sz w:val="16"/>
                      <w:szCs w:val="16"/>
                    </w:rPr>
                    <w:t>⑦経常損益</w:t>
                  </w: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061" w:type="dxa"/>
                  <w:gridSpan w:val="2"/>
                  <w:tcBorders>
                    <w:top w:val="double" w:sz="4" w:space="0" w:color="auto"/>
                    <w:left w:val="single" w:sz="4" w:space="0" w:color="auto"/>
                    <w:bottom w:val="single" w:sz="4" w:space="0" w:color="auto"/>
                    <w:right w:val="single" w:sz="4" w:space="0" w:color="auto"/>
                  </w:tcBorders>
                </w:tcPr>
                <w:p w:rsidR="00CF7A80" w:rsidRPr="00CF7A80" w:rsidRDefault="00CF7A80" w:rsidP="00CF7A80">
                  <w:pPr>
                    <w:ind w:firstLineChars="200" w:firstLine="320"/>
                    <w:rPr>
                      <w:rFonts w:ascii="Century" w:eastAsia="ＭＳ 明朝" w:hAnsi="Century" w:cs="Times New Roman"/>
                      <w:sz w:val="16"/>
                      <w:szCs w:val="16"/>
                    </w:rPr>
                  </w:pPr>
                  <w:r w:rsidRPr="00CF7A80">
                    <w:rPr>
                      <w:rFonts w:ascii="Century" w:eastAsia="ＭＳ 明朝" w:hAnsi="Century" w:cs="Times New Roman" w:hint="eastAsia"/>
                      <w:sz w:val="16"/>
                      <w:szCs w:val="16"/>
                    </w:rPr>
                    <w:t>⑧特別損益</w:t>
                  </w: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12"/>
              </w:trPr>
              <w:tc>
                <w:tcPr>
                  <w:tcW w:w="3061" w:type="dxa"/>
                  <w:gridSpan w:val="2"/>
                  <w:tcBorders>
                    <w:top w:val="single" w:sz="4" w:space="0" w:color="auto"/>
                    <w:left w:val="single" w:sz="4" w:space="0" w:color="auto"/>
                    <w:bottom w:val="double" w:sz="4" w:space="0" w:color="auto"/>
                    <w:right w:val="single" w:sz="4" w:space="0" w:color="auto"/>
                  </w:tcBorders>
                </w:tcPr>
                <w:p w:rsidR="00CF7A80" w:rsidRPr="00CF7A80" w:rsidRDefault="00CF7A80" w:rsidP="00CF7A80">
                  <w:pPr>
                    <w:ind w:firstLineChars="200" w:firstLine="320"/>
                    <w:rPr>
                      <w:rFonts w:ascii="Century" w:eastAsia="ＭＳ 明朝" w:hAnsi="Century" w:cs="Times New Roman"/>
                      <w:sz w:val="16"/>
                      <w:szCs w:val="16"/>
                    </w:rPr>
                  </w:pPr>
                  <w:r w:rsidRPr="00CF7A80">
                    <w:rPr>
                      <w:rFonts w:ascii="Century" w:eastAsia="ＭＳ 明朝" w:hAnsi="Century" w:cs="Times New Roman" w:hint="eastAsia"/>
                      <w:sz w:val="16"/>
                      <w:szCs w:val="16"/>
                    </w:rPr>
                    <w:t>⑨税引前当期損益</w:t>
                  </w: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53"/>
              </w:trPr>
              <w:tc>
                <w:tcPr>
                  <w:tcW w:w="367" w:type="dxa"/>
                  <w:vMerge w:val="restart"/>
                  <w:tcBorders>
                    <w:top w:val="double" w:sz="4" w:space="0" w:color="auto"/>
                    <w:left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269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7" w:type="dxa"/>
                  <w:vMerge/>
                  <w:tcBorders>
                    <w:left w:val="single" w:sz="4" w:space="0" w:color="auto"/>
                    <w:bottom w:val="single" w:sz="4" w:space="0" w:color="auto"/>
                    <w:right w:val="nil"/>
                  </w:tcBorders>
                </w:tcPr>
                <w:p w:rsidR="00CF7A80" w:rsidRPr="00CF7A80" w:rsidRDefault="00CF7A80" w:rsidP="00CF7A80">
                  <w:pPr>
                    <w:rPr>
                      <w:rFonts w:ascii="Century" w:eastAsia="ＭＳ 明朝" w:hAnsi="Century" w:cs="Times New Roman"/>
                      <w:sz w:val="16"/>
                      <w:szCs w:val="16"/>
                    </w:rPr>
                  </w:pPr>
                </w:p>
              </w:tc>
              <w:tc>
                <w:tcPr>
                  <w:tcW w:w="2694" w:type="dxa"/>
                  <w:tcBorders>
                    <w:top w:val="single" w:sz="4" w:space="0" w:color="auto"/>
                    <w:left w:val="nil"/>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⑩法人税等</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177"/>
              </w:trPr>
              <w:tc>
                <w:tcPr>
                  <w:tcW w:w="3061"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ind w:firstLineChars="200" w:firstLine="320"/>
                    <w:rPr>
                      <w:rFonts w:ascii="Century" w:eastAsia="ＭＳ 明朝" w:hAnsi="Century" w:cs="Times New Roman"/>
                      <w:sz w:val="16"/>
                      <w:szCs w:val="16"/>
                    </w:rPr>
                  </w:pPr>
                  <w:r w:rsidRPr="00CF7A80">
                    <w:rPr>
                      <w:rFonts w:ascii="Century" w:eastAsia="ＭＳ 明朝" w:hAnsi="Century" w:cs="Times New Roman" w:hint="eastAsia"/>
                      <w:sz w:val="16"/>
                      <w:szCs w:val="16"/>
                    </w:rPr>
                    <w:t>⑪税引後当期損益</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ind w:left="-24"/>
              <w:rPr>
                <w:rFonts w:ascii="Century" w:eastAsia="ＭＳ 明朝" w:hAnsi="Century" w:cs="Times New Roman"/>
                <w:sz w:val="22"/>
                <w:szCs w:val="24"/>
              </w:rPr>
            </w:pPr>
          </w:p>
        </w:tc>
      </w:tr>
      <w:tr w:rsidR="00CF7A80" w:rsidRPr="00CF7A80" w:rsidTr="00286A56">
        <w:tc>
          <w:tcPr>
            <w:tcW w:w="13164" w:type="dxa"/>
            <w:tcBorders>
              <w:top w:val="single" w:sz="4" w:space="0" w:color="auto"/>
              <w:left w:val="nil"/>
              <w:bottom w:val="nil"/>
              <w:right w:val="nil"/>
            </w:tcBorders>
          </w:tcPr>
          <w:p w:rsidR="00CF7A80" w:rsidRPr="00CF7A80" w:rsidRDefault="00CF7A80" w:rsidP="00CF7A80">
            <w:pPr>
              <w:ind w:left="-24"/>
              <w:rPr>
                <w:rFonts w:ascii="Century" w:eastAsia="ＭＳ 明朝" w:hAnsi="Century" w:cs="Times New Roman"/>
                <w:sz w:val="22"/>
                <w:szCs w:val="24"/>
              </w:rPr>
            </w:pPr>
          </w:p>
        </w:tc>
      </w:tr>
      <w:tr w:rsidR="00CF7A80" w:rsidRPr="00CF7A80" w:rsidTr="00286A56">
        <w:trPr>
          <w:trHeight w:val="8368"/>
        </w:trPr>
        <w:tc>
          <w:tcPr>
            <w:tcW w:w="1316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21728" behindDoc="0" locked="0" layoutInCell="1" allowOverlap="1" wp14:anchorId="3192ADC8" wp14:editId="63219624">
                      <wp:simplePos x="0" y="0"/>
                      <wp:positionH relativeFrom="column">
                        <wp:posOffset>7345680</wp:posOffset>
                      </wp:positionH>
                      <wp:positionV relativeFrom="paragraph">
                        <wp:posOffset>-404495</wp:posOffset>
                      </wp:positionV>
                      <wp:extent cx="935990" cy="288290"/>
                      <wp:effectExtent l="26670" t="24765" r="27940" b="20320"/>
                      <wp:wrapNone/>
                      <wp:docPr id="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103" type="#_x0000_t202" style="position:absolute;left:0;text-align:left;margin-left:578.4pt;margin-top:-31.85pt;width:73.7pt;height:2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Pr="00CF7A80">
              <w:rPr>
                <w:rFonts w:ascii="Century" w:eastAsia="ＭＳ 明朝" w:hAnsi="Century" w:cs="Times New Roman" w:hint="eastAsia"/>
                <w:sz w:val="22"/>
                <w:szCs w:val="24"/>
              </w:rPr>
              <w:t>○キャッシュフロー計算書</w:t>
            </w:r>
          </w:p>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 w:val="16"/>
                <w:szCs w:val="16"/>
              </w:rPr>
              <w:t xml:space="preserve">　　　　　　　　　　単位：千円</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6"/>
              <w:gridCol w:w="2695"/>
              <w:gridCol w:w="1134"/>
              <w:gridCol w:w="425"/>
              <w:gridCol w:w="1134"/>
              <w:gridCol w:w="1134"/>
              <w:gridCol w:w="1134"/>
              <w:gridCol w:w="1134"/>
              <w:gridCol w:w="516"/>
              <w:gridCol w:w="424"/>
              <w:gridCol w:w="480"/>
              <w:gridCol w:w="1141"/>
              <w:gridCol w:w="1118"/>
            </w:tblGrid>
            <w:tr w:rsidR="00CF7A80" w:rsidRPr="00CF7A80" w:rsidTr="00286A56">
              <w:trPr>
                <w:trHeight w:val="54"/>
              </w:trPr>
              <w:tc>
                <w:tcPr>
                  <w:tcW w:w="3061" w:type="dxa"/>
                  <w:gridSpan w:val="2"/>
                  <w:vMerge w:val="restart"/>
                  <w:tcBorders>
                    <w:top w:val="single" w:sz="4" w:space="0" w:color="auto"/>
                    <w:left w:val="single" w:sz="4" w:space="0" w:color="auto"/>
                    <w:right w:val="single" w:sz="4" w:space="0" w:color="auto"/>
                  </w:tcBorders>
                  <w:vAlign w:val="center"/>
                </w:tcPr>
                <w:p w:rsidR="00CF7A80" w:rsidRPr="00CF7A80" w:rsidRDefault="00CF7A80" w:rsidP="00CF7A80">
                  <w:pPr>
                    <w:ind w:left="-24"/>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r>
            <w:tr w:rsidR="00CF7A80" w:rsidRPr="00CF7A80" w:rsidTr="00286A56">
              <w:trPr>
                <w:trHeight w:val="54"/>
              </w:trPr>
              <w:tc>
                <w:tcPr>
                  <w:tcW w:w="3061" w:type="dxa"/>
                  <w:gridSpan w:val="2"/>
                  <w:vMerge/>
                  <w:tcBorders>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54"/>
              </w:trPr>
              <w:tc>
                <w:tcPr>
                  <w:tcW w:w="366"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p w:rsidR="00CF7A80" w:rsidRPr="00CF7A80" w:rsidRDefault="00CF7A80" w:rsidP="00CF7A80">
                  <w:pPr>
                    <w:ind w:left="-24"/>
                    <w:rPr>
                      <w:rFonts w:ascii="Century" w:eastAsia="ＭＳ 明朝" w:hAnsi="Century" w:cs="Times New Roman"/>
                      <w:sz w:val="16"/>
                      <w:szCs w:val="16"/>
                    </w:rPr>
                  </w:pPr>
                </w:p>
              </w:tc>
              <w:tc>
                <w:tcPr>
                  <w:tcW w:w="269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ind w:firstLineChars="100" w:firstLine="16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税引後当期利益</w:t>
                  </w:r>
                </w:p>
                <w:p w:rsidR="00CF7A80" w:rsidRPr="00CF7A80" w:rsidRDefault="00CF7A80" w:rsidP="00CF7A80">
                  <w:pPr>
                    <w:ind w:firstLineChars="100" w:firstLine="160"/>
                    <w:rPr>
                      <w:rFonts w:ascii="Century" w:eastAsia="ＭＳ 明朝" w:hAnsi="Century" w:cs="Times New Roman"/>
                      <w:sz w:val="16"/>
                      <w:szCs w:val="16"/>
                    </w:rPr>
                  </w:pPr>
                  <w:r w:rsidRPr="00CF7A80">
                    <w:rPr>
                      <w:rFonts w:ascii="Century" w:eastAsia="ＭＳ 明朝" w:hAnsi="Century" w:cs="Times New Roman" w:hint="eastAsia"/>
                      <w:sz w:val="16"/>
                      <w:szCs w:val="16"/>
                    </w:rPr>
                    <w:t>出資金</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CF7A80">
                  <w:pPr>
                    <w:widowControl/>
                    <w:jc w:val="center"/>
                    <w:rPr>
                      <w:rFonts w:ascii="Century" w:eastAsia="ＭＳ 明朝" w:hAnsi="Century" w:cs="Times New Roman"/>
                      <w:sz w:val="16"/>
                      <w:szCs w:val="16"/>
                    </w:rPr>
                  </w:pPr>
                </w:p>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bottom w:val="single" w:sz="4" w:space="0" w:color="auto"/>
                    <w:right w:val="nil"/>
                  </w:tcBorders>
                </w:tcPr>
                <w:p w:rsidR="00CF7A80" w:rsidRPr="00CF7A80" w:rsidRDefault="00CF7A80" w:rsidP="00CF7A80">
                  <w:pPr>
                    <w:ind w:left="-24"/>
                    <w:rPr>
                      <w:rFonts w:ascii="Century" w:eastAsia="ＭＳ 明朝" w:hAnsi="Century" w:cs="Times New Roman"/>
                      <w:sz w:val="16"/>
                      <w:szCs w:val="16"/>
                    </w:rPr>
                  </w:pPr>
                </w:p>
              </w:tc>
              <w:tc>
                <w:tcPr>
                  <w:tcW w:w="2695" w:type="dxa"/>
                  <w:tcBorders>
                    <w:top w:val="single" w:sz="4" w:space="0" w:color="auto"/>
                    <w:left w:val="nil"/>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Cash-In</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69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firstLineChars="100" w:firstLine="160"/>
                    <w:rPr>
                      <w:rFonts w:ascii="Century" w:eastAsia="ＭＳ 明朝" w:hAnsi="Century" w:cs="Times New Roman"/>
                      <w:sz w:val="16"/>
                      <w:szCs w:val="16"/>
                    </w:rPr>
                  </w:pPr>
                  <w:r w:rsidRPr="00CF7A80">
                    <w:rPr>
                      <w:rFonts w:ascii="Century" w:eastAsia="ＭＳ 明朝" w:hAnsi="Century" w:cs="Times New Roman" w:hint="eastAsia"/>
                      <w:sz w:val="16"/>
                      <w:szCs w:val="16"/>
                    </w:rPr>
                    <w:t>税引後当期損失</w:t>
                  </w:r>
                </w:p>
                <w:p w:rsidR="00CF7A80" w:rsidRPr="00CF7A80" w:rsidRDefault="00CF7A80" w:rsidP="00CF7A80">
                  <w:pPr>
                    <w:ind w:left="-24"/>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94"/>
              </w:trPr>
              <w:tc>
                <w:tcPr>
                  <w:tcW w:w="366" w:type="dxa"/>
                  <w:vMerge/>
                  <w:tcBorders>
                    <w:left w:val="single" w:sz="4" w:space="0" w:color="auto"/>
                    <w:bottom w:val="single" w:sz="4" w:space="0" w:color="auto"/>
                    <w:right w:val="nil"/>
                  </w:tcBorders>
                </w:tcPr>
                <w:p w:rsidR="00CF7A80" w:rsidRPr="00CF7A80" w:rsidRDefault="00CF7A80" w:rsidP="00CF7A80">
                  <w:pPr>
                    <w:ind w:left="-24"/>
                    <w:rPr>
                      <w:rFonts w:ascii="Century" w:eastAsia="ＭＳ 明朝" w:hAnsi="Century" w:cs="Times New Roman"/>
                      <w:sz w:val="16"/>
                      <w:szCs w:val="16"/>
                    </w:rPr>
                  </w:pPr>
                </w:p>
              </w:tc>
              <w:tc>
                <w:tcPr>
                  <w:tcW w:w="2695" w:type="dxa"/>
                  <w:tcBorders>
                    <w:top w:val="single" w:sz="4" w:space="0" w:color="auto"/>
                    <w:left w:val="nil"/>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Cash-Out</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163"/>
              </w:trPr>
              <w:tc>
                <w:tcPr>
                  <w:tcW w:w="3061"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配当前キャッシュフロー</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190"/>
              </w:trPr>
              <w:tc>
                <w:tcPr>
                  <w:tcW w:w="3061" w:type="dxa"/>
                  <w:gridSpan w:val="2"/>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配当</w:t>
                  </w: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doub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122"/>
              </w:trPr>
              <w:tc>
                <w:tcPr>
                  <w:tcW w:w="3061" w:type="dxa"/>
                  <w:gridSpan w:val="2"/>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配当後キャッシュフロー（各年度）</w:t>
                  </w: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66"/>
              </w:trPr>
              <w:tc>
                <w:tcPr>
                  <w:tcW w:w="3061"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配当後キャッシュフロー（累計）</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ind w:left="-24"/>
              <w:rPr>
                <w:rFonts w:ascii="Century" w:eastAsia="ＭＳ 明朝" w:hAnsi="Century" w:cs="Times New Roman"/>
                <w:sz w:val="22"/>
                <w:szCs w:val="24"/>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 w:val="22"/>
                <w:szCs w:val="24"/>
              </w:rPr>
              <w:t>○事業の採算性</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00"/>
              <w:gridCol w:w="1561"/>
              <w:gridCol w:w="1134"/>
              <w:gridCol w:w="425"/>
              <w:gridCol w:w="1134"/>
              <w:gridCol w:w="1134"/>
              <w:gridCol w:w="1134"/>
              <w:gridCol w:w="1134"/>
              <w:gridCol w:w="516"/>
              <w:gridCol w:w="424"/>
              <w:gridCol w:w="480"/>
              <w:gridCol w:w="1141"/>
              <w:gridCol w:w="1118"/>
            </w:tblGrid>
            <w:tr w:rsidR="00CF7A80" w:rsidRPr="00CF7A80" w:rsidTr="00286A56">
              <w:trPr>
                <w:trHeight w:val="54"/>
              </w:trPr>
              <w:tc>
                <w:tcPr>
                  <w:tcW w:w="3061" w:type="dxa"/>
                  <w:gridSpan w:val="2"/>
                  <w:vMerge w:val="restart"/>
                  <w:tcBorders>
                    <w:top w:val="single" w:sz="4" w:space="0" w:color="auto"/>
                    <w:left w:val="single" w:sz="4" w:space="0" w:color="auto"/>
                    <w:right w:val="single" w:sz="4" w:space="0" w:color="auto"/>
                  </w:tcBorders>
                  <w:vAlign w:val="center"/>
                </w:tcPr>
                <w:p w:rsidR="00CF7A80" w:rsidRPr="00CF7A80" w:rsidRDefault="00CF7A80" w:rsidP="00CF7A80">
                  <w:pPr>
                    <w:ind w:left="-24"/>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r>
            <w:tr w:rsidR="00CF7A80" w:rsidRPr="00CF7A80" w:rsidTr="00286A56">
              <w:trPr>
                <w:trHeight w:val="54"/>
              </w:trPr>
              <w:tc>
                <w:tcPr>
                  <w:tcW w:w="3061" w:type="dxa"/>
                  <w:gridSpan w:val="2"/>
                  <w:vMerge/>
                  <w:tcBorders>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54"/>
              </w:trPr>
              <w:tc>
                <w:tcPr>
                  <w:tcW w:w="3061"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PIRR</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326"/>
              </w:trPr>
              <w:tc>
                <w:tcPr>
                  <w:tcW w:w="3061"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EIRR</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80"/>
              </w:trPr>
              <w:tc>
                <w:tcPr>
                  <w:tcW w:w="1500"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DSCR</w:t>
                  </w:r>
                </w:p>
              </w:tc>
              <w:tc>
                <w:tcPr>
                  <w:tcW w:w="156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平均</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315"/>
              </w:trPr>
              <w:tc>
                <w:tcPr>
                  <w:tcW w:w="1500" w:type="dxa"/>
                  <w:vMerge/>
                  <w:tcBorders>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最小</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061"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LLCR</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ind w:left="-24"/>
              <w:rPr>
                <w:rFonts w:ascii="Century" w:eastAsia="ＭＳ 明朝" w:hAnsi="Century" w:cs="Times New Roman"/>
                <w:sz w:val="22"/>
                <w:szCs w:val="24"/>
              </w:rPr>
            </w:pPr>
          </w:p>
        </w:tc>
      </w:tr>
      <w:tr w:rsidR="00CF7A80" w:rsidRPr="00CF7A80" w:rsidTr="00286A56">
        <w:trPr>
          <w:trHeight w:val="8074"/>
        </w:trPr>
        <w:tc>
          <w:tcPr>
            <w:tcW w:w="1316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22"/>
                <w:szCs w:val="24"/>
              </w:rPr>
            </w:pPr>
            <w:r w:rsidRPr="00CF7A80">
              <w:rPr>
                <w:rFonts w:ascii="Century" w:eastAsia="ＭＳ 明朝" w:hAnsi="Century" w:cs="Times New Roman"/>
                <w:noProof/>
                <w:sz w:val="22"/>
                <w:szCs w:val="24"/>
              </w:rPr>
              <mc:AlternateContent>
                <mc:Choice Requires="wps">
                  <w:drawing>
                    <wp:anchor distT="0" distB="0" distL="114300" distR="114300" simplePos="0" relativeHeight="251722752" behindDoc="0" locked="0" layoutInCell="1" allowOverlap="1" wp14:anchorId="6037B9F0" wp14:editId="54E50E45">
                      <wp:simplePos x="0" y="0"/>
                      <wp:positionH relativeFrom="column">
                        <wp:posOffset>7345680</wp:posOffset>
                      </wp:positionH>
                      <wp:positionV relativeFrom="paragraph">
                        <wp:posOffset>-394335</wp:posOffset>
                      </wp:positionV>
                      <wp:extent cx="935990" cy="288290"/>
                      <wp:effectExtent l="26670" t="25400" r="27940" b="19685"/>
                      <wp:wrapNone/>
                      <wp:docPr id="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104" type="#_x0000_t202" style="position:absolute;left:0;text-align:left;margin-left:578.4pt;margin-top:-31.05pt;width:73.7pt;height:2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" filled="f" strokecolor="#7f7f7f" strokeweight="3pt">
                      <v:textbox inset=".1mm,0,.1mm,0">
                        <w:txbxContent>
                          <w:p w:rsidR="00286A56" w:rsidRPr="003216F4" w:rsidRDefault="00286A56" w:rsidP="00CF7A80">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Pr="00CF7A80">
              <w:rPr>
                <w:rFonts w:ascii="Century" w:eastAsia="ＭＳ 明朝" w:hAnsi="Century" w:cs="Times New Roman" w:hint="eastAsia"/>
                <w:sz w:val="22"/>
                <w:szCs w:val="24"/>
              </w:rPr>
              <w:t>○提案事業における盛岡市のライフサイクルコスト（</w:t>
            </w:r>
            <w:r w:rsidRPr="00CF7A80">
              <w:rPr>
                <w:rFonts w:ascii="Century" w:eastAsia="ＭＳ 明朝" w:hAnsi="Century" w:cs="Times New Roman" w:hint="eastAsia"/>
                <w:sz w:val="22"/>
                <w:szCs w:val="24"/>
              </w:rPr>
              <w:t>PFI-LCC</w:t>
            </w:r>
            <w:r w:rsidRPr="00CF7A80">
              <w:rPr>
                <w:rFonts w:ascii="Century" w:eastAsia="ＭＳ 明朝" w:hAnsi="Century" w:cs="Times New Roman" w:hint="eastAsia"/>
                <w:sz w:val="22"/>
                <w:szCs w:val="24"/>
              </w:rPr>
              <w:t>）</w:t>
            </w:r>
          </w:p>
          <w:p w:rsidR="00CF7A80" w:rsidRPr="00CF7A80" w:rsidRDefault="00CF7A80" w:rsidP="00CF7A80">
            <w:pPr>
              <w:spacing w:line="240" w:lineRule="exact"/>
              <w:ind w:left="-23"/>
              <w:rPr>
                <w:rFonts w:ascii="Century" w:eastAsia="ＭＳ 明朝" w:hAnsi="Century" w:cs="Times New Roman"/>
                <w:sz w:val="16"/>
                <w:szCs w:val="16"/>
              </w:rPr>
            </w:pPr>
            <w:r w:rsidRPr="00CF7A80">
              <w:rPr>
                <w:rFonts w:ascii="Century" w:eastAsia="ＭＳ 明朝" w:hAnsi="Century" w:cs="Times New Roman" w:hint="eastAsia"/>
                <w:sz w:val="22"/>
                <w:szCs w:val="24"/>
              </w:rPr>
              <w:t xml:space="preserve">　　　　　　　　　　　　　　　　　　　　　　　　　　　　　　　　　　　　　　　　　　　　　　　</w:t>
            </w:r>
            <w:r w:rsidRPr="00CF7A80">
              <w:rPr>
                <w:rFonts w:ascii="Century" w:eastAsia="ＭＳ 明朝" w:hAnsi="Century" w:cs="Times New Roman" w:hint="eastAsia"/>
                <w:sz w:val="16"/>
                <w:szCs w:val="16"/>
              </w:rPr>
              <w:t xml:space="preserve">　　　　　　　　　　単位：千円</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6"/>
              <w:gridCol w:w="284"/>
              <w:gridCol w:w="28"/>
              <w:gridCol w:w="952"/>
              <w:gridCol w:w="1430"/>
              <w:gridCol w:w="1134"/>
              <w:gridCol w:w="425"/>
              <w:gridCol w:w="1134"/>
              <w:gridCol w:w="1134"/>
              <w:gridCol w:w="1134"/>
              <w:gridCol w:w="1134"/>
              <w:gridCol w:w="516"/>
              <w:gridCol w:w="424"/>
              <w:gridCol w:w="480"/>
              <w:gridCol w:w="1141"/>
              <w:gridCol w:w="1118"/>
            </w:tblGrid>
            <w:tr w:rsidR="00CF7A80" w:rsidRPr="00CF7A80" w:rsidTr="00286A56">
              <w:trPr>
                <w:trHeight w:val="421"/>
              </w:trPr>
              <w:tc>
                <w:tcPr>
                  <w:tcW w:w="3060" w:type="dxa"/>
                  <w:gridSpan w:val="5"/>
                  <w:vMerge w:val="restart"/>
                  <w:tcBorders>
                    <w:top w:val="single" w:sz="4" w:space="0" w:color="auto"/>
                    <w:left w:val="single" w:sz="4" w:space="0" w:color="auto"/>
                    <w:bottom w:val="single" w:sz="4" w:space="0" w:color="auto"/>
                    <w:right w:val="single" w:sz="4" w:space="0" w:color="auto"/>
                  </w:tcBorders>
                  <w:vAlign w:val="center"/>
                </w:tcPr>
                <w:p w:rsidR="00CF7A80" w:rsidRPr="00CF7A80" w:rsidRDefault="00CF7A80" w:rsidP="00CF7A80">
                  <w:pPr>
                    <w:ind w:left="-24"/>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合計</w:t>
                  </w:r>
                </w:p>
              </w:tc>
            </w:tr>
            <w:tr w:rsidR="00CF7A80" w:rsidRPr="00CF7A80" w:rsidTr="00286A56">
              <w:trPr>
                <w:trHeight w:val="326"/>
              </w:trPr>
              <w:tc>
                <w:tcPr>
                  <w:tcW w:w="3060" w:type="dxa"/>
                  <w:gridSpan w:val="5"/>
                  <w:vMerge/>
                  <w:tcBorders>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jc w:val="center"/>
                    <w:rPr>
                      <w:rFonts w:ascii="Century" w:eastAsia="ＭＳ 明朝" w:hAnsi="Century" w:cs="Times New Roman"/>
                      <w:sz w:val="16"/>
                      <w:szCs w:val="16"/>
                    </w:rPr>
                  </w:pPr>
                  <w:r w:rsidRPr="00CF7A80">
                    <w:rPr>
                      <w:rFonts w:ascii="Century" w:eastAsia="ＭＳ 明朝" w:hAnsi="Century" w:cs="Times New Roman"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54"/>
              </w:trPr>
              <w:tc>
                <w:tcPr>
                  <w:tcW w:w="366"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p w:rsidR="00CF7A80" w:rsidRPr="00CF7A80" w:rsidRDefault="00CF7A80" w:rsidP="00CF7A80">
                  <w:pPr>
                    <w:ind w:left="-24"/>
                    <w:rPr>
                      <w:rFonts w:ascii="Century" w:eastAsia="ＭＳ 明朝" w:hAnsi="Century" w:cs="Times New Roman"/>
                      <w:sz w:val="16"/>
                      <w:szCs w:val="16"/>
                    </w:rPr>
                  </w:pPr>
                </w:p>
              </w:tc>
              <w:tc>
                <w:tcPr>
                  <w:tcW w:w="2694" w:type="dxa"/>
                  <w:gridSpan w:val="4"/>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ind w:firstLineChars="100" w:firstLine="160"/>
                    <w:jc w:val="left"/>
                    <w:rPr>
                      <w:rFonts w:ascii="Century" w:eastAsia="ＭＳ 明朝" w:hAnsi="Century" w:cs="Times New Roman"/>
                      <w:sz w:val="16"/>
                      <w:szCs w:val="16"/>
                    </w:rPr>
                  </w:pPr>
                  <w:r w:rsidRPr="00CF7A80">
                    <w:rPr>
                      <w:rFonts w:ascii="Century" w:eastAsia="ＭＳ 明朝" w:hAnsi="Century" w:cs="Times New Roman" w:hint="eastAsia"/>
                      <w:sz w:val="16"/>
                      <w:szCs w:val="16"/>
                    </w:rPr>
                    <w:t>補助等</w:t>
                  </w:r>
                </w:p>
                <w:p w:rsidR="00CF7A80" w:rsidRPr="00CF7A80" w:rsidRDefault="00CF7A80" w:rsidP="00CF7A80">
                  <w:pPr>
                    <w:ind w:firstLineChars="100" w:firstLine="160"/>
                    <w:rPr>
                      <w:rFonts w:ascii="Century" w:eastAsia="ＭＳ 明朝" w:hAnsi="Century" w:cs="Times New Roman"/>
                      <w:sz w:val="16"/>
                      <w:szCs w:val="16"/>
                    </w:rPr>
                  </w:pPr>
                  <w:r w:rsidRPr="00CF7A80">
                    <w:rPr>
                      <w:rFonts w:ascii="Century" w:eastAsia="ＭＳ 明朝" w:hAnsi="Century" w:cs="Times New Roman" w:hint="eastAsia"/>
                      <w:sz w:val="16"/>
                      <w:szCs w:val="16"/>
                    </w:rPr>
                    <w:t>起債調達額</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CF7A80" w:rsidRPr="00CF7A80" w:rsidRDefault="00CF7A80" w:rsidP="00CF7A80">
                  <w:pPr>
                    <w:widowControl/>
                    <w:jc w:val="center"/>
                    <w:rPr>
                      <w:rFonts w:ascii="Century" w:eastAsia="ＭＳ 明朝" w:hAnsi="Century" w:cs="Times New Roman"/>
                      <w:sz w:val="16"/>
                      <w:szCs w:val="16"/>
                    </w:rPr>
                  </w:pPr>
                </w:p>
                <w:p w:rsidR="00CF7A80" w:rsidRPr="00CF7A80" w:rsidRDefault="00CF7A80" w:rsidP="00CF7A80">
                  <w:pPr>
                    <w:jc w:val="cente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bottom w:val="single" w:sz="4" w:space="0" w:color="auto"/>
                    <w:right w:val="nil"/>
                  </w:tcBorders>
                </w:tcPr>
                <w:p w:rsidR="00CF7A80" w:rsidRPr="00CF7A80" w:rsidRDefault="00CF7A80" w:rsidP="00CF7A80">
                  <w:pPr>
                    <w:ind w:left="-24"/>
                    <w:rPr>
                      <w:rFonts w:ascii="Century" w:eastAsia="ＭＳ 明朝" w:hAnsi="Century" w:cs="Times New Roman"/>
                      <w:sz w:val="16"/>
                      <w:szCs w:val="16"/>
                    </w:rPr>
                  </w:pPr>
                </w:p>
              </w:tc>
              <w:tc>
                <w:tcPr>
                  <w:tcW w:w="2694" w:type="dxa"/>
                  <w:gridSpan w:val="4"/>
                  <w:tcBorders>
                    <w:top w:val="single" w:sz="4" w:space="0" w:color="auto"/>
                    <w:left w:val="nil"/>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①収入</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val="restart"/>
                  <w:tcBorders>
                    <w:top w:val="sing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p w:rsidR="00CF7A80" w:rsidRPr="00CF7A80" w:rsidRDefault="00CF7A80" w:rsidP="00CF7A80">
                  <w:pPr>
                    <w:ind w:left="-24"/>
                    <w:rPr>
                      <w:rFonts w:ascii="Century" w:eastAsia="ＭＳ 明朝" w:hAnsi="Century" w:cs="Times New Roman"/>
                      <w:sz w:val="16"/>
                      <w:szCs w:val="16"/>
                    </w:rPr>
                  </w:pPr>
                </w:p>
              </w:tc>
              <w:tc>
                <w:tcPr>
                  <w:tcW w:w="284" w:type="dxa"/>
                  <w:tcBorders>
                    <w:top w:val="single" w:sz="4" w:space="0" w:color="auto"/>
                    <w:left w:val="single" w:sz="4" w:space="0" w:color="auto"/>
                    <w:bottom w:val="nil"/>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410"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694" w:type="dxa"/>
                  <w:gridSpan w:val="4"/>
                  <w:tcBorders>
                    <w:top w:val="nil"/>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盛岡市が民間事業者へ支払う対価</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84" w:type="dxa"/>
                  <w:tcBorders>
                    <w:top w:val="single" w:sz="4" w:space="0" w:color="auto"/>
                    <w:left w:val="single" w:sz="4" w:space="0" w:color="auto"/>
                    <w:bottom w:val="nil"/>
                    <w:right w:val="single" w:sz="4" w:space="0" w:color="auto"/>
                  </w:tcBorders>
                </w:tcPr>
                <w:p w:rsidR="00CF7A80" w:rsidRPr="00CF7A80" w:rsidRDefault="00CF7A80" w:rsidP="00CF7A80">
                  <w:pPr>
                    <w:rPr>
                      <w:rFonts w:ascii="Century" w:eastAsia="ＭＳ 明朝" w:hAnsi="Century" w:cs="Times New Roman"/>
                      <w:sz w:val="16"/>
                      <w:szCs w:val="16"/>
                    </w:rPr>
                  </w:pPr>
                </w:p>
              </w:tc>
              <w:tc>
                <w:tcPr>
                  <w:tcW w:w="2410" w:type="dxa"/>
                  <w:gridSpan w:val="3"/>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元金</w:t>
                  </w:r>
                </w:p>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利息</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694" w:type="dxa"/>
                  <w:gridSpan w:val="4"/>
                  <w:tcBorders>
                    <w:top w:val="nil"/>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起債償還</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312" w:type="dxa"/>
                  <w:gridSpan w:val="2"/>
                  <w:tcBorders>
                    <w:top w:val="single" w:sz="4" w:space="0" w:color="auto"/>
                    <w:left w:val="single" w:sz="4" w:space="0" w:color="auto"/>
                    <w:bottom w:val="nil"/>
                    <w:right w:val="single" w:sz="4" w:space="0" w:color="auto"/>
                  </w:tcBorders>
                </w:tcPr>
                <w:p w:rsidR="00CF7A80" w:rsidRPr="00CF7A80" w:rsidRDefault="00CF7A80" w:rsidP="00CF7A80">
                  <w:pPr>
                    <w:rPr>
                      <w:rFonts w:ascii="Century" w:eastAsia="ＭＳ 明朝" w:hAnsi="Century" w:cs="Times New Roman"/>
                      <w:sz w:val="16"/>
                      <w:szCs w:val="16"/>
                    </w:rPr>
                  </w:pPr>
                </w:p>
                <w:p w:rsidR="00CF7A80" w:rsidRPr="00CF7A80" w:rsidRDefault="00CF7A80" w:rsidP="00CF7A80">
                  <w:pPr>
                    <w:rPr>
                      <w:rFonts w:ascii="Century" w:eastAsia="ＭＳ 明朝" w:hAnsi="Century" w:cs="Times New Roman"/>
                      <w:sz w:val="16"/>
                      <w:szCs w:val="16"/>
                    </w:rPr>
                  </w:pPr>
                </w:p>
              </w:tc>
              <w:tc>
                <w:tcPr>
                  <w:tcW w:w="2382" w:type="dxa"/>
                  <w:gridSpan w:val="2"/>
                  <w:tcBorders>
                    <w:top w:val="single" w:sz="4" w:space="0" w:color="auto"/>
                    <w:left w:val="single" w:sz="4" w:space="0" w:color="auto"/>
                    <w:bottom w:val="single" w:sz="4" w:space="0" w:color="auto"/>
                    <w:right w:val="single" w:sz="4" w:space="0" w:color="auto"/>
                  </w:tcBorders>
                </w:tcPr>
                <w:p w:rsidR="00CF7A80" w:rsidRPr="00CF7A80" w:rsidRDefault="00CF7A80" w:rsidP="00CF7A80">
                  <w:pPr>
                    <w:widowControl/>
                    <w:jc w:val="left"/>
                    <w:rPr>
                      <w:rFonts w:ascii="Century" w:eastAsia="ＭＳ 明朝" w:hAnsi="Century" w:cs="Times New Roman"/>
                      <w:sz w:val="16"/>
                      <w:szCs w:val="16"/>
                    </w:rPr>
                  </w:pPr>
                  <w:r w:rsidRPr="00CF7A80">
                    <w:rPr>
                      <w:rFonts w:ascii="Century" w:eastAsia="ＭＳ 明朝" w:hAnsi="Century" w:cs="Times New Roman" w:hint="eastAsia"/>
                      <w:sz w:val="16"/>
                      <w:szCs w:val="16"/>
                    </w:rPr>
                    <w:t>アドバイザリー費用</w:t>
                  </w:r>
                </w:p>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直接協定支援費用</w:t>
                  </w:r>
                </w:p>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モニタリング費用</w:t>
                  </w:r>
                  <w:r w:rsidRPr="00CF7A80">
                    <w:rPr>
                      <w:rFonts w:ascii="Century" w:eastAsia="ＭＳ 明朝" w:hAnsi="Century" w:cs="Times New Roman" w:hint="eastAsia"/>
                      <w:sz w:val="12"/>
                      <w:szCs w:val="16"/>
                    </w:rPr>
                    <w:t>（設計・建設）</w:t>
                  </w:r>
                </w:p>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モニタリング費用</w:t>
                  </w:r>
                  <w:r w:rsidRPr="00CF7A80">
                    <w:rPr>
                      <w:rFonts w:ascii="Century" w:eastAsia="ＭＳ 明朝" w:hAnsi="Century" w:cs="Times New Roman" w:hint="eastAsia"/>
                      <w:sz w:val="12"/>
                      <w:szCs w:val="16"/>
                    </w:rPr>
                    <w:t>（維持管理・運営）</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2694" w:type="dxa"/>
                  <w:gridSpan w:val="4"/>
                  <w:tcBorders>
                    <w:top w:val="nil"/>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提案事業による盛岡市の別途負担</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366" w:type="dxa"/>
                  <w:vMerge/>
                  <w:tcBorders>
                    <w:left w:val="single" w:sz="4" w:space="0" w:color="auto"/>
                    <w:bottom w:val="single" w:sz="4" w:space="0" w:color="auto"/>
                    <w:right w:val="nil"/>
                  </w:tcBorders>
                </w:tcPr>
                <w:p w:rsidR="00CF7A80" w:rsidRPr="00CF7A80" w:rsidRDefault="00CF7A80" w:rsidP="00CF7A80">
                  <w:pPr>
                    <w:ind w:left="-24"/>
                    <w:rPr>
                      <w:rFonts w:ascii="Century" w:eastAsia="ＭＳ 明朝" w:hAnsi="Century" w:cs="Times New Roman"/>
                      <w:sz w:val="16"/>
                      <w:szCs w:val="16"/>
                    </w:rPr>
                  </w:pPr>
                </w:p>
              </w:tc>
              <w:tc>
                <w:tcPr>
                  <w:tcW w:w="2694" w:type="dxa"/>
                  <w:gridSpan w:val="4"/>
                  <w:tcBorders>
                    <w:top w:val="single" w:sz="4" w:space="0" w:color="auto"/>
                    <w:left w:val="nil"/>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②支出</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1630" w:type="dxa"/>
                  <w:gridSpan w:val="4"/>
                  <w:vMerge w:val="restart"/>
                  <w:tcBorders>
                    <w:top w:val="double" w:sz="4" w:space="0" w:color="auto"/>
                    <w:left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盛岡市の財政負担額</w:t>
                  </w:r>
                </w:p>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（②－①）</w:t>
                  </w:r>
                </w:p>
              </w:tc>
              <w:tc>
                <w:tcPr>
                  <w:tcW w:w="1430"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現在価値化前</w:t>
                  </w: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doub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r w:rsidR="00CF7A80" w:rsidRPr="00CF7A80" w:rsidTr="00286A56">
              <w:trPr>
                <w:trHeight w:val="54"/>
              </w:trPr>
              <w:tc>
                <w:tcPr>
                  <w:tcW w:w="1630" w:type="dxa"/>
                  <w:gridSpan w:val="4"/>
                  <w:vMerge/>
                  <w:tcBorders>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r w:rsidRPr="00CF7A80">
                    <w:rPr>
                      <w:rFonts w:ascii="Century" w:eastAsia="ＭＳ 明朝" w:hAnsi="Century" w:cs="Times New Roman" w:hint="eastAsia"/>
                      <w:sz w:val="16"/>
                      <w:szCs w:val="16"/>
                    </w:rPr>
                    <w:t>現在価値化後</w:t>
                  </w: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24"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41"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c>
                <w:tcPr>
                  <w:tcW w:w="1118"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rPr>
                      <w:rFonts w:ascii="Century" w:eastAsia="ＭＳ 明朝" w:hAnsi="Century" w:cs="Times New Roman"/>
                      <w:sz w:val="16"/>
                      <w:szCs w:val="16"/>
                    </w:rPr>
                  </w:pPr>
                </w:p>
              </w:tc>
            </w:tr>
          </w:tbl>
          <w:p w:rsidR="00CF7A80" w:rsidRPr="00CF7A80" w:rsidRDefault="00CF7A80" w:rsidP="00CF7A80">
            <w:pPr>
              <w:spacing w:line="240" w:lineRule="exact"/>
              <w:ind w:left="-23"/>
              <w:rPr>
                <w:rFonts w:ascii="Century" w:eastAsia="ＭＳ 明朝" w:hAnsi="Century" w:cs="Times New Roman"/>
                <w:sz w:val="22"/>
                <w:szCs w:val="24"/>
              </w:rPr>
            </w:pPr>
          </w:p>
          <w:p w:rsidR="00CF7A80" w:rsidRPr="00CF7A80" w:rsidRDefault="00CF7A80" w:rsidP="00CF7A80">
            <w:pPr>
              <w:spacing w:line="240" w:lineRule="exact"/>
              <w:rPr>
                <w:rFonts w:ascii="Century" w:eastAsia="ＭＳ 明朝" w:hAnsi="Century" w:cs="Times New Roman"/>
                <w:sz w:val="22"/>
                <w:szCs w:val="24"/>
              </w:rPr>
            </w:pPr>
          </w:p>
          <w:tbl>
            <w:tblPr>
              <w:tblpPr w:leftFromText="142" w:rightFromText="142" w:vertAnchor="text" w:horzAnchor="margin" w:tblpX="93" w:tblpY="-32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802"/>
            </w:tblGrid>
            <w:tr w:rsidR="00CF7A80" w:rsidRPr="00CF7A80" w:rsidTr="00286A56">
              <w:trPr>
                <w:trHeight w:val="260"/>
              </w:trPr>
              <w:tc>
                <w:tcPr>
                  <w:tcW w:w="12802" w:type="dxa"/>
                  <w:tcBorders>
                    <w:top w:val="single" w:sz="4" w:space="0" w:color="auto"/>
                    <w:left w:val="single" w:sz="4" w:space="0" w:color="auto"/>
                    <w:bottom w:val="single" w:sz="4" w:space="0" w:color="auto"/>
                    <w:right w:val="single" w:sz="4" w:space="0" w:color="auto"/>
                  </w:tcBorders>
                </w:tcPr>
                <w:p w:rsidR="00CF7A80" w:rsidRPr="00CF7A80" w:rsidRDefault="00CF7A80" w:rsidP="00CF7A80">
                  <w:pPr>
                    <w:ind w:left="-24"/>
                    <w:rPr>
                      <w:rFonts w:ascii="Century" w:eastAsia="ＭＳ 明朝" w:hAnsi="Century" w:cs="Times New Roman"/>
                      <w:sz w:val="16"/>
                      <w:szCs w:val="16"/>
                    </w:rPr>
                  </w:pPr>
                  <w:r w:rsidRPr="00CF7A80">
                    <w:rPr>
                      <w:rFonts w:ascii="Century" w:eastAsia="ＭＳ 明朝" w:hAnsi="Century" w:cs="Times New Roman" w:hint="eastAsia"/>
                      <w:sz w:val="16"/>
                      <w:szCs w:val="16"/>
                    </w:rPr>
                    <w:t>（備考：算出根拠等）</w:t>
                  </w:r>
                </w:p>
              </w:tc>
            </w:tr>
          </w:tbl>
          <w:p w:rsidR="00CF7A80" w:rsidRPr="00CF7A80" w:rsidRDefault="00CF7A80" w:rsidP="00CF7A80">
            <w:pPr>
              <w:rPr>
                <w:rFonts w:ascii="Century" w:eastAsia="ＭＳ 明朝" w:hAnsi="Century" w:cs="Times New Roman"/>
                <w:sz w:val="22"/>
                <w:szCs w:val="24"/>
              </w:rPr>
            </w:pPr>
          </w:p>
        </w:tc>
      </w:tr>
    </w:tbl>
    <w:p w:rsidR="00CF7A80" w:rsidRPr="00CF7A80" w:rsidRDefault="00CF7A80" w:rsidP="00CF7A80">
      <w:pPr>
        <w:rPr>
          <w:rFonts w:ascii="Century" w:eastAsia="ＭＳ 明朝" w:hAnsi="Century" w:cs="Times New Roman"/>
          <w:sz w:val="22"/>
          <w:szCs w:val="24"/>
        </w:rPr>
        <w:sectPr w:rsidR="00CF7A80" w:rsidRPr="00CF7A80" w:rsidSect="00286A56">
          <w:pgSz w:w="16838" w:h="11906" w:orient="landscape"/>
          <w:pgMar w:top="1701" w:right="1985" w:bottom="1701" w:left="1701" w:header="851" w:footer="992" w:gutter="0"/>
          <w:cols w:space="425"/>
          <w:titlePg/>
          <w:docGrid w:type="lines" w:linePitch="360"/>
        </w:sectPr>
      </w:pPr>
    </w:p>
    <w:p w:rsidR="00CF7A80" w:rsidRPr="00CF7A80" w:rsidRDefault="00CF7A80" w:rsidP="00CF7A80">
      <w:pPr>
        <w:rPr>
          <w:rFonts w:ascii="Century" w:eastAsia="ＭＳ 明朝" w:hAnsi="Century" w:cs="Times New Roman"/>
          <w:sz w:val="22"/>
          <w:szCs w:val="24"/>
        </w:rPr>
        <w:sectPr w:rsidR="00CF7A80" w:rsidRPr="00CF7A80" w:rsidSect="00286A56">
          <w:headerReference w:type="default" r:id="rId11"/>
          <w:footerReference w:type="default" r:id="rId12"/>
          <w:pgSz w:w="11906" w:h="16838"/>
          <w:pgMar w:top="1985" w:right="1701" w:bottom="1701" w:left="1701" w:header="851" w:footer="992" w:gutter="0"/>
          <w:cols w:space="425"/>
          <w:docGrid w:type="lines" w:linePitch="360"/>
        </w:sectPr>
      </w:pPr>
    </w:p>
    <w:p w:rsidR="00CF7A80" w:rsidRPr="00CF7A80" w:rsidRDefault="00CF7A80" w:rsidP="00CF7A80">
      <w:pPr>
        <w:rPr>
          <w:rFonts w:ascii="Century" w:eastAsia="ＭＳ 明朝" w:hAnsi="Century" w:cs="Times New Roman"/>
          <w:sz w:val="22"/>
          <w:szCs w:val="24"/>
        </w:rPr>
      </w:pPr>
    </w:p>
    <w:p w:rsidR="00006018" w:rsidRPr="0020540D" w:rsidRDefault="00006018" w:rsidP="00CF7A80"/>
    <w:sectPr w:rsidR="00006018" w:rsidRPr="0020540D" w:rsidSect="00286A56">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56" w:rsidRDefault="00286A56" w:rsidP="003A53A0">
      <w:r>
        <w:separator/>
      </w:r>
    </w:p>
  </w:endnote>
  <w:endnote w:type="continuationSeparator" w:id="0">
    <w:p w:rsidR="00286A56" w:rsidRDefault="00286A56" w:rsidP="003A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56" w:rsidRDefault="00286A56" w:rsidP="00286A56">
    <w:pPr>
      <w:pStyle w:val="a5"/>
      <w:tabs>
        <w:tab w:val="clear" w:pos="4252"/>
        <w:tab w:val="clear" w:pos="8504"/>
        <w:tab w:val="left" w:pos="476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94322"/>
      <w:docPartObj>
        <w:docPartGallery w:val="Page Numbers (Bottom of Page)"/>
        <w:docPartUnique/>
      </w:docPartObj>
    </w:sdtPr>
    <w:sdtEndPr/>
    <w:sdtContent>
      <w:p w:rsidR="00286A56" w:rsidRDefault="00286A56">
        <w:pPr>
          <w:pStyle w:val="a5"/>
          <w:jc w:val="center"/>
        </w:pPr>
        <w:r>
          <w:fldChar w:fldCharType="begin"/>
        </w:r>
        <w:r>
          <w:instrText>PAGE   \* MERGEFORMAT</w:instrText>
        </w:r>
        <w:r>
          <w:fldChar w:fldCharType="separate"/>
        </w:r>
        <w:r w:rsidR="002E643D" w:rsidRPr="002E643D">
          <w:rPr>
            <w:noProof/>
            <w:lang w:val="ja-JP"/>
          </w:rPr>
          <w:t>21</w:t>
        </w:r>
        <w:r>
          <w:fldChar w:fldCharType="end"/>
        </w:r>
      </w:p>
    </w:sdtContent>
  </w:sdt>
  <w:p w:rsidR="00286A56" w:rsidRDefault="00286A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64635"/>
      <w:docPartObj>
        <w:docPartGallery w:val="Page Numbers (Bottom of Page)"/>
        <w:docPartUnique/>
      </w:docPartObj>
    </w:sdtPr>
    <w:sdtEndPr/>
    <w:sdtContent>
      <w:p w:rsidR="00286A56" w:rsidRDefault="00286A56">
        <w:pPr>
          <w:pStyle w:val="a5"/>
          <w:jc w:val="center"/>
        </w:pPr>
        <w:r>
          <w:fldChar w:fldCharType="begin"/>
        </w:r>
        <w:r>
          <w:instrText>PAGE   \* MERGEFORMAT</w:instrText>
        </w:r>
        <w:r>
          <w:fldChar w:fldCharType="separate"/>
        </w:r>
        <w:r w:rsidR="002E643D" w:rsidRPr="002E643D">
          <w:rPr>
            <w:noProof/>
            <w:lang w:val="ja-JP"/>
          </w:rPr>
          <w:t>1</w:t>
        </w:r>
        <w:r>
          <w:fldChar w:fldCharType="end"/>
        </w:r>
      </w:p>
    </w:sdtContent>
  </w:sdt>
  <w:p w:rsidR="00286A56" w:rsidRDefault="00286A56" w:rsidP="00286A56">
    <w:pPr>
      <w:pStyle w:val="a5"/>
      <w:tabs>
        <w:tab w:val="clear" w:pos="4252"/>
        <w:tab w:val="clear" w:pos="8504"/>
        <w:tab w:val="left" w:pos="476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56" w:rsidRDefault="00286A56" w:rsidP="00286A56">
    <w:pPr>
      <w:pStyle w:val="a5"/>
      <w:tabs>
        <w:tab w:val="clear" w:pos="4252"/>
        <w:tab w:val="clear" w:pos="8504"/>
        <w:tab w:val="left" w:pos="47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56" w:rsidRDefault="00286A56" w:rsidP="003A53A0">
      <w:r>
        <w:separator/>
      </w:r>
    </w:p>
  </w:footnote>
  <w:footnote w:type="continuationSeparator" w:id="0">
    <w:p w:rsidR="00286A56" w:rsidRDefault="00286A56" w:rsidP="003A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56" w:rsidRDefault="00286A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B79"/>
    <w:multiLevelType w:val="hybridMultilevel"/>
    <w:tmpl w:val="0E88E6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C91EAA"/>
    <w:multiLevelType w:val="hybridMultilevel"/>
    <w:tmpl w:val="B5087D1E"/>
    <w:lvl w:ilvl="0" w:tplc="31D897EE">
      <w:start w:val="1"/>
      <w:numFmt w:val="decimalFullWidth"/>
      <w:lvlText w:val="%1）"/>
      <w:lvlJc w:val="left"/>
      <w:pPr>
        <w:tabs>
          <w:tab w:val="num" w:pos="360"/>
        </w:tabs>
        <w:ind w:left="360" w:hanging="360"/>
      </w:pPr>
      <w:rPr>
        <w:rFonts w:hint="default"/>
      </w:rPr>
    </w:lvl>
    <w:lvl w:ilvl="1" w:tplc="136C98B6">
      <w:start w:val="1"/>
      <w:numFmt w:val="bullet"/>
      <w:lvlText w:val="・"/>
      <w:lvlJc w:val="left"/>
      <w:pPr>
        <w:tabs>
          <w:tab w:val="num" w:pos="780"/>
        </w:tabs>
        <w:ind w:left="780" w:hanging="360"/>
      </w:pPr>
      <w:rPr>
        <w:rFonts w:ascii="HGｺﾞｼｯｸM" w:eastAsia="HGｺﾞｼｯｸM" w:hAnsi="Arial" w:cs="Arial" w:hint="eastAsia"/>
      </w:rPr>
    </w:lvl>
    <w:lvl w:ilvl="2" w:tplc="7D48B29C">
      <w:start w:val="1"/>
      <w:numFmt w:val="bullet"/>
      <w:lvlText w:val="※"/>
      <w:lvlJc w:val="left"/>
      <w:pPr>
        <w:tabs>
          <w:tab w:val="num" w:pos="1200"/>
        </w:tabs>
        <w:ind w:left="1200" w:hanging="360"/>
      </w:pPr>
      <w:rPr>
        <w:rFonts w:ascii="ＭＳ Ｐ明朝" w:eastAsia="ＭＳ Ｐ明朝" w:hAnsi="ＭＳ Ｐ明朝"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F26B45"/>
    <w:multiLevelType w:val="hybridMultilevel"/>
    <w:tmpl w:val="350EBD68"/>
    <w:lvl w:ilvl="0" w:tplc="0409000B">
      <w:start w:val="1"/>
      <w:numFmt w:val="bullet"/>
      <w:lvlText w:val=""/>
      <w:lvlJc w:val="left"/>
      <w:pPr>
        <w:ind w:left="633" w:hanging="420"/>
      </w:pPr>
      <w:rPr>
        <w:rFonts w:ascii="Wingdings" w:hAnsi="Wingdings" w:hint="default"/>
      </w:rPr>
    </w:lvl>
    <w:lvl w:ilvl="1" w:tplc="F0DA8EF8">
      <w:numFmt w:val="bullet"/>
      <w:lvlText w:val="○"/>
      <w:lvlJc w:val="left"/>
      <w:pPr>
        <w:ind w:left="993" w:hanging="360"/>
      </w:pPr>
      <w:rPr>
        <w:rFonts w:ascii="ＭＳ 明朝" w:eastAsia="ＭＳ 明朝" w:hAnsi="ＭＳ 明朝" w:cstheme="minorBidi" w:hint="eastAsia"/>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nsid w:val="0C485130"/>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C87D8E"/>
    <w:multiLevelType w:val="hybridMultilevel"/>
    <w:tmpl w:val="1EFA9D8E"/>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A8277D"/>
    <w:multiLevelType w:val="hybridMultilevel"/>
    <w:tmpl w:val="2DF20594"/>
    <w:lvl w:ilvl="0" w:tplc="073841D8">
      <w:start w:val="1"/>
      <w:numFmt w:val="bullet"/>
      <w:lvlText w:val=""/>
      <w:lvlJc w:val="left"/>
      <w:pPr>
        <w:ind w:left="640" w:hanging="420"/>
      </w:pPr>
      <w:rPr>
        <w:rFonts w:ascii="Wingdings" w:hAnsi="Wingdings" w:hint="default"/>
        <w:b w:val="0"/>
        <w:i w:val="0"/>
        <w:color w:val="7F7F7F" w:themeColor="text1" w:themeTint="8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13C773A7"/>
    <w:multiLevelType w:val="hybridMultilevel"/>
    <w:tmpl w:val="200E01BE"/>
    <w:lvl w:ilvl="0" w:tplc="8698EA78">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15E655A2"/>
    <w:multiLevelType w:val="hybridMultilevel"/>
    <w:tmpl w:val="FA1476C2"/>
    <w:lvl w:ilvl="0" w:tplc="406022D0">
      <w:start w:val="1"/>
      <w:numFmt w:val="decimal"/>
      <w:lvlText w:val="（%1）"/>
      <w:lvlJc w:val="left"/>
      <w:pPr>
        <w:tabs>
          <w:tab w:val="num" w:pos="927"/>
        </w:tabs>
        <w:ind w:left="927" w:hanging="720"/>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8">
    <w:nsid w:val="17F30025"/>
    <w:multiLevelType w:val="hybridMultilevel"/>
    <w:tmpl w:val="9188AB38"/>
    <w:lvl w:ilvl="0" w:tplc="8698EA78">
      <w:numFmt w:val="bullet"/>
      <w:lvlText w:val="・"/>
      <w:lvlJc w:val="left"/>
      <w:pPr>
        <w:ind w:left="1160" w:hanging="720"/>
      </w:pPr>
      <w:rPr>
        <w:rFonts w:ascii="ＭＳ 明朝" w:eastAsia="ＭＳ 明朝" w:hAnsi="ＭＳ 明朝" w:cs="Times New Roman"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1A101D27"/>
    <w:multiLevelType w:val="hybridMultilevel"/>
    <w:tmpl w:val="01461708"/>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F050C2"/>
    <w:multiLevelType w:val="hybridMultilevel"/>
    <w:tmpl w:val="01461708"/>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424CC6"/>
    <w:multiLevelType w:val="hybridMultilevel"/>
    <w:tmpl w:val="00FC37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9419EE"/>
    <w:multiLevelType w:val="hybridMultilevel"/>
    <w:tmpl w:val="CFB85160"/>
    <w:lvl w:ilvl="0" w:tplc="8698EA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D010A4"/>
    <w:multiLevelType w:val="hybridMultilevel"/>
    <w:tmpl w:val="326CC1AE"/>
    <w:lvl w:ilvl="0" w:tplc="4D3C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FD2A1C"/>
    <w:multiLevelType w:val="hybridMultilevel"/>
    <w:tmpl w:val="27B4B1DE"/>
    <w:lvl w:ilvl="0" w:tplc="5874C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F4077A"/>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064269"/>
    <w:multiLevelType w:val="hybridMultilevel"/>
    <w:tmpl w:val="15ACD3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2E408D"/>
    <w:multiLevelType w:val="hybridMultilevel"/>
    <w:tmpl w:val="2554563C"/>
    <w:lvl w:ilvl="0" w:tplc="8698EA78">
      <w:numFmt w:val="bullet"/>
      <w:lvlText w:val="・"/>
      <w:lvlJc w:val="left"/>
      <w:pPr>
        <w:ind w:left="420" w:hanging="420"/>
      </w:pPr>
      <w:rPr>
        <w:rFonts w:ascii="ＭＳ 明朝" w:eastAsia="ＭＳ 明朝" w:hAnsi="ＭＳ 明朝" w:cs="Times New Roman" w:hint="eastAsia"/>
      </w:rPr>
    </w:lvl>
    <w:lvl w:ilvl="1" w:tplc="8698EA78">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304A3D"/>
    <w:multiLevelType w:val="hybridMultilevel"/>
    <w:tmpl w:val="27B4B1DE"/>
    <w:lvl w:ilvl="0" w:tplc="5874C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DFD1AB0"/>
    <w:multiLevelType w:val="hybridMultilevel"/>
    <w:tmpl w:val="D0BC59C6"/>
    <w:lvl w:ilvl="0" w:tplc="CA34DC6A">
      <w:start w:val="1"/>
      <w:numFmt w:val="decimal"/>
      <w:pStyle w:val="2"/>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B384E3E"/>
    <w:multiLevelType w:val="hybridMultilevel"/>
    <w:tmpl w:val="C818EBB0"/>
    <w:lvl w:ilvl="0" w:tplc="8698EA78">
      <w:numFmt w:val="bullet"/>
      <w:lvlText w:val="・"/>
      <w:lvlJc w:val="left"/>
      <w:pPr>
        <w:ind w:left="860" w:hanging="420"/>
      </w:pPr>
      <w:rPr>
        <w:rFonts w:ascii="ＭＳ 明朝" w:eastAsia="ＭＳ 明朝" w:hAnsi="ＭＳ 明朝" w:cs="Times New Roman"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nsid w:val="5C295DF5"/>
    <w:multiLevelType w:val="hybridMultilevel"/>
    <w:tmpl w:val="A6B6102A"/>
    <w:lvl w:ilvl="0" w:tplc="8698EA78">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nsid w:val="638F2F26"/>
    <w:multiLevelType w:val="hybridMultilevel"/>
    <w:tmpl w:val="1EFA9D8E"/>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DD2A7B"/>
    <w:multiLevelType w:val="hybridMultilevel"/>
    <w:tmpl w:val="D27095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69F7733"/>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444DC6"/>
    <w:multiLevelType w:val="hybridMultilevel"/>
    <w:tmpl w:val="42FC19F8"/>
    <w:lvl w:ilvl="0" w:tplc="0409000B">
      <w:start w:val="1"/>
      <w:numFmt w:val="bullet"/>
      <w:lvlText w:val=""/>
      <w:lvlJc w:val="left"/>
      <w:pPr>
        <w:ind w:left="633" w:hanging="420"/>
      </w:pPr>
      <w:rPr>
        <w:rFonts w:ascii="Wingdings" w:hAnsi="Wingdings" w:hint="default"/>
      </w:rPr>
    </w:lvl>
    <w:lvl w:ilvl="1" w:tplc="A3D0E75C">
      <w:numFmt w:val="bullet"/>
      <w:lvlText w:val="○"/>
      <w:lvlJc w:val="left"/>
      <w:pPr>
        <w:ind w:left="993" w:hanging="360"/>
      </w:pPr>
      <w:rPr>
        <w:rFonts w:ascii="ＭＳ 明朝" w:eastAsia="ＭＳ 明朝" w:hAnsi="ＭＳ 明朝" w:cstheme="minorBidi" w:hint="eastAsia"/>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nsid w:val="7B397BDD"/>
    <w:multiLevelType w:val="hybridMultilevel"/>
    <w:tmpl w:val="3FB09034"/>
    <w:lvl w:ilvl="0" w:tplc="073841D8">
      <w:start w:val="1"/>
      <w:numFmt w:val="bullet"/>
      <w:lvlText w:val=""/>
      <w:lvlJc w:val="left"/>
      <w:pPr>
        <w:ind w:left="562" w:hanging="420"/>
      </w:pPr>
      <w:rPr>
        <w:rFonts w:ascii="Wingdings" w:hAnsi="Wingdings" w:hint="default"/>
        <w:b w:val="0"/>
        <w:i w:val="0"/>
        <w:color w:val="7F7F7F" w:themeColor="text1" w:themeTint="8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7C2C08A8"/>
    <w:multiLevelType w:val="hybridMultilevel"/>
    <w:tmpl w:val="BAFE31D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C61D1A"/>
    <w:multiLevelType w:val="hybridMultilevel"/>
    <w:tmpl w:val="41745FF6"/>
    <w:lvl w:ilvl="0" w:tplc="8698EA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DE4DAC"/>
    <w:multiLevelType w:val="hybridMultilevel"/>
    <w:tmpl w:val="FF260158"/>
    <w:lvl w:ilvl="0" w:tplc="8698EA78">
      <w:numFmt w:val="bullet"/>
      <w:lvlText w:val="・"/>
      <w:lvlJc w:val="left"/>
      <w:pPr>
        <w:ind w:left="860" w:hanging="420"/>
      </w:pPr>
      <w:rPr>
        <w:rFonts w:ascii="ＭＳ 明朝" w:eastAsia="ＭＳ 明朝" w:hAnsi="ＭＳ 明朝" w:cs="Times New Roman"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18"/>
  </w:num>
  <w:num w:numId="6">
    <w:abstractNumId w:val="22"/>
  </w:num>
  <w:num w:numId="7">
    <w:abstractNumId w:val="4"/>
  </w:num>
  <w:num w:numId="8">
    <w:abstractNumId w:val="27"/>
  </w:num>
  <w:num w:numId="9">
    <w:abstractNumId w:val="3"/>
  </w:num>
  <w:num w:numId="10">
    <w:abstractNumId w:val="5"/>
  </w:num>
  <w:num w:numId="11">
    <w:abstractNumId w:val="26"/>
  </w:num>
  <w:num w:numId="12">
    <w:abstractNumId w:val="21"/>
  </w:num>
  <w:num w:numId="13">
    <w:abstractNumId w:val="20"/>
  </w:num>
  <w:num w:numId="14">
    <w:abstractNumId w:val="8"/>
  </w:num>
  <w:num w:numId="15">
    <w:abstractNumId w:val="17"/>
  </w:num>
  <w:num w:numId="16">
    <w:abstractNumId w:val="29"/>
  </w:num>
  <w:num w:numId="17">
    <w:abstractNumId w:val="9"/>
  </w:num>
  <w:num w:numId="18">
    <w:abstractNumId w:val="6"/>
  </w:num>
  <w:num w:numId="19">
    <w:abstractNumId w:val="13"/>
  </w:num>
  <w:num w:numId="20">
    <w:abstractNumId w:val="2"/>
  </w:num>
  <w:num w:numId="21">
    <w:abstractNumId w:val="25"/>
  </w:num>
  <w:num w:numId="22">
    <w:abstractNumId w:val="24"/>
  </w:num>
  <w:num w:numId="23">
    <w:abstractNumId w:val="15"/>
  </w:num>
  <w:num w:numId="24">
    <w:abstractNumId w:val="28"/>
  </w:num>
  <w:num w:numId="25">
    <w:abstractNumId w:val="12"/>
  </w:num>
  <w:num w:numId="26">
    <w:abstractNumId w:val="11"/>
  </w:num>
  <w:num w:numId="27">
    <w:abstractNumId w:val="0"/>
  </w:num>
  <w:num w:numId="28">
    <w:abstractNumId w:val="23"/>
  </w:num>
  <w:num w:numId="29">
    <w:abstractNumId w:val="16"/>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
  </w:num>
  <w:num w:numId="36">
    <w:abstractNumId w:val="7"/>
  </w:num>
  <w:num w:numId="3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7C"/>
    <w:rsid w:val="00006018"/>
    <w:rsid w:val="0020540D"/>
    <w:rsid w:val="00271685"/>
    <w:rsid w:val="00286A56"/>
    <w:rsid w:val="002E643D"/>
    <w:rsid w:val="003A53A0"/>
    <w:rsid w:val="005012F4"/>
    <w:rsid w:val="0058752F"/>
    <w:rsid w:val="008E037C"/>
    <w:rsid w:val="00B94CE8"/>
    <w:rsid w:val="00CF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3A53A0"/>
    <w:pPr>
      <w:keepNext/>
      <w:outlineLvl w:val="0"/>
    </w:pPr>
    <w:rPr>
      <w:rFonts w:ascii="Arial" w:eastAsia="ＭＳ ゴシック" w:hAnsi="Arial" w:cs="Times New Roman"/>
      <w:sz w:val="24"/>
      <w:szCs w:val="24"/>
    </w:rPr>
  </w:style>
  <w:style w:type="paragraph" w:styleId="2">
    <w:name w:val="heading 2"/>
    <w:basedOn w:val="a"/>
    <w:next w:val="a"/>
    <w:link w:val="20"/>
    <w:unhideWhenUsed/>
    <w:qFormat/>
    <w:rsid w:val="003A53A0"/>
    <w:pPr>
      <w:keepNext/>
      <w:numPr>
        <w:numId w:val="1"/>
      </w:numPr>
      <w:outlineLvl w:val="1"/>
    </w:pPr>
    <w:rPr>
      <w:rFonts w:ascii="HGP創英角ｺﾞｼｯｸUB" w:eastAsia="HGP創英角ｺﾞｼｯｸUB"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3A0"/>
    <w:pPr>
      <w:tabs>
        <w:tab w:val="center" w:pos="4252"/>
        <w:tab w:val="right" w:pos="8504"/>
      </w:tabs>
      <w:snapToGrid w:val="0"/>
    </w:pPr>
  </w:style>
  <w:style w:type="character" w:customStyle="1" w:styleId="a4">
    <w:name w:val="ヘッダー (文字)"/>
    <w:basedOn w:val="a0"/>
    <w:link w:val="a3"/>
    <w:uiPriority w:val="99"/>
    <w:rsid w:val="003A53A0"/>
  </w:style>
  <w:style w:type="paragraph" w:styleId="a5">
    <w:name w:val="footer"/>
    <w:basedOn w:val="a"/>
    <w:link w:val="a6"/>
    <w:uiPriority w:val="99"/>
    <w:unhideWhenUsed/>
    <w:rsid w:val="003A53A0"/>
    <w:pPr>
      <w:tabs>
        <w:tab w:val="center" w:pos="4252"/>
        <w:tab w:val="right" w:pos="8504"/>
      </w:tabs>
      <w:snapToGrid w:val="0"/>
    </w:pPr>
  </w:style>
  <w:style w:type="character" w:customStyle="1" w:styleId="a6">
    <w:name w:val="フッター (文字)"/>
    <w:basedOn w:val="a0"/>
    <w:link w:val="a5"/>
    <w:uiPriority w:val="99"/>
    <w:rsid w:val="003A53A0"/>
  </w:style>
  <w:style w:type="character" w:customStyle="1" w:styleId="10">
    <w:name w:val="見出し 1 (文字)"/>
    <w:basedOn w:val="a0"/>
    <w:link w:val="1"/>
    <w:rsid w:val="003A53A0"/>
    <w:rPr>
      <w:rFonts w:ascii="Arial" w:eastAsia="ＭＳ ゴシック" w:hAnsi="Arial" w:cs="Times New Roman"/>
      <w:sz w:val="24"/>
      <w:szCs w:val="24"/>
    </w:rPr>
  </w:style>
  <w:style w:type="character" w:customStyle="1" w:styleId="20">
    <w:name w:val="見出し 2 (文字)"/>
    <w:basedOn w:val="a0"/>
    <w:link w:val="2"/>
    <w:rsid w:val="003A53A0"/>
    <w:rPr>
      <w:rFonts w:ascii="HGP創英角ｺﾞｼｯｸUB" w:eastAsia="HGP創英角ｺﾞｼｯｸUB" w:hAnsi="Arial" w:cs="Times New Roman"/>
      <w:sz w:val="22"/>
      <w:szCs w:val="24"/>
    </w:rPr>
  </w:style>
  <w:style w:type="numbering" w:customStyle="1" w:styleId="11">
    <w:name w:val="リストなし1"/>
    <w:next w:val="a2"/>
    <w:uiPriority w:val="99"/>
    <w:semiHidden/>
    <w:unhideWhenUsed/>
    <w:rsid w:val="003A53A0"/>
  </w:style>
  <w:style w:type="character" w:customStyle="1" w:styleId="12">
    <w:name w:val="ハイパーリンク1"/>
    <w:basedOn w:val="a0"/>
    <w:uiPriority w:val="99"/>
    <w:semiHidden/>
    <w:unhideWhenUsed/>
    <w:rsid w:val="003A53A0"/>
    <w:rPr>
      <w:color w:val="0000FF"/>
      <w:u w:val="single"/>
    </w:rPr>
  </w:style>
  <w:style w:type="character" w:customStyle="1" w:styleId="13">
    <w:name w:val="表示したハイパーリンク1"/>
    <w:basedOn w:val="a0"/>
    <w:uiPriority w:val="99"/>
    <w:semiHidden/>
    <w:unhideWhenUsed/>
    <w:rsid w:val="003A53A0"/>
    <w:rPr>
      <w:color w:val="800080"/>
      <w:u w:val="single"/>
    </w:rPr>
  </w:style>
  <w:style w:type="paragraph" w:styleId="Web">
    <w:name w:val="Normal (Web)"/>
    <w:basedOn w:val="a"/>
    <w:uiPriority w:val="99"/>
    <w:unhideWhenUsed/>
    <w:rsid w:val="003A53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
    <w:next w:val="a"/>
    <w:autoRedefine/>
    <w:uiPriority w:val="39"/>
    <w:unhideWhenUsed/>
    <w:qFormat/>
    <w:rsid w:val="003A53A0"/>
    <w:pPr>
      <w:tabs>
        <w:tab w:val="right" w:leader="dot" w:pos="8494"/>
      </w:tabs>
    </w:pPr>
    <w:rPr>
      <w:rFonts w:ascii="Century" w:eastAsia="ＭＳ 明朝" w:hAnsi="Century" w:cs="Times New Roman"/>
      <w:sz w:val="22"/>
      <w:szCs w:val="24"/>
    </w:rPr>
  </w:style>
  <w:style w:type="paragraph" w:styleId="21">
    <w:name w:val="toc 2"/>
    <w:basedOn w:val="a"/>
    <w:next w:val="a"/>
    <w:autoRedefine/>
    <w:uiPriority w:val="39"/>
    <w:unhideWhenUsed/>
    <w:qFormat/>
    <w:rsid w:val="003A53A0"/>
    <w:pPr>
      <w:widowControl/>
      <w:tabs>
        <w:tab w:val="left" w:pos="830"/>
        <w:tab w:val="right" w:leader="dot" w:pos="8494"/>
      </w:tabs>
      <w:spacing w:after="100" w:line="276" w:lineRule="auto"/>
      <w:ind w:left="220"/>
      <w:jc w:val="left"/>
    </w:pPr>
    <w:rPr>
      <w:rFonts w:ascii="Century" w:eastAsia="ＭＳ 明朝" w:hAnsi="Century" w:cs="Times New Roman"/>
      <w:kern w:val="0"/>
      <w:sz w:val="22"/>
    </w:rPr>
  </w:style>
  <w:style w:type="paragraph" w:styleId="3">
    <w:name w:val="toc 3"/>
    <w:basedOn w:val="a"/>
    <w:next w:val="a"/>
    <w:autoRedefine/>
    <w:uiPriority w:val="39"/>
    <w:unhideWhenUsed/>
    <w:qFormat/>
    <w:rsid w:val="003A53A0"/>
    <w:pPr>
      <w:widowControl/>
      <w:spacing w:after="100" w:line="276" w:lineRule="auto"/>
      <w:ind w:left="440"/>
      <w:jc w:val="left"/>
    </w:pPr>
    <w:rPr>
      <w:rFonts w:ascii="Century" w:eastAsia="ＭＳ 明朝" w:hAnsi="Century" w:cs="Times New Roman"/>
      <w:kern w:val="0"/>
      <w:sz w:val="22"/>
    </w:rPr>
  </w:style>
  <w:style w:type="paragraph" w:styleId="a7">
    <w:name w:val="annotation text"/>
    <w:basedOn w:val="a"/>
    <w:link w:val="a8"/>
    <w:uiPriority w:val="99"/>
    <w:semiHidden/>
    <w:unhideWhenUsed/>
    <w:rsid w:val="003A53A0"/>
    <w:pPr>
      <w:jc w:val="left"/>
    </w:pPr>
    <w:rPr>
      <w:rFonts w:ascii="Century" w:eastAsia="ＭＳ 明朝" w:hAnsi="Century" w:cs="Times New Roman"/>
      <w:sz w:val="22"/>
      <w:szCs w:val="24"/>
    </w:rPr>
  </w:style>
  <w:style w:type="character" w:customStyle="1" w:styleId="a8">
    <w:name w:val="コメント文字列 (文字)"/>
    <w:basedOn w:val="a0"/>
    <w:link w:val="a7"/>
    <w:uiPriority w:val="99"/>
    <w:semiHidden/>
    <w:rsid w:val="003A53A0"/>
    <w:rPr>
      <w:rFonts w:ascii="Century" w:eastAsia="ＭＳ 明朝" w:hAnsi="Century" w:cs="Times New Roman"/>
      <w:sz w:val="22"/>
      <w:szCs w:val="24"/>
    </w:rPr>
  </w:style>
  <w:style w:type="paragraph" w:styleId="a9">
    <w:name w:val="annotation subject"/>
    <w:basedOn w:val="a7"/>
    <w:next w:val="a7"/>
    <w:link w:val="aa"/>
    <w:uiPriority w:val="99"/>
    <w:semiHidden/>
    <w:unhideWhenUsed/>
    <w:rsid w:val="003A53A0"/>
    <w:rPr>
      <w:b/>
      <w:bCs/>
    </w:rPr>
  </w:style>
  <w:style w:type="character" w:customStyle="1" w:styleId="aa">
    <w:name w:val="コメント内容 (文字)"/>
    <w:basedOn w:val="a8"/>
    <w:link w:val="a9"/>
    <w:uiPriority w:val="99"/>
    <w:semiHidden/>
    <w:rsid w:val="003A53A0"/>
    <w:rPr>
      <w:rFonts w:ascii="Century" w:eastAsia="ＭＳ 明朝" w:hAnsi="Century" w:cs="Times New Roman"/>
      <w:b/>
      <w:bCs/>
      <w:sz w:val="22"/>
      <w:szCs w:val="24"/>
    </w:rPr>
  </w:style>
  <w:style w:type="paragraph" w:styleId="ab">
    <w:name w:val="Balloon Text"/>
    <w:basedOn w:val="a"/>
    <w:link w:val="ac"/>
    <w:uiPriority w:val="99"/>
    <w:semiHidden/>
    <w:unhideWhenUsed/>
    <w:rsid w:val="003A53A0"/>
    <w:rPr>
      <w:rFonts w:ascii="Arial" w:eastAsia="ＭＳ ゴシック" w:hAnsi="Arial" w:cs="Times New Roman"/>
      <w:sz w:val="18"/>
      <w:szCs w:val="18"/>
    </w:rPr>
  </w:style>
  <w:style w:type="character" w:customStyle="1" w:styleId="ac">
    <w:name w:val="吹き出し (文字)"/>
    <w:basedOn w:val="a0"/>
    <w:link w:val="ab"/>
    <w:uiPriority w:val="99"/>
    <w:semiHidden/>
    <w:rsid w:val="003A53A0"/>
    <w:rPr>
      <w:rFonts w:ascii="Arial" w:eastAsia="ＭＳ ゴシック" w:hAnsi="Arial" w:cs="Times New Roman"/>
      <w:sz w:val="18"/>
      <w:szCs w:val="18"/>
    </w:rPr>
  </w:style>
  <w:style w:type="paragraph" w:styleId="ad">
    <w:name w:val="Revision"/>
    <w:uiPriority w:val="99"/>
    <w:semiHidden/>
    <w:rsid w:val="003A53A0"/>
    <w:rPr>
      <w:rFonts w:ascii="Century" w:eastAsia="ＭＳ 明朝" w:hAnsi="Century" w:cs="Times New Roman"/>
      <w:sz w:val="22"/>
      <w:szCs w:val="24"/>
    </w:rPr>
  </w:style>
  <w:style w:type="paragraph" w:styleId="ae">
    <w:name w:val="List Paragraph"/>
    <w:basedOn w:val="a"/>
    <w:uiPriority w:val="34"/>
    <w:qFormat/>
    <w:rsid w:val="003A53A0"/>
    <w:pPr>
      <w:ind w:leftChars="400" w:left="840"/>
    </w:pPr>
    <w:rPr>
      <w:rFonts w:ascii="Century" w:eastAsia="ＭＳ 明朝" w:hAnsi="Century" w:cs="Times New Roman"/>
      <w:sz w:val="22"/>
      <w:szCs w:val="24"/>
    </w:rPr>
  </w:style>
  <w:style w:type="paragraph" w:customStyle="1" w:styleId="15">
    <w:name w:val="目次の見出し1"/>
    <w:basedOn w:val="1"/>
    <w:next w:val="a"/>
    <w:uiPriority w:val="39"/>
    <w:semiHidden/>
    <w:unhideWhenUsed/>
    <w:qFormat/>
    <w:rsid w:val="003A53A0"/>
    <w:pPr>
      <w:keepLines/>
      <w:widowControl/>
      <w:spacing w:before="480" w:line="276" w:lineRule="auto"/>
      <w:jc w:val="left"/>
      <w:outlineLvl w:val="9"/>
    </w:pPr>
    <w:rPr>
      <w:b/>
      <w:bCs/>
      <w:color w:val="365F91"/>
      <w:kern w:val="0"/>
      <w:sz w:val="28"/>
      <w:szCs w:val="28"/>
    </w:rPr>
  </w:style>
  <w:style w:type="paragraph" w:customStyle="1" w:styleId="22">
    <w:name w:val="見出し2"/>
    <w:basedOn w:val="a"/>
    <w:rsid w:val="003A53A0"/>
    <w:rPr>
      <w:rFonts w:ascii="HGP創英角ｺﾞｼｯｸUB" w:eastAsia="HGP創英角ｺﾞｼｯｸUB" w:hAnsi="Century" w:cs="Times New Roman"/>
      <w:sz w:val="22"/>
    </w:rPr>
  </w:style>
  <w:style w:type="character" w:styleId="af">
    <w:name w:val="annotation reference"/>
    <w:basedOn w:val="a0"/>
    <w:uiPriority w:val="99"/>
    <w:semiHidden/>
    <w:unhideWhenUsed/>
    <w:rsid w:val="003A53A0"/>
    <w:rPr>
      <w:sz w:val="18"/>
      <w:szCs w:val="18"/>
    </w:rPr>
  </w:style>
  <w:style w:type="character" w:customStyle="1" w:styleId="apple-converted-space">
    <w:name w:val="apple-converted-space"/>
    <w:basedOn w:val="a0"/>
    <w:rsid w:val="003A53A0"/>
  </w:style>
  <w:style w:type="table" w:styleId="af0">
    <w:name w:val="Table Grid"/>
    <w:basedOn w:val="a1"/>
    <w:uiPriority w:val="59"/>
    <w:rsid w:val="003A53A0"/>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A53A0"/>
    <w:rPr>
      <w:color w:val="0000FF" w:themeColor="hyperlink"/>
      <w:u w:val="single"/>
    </w:rPr>
  </w:style>
  <w:style w:type="character" w:styleId="af2">
    <w:name w:val="FollowedHyperlink"/>
    <w:basedOn w:val="a0"/>
    <w:uiPriority w:val="99"/>
    <w:semiHidden/>
    <w:unhideWhenUsed/>
    <w:rsid w:val="003A53A0"/>
    <w:rPr>
      <w:color w:val="800080" w:themeColor="followedHyperlink"/>
      <w:u w:val="single"/>
    </w:rPr>
  </w:style>
  <w:style w:type="numbering" w:customStyle="1" w:styleId="23">
    <w:name w:val="リストなし2"/>
    <w:next w:val="a2"/>
    <w:uiPriority w:val="99"/>
    <w:semiHidden/>
    <w:unhideWhenUsed/>
    <w:rsid w:val="00CF7A80"/>
  </w:style>
  <w:style w:type="paragraph" w:customStyle="1" w:styleId="24">
    <w:name w:val="目次の見出し2"/>
    <w:basedOn w:val="1"/>
    <w:next w:val="a"/>
    <w:uiPriority w:val="39"/>
    <w:unhideWhenUsed/>
    <w:qFormat/>
    <w:rsid w:val="00CF7A80"/>
    <w:pPr>
      <w:keepLines/>
      <w:widowControl/>
      <w:spacing w:before="480" w:line="276" w:lineRule="auto"/>
      <w:jc w:val="left"/>
      <w:outlineLvl w:val="9"/>
    </w:pPr>
    <w:rPr>
      <w:b/>
      <w:bCs/>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3A53A0"/>
    <w:pPr>
      <w:keepNext/>
      <w:outlineLvl w:val="0"/>
    </w:pPr>
    <w:rPr>
      <w:rFonts w:ascii="Arial" w:eastAsia="ＭＳ ゴシック" w:hAnsi="Arial" w:cs="Times New Roman"/>
      <w:sz w:val="24"/>
      <w:szCs w:val="24"/>
    </w:rPr>
  </w:style>
  <w:style w:type="paragraph" w:styleId="2">
    <w:name w:val="heading 2"/>
    <w:basedOn w:val="a"/>
    <w:next w:val="a"/>
    <w:link w:val="20"/>
    <w:unhideWhenUsed/>
    <w:qFormat/>
    <w:rsid w:val="003A53A0"/>
    <w:pPr>
      <w:keepNext/>
      <w:numPr>
        <w:numId w:val="1"/>
      </w:numPr>
      <w:outlineLvl w:val="1"/>
    </w:pPr>
    <w:rPr>
      <w:rFonts w:ascii="HGP創英角ｺﾞｼｯｸUB" w:eastAsia="HGP創英角ｺﾞｼｯｸUB"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3A0"/>
    <w:pPr>
      <w:tabs>
        <w:tab w:val="center" w:pos="4252"/>
        <w:tab w:val="right" w:pos="8504"/>
      </w:tabs>
      <w:snapToGrid w:val="0"/>
    </w:pPr>
  </w:style>
  <w:style w:type="character" w:customStyle="1" w:styleId="a4">
    <w:name w:val="ヘッダー (文字)"/>
    <w:basedOn w:val="a0"/>
    <w:link w:val="a3"/>
    <w:uiPriority w:val="99"/>
    <w:rsid w:val="003A53A0"/>
  </w:style>
  <w:style w:type="paragraph" w:styleId="a5">
    <w:name w:val="footer"/>
    <w:basedOn w:val="a"/>
    <w:link w:val="a6"/>
    <w:uiPriority w:val="99"/>
    <w:unhideWhenUsed/>
    <w:rsid w:val="003A53A0"/>
    <w:pPr>
      <w:tabs>
        <w:tab w:val="center" w:pos="4252"/>
        <w:tab w:val="right" w:pos="8504"/>
      </w:tabs>
      <w:snapToGrid w:val="0"/>
    </w:pPr>
  </w:style>
  <w:style w:type="character" w:customStyle="1" w:styleId="a6">
    <w:name w:val="フッター (文字)"/>
    <w:basedOn w:val="a0"/>
    <w:link w:val="a5"/>
    <w:uiPriority w:val="99"/>
    <w:rsid w:val="003A53A0"/>
  </w:style>
  <w:style w:type="character" w:customStyle="1" w:styleId="10">
    <w:name w:val="見出し 1 (文字)"/>
    <w:basedOn w:val="a0"/>
    <w:link w:val="1"/>
    <w:rsid w:val="003A53A0"/>
    <w:rPr>
      <w:rFonts w:ascii="Arial" w:eastAsia="ＭＳ ゴシック" w:hAnsi="Arial" w:cs="Times New Roman"/>
      <w:sz w:val="24"/>
      <w:szCs w:val="24"/>
    </w:rPr>
  </w:style>
  <w:style w:type="character" w:customStyle="1" w:styleId="20">
    <w:name w:val="見出し 2 (文字)"/>
    <w:basedOn w:val="a0"/>
    <w:link w:val="2"/>
    <w:rsid w:val="003A53A0"/>
    <w:rPr>
      <w:rFonts w:ascii="HGP創英角ｺﾞｼｯｸUB" w:eastAsia="HGP創英角ｺﾞｼｯｸUB" w:hAnsi="Arial" w:cs="Times New Roman"/>
      <w:sz w:val="22"/>
      <w:szCs w:val="24"/>
    </w:rPr>
  </w:style>
  <w:style w:type="numbering" w:customStyle="1" w:styleId="11">
    <w:name w:val="リストなし1"/>
    <w:next w:val="a2"/>
    <w:uiPriority w:val="99"/>
    <w:semiHidden/>
    <w:unhideWhenUsed/>
    <w:rsid w:val="003A53A0"/>
  </w:style>
  <w:style w:type="character" w:customStyle="1" w:styleId="12">
    <w:name w:val="ハイパーリンク1"/>
    <w:basedOn w:val="a0"/>
    <w:uiPriority w:val="99"/>
    <w:semiHidden/>
    <w:unhideWhenUsed/>
    <w:rsid w:val="003A53A0"/>
    <w:rPr>
      <w:color w:val="0000FF"/>
      <w:u w:val="single"/>
    </w:rPr>
  </w:style>
  <w:style w:type="character" w:customStyle="1" w:styleId="13">
    <w:name w:val="表示したハイパーリンク1"/>
    <w:basedOn w:val="a0"/>
    <w:uiPriority w:val="99"/>
    <w:semiHidden/>
    <w:unhideWhenUsed/>
    <w:rsid w:val="003A53A0"/>
    <w:rPr>
      <w:color w:val="800080"/>
      <w:u w:val="single"/>
    </w:rPr>
  </w:style>
  <w:style w:type="paragraph" w:styleId="Web">
    <w:name w:val="Normal (Web)"/>
    <w:basedOn w:val="a"/>
    <w:uiPriority w:val="99"/>
    <w:unhideWhenUsed/>
    <w:rsid w:val="003A53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
    <w:next w:val="a"/>
    <w:autoRedefine/>
    <w:uiPriority w:val="39"/>
    <w:unhideWhenUsed/>
    <w:qFormat/>
    <w:rsid w:val="003A53A0"/>
    <w:pPr>
      <w:tabs>
        <w:tab w:val="right" w:leader="dot" w:pos="8494"/>
      </w:tabs>
    </w:pPr>
    <w:rPr>
      <w:rFonts w:ascii="Century" w:eastAsia="ＭＳ 明朝" w:hAnsi="Century" w:cs="Times New Roman"/>
      <w:sz w:val="22"/>
      <w:szCs w:val="24"/>
    </w:rPr>
  </w:style>
  <w:style w:type="paragraph" w:styleId="21">
    <w:name w:val="toc 2"/>
    <w:basedOn w:val="a"/>
    <w:next w:val="a"/>
    <w:autoRedefine/>
    <w:uiPriority w:val="39"/>
    <w:unhideWhenUsed/>
    <w:qFormat/>
    <w:rsid w:val="003A53A0"/>
    <w:pPr>
      <w:widowControl/>
      <w:tabs>
        <w:tab w:val="left" w:pos="830"/>
        <w:tab w:val="right" w:leader="dot" w:pos="8494"/>
      </w:tabs>
      <w:spacing w:after="100" w:line="276" w:lineRule="auto"/>
      <w:ind w:left="220"/>
      <w:jc w:val="left"/>
    </w:pPr>
    <w:rPr>
      <w:rFonts w:ascii="Century" w:eastAsia="ＭＳ 明朝" w:hAnsi="Century" w:cs="Times New Roman"/>
      <w:kern w:val="0"/>
      <w:sz w:val="22"/>
    </w:rPr>
  </w:style>
  <w:style w:type="paragraph" w:styleId="3">
    <w:name w:val="toc 3"/>
    <w:basedOn w:val="a"/>
    <w:next w:val="a"/>
    <w:autoRedefine/>
    <w:uiPriority w:val="39"/>
    <w:unhideWhenUsed/>
    <w:qFormat/>
    <w:rsid w:val="003A53A0"/>
    <w:pPr>
      <w:widowControl/>
      <w:spacing w:after="100" w:line="276" w:lineRule="auto"/>
      <w:ind w:left="440"/>
      <w:jc w:val="left"/>
    </w:pPr>
    <w:rPr>
      <w:rFonts w:ascii="Century" w:eastAsia="ＭＳ 明朝" w:hAnsi="Century" w:cs="Times New Roman"/>
      <w:kern w:val="0"/>
      <w:sz w:val="22"/>
    </w:rPr>
  </w:style>
  <w:style w:type="paragraph" w:styleId="a7">
    <w:name w:val="annotation text"/>
    <w:basedOn w:val="a"/>
    <w:link w:val="a8"/>
    <w:uiPriority w:val="99"/>
    <w:semiHidden/>
    <w:unhideWhenUsed/>
    <w:rsid w:val="003A53A0"/>
    <w:pPr>
      <w:jc w:val="left"/>
    </w:pPr>
    <w:rPr>
      <w:rFonts w:ascii="Century" w:eastAsia="ＭＳ 明朝" w:hAnsi="Century" w:cs="Times New Roman"/>
      <w:sz w:val="22"/>
      <w:szCs w:val="24"/>
    </w:rPr>
  </w:style>
  <w:style w:type="character" w:customStyle="1" w:styleId="a8">
    <w:name w:val="コメント文字列 (文字)"/>
    <w:basedOn w:val="a0"/>
    <w:link w:val="a7"/>
    <w:uiPriority w:val="99"/>
    <w:semiHidden/>
    <w:rsid w:val="003A53A0"/>
    <w:rPr>
      <w:rFonts w:ascii="Century" w:eastAsia="ＭＳ 明朝" w:hAnsi="Century" w:cs="Times New Roman"/>
      <w:sz w:val="22"/>
      <w:szCs w:val="24"/>
    </w:rPr>
  </w:style>
  <w:style w:type="paragraph" w:styleId="a9">
    <w:name w:val="annotation subject"/>
    <w:basedOn w:val="a7"/>
    <w:next w:val="a7"/>
    <w:link w:val="aa"/>
    <w:uiPriority w:val="99"/>
    <w:semiHidden/>
    <w:unhideWhenUsed/>
    <w:rsid w:val="003A53A0"/>
    <w:rPr>
      <w:b/>
      <w:bCs/>
    </w:rPr>
  </w:style>
  <w:style w:type="character" w:customStyle="1" w:styleId="aa">
    <w:name w:val="コメント内容 (文字)"/>
    <w:basedOn w:val="a8"/>
    <w:link w:val="a9"/>
    <w:uiPriority w:val="99"/>
    <w:semiHidden/>
    <w:rsid w:val="003A53A0"/>
    <w:rPr>
      <w:rFonts w:ascii="Century" w:eastAsia="ＭＳ 明朝" w:hAnsi="Century" w:cs="Times New Roman"/>
      <w:b/>
      <w:bCs/>
      <w:sz w:val="22"/>
      <w:szCs w:val="24"/>
    </w:rPr>
  </w:style>
  <w:style w:type="paragraph" w:styleId="ab">
    <w:name w:val="Balloon Text"/>
    <w:basedOn w:val="a"/>
    <w:link w:val="ac"/>
    <w:uiPriority w:val="99"/>
    <w:semiHidden/>
    <w:unhideWhenUsed/>
    <w:rsid w:val="003A53A0"/>
    <w:rPr>
      <w:rFonts w:ascii="Arial" w:eastAsia="ＭＳ ゴシック" w:hAnsi="Arial" w:cs="Times New Roman"/>
      <w:sz w:val="18"/>
      <w:szCs w:val="18"/>
    </w:rPr>
  </w:style>
  <w:style w:type="character" w:customStyle="1" w:styleId="ac">
    <w:name w:val="吹き出し (文字)"/>
    <w:basedOn w:val="a0"/>
    <w:link w:val="ab"/>
    <w:uiPriority w:val="99"/>
    <w:semiHidden/>
    <w:rsid w:val="003A53A0"/>
    <w:rPr>
      <w:rFonts w:ascii="Arial" w:eastAsia="ＭＳ ゴシック" w:hAnsi="Arial" w:cs="Times New Roman"/>
      <w:sz w:val="18"/>
      <w:szCs w:val="18"/>
    </w:rPr>
  </w:style>
  <w:style w:type="paragraph" w:styleId="ad">
    <w:name w:val="Revision"/>
    <w:uiPriority w:val="99"/>
    <w:semiHidden/>
    <w:rsid w:val="003A53A0"/>
    <w:rPr>
      <w:rFonts w:ascii="Century" w:eastAsia="ＭＳ 明朝" w:hAnsi="Century" w:cs="Times New Roman"/>
      <w:sz w:val="22"/>
      <w:szCs w:val="24"/>
    </w:rPr>
  </w:style>
  <w:style w:type="paragraph" w:styleId="ae">
    <w:name w:val="List Paragraph"/>
    <w:basedOn w:val="a"/>
    <w:uiPriority w:val="34"/>
    <w:qFormat/>
    <w:rsid w:val="003A53A0"/>
    <w:pPr>
      <w:ind w:leftChars="400" w:left="840"/>
    </w:pPr>
    <w:rPr>
      <w:rFonts w:ascii="Century" w:eastAsia="ＭＳ 明朝" w:hAnsi="Century" w:cs="Times New Roman"/>
      <w:sz w:val="22"/>
      <w:szCs w:val="24"/>
    </w:rPr>
  </w:style>
  <w:style w:type="paragraph" w:customStyle="1" w:styleId="15">
    <w:name w:val="目次の見出し1"/>
    <w:basedOn w:val="1"/>
    <w:next w:val="a"/>
    <w:uiPriority w:val="39"/>
    <w:semiHidden/>
    <w:unhideWhenUsed/>
    <w:qFormat/>
    <w:rsid w:val="003A53A0"/>
    <w:pPr>
      <w:keepLines/>
      <w:widowControl/>
      <w:spacing w:before="480" w:line="276" w:lineRule="auto"/>
      <w:jc w:val="left"/>
      <w:outlineLvl w:val="9"/>
    </w:pPr>
    <w:rPr>
      <w:b/>
      <w:bCs/>
      <w:color w:val="365F91"/>
      <w:kern w:val="0"/>
      <w:sz w:val="28"/>
      <w:szCs w:val="28"/>
    </w:rPr>
  </w:style>
  <w:style w:type="paragraph" w:customStyle="1" w:styleId="22">
    <w:name w:val="見出し2"/>
    <w:basedOn w:val="a"/>
    <w:rsid w:val="003A53A0"/>
    <w:rPr>
      <w:rFonts w:ascii="HGP創英角ｺﾞｼｯｸUB" w:eastAsia="HGP創英角ｺﾞｼｯｸUB" w:hAnsi="Century" w:cs="Times New Roman"/>
      <w:sz w:val="22"/>
    </w:rPr>
  </w:style>
  <w:style w:type="character" w:styleId="af">
    <w:name w:val="annotation reference"/>
    <w:basedOn w:val="a0"/>
    <w:uiPriority w:val="99"/>
    <w:semiHidden/>
    <w:unhideWhenUsed/>
    <w:rsid w:val="003A53A0"/>
    <w:rPr>
      <w:sz w:val="18"/>
      <w:szCs w:val="18"/>
    </w:rPr>
  </w:style>
  <w:style w:type="character" w:customStyle="1" w:styleId="apple-converted-space">
    <w:name w:val="apple-converted-space"/>
    <w:basedOn w:val="a0"/>
    <w:rsid w:val="003A53A0"/>
  </w:style>
  <w:style w:type="table" w:styleId="af0">
    <w:name w:val="Table Grid"/>
    <w:basedOn w:val="a1"/>
    <w:uiPriority w:val="59"/>
    <w:rsid w:val="003A53A0"/>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A53A0"/>
    <w:rPr>
      <w:color w:val="0000FF" w:themeColor="hyperlink"/>
      <w:u w:val="single"/>
    </w:rPr>
  </w:style>
  <w:style w:type="character" w:styleId="af2">
    <w:name w:val="FollowedHyperlink"/>
    <w:basedOn w:val="a0"/>
    <w:uiPriority w:val="99"/>
    <w:semiHidden/>
    <w:unhideWhenUsed/>
    <w:rsid w:val="003A53A0"/>
    <w:rPr>
      <w:color w:val="800080" w:themeColor="followedHyperlink"/>
      <w:u w:val="single"/>
    </w:rPr>
  </w:style>
  <w:style w:type="numbering" w:customStyle="1" w:styleId="23">
    <w:name w:val="リストなし2"/>
    <w:next w:val="a2"/>
    <w:uiPriority w:val="99"/>
    <w:semiHidden/>
    <w:unhideWhenUsed/>
    <w:rsid w:val="00CF7A80"/>
  </w:style>
  <w:style w:type="paragraph" w:customStyle="1" w:styleId="24">
    <w:name w:val="目次の見出し2"/>
    <w:basedOn w:val="1"/>
    <w:next w:val="a"/>
    <w:uiPriority w:val="39"/>
    <w:unhideWhenUsed/>
    <w:qFormat/>
    <w:rsid w:val="00CF7A80"/>
    <w:pPr>
      <w:keepLines/>
      <w:widowControl/>
      <w:spacing w:before="480" w:line="276" w:lineRule="auto"/>
      <w:jc w:val="left"/>
      <w:outlineLvl w:val="9"/>
    </w:pPr>
    <w:rPr>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F8466BED.dotm</Template>
  <TotalTime>23</TotalTime>
  <Pages>26</Pages>
  <Words>861</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貞行</dc:creator>
  <cp:keywords/>
  <dc:description/>
  <cp:lastModifiedBy>上森　貞行</cp:lastModifiedBy>
  <cp:revision>9</cp:revision>
  <cp:lastPrinted>2018-05-08T01:43:00Z</cp:lastPrinted>
  <dcterms:created xsi:type="dcterms:W3CDTF">2018-04-02T06:11:00Z</dcterms:created>
  <dcterms:modified xsi:type="dcterms:W3CDTF">2018-05-08T01:46:00Z</dcterms:modified>
</cp:coreProperties>
</file>