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F" w:rsidRPr="0046013F" w:rsidRDefault="00C3311F" w:rsidP="002A2CD0">
      <w:pPr>
        <w:autoSpaceDE w:val="0"/>
        <w:autoSpaceDN w:val="0"/>
      </w:pPr>
      <w:bookmarkStart w:id="0" w:name="_GoBack"/>
      <w:bookmarkEnd w:id="0"/>
    </w:p>
    <w:p w:rsidR="00E2341E" w:rsidRPr="0046013F" w:rsidRDefault="00E2341E" w:rsidP="00E2341E">
      <w:pPr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</w:p>
    <w:p w:rsidR="00E2341E" w:rsidRPr="0046013F" w:rsidRDefault="00E2341E" w:rsidP="00E2341E">
      <w:pPr>
        <w:ind w:firstLineChars="100" w:firstLine="210"/>
      </w:pPr>
    </w:p>
    <w:p w:rsidR="00E2341E" w:rsidRPr="0046013F" w:rsidRDefault="00E2341E" w:rsidP="00E2341E">
      <w:pPr>
        <w:ind w:firstLineChars="100" w:firstLine="210"/>
      </w:pPr>
      <w:r w:rsidRPr="0046013F">
        <w:rPr>
          <w:rFonts w:hint="eastAsia"/>
        </w:rPr>
        <w:t>盛岡市長　　　　　　　　様</w:t>
      </w:r>
    </w:p>
    <w:p w:rsidR="00E2341E" w:rsidRPr="0046013F" w:rsidRDefault="00E2341E" w:rsidP="00E2341E">
      <w:pPr>
        <w:ind w:firstLineChars="100" w:firstLine="210"/>
      </w:pP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申請者の住所</w:t>
      </w: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申請者の氏名　　　　　　　　　　　　印</w:t>
      </w: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（団体の場合は，団体名及び代表者名）</w:t>
      </w:r>
    </w:p>
    <w:p w:rsidR="00E2341E" w:rsidRPr="0046013F" w:rsidRDefault="00E2341E" w:rsidP="00E2341E"/>
    <w:p w:rsidR="00E2341E" w:rsidRPr="0046013F" w:rsidRDefault="00E2341E" w:rsidP="00E2341E">
      <w:pPr>
        <w:jc w:val="center"/>
      </w:pPr>
      <w:r w:rsidRPr="0046013F">
        <w:rPr>
          <w:rFonts w:hint="eastAsia"/>
        </w:rPr>
        <w:t>補助事業変更承認申請書</w:t>
      </w:r>
    </w:p>
    <w:p w:rsidR="00E2341E" w:rsidRPr="0046013F" w:rsidRDefault="00E2341E" w:rsidP="00E2341E">
      <w:pPr>
        <w:ind w:firstLineChars="600" w:firstLine="1260"/>
      </w:pPr>
    </w:p>
    <w:p w:rsidR="00E2341E" w:rsidRPr="0046013F" w:rsidRDefault="00E2341E" w:rsidP="00E2341E">
      <w:pPr>
        <w:ind w:firstLineChars="600" w:firstLine="1260"/>
      </w:pPr>
      <w:r w:rsidRPr="0046013F">
        <w:rPr>
          <w:rFonts w:hint="eastAsia"/>
        </w:rPr>
        <w:t>年　　月　　日付け盛岡市指令</w:t>
      </w:r>
      <w:r>
        <w:rPr>
          <w:rFonts w:hint="eastAsia"/>
        </w:rPr>
        <w:t xml:space="preserve">　　</w:t>
      </w:r>
      <w:r w:rsidRPr="0046013F">
        <w:rPr>
          <w:rFonts w:hint="eastAsia"/>
        </w:rPr>
        <w:t>第　　　号で補助金の交付決定を受けた補助事業について，次のとおりその内容等を変更したいので，盛岡市補助金交付規則（昭和</w:t>
      </w:r>
      <w:r w:rsidRPr="0046013F">
        <w:t>50年規則第27号）</w:t>
      </w:r>
      <w:r w:rsidRPr="0046013F">
        <w:rPr>
          <w:rFonts w:hint="eastAsia"/>
        </w:rPr>
        <w:t>第９条第１項の規定により，関係書類を添えて申請します。</w:t>
      </w: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1575"/>
        <w:gridCol w:w="7245"/>
      </w:tblGrid>
      <w:tr w:rsidR="00E2341E" w:rsidRPr="0046013F" w:rsidTr="00E2341E">
        <w:trPr>
          <w:trHeight w:val="680"/>
        </w:trPr>
        <w:tc>
          <w:tcPr>
            <w:tcW w:w="1575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補助金の名称</w:t>
            </w:r>
          </w:p>
        </w:tc>
        <w:tc>
          <w:tcPr>
            <w:tcW w:w="7245" w:type="dxa"/>
            <w:vAlign w:val="center"/>
          </w:tcPr>
          <w:p w:rsidR="00E2341E" w:rsidRPr="0046013F" w:rsidRDefault="003B4168" w:rsidP="00E2341E">
            <w:r>
              <w:rPr>
                <w:rFonts w:hint="eastAsia"/>
              </w:rPr>
              <w:t>盛岡市飲用水確保対策事業補助金</w:t>
            </w:r>
          </w:p>
        </w:tc>
      </w:tr>
      <w:tr w:rsidR="00E2341E" w:rsidRPr="0046013F" w:rsidTr="00E2341E">
        <w:trPr>
          <w:trHeight w:val="2580"/>
        </w:trPr>
        <w:tc>
          <w:tcPr>
            <w:tcW w:w="1575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変更の内容</w:t>
            </w:r>
          </w:p>
        </w:tc>
        <w:tc>
          <w:tcPr>
            <w:tcW w:w="7245" w:type="dxa"/>
            <w:vAlign w:val="center"/>
          </w:tcPr>
          <w:p w:rsidR="00E2341E" w:rsidRPr="0046013F" w:rsidRDefault="00E2341E" w:rsidP="00E2341E"/>
        </w:tc>
      </w:tr>
      <w:tr w:rsidR="00E2341E" w:rsidRPr="0046013F" w:rsidTr="00E2341E">
        <w:trPr>
          <w:trHeight w:val="1866"/>
        </w:trPr>
        <w:tc>
          <w:tcPr>
            <w:tcW w:w="1575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変更の理由</w:t>
            </w:r>
          </w:p>
        </w:tc>
        <w:tc>
          <w:tcPr>
            <w:tcW w:w="7245" w:type="dxa"/>
            <w:vAlign w:val="center"/>
          </w:tcPr>
          <w:p w:rsidR="00E2341E" w:rsidRPr="0046013F" w:rsidRDefault="00E2341E" w:rsidP="00E2341E">
            <w:pPr>
              <w:ind w:rightChars="148" w:right="311"/>
            </w:pPr>
          </w:p>
        </w:tc>
      </w:tr>
      <w:tr w:rsidR="00E2341E" w:rsidRPr="0046013F" w:rsidTr="00E2341E">
        <w:trPr>
          <w:trHeight w:val="1157"/>
        </w:trPr>
        <w:tc>
          <w:tcPr>
            <w:tcW w:w="1575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7245" w:type="dxa"/>
          </w:tcPr>
          <w:p w:rsidR="00E2341E" w:rsidRPr="0046013F" w:rsidRDefault="00E2341E" w:rsidP="00E2341E">
            <w:r w:rsidRPr="00FF613B">
              <w:rPr>
                <w:rFonts w:hint="eastAsia"/>
                <w:color w:val="FF0000"/>
              </w:rPr>
              <w:t xml:space="preserve"> </w:t>
            </w:r>
          </w:p>
        </w:tc>
      </w:tr>
    </w:tbl>
    <w:p w:rsidR="00D31BD6" w:rsidRPr="00B2218F" w:rsidRDefault="00D31BD6" w:rsidP="00D31BD6"/>
    <w:p w:rsidR="00B2218F" w:rsidRDefault="00B2218F" w:rsidP="00B96183">
      <w:pPr>
        <w:rPr>
          <w:color w:val="FF0000"/>
        </w:rPr>
      </w:pPr>
    </w:p>
    <w:p w:rsidR="00E2341E" w:rsidRDefault="00E2341E" w:rsidP="00B96183">
      <w:pPr>
        <w:rPr>
          <w:color w:val="FF0000"/>
        </w:rPr>
      </w:pPr>
    </w:p>
    <w:sectPr w:rsidR="00E2341E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77" w:rsidRDefault="00325977">
      <w:r>
        <w:separator/>
      </w:r>
    </w:p>
  </w:endnote>
  <w:endnote w:type="continuationSeparator" w:id="0">
    <w:p w:rsidR="00325977" w:rsidRDefault="003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77" w:rsidRDefault="0032597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977" w:rsidRDefault="003259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77" w:rsidRDefault="00325977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77" w:rsidRDefault="00325977">
      <w:r>
        <w:separator/>
      </w:r>
    </w:p>
  </w:footnote>
  <w:footnote w:type="continuationSeparator" w:id="0">
    <w:p w:rsidR="00325977" w:rsidRDefault="0032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0F6401"/>
    <w:rsid w:val="001122EA"/>
    <w:rsid w:val="001245F8"/>
    <w:rsid w:val="0013422F"/>
    <w:rsid w:val="001363F3"/>
    <w:rsid w:val="00140AFB"/>
    <w:rsid w:val="001438E3"/>
    <w:rsid w:val="00181338"/>
    <w:rsid w:val="001D0931"/>
    <w:rsid w:val="001D354C"/>
    <w:rsid w:val="00206EAD"/>
    <w:rsid w:val="00212568"/>
    <w:rsid w:val="002218CB"/>
    <w:rsid w:val="00240E5D"/>
    <w:rsid w:val="00245545"/>
    <w:rsid w:val="002A03E9"/>
    <w:rsid w:val="002A2CD0"/>
    <w:rsid w:val="002C19A2"/>
    <w:rsid w:val="002D1FCC"/>
    <w:rsid w:val="002E495B"/>
    <w:rsid w:val="002E5889"/>
    <w:rsid w:val="00325977"/>
    <w:rsid w:val="003325CC"/>
    <w:rsid w:val="0036580C"/>
    <w:rsid w:val="00366A96"/>
    <w:rsid w:val="003B4168"/>
    <w:rsid w:val="003C45D2"/>
    <w:rsid w:val="003C570B"/>
    <w:rsid w:val="003C6E60"/>
    <w:rsid w:val="003E30E7"/>
    <w:rsid w:val="003E3FBC"/>
    <w:rsid w:val="003F1C7F"/>
    <w:rsid w:val="0040411B"/>
    <w:rsid w:val="00416576"/>
    <w:rsid w:val="00421611"/>
    <w:rsid w:val="0046013F"/>
    <w:rsid w:val="00484729"/>
    <w:rsid w:val="00495D88"/>
    <w:rsid w:val="004B7FF5"/>
    <w:rsid w:val="004C02CC"/>
    <w:rsid w:val="004C3A57"/>
    <w:rsid w:val="004D2EC5"/>
    <w:rsid w:val="004D7363"/>
    <w:rsid w:val="00517D8F"/>
    <w:rsid w:val="005727FD"/>
    <w:rsid w:val="00576C17"/>
    <w:rsid w:val="005865C4"/>
    <w:rsid w:val="005A2ED0"/>
    <w:rsid w:val="005C44CA"/>
    <w:rsid w:val="0061062A"/>
    <w:rsid w:val="00620A08"/>
    <w:rsid w:val="00630012"/>
    <w:rsid w:val="0065647F"/>
    <w:rsid w:val="00675913"/>
    <w:rsid w:val="006825A2"/>
    <w:rsid w:val="00700504"/>
    <w:rsid w:val="00702602"/>
    <w:rsid w:val="00712A44"/>
    <w:rsid w:val="00715DEF"/>
    <w:rsid w:val="00726915"/>
    <w:rsid w:val="007342E2"/>
    <w:rsid w:val="00741C03"/>
    <w:rsid w:val="00780528"/>
    <w:rsid w:val="00796387"/>
    <w:rsid w:val="00832292"/>
    <w:rsid w:val="00860E6E"/>
    <w:rsid w:val="008660D6"/>
    <w:rsid w:val="008A0407"/>
    <w:rsid w:val="008D1E60"/>
    <w:rsid w:val="008D65B2"/>
    <w:rsid w:val="008F4262"/>
    <w:rsid w:val="00915248"/>
    <w:rsid w:val="00922F56"/>
    <w:rsid w:val="009267E8"/>
    <w:rsid w:val="00926E1B"/>
    <w:rsid w:val="00932B21"/>
    <w:rsid w:val="00936448"/>
    <w:rsid w:val="009537D1"/>
    <w:rsid w:val="00963386"/>
    <w:rsid w:val="0097220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F3B7A"/>
    <w:rsid w:val="00AF7E09"/>
    <w:rsid w:val="00B2218F"/>
    <w:rsid w:val="00B25B57"/>
    <w:rsid w:val="00B43792"/>
    <w:rsid w:val="00B76714"/>
    <w:rsid w:val="00B901F6"/>
    <w:rsid w:val="00B95213"/>
    <w:rsid w:val="00B96183"/>
    <w:rsid w:val="00BA41EB"/>
    <w:rsid w:val="00BC3044"/>
    <w:rsid w:val="00BC3E43"/>
    <w:rsid w:val="00C014FB"/>
    <w:rsid w:val="00C0597A"/>
    <w:rsid w:val="00C067A1"/>
    <w:rsid w:val="00C3311F"/>
    <w:rsid w:val="00C5434D"/>
    <w:rsid w:val="00C55602"/>
    <w:rsid w:val="00C566C3"/>
    <w:rsid w:val="00CC7951"/>
    <w:rsid w:val="00CD423F"/>
    <w:rsid w:val="00CD55B8"/>
    <w:rsid w:val="00D07D7F"/>
    <w:rsid w:val="00D22430"/>
    <w:rsid w:val="00D31BD6"/>
    <w:rsid w:val="00D33294"/>
    <w:rsid w:val="00D669EE"/>
    <w:rsid w:val="00D92E20"/>
    <w:rsid w:val="00DA1760"/>
    <w:rsid w:val="00DD57CF"/>
    <w:rsid w:val="00DD6314"/>
    <w:rsid w:val="00DE1DF1"/>
    <w:rsid w:val="00DF4237"/>
    <w:rsid w:val="00E2341E"/>
    <w:rsid w:val="00E24F20"/>
    <w:rsid w:val="00E2654F"/>
    <w:rsid w:val="00E9283D"/>
    <w:rsid w:val="00E92FD0"/>
    <w:rsid w:val="00EA6394"/>
    <w:rsid w:val="00EC4526"/>
    <w:rsid w:val="00EC7901"/>
    <w:rsid w:val="00EF3330"/>
    <w:rsid w:val="00F16F89"/>
    <w:rsid w:val="00F4295E"/>
    <w:rsid w:val="00F4615A"/>
    <w:rsid w:val="00F5235B"/>
    <w:rsid w:val="00F83EEF"/>
    <w:rsid w:val="00FA33E9"/>
    <w:rsid w:val="00FF613B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3FF3-999E-4BAA-92BB-6519C5C8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807951D6.dotm</Template>
  <TotalTime>1172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八木橋　真季子</cp:lastModifiedBy>
  <cp:revision>65</cp:revision>
  <cp:lastPrinted>2020-03-31T04:58:00Z</cp:lastPrinted>
  <dcterms:created xsi:type="dcterms:W3CDTF">2019-07-03T08:18:00Z</dcterms:created>
  <dcterms:modified xsi:type="dcterms:W3CDTF">2020-04-06T05:18:00Z</dcterms:modified>
</cp:coreProperties>
</file>