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1E" w:rsidRPr="0046013F" w:rsidRDefault="00E2341E" w:rsidP="00E2341E">
      <w:pPr>
        <w:autoSpaceDE w:val="0"/>
        <w:autoSpaceDN w:val="0"/>
        <w:ind w:rightChars="100" w:right="210"/>
        <w:jc w:val="right"/>
      </w:pPr>
      <w:r w:rsidRPr="0046013F">
        <w:rPr>
          <w:rFonts w:hint="eastAsia"/>
        </w:rPr>
        <w:t>年　　月　　日</w:t>
      </w:r>
    </w:p>
    <w:p w:rsidR="00E2341E" w:rsidRPr="0046013F" w:rsidRDefault="00E2341E" w:rsidP="00E2341E">
      <w:pPr>
        <w:ind w:firstLineChars="100" w:firstLine="210"/>
      </w:pPr>
    </w:p>
    <w:p w:rsidR="00E2341E" w:rsidRPr="0046013F" w:rsidRDefault="00E2341E" w:rsidP="00E2341E">
      <w:pPr>
        <w:ind w:firstLineChars="100" w:firstLine="210"/>
      </w:pPr>
      <w:r w:rsidRPr="0046013F">
        <w:rPr>
          <w:rFonts w:hint="eastAsia"/>
        </w:rPr>
        <w:t>盛岡市長　　　　　　　　様</w:t>
      </w:r>
    </w:p>
    <w:p w:rsidR="00E2341E" w:rsidRPr="0046013F" w:rsidRDefault="00E2341E" w:rsidP="00E2341E">
      <w:pPr>
        <w:ind w:firstLineChars="100" w:firstLine="210"/>
      </w:pPr>
    </w:p>
    <w:p w:rsidR="00E2341E" w:rsidRPr="0046013F" w:rsidRDefault="00E2341E" w:rsidP="00E2341E">
      <w:pPr>
        <w:ind w:leftChars="2252" w:left="4729"/>
      </w:pPr>
      <w:r w:rsidRPr="0046013F">
        <w:rPr>
          <w:rFonts w:hint="eastAsia"/>
        </w:rPr>
        <w:t>申請者の住所</w:t>
      </w:r>
    </w:p>
    <w:p w:rsidR="00E2341E" w:rsidRPr="0046013F" w:rsidRDefault="00E2341E" w:rsidP="00E2341E">
      <w:pPr>
        <w:ind w:leftChars="2252" w:left="4729"/>
      </w:pPr>
      <w:r w:rsidRPr="0046013F">
        <w:rPr>
          <w:rFonts w:hint="eastAsia"/>
        </w:rPr>
        <w:t>申請者の氏名　　　　　　　　　　　　印</w:t>
      </w:r>
    </w:p>
    <w:p w:rsidR="00E2341E" w:rsidRPr="0046013F" w:rsidRDefault="00E2341E" w:rsidP="00E2341E">
      <w:pPr>
        <w:ind w:leftChars="2252" w:left="4729"/>
      </w:pPr>
      <w:r w:rsidRPr="0046013F">
        <w:rPr>
          <w:rFonts w:hint="eastAsia"/>
        </w:rPr>
        <w:t>（団体の場合は，団体名及び代表者名）</w:t>
      </w:r>
    </w:p>
    <w:p w:rsidR="00E2341E" w:rsidRPr="0046013F" w:rsidRDefault="00E2341E" w:rsidP="00E2341E"/>
    <w:p w:rsidR="00E2341E" w:rsidRPr="0046013F" w:rsidRDefault="00E2341E" w:rsidP="00E2341E">
      <w:pPr>
        <w:jc w:val="center"/>
        <w:rPr>
          <w:sz w:val="24"/>
          <w:szCs w:val="24"/>
        </w:rPr>
      </w:pPr>
      <w:r w:rsidRPr="0046013F">
        <w:rPr>
          <w:rFonts w:hint="eastAsia"/>
          <w:sz w:val="24"/>
          <w:szCs w:val="24"/>
        </w:rPr>
        <w:t>補　助　事　業　完　了　報　告　書</w:t>
      </w:r>
    </w:p>
    <w:p w:rsidR="00E2341E" w:rsidRPr="0046013F" w:rsidRDefault="00E2341E" w:rsidP="00E2341E"/>
    <w:p w:rsidR="00E2341E" w:rsidRPr="0046013F" w:rsidRDefault="00E2341E" w:rsidP="00E2341E">
      <w:pPr>
        <w:ind w:firstLineChars="100" w:firstLine="210"/>
      </w:pPr>
      <w:r w:rsidRPr="0046013F">
        <w:rPr>
          <w:rFonts w:hint="eastAsia"/>
        </w:rPr>
        <w:t>次の補助事業について事業が完了しましたので，盛岡市補助金交付規則（昭和</w:t>
      </w:r>
      <w:r w:rsidRPr="0046013F">
        <w:t>50年規則第27号）</w:t>
      </w:r>
      <w:r w:rsidRPr="0046013F">
        <w:rPr>
          <w:rFonts w:hint="eastAsia"/>
        </w:rPr>
        <w:t>第14条の規定により，関係書類を添えて実績を報告します。</w:t>
      </w:r>
    </w:p>
    <w:tbl>
      <w:tblPr>
        <w:tblStyle w:val="aa"/>
        <w:tblW w:w="0" w:type="auto"/>
        <w:tblInd w:w="106" w:type="dxa"/>
        <w:tblLook w:val="04A0" w:firstRow="1" w:lastRow="0" w:firstColumn="1" w:lastColumn="0" w:noHBand="0" w:noVBand="1"/>
      </w:tblPr>
      <w:tblGrid>
        <w:gridCol w:w="2310"/>
        <w:gridCol w:w="6510"/>
      </w:tblGrid>
      <w:tr w:rsidR="00E2341E" w:rsidRPr="0046013F" w:rsidTr="00E2341E">
        <w:trPr>
          <w:trHeight w:val="680"/>
        </w:trPr>
        <w:tc>
          <w:tcPr>
            <w:tcW w:w="2310" w:type="dxa"/>
            <w:vAlign w:val="center"/>
          </w:tcPr>
          <w:p w:rsidR="00E2341E" w:rsidRPr="0046013F" w:rsidRDefault="00E2341E" w:rsidP="00E2341E">
            <w:r w:rsidRPr="0046013F">
              <w:rPr>
                <w:rFonts w:hint="eastAsia"/>
              </w:rPr>
              <w:t>事業実施年度</w:t>
            </w:r>
          </w:p>
        </w:tc>
        <w:tc>
          <w:tcPr>
            <w:tcW w:w="6510" w:type="dxa"/>
            <w:vAlign w:val="center"/>
          </w:tcPr>
          <w:p w:rsidR="00E2341E" w:rsidRPr="0046013F" w:rsidRDefault="00E2341E" w:rsidP="00E2341E">
            <w:pPr>
              <w:ind w:firstLineChars="400" w:firstLine="840"/>
            </w:pPr>
            <w:r w:rsidRPr="0046013F">
              <w:rPr>
                <w:rFonts w:hint="eastAsia"/>
              </w:rPr>
              <w:t xml:space="preserve">　　年度</w:t>
            </w:r>
          </w:p>
        </w:tc>
      </w:tr>
      <w:tr w:rsidR="00E2341E" w:rsidRPr="0046013F" w:rsidTr="00E2341E">
        <w:trPr>
          <w:trHeight w:val="680"/>
        </w:trPr>
        <w:tc>
          <w:tcPr>
            <w:tcW w:w="2310" w:type="dxa"/>
            <w:vAlign w:val="center"/>
          </w:tcPr>
          <w:p w:rsidR="00E2341E" w:rsidRPr="0046013F" w:rsidRDefault="00E2341E" w:rsidP="00E2341E">
            <w:r w:rsidRPr="0046013F">
              <w:rPr>
                <w:rFonts w:hint="eastAsia"/>
              </w:rPr>
              <w:t>補助事業の名称</w:t>
            </w:r>
          </w:p>
        </w:tc>
        <w:tc>
          <w:tcPr>
            <w:tcW w:w="6510" w:type="dxa"/>
            <w:vAlign w:val="center"/>
          </w:tcPr>
          <w:p w:rsidR="00E2341E" w:rsidRPr="0046013F" w:rsidRDefault="003B4168" w:rsidP="00E2341E">
            <w:r>
              <w:rPr>
                <w:rFonts w:hint="eastAsia"/>
              </w:rPr>
              <w:t>盛岡市飲用水確保対策事業補助金</w:t>
            </w:r>
          </w:p>
        </w:tc>
      </w:tr>
      <w:tr w:rsidR="00E2341E" w:rsidRPr="0046013F" w:rsidTr="00E2341E">
        <w:trPr>
          <w:trHeight w:val="850"/>
        </w:trPr>
        <w:tc>
          <w:tcPr>
            <w:tcW w:w="2310" w:type="dxa"/>
            <w:vAlign w:val="center"/>
          </w:tcPr>
          <w:p w:rsidR="00E2341E" w:rsidRPr="0046013F" w:rsidRDefault="00E2341E" w:rsidP="00E2341E">
            <w:r w:rsidRPr="0046013F">
              <w:rPr>
                <w:rFonts w:hint="eastAsia"/>
              </w:rPr>
              <w:t>補助事業完了年月日</w:t>
            </w:r>
          </w:p>
        </w:tc>
        <w:tc>
          <w:tcPr>
            <w:tcW w:w="6510" w:type="dxa"/>
            <w:vAlign w:val="center"/>
          </w:tcPr>
          <w:p w:rsidR="00E2341E" w:rsidRPr="0046013F" w:rsidRDefault="00E2341E" w:rsidP="00E2341E">
            <w:pPr>
              <w:ind w:rightChars="1648" w:right="3461" w:firstLineChars="600" w:firstLine="1260"/>
              <w:jc w:val="right"/>
            </w:pPr>
            <w:r w:rsidRPr="0046013F">
              <w:rPr>
                <w:rFonts w:hint="eastAsia"/>
              </w:rPr>
              <w:t>年　　月　　日</w:t>
            </w:r>
          </w:p>
        </w:tc>
      </w:tr>
      <w:tr w:rsidR="00E2341E" w:rsidRPr="0046013F" w:rsidTr="00E2341E">
        <w:trPr>
          <w:trHeight w:val="680"/>
        </w:trPr>
        <w:tc>
          <w:tcPr>
            <w:tcW w:w="2310" w:type="dxa"/>
            <w:vAlign w:val="center"/>
          </w:tcPr>
          <w:p w:rsidR="00E2341E" w:rsidRPr="0046013F" w:rsidRDefault="00E2341E" w:rsidP="00E2341E">
            <w:r w:rsidRPr="0046013F">
              <w:rPr>
                <w:rFonts w:hint="eastAsia"/>
              </w:rPr>
              <w:t>補助金の交付決定額</w:t>
            </w:r>
          </w:p>
        </w:tc>
        <w:tc>
          <w:tcPr>
            <w:tcW w:w="6510" w:type="dxa"/>
            <w:vAlign w:val="center"/>
          </w:tcPr>
          <w:p w:rsidR="00E2341E" w:rsidRPr="0046013F" w:rsidRDefault="00E2341E" w:rsidP="00E2341E">
            <w:pPr>
              <w:ind w:rightChars="1648" w:right="3461" w:firstLineChars="400" w:firstLine="840"/>
              <w:jc w:val="right"/>
            </w:pPr>
            <w:r w:rsidRPr="0046013F">
              <w:rPr>
                <w:rFonts w:hint="eastAsia"/>
              </w:rPr>
              <w:t xml:space="preserve">　　　　　　　　円</w:t>
            </w:r>
          </w:p>
        </w:tc>
      </w:tr>
      <w:tr w:rsidR="00E2341E" w:rsidRPr="0046013F" w:rsidTr="00E2341E">
        <w:trPr>
          <w:trHeight w:val="708"/>
        </w:trPr>
        <w:tc>
          <w:tcPr>
            <w:tcW w:w="2310" w:type="dxa"/>
            <w:vAlign w:val="center"/>
          </w:tcPr>
          <w:p w:rsidR="00E2341E" w:rsidRPr="0046013F" w:rsidRDefault="00E2341E" w:rsidP="00E2341E">
            <w:r w:rsidRPr="0046013F">
              <w:rPr>
                <w:rFonts w:hint="eastAsia"/>
              </w:rPr>
              <w:t>既交付済の補助金額</w:t>
            </w:r>
          </w:p>
        </w:tc>
        <w:tc>
          <w:tcPr>
            <w:tcW w:w="6510" w:type="dxa"/>
            <w:vAlign w:val="center"/>
          </w:tcPr>
          <w:p w:rsidR="00E2341E" w:rsidRPr="0046013F" w:rsidRDefault="00E2341E" w:rsidP="00E2341E">
            <w:pPr>
              <w:ind w:rightChars="1648" w:right="3461" w:firstLineChars="400" w:firstLine="840"/>
              <w:jc w:val="right"/>
            </w:pPr>
            <w:r w:rsidRPr="0046013F">
              <w:rPr>
                <w:rFonts w:hint="eastAsia"/>
              </w:rPr>
              <w:t xml:space="preserve">　　　　　　　　円</w:t>
            </w:r>
          </w:p>
        </w:tc>
      </w:tr>
      <w:tr w:rsidR="00E2341E" w:rsidRPr="0046013F" w:rsidTr="00E2341E">
        <w:trPr>
          <w:trHeight w:val="2106"/>
        </w:trPr>
        <w:tc>
          <w:tcPr>
            <w:tcW w:w="2310" w:type="dxa"/>
            <w:vAlign w:val="center"/>
          </w:tcPr>
          <w:p w:rsidR="00E2341E" w:rsidRPr="0046013F" w:rsidRDefault="00E2341E" w:rsidP="00E2341E">
            <w:r w:rsidRPr="0046013F">
              <w:rPr>
                <w:rFonts w:hint="eastAsia"/>
              </w:rPr>
              <w:t>関係書類</w:t>
            </w:r>
          </w:p>
        </w:tc>
        <w:tc>
          <w:tcPr>
            <w:tcW w:w="6510" w:type="dxa"/>
          </w:tcPr>
          <w:p w:rsidR="00702602" w:rsidRDefault="00702602" w:rsidP="00E2341E">
            <w:r>
              <w:rPr>
                <w:rFonts w:hint="eastAsia"/>
              </w:rPr>
              <w:t>・事業実績書</w:t>
            </w:r>
          </w:p>
          <w:p w:rsidR="00702602" w:rsidRDefault="00702602" w:rsidP="00E2341E">
            <w:r>
              <w:rPr>
                <w:rFonts w:hint="eastAsia"/>
              </w:rPr>
              <w:t>・</w:t>
            </w:r>
            <w:r w:rsidR="008D65B2">
              <w:rPr>
                <w:rFonts w:hint="eastAsia"/>
              </w:rPr>
              <w:t>工事請負契約書の写し</w:t>
            </w:r>
          </w:p>
          <w:p w:rsidR="008D65B2" w:rsidRDefault="008D65B2" w:rsidP="00E2341E">
            <w:r>
              <w:rPr>
                <w:rFonts w:hint="eastAsia"/>
              </w:rPr>
              <w:t>・工事経費の領収書の写し</w:t>
            </w:r>
          </w:p>
          <w:p w:rsidR="008D65B2" w:rsidRDefault="008D65B2" w:rsidP="00E2341E">
            <w:r>
              <w:rPr>
                <w:rFonts w:hint="eastAsia"/>
              </w:rPr>
              <w:t>・竣工図</w:t>
            </w:r>
          </w:p>
          <w:p w:rsidR="008D65B2" w:rsidRDefault="008D65B2" w:rsidP="00E2341E">
            <w:r>
              <w:rPr>
                <w:rFonts w:hint="eastAsia"/>
              </w:rPr>
              <w:t>・柱状図</w:t>
            </w:r>
          </w:p>
          <w:p w:rsidR="008D65B2" w:rsidRDefault="008D65B2" w:rsidP="00E2341E">
            <w:r>
              <w:rPr>
                <w:rFonts w:hint="eastAsia"/>
              </w:rPr>
              <w:t>・工事写真</w:t>
            </w:r>
          </w:p>
          <w:p w:rsidR="008D65B2" w:rsidRPr="0046013F" w:rsidRDefault="008D65B2" w:rsidP="00E2341E">
            <w:r>
              <w:rPr>
                <w:rFonts w:hint="eastAsia"/>
              </w:rPr>
              <w:t>・水質検査結果の写し</w:t>
            </w:r>
          </w:p>
        </w:tc>
      </w:tr>
    </w:tbl>
    <w:p w:rsidR="005727FD" w:rsidRPr="00D07D7F" w:rsidRDefault="005727FD" w:rsidP="005727FD"/>
    <w:p w:rsidR="00E2341E" w:rsidRDefault="00E2341E" w:rsidP="00FF613B">
      <w:pPr>
        <w:autoSpaceDE w:val="0"/>
        <w:autoSpaceDN w:val="0"/>
      </w:pPr>
    </w:p>
    <w:p w:rsidR="0036580C" w:rsidRDefault="0036580C" w:rsidP="00FF613B">
      <w:pPr>
        <w:autoSpaceDE w:val="0"/>
        <w:autoSpaceDN w:val="0"/>
      </w:pPr>
    </w:p>
    <w:p w:rsidR="00E2341E" w:rsidRDefault="00E2341E" w:rsidP="00FF613B">
      <w:pPr>
        <w:autoSpaceDE w:val="0"/>
        <w:autoSpaceDN w:val="0"/>
      </w:pPr>
    </w:p>
    <w:p w:rsidR="00702602" w:rsidRPr="0046013F" w:rsidRDefault="008660D6" w:rsidP="00702602">
      <w:pPr>
        <w:autoSpaceDE w:val="0"/>
        <w:autoSpaceDN w:val="0"/>
        <w:ind w:rightChars="100" w:right="210"/>
        <w:jc w:val="right"/>
      </w:pPr>
      <w:r w:rsidRPr="008660D6">
        <w:rPr>
          <w:rFonts w:hint="eastAsia"/>
          <w:color w:val="FF0000"/>
        </w:rPr>
        <w:lastRenderedPageBreak/>
        <w:t>令和○</w:t>
      </w:r>
      <w:r w:rsidR="007026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66170" wp14:editId="65450417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1064260" cy="490855"/>
                <wp:effectExtent l="0" t="0" r="21590" b="234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490855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325977" w:rsidRPr="00D22430" w:rsidRDefault="00325977" w:rsidP="0070260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224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1.2pt;margin-top:.9pt;width:83.8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" filled="f" strokecolor="red" strokeweight="2pt">
                <v:stroke linestyle="thickThin"/>
                <v:textbox>
                  <w:txbxContent>
                    <w:p w:rsidR="00325977" w:rsidRPr="00D22430" w:rsidRDefault="00325977" w:rsidP="00702602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D2243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年</w:t>
      </w:r>
      <w:r w:rsidRPr="008660D6">
        <w:rPr>
          <w:rFonts w:hint="eastAsia"/>
          <w:color w:val="FF0000"/>
        </w:rPr>
        <w:t>○</w:t>
      </w:r>
      <w:r>
        <w:rPr>
          <w:rFonts w:hint="eastAsia"/>
        </w:rPr>
        <w:t>月</w:t>
      </w:r>
      <w:r w:rsidRPr="008660D6">
        <w:rPr>
          <w:rFonts w:hint="eastAsia"/>
          <w:color w:val="FF0000"/>
        </w:rPr>
        <w:t>○</w:t>
      </w:r>
      <w:r w:rsidR="00702602" w:rsidRPr="0046013F">
        <w:rPr>
          <w:rFonts w:hint="eastAsia"/>
        </w:rPr>
        <w:t>日</w:t>
      </w:r>
    </w:p>
    <w:p w:rsidR="00702602" w:rsidRPr="0046013F" w:rsidRDefault="00702602" w:rsidP="00702602">
      <w:pPr>
        <w:ind w:firstLineChars="100" w:firstLine="210"/>
      </w:pPr>
    </w:p>
    <w:p w:rsidR="00702602" w:rsidRPr="0046013F" w:rsidRDefault="00702602" w:rsidP="00702602">
      <w:pPr>
        <w:ind w:firstLineChars="100" w:firstLine="210"/>
      </w:pPr>
      <w:r w:rsidRPr="0046013F">
        <w:rPr>
          <w:rFonts w:hint="eastAsia"/>
        </w:rPr>
        <w:t>盛岡市長　　　　　　　　様</w:t>
      </w:r>
    </w:p>
    <w:p w:rsidR="00702602" w:rsidRPr="0046013F" w:rsidRDefault="00702602" w:rsidP="00702602">
      <w:pPr>
        <w:ind w:firstLineChars="100" w:firstLine="210"/>
      </w:pPr>
    </w:p>
    <w:p w:rsidR="00702602" w:rsidRPr="00B2218F" w:rsidRDefault="00702602" w:rsidP="00702602">
      <w:pPr>
        <w:ind w:leftChars="2252" w:left="472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61261" wp14:editId="335BD34E">
                <wp:simplePos x="0" y="0"/>
                <wp:positionH relativeFrom="column">
                  <wp:posOffset>5007923</wp:posOffset>
                </wp:positionH>
                <wp:positionV relativeFrom="paragraph">
                  <wp:posOffset>269875</wp:posOffset>
                </wp:positionV>
                <wp:extent cx="504825" cy="6096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977" w:rsidRPr="00EA7614" w:rsidRDefault="00325977" w:rsidP="00702602">
                            <w:pPr>
                              <w:rPr>
                                <w:rFonts w:ascii="HG行書体" w:eastAsia="HG行書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A7614">
                              <w:rPr>
                                <w:rFonts w:ascii="HG行書体" w:eastAsia="HG行書体" w:hint="eastAsia"/>
                                <w:color w:val="FF0000"/>
                                <w:sz w:val="28"/>
                                <w:szCs w:val="28"/>
                              </w:rPr>
                              <w:t>盛岡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394.3pt;margin-top:21.25pt;width:39.7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" filled="f" stroked="f">
                <v:textbox style="layout-flow:vertical-ideographic" inset="5.85pt,.7pt,5.85pt,.7pt">
                  <w:txbxContent>
                    <w:p w:rsidR="00325977" w:rsidRPr="00EA7614" w:rsidRDefault="00325977" w:rsidP="00702602">
                      <w:pPr>
                        <w:rPr>
                          <w:rFonts w:ascii="HG行書体" w:eastAsia="HG行書体" w:hint="eastAsia"/>
                          <w:color w:val="FF0000"/>
                          <w:sz w:val="28"/>
                          <w:szCs w:val="28"/>
                        </w:rPr>
                      </w:pPr>
                      <w:r w:rsidRPr="00EA7614">
                        <w:rPr>
                          <w:rFonts w:ascii="HG行書体" w:eastAsia="HG行書体" w:hint="eastAsia"/>
                          <w:color w:val="FF0000"/>
                          <w:sz w:val="28"/>
                          <w:szCs w:val="28"/>
                        </w:rPr>
                        <w:t>盛岡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C6166C" wp14:editId="1E572B31">
                <wp:simplePos x="0" y="0"/>
                <wp:positionH relativeFrom="column">
                  <wp:posOffset>5119370</wp:posOffset>
                </wp:positionH>
                <wp:positionV relativeFrom="paragraph">
                  <wp:posOffset>243205</wp:posOffset>
                </wp:positionV>
                <wp:extent cx="388620" cy="466725"/>
                <wp:effectExtent l="0" t="0" r="11430" b="28575"/>
                <wp:wrapNone/>
                <wp:docPr id="14" name="円/楕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4667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403.1pt;margin-top:19.15pt;width:30.6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" filled="f" strokecolor="red" strokeweight="2pt">
                <v:textbox inset="5.85pt,.7pt,5.85pt,.7pt"/>
              </v:oval>
            </w:pict>
          </mc:Fallback>
        </mc:AlternateContent>
      </w:r>
      <w:r w:rsidRPr="00B2218F">
        <w:rPr>
          <w:rFonts w:hint="eastAsia"/>
        </w:rPr>
        <w:t>申請者の住所</w:t>
      </w:r>
      <w:r>
        <w:rPr>
          <w:rFonts w:hint="eastAsia"/>
        </w:rPr>
        <w:t xml:space="preserve">　</w:t>
      </w:r>
      <w:r w:rsidRPr="00D22430">
        <w:rPr>
          <w:rFonts w:hint="eastAsia"/>
          <w:color w:val="FF0000"/>
        </w:rPr>
        <w:t>盛岡市内丸12－2</w:t>
      </w:r>
    </w:p>
    <w:p w:rsidR="00702602" w:rsidRPr="00B2218F" w:rsidRDefault="00702602" w:rsidP="00702602">
      <w:pPr>
        <w:ind w:leftChars="2252" w:left="4729"/>
      </w:pPr>
      <w:r>
        <w:rPr>
          <w:rFonts w:hint="eastAsia"/>
        </w:rPr>
        <w:t xml:space="preserve">申請者の氏名　</w:t>
      </w:r>
      <w:r w:rsidRPr="00D22430">
        <w:rPr>
          <w:rFonts w:hint="eastAsia"/>
          <w:color w:val="FF0000"/>
        </w:rPr>
        <w:t>盛岡　太郎</w:t>
      </w:r>
      <w:r>
        <w:rPr>
          <w:rFonts w:hint="eastAsia"/>
        </w:rPr>
        <w:t xml:space="preserve">　</w:t>
      </w:r>
      <w:r w:rsidRPr="00B2218F">
        <w:rPr>
          <w:rFonts w:hint="eastAsia"/>
        </w:rPr>
        <w:t xml:space="preserve">　　　　印</w:t>
      </w:r>
    </w:p>
    <w:p w:rsidR="00702602" w:rsidRPr="00B2218F" w:rsidRDefault="00702602" w:rsidP="00702602">
      <w:pPr>
        <w:ind w:leftChars="2252" w:left="4729"/>
      </w:pPr>
      <w:r w:rsidRPr="00B2218F">
        <w:rPr>
          <w:rFonts w:hint="eastAsia"/>
        </w:rPr>
        <w:t>（団体の場合は，団体名及び代表者名）</w:t>
      </w:r>
    </w:p>
    <w:p w:rsidR="00702602" w:rsidRPr="00702602" w:rsidRDefault="00702602" w:rsidP="00702602"/>
    <w:p w:rsidR="00702602" w:rsidRPr="0046013F" w:rsidRDefault="00702602" w:rsidP="00702602">
      <w:pPr>
        <w:jc w:val="center"/>
        <w:rPr>
          <w:sz w:val="24"/>
          <w:szCs w:val="24"/>
        </w:rPr>
      </w:pPr>
      <w:r w:rsidRPr="0046013F">
        <w:rPr>
          <w:rFonts w:hint="eastAsia"/>
          <w:sz w:val="24"/>
          <w:szCs w:val="24"/>
        </w:rPr>
        <w:t>補　助　事　業　完　了　報　告　書</w:t>
      </w:r>
    </w:p>
    <w:p w:rsidR="00702602" w:rsidRPr="0046013F" w:rsidRDefault="00702602" w:rsidP="00702602"/>
    <w:p w:rsidR="00702602" w:rsidRPr="0046013F" w:rsidRDefault="00702602" w:rsidP="00702602">
      <w:pPr>
        <w:ind w:firstLineChars="100" w:firstLine="210"/>
      </w:pPr>
      <w:r w:rsidRPr="0046013F">
        <w:rPr>
          <w:rFonts w:hint="eastAsia"/>
        </w:rPr>
        <w:t>次の補助事業について事業が完了しましたので，盛岡市補助金交付規則（昭和</w:t>
      </w:r>
      <w:r w:rsidRPr="0046013F">
        <w:t>50年規則第27号）</w:t>
      </w:r>
      <w:r w:rsidRPr="0046013F">
        <w:rPr>
          <w:rFonts w:hint="eastAsia"/>
        </w:rPr>
        <w:t>第14条の規定により，関係書類を添えて実績を報告します。</w:t>
      </w:r>
    </w:p>
    <w:tbl>
      <w:tblPr>
        <w:tblStyle w:val="aa"/>
        <w:tblW w:w="0" w:type="auto"/>
        <w:tblInd w:w="106" w:type="dxa"/>
        <w:tblLook w:val="04A0" w:firstRow="1" w:lastRow="0" w:firstColumn="1" w:lastColumn="0" w:noHBand="0" w:noVBand="1"/>
      </w:tblPr>
      <w:tblGrid>
        <w:gridCol w:w="2310"/>
        <w:gridCol w:w="6510"/>
      </w:tblGrid>
      <w:tr w:rsidR="00702602" w:rsidRPr="0046013F" w:rsidTr="00702602">
        <w:trPr>
          <w:trHeight w:val="680"/>
        </w:trPr>
        <w:tc>
          <w:tcPr>
            <w:tcW w:w="2310" w:type="dxa"/>
            <w:vAlign w:val="center"/>
          </w:tcPr>
          <w:p w:rsidR="00702602" w:rsidRPr="0046013F" w:rsidRDefault="00702602" w:rsidP="00702602">
            <w:r w:rsidRPr="0046013F">
              <w:rPr>
                <w:rFonts w:hint="eastAsia"/>
              </w:rPr>
              <w:t>事業実施年度</w:t>
            </w:r>
          </w:p>
        </w:tc>
        <w:tc>
          <w:tcPr>
            <w:tcW w:w="6510" w:type="dxa"/>
            <w:vAlign w:val="center"/>
          </w:tcPr>
          <w:p w:rsidR="00702602" w:rsidRPr="0046013F" w:rsidRDefault="00702602" w:rsidP="00702602">
            <w:r w:rsidRPr="00702602">
              <w:rPr>
                <w:rFonts w:hint="eastAsia"/>
                <w:color w:val="FF0000"/>
              </w:rPr>
              <w:t>令和２</w:t>
            </w:r>
            <w:r w:rsidRPr="0046013F">
              <w:rPr>
                <w:rFonts w:hint="eastAsia"/>
              </w:rPr>
              <w:t>年度</w:t>
            </w:r>
          </w:p>
        </w:tc>
      </w:tr>
      <w:tr w:rsidR="00702602" w:rsidRPr="0046013F" w:rsidTr="00702602">
        <w:trPr>
          <w:trHeight w:val="680"/>
        </w:trPr>
        <w:tc>
          <w:tcPr>
            <w:tcW w:w="2310" w:type="dxa"/>
            <w:vAlign w:val="center"/>
          </w:tcPr>
          <w:p w:rsidR="00702602" w:rsidRPr="0046013F" w:rsidRDefault="00702602" w:rsidP="00702602">
            <w:r w:rsidRPr="0046013F">
              <w:rPr>
                <w:rFonts w:hint="eastAsia"/>
              </w:rPr>
              <w:t>補助事業の名称</w:t>
            </w:r>
          </w:p>
        </w:tc>
        <w:tc>
          <w:tcPr>
            <w:tcW w:w="6510" w:type="dxa"/>
            <w:vAlign w:val="center"/>
          </w:tcPr>
          <w:p w:rsidR="00702602" w:rsidRPr="0046013F" w:rsidRDefault="003B4168" w:rsidP="00702602">
            <w:r>
              <w:rPr>
                <w:rFonts w:hint="eastAsia"/>
              </w:rPr>
              <w:t>盛岡市飲用水確保対策事業補助金</w:t>
            </w:r>
          </w:p>
        </w:tc>
      </w:tr>
      <w:tr w:rsidR="00702602" w:rsidRPr="0046013F" w:rsidTr="00702602">
        <w:trPr>
          <w:trHeight w:val="850"/>
        </w:trPr>
        <w:tc>
          <w:tcPr>
            <w:tcW w:w="2310" w:type="dxa"/>
            <w:vAlign w:val="center"/>
          </w:tcPr>
          <w:p w:rsidR="00702602" w:rsidRPr="0046013F" w:rsidRDefault="00702602" w:rsidP="00702602">
            <w:r w:rsidRPr="0046013F">
              <w:rPr>
                <w:rFonts w:hint="eastAsia"/>
              </w:rPr>
              <w:t>補助事業完了年月日</w:t>
            </w:r>
          </w:p>
        </w:tc>
        <w:tc>
          <w:tcPr>
            <w:tcW w:w="6510" w:type="dxa"/>
            <w:vAlign w:val="center"/>
          </w:tcPr>
          <w:p w:rsidR="00702602" w:rsidRPr="0046013F" w:rsidRDefault="00702602" w:rsidP="00702602">
            <w:pPr>
              <w:ind w:rightChars="1648" w:right="3461"/>
              <w:jc w:val="left"/>
            </w:pPr>
            <w:r w:rsidRPr="00702602">
              <w:rPr>
                <w:rFonts w:hint="eastAsia"/>
                <w:color w:val="FF0000"/>
              </w:rPr>
              <w:t>令和３年３月15日</w:t>
            </w:r>
            <w:r w:rsidR="008660D6">
              <w:rPr>
                <w:rFonts w:hint="eastAsia"/>
                <w:color w:val="FF0000"/>
              </w:rPr>
              <w:t>※１</w:t>
            </w:r>
          </w:p>
        </w:tc>
      </w:tr>
      <w:tr w:rsidR="00702602" w:rsidRPr="0046013F" w:rsidTr="00702602">
        <w:trPr>
          <w:trHeight w:val="680"/>
        </w:trPr>
        <w:tc>
          <w:tcPr>
            <w:tcW w:w="2310" w:type="dxa"/>
            <w:vAlign w:val="center"/>
          </w:tcPr>
          <w:p w:rsidR="00702602" w:rsidRPr="0046013F" w:rsidRDefault="00702602" w:rsidP="00702602">
            <w:r w:rsidRPr="0046013F">
              <w:rPr>
                <w:rFonts w:hint="eastAsia"/>
              </w:rPr>
              <w:t>補助金の交付決定額</w:t>
            </w:r>
          </w:p>
        </w:tc>
        <w:tc>
          <w:tcPr>
            <w:tcW w:w="6510" w:type="dxa"/>
            <w:vAlign w:val="center"/>
          </w:tcPr>
          <w:p w:rsidR="00702602" w:rsidRPr="00702602" w:rsidRDefault="00702602" w:rsidP="00702602">
            <w:pPr>
              <w:ind w:rightChars="1648" w:right="3461"/>
              <w:jc w:val="left"/>
              <w:rPr>
                <w:color w:val="FF0000"/>
              </w:rPr>
            </w:pPr>
            <w:r w:rsidRPr="00702602">
              <w:rPr>
                <w:rFonts w:hint="eastAsia"/>
                <w:color w:val="FF0000"/>
              </w:rPr>
              <w:t>1,500,000円</w:t>
            </w:r>
          </w:p>
        </w:tc>
      </w:tr>
      <w:tr w:rsidR="00702602" w:rsidRPr="0046013F" w:rsidTr="00702602">
        <w:trPr>
          <w:trHeight w:val="708"/>
        </w:trPr>
        <w:tc>
          <w:tcPr>
            <w:tcW w:w="2310" w:type="dxa"/>
            <w:vAlign w:val="center"/>
          </w:tcPr>
          <w:p w:rsidR="00702602" w:rsidRPr="0046013F" w:rsidRDefault="00702602" w:rsidP="00702602">
            <w:r w:rsidRPr="0046013F">
              <w:rPr>
                <w:rFonts w:hint="eastAsia"/>
              </w:rPr>
              <w:t>既交付済の補助金額</w:t>
            </w:r>
          </w:p>
        </w:tc>
        <w:tc>
          <w:tcPr>
            <w:tcW w:w="6510" w:type="dxa"/>
            <w:vAlign w:val="center"/>
          </w:tcPr>
          <w:p w:rsidR="00702602" w:rsidRPr="0046013F" w:rsidRDefault="00702602" w:rsidP="00702602">
            <w:pPr>
              <w:ind w:rightChars="1648" w:right="3461" w:firstLineChars="400" w:firstLine="840"/>
              <w:jc w:val="left"/>
            </w:pPr>
            <w:r w:rsidRPr="00702602">
              <w:rPr>
                <w:rFonts w:hint="eastAsia"/>
                <w:color w:val="FF0000"/>
              </w:rPr>
              <w:t>0円</w:t>
            </w:r>
          </w:p>
        </w:tc>
      </w:tr>
      <w:tr w:rsidR="00702602" w:rsidRPr="0046013F" w:rsidTr="00702602">
        <w:trPr>
          <w:trHeight w:val="2106"/>
        </w:trPr>
        <w:tc>
          <w:tcPr>
            <w:tcW w:w="2310" w:type="dxa"/>
            <w:vAlign w:val="center"/>
          </w:tcPr>
          <w:p w:rsidR="00702602" w:rsidRPr="0046013F" w:rsidRDefault="00702602" w:rsidP="00702602">
            <w:r w:rsidRPr="0046013F">
              <w:rPr>
                <w:rFonts w:hint="eastAsia"/>
              </w:rPr>
              <w:t>関係書類</w:t>
            </w:r>
            <w:r w:rsidR="008D65B2">
              <w:rPr>
                <w:rFonts w:hint="eastAsia"/>
              </w:rPr>
              <w:t xml:space="preserve">　</w:t>
            </w:r>
          </w:p>
        </w:tc>
        <w:tc>
          <w:tcPr>
            <w:tcW w:w="6510" w:type="dxa"/>
          </w:tcPr>
          <w:p w:rsidR="008D65B2" w:rsidRDefault="008D65B2" w:rsidP="008D65B2">
            <w:r>
              <w:rPr>
                <w:rFonts w:hint="eastAsia"/>
              </w:rPr>
              <w:t>・事業実績書</w:t>
            </w:r>
          </w:p>
          <w:p w:rsidR="008D65B2" w:rsidRDefault="008D65B2" w:rsidP="008D65B2">
            <w:r>
              <w:rPr>
                <w:rFonts w:hint="eastAsia"/>
              </w:rPr>
              <w:t>・工事請負契約書の写し</w:t>
            </w:r>
          </w:p>
          <w:p w:rsidR="008D65B2" w:rsidRDefault="008D65B2" w:rsidP="008D65B2">
            <w:r>
              <w:rPr>
                <w:rFonts w:hint="eastAsia"/>
              </w:rPr>
              <w:t>・工事経費の領収書の写し</w:t>
            </w:r>
          </w:p>
          <w:p w:rsidR="008D65B2" w:rsidRDefault="008D65B2" w:rsidP="008D65B2">
            <w:r>
              <w:rPr>
                <w:rFonts w:hint="eastAsia"/>
              </w:rPr>
              <w:t>・竣工図</w:t>
            </w:r>
          </w:p>
          <w:p w:rsidR="008D65B2" w:rsidRDefault="008D65B2" w:rsidP="008D65B2">
            <w:r>
              <w:rPr>
                <w:rFonts w:hint="eastAsia"/>
              </w:rPr>
              <w:t>・柱状図</w:t>
            </w:r>
            <w:r w:rsidRPr="008D65B2">
              <w:rPr>
                <w:rFonts w:hint="eastAsia"/>
                <w:color w:val="FF0000"/>
              </w:rPr>
              <w:t>※</w:t>
            </w:r>
            <w:r w:rsidR="008660D6">
              <w:rPr>
                <w:rFonts w:hint="eastAsia"/>
                <w:color w:val="FF0000"/>
              </w:rPr>
              <w:t>２</w:t>
            </w:r>
          </w:p>
          <w:p w:rsidR="008D65B2" w:rsidRDefault="008D65B2" w:rsidP="008D65B2">
            <w:r>
              <w:rPr>
                <w:rFonts w:hint="eastAsia"/>
              </w:rPr>
              <w:t>・工事写真</w:t>
            </w:r>
          </w:p>
          <w:p w:rsidR="00702602" w:rsidRPr="0036580C" w:rsidRDefault="008D65B2" w:rsidP="008D65B2">
            <w:pPr>
              <w:rPr>
                <w:color w:val="FF0000"/>
              </w:rPr>
            </w:pPr>
            <w:r>
              <w:rPr>
                <w:rFonts w:hint="eastAsia"/>
              </w:rPr>
              <w:t>・水質検査結果の写し</w:t>
            </w:r>
            <w:r w:rsidRPr="0036580C">
              <w:rPr>
                <w:rFonts w:hint="eastAsia"/>
                <w:color w:val="FF0000"/>
              </w:rPr>
              <w:t>※</w:t>
            </w:r>
            <w:r w:rsidR="008660D6">
              <w:rPr>
                <w:rFonts w:hint="eastAsia"/>
                <w:color w:val="FF0000"/>
              </w:rPr>
              <w:t>３</w:t>
            </w:r>
          </w:p>
        </w:tc>
      </w:tr>
    </w:tbl>
    <w:p w:rsidR="00702602" w:rsidRPr="00D07D7F" w:rsidRDefault="0036580C" w:rsidP="00FF613B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B9B720" wp14:editId="3CB324F6">
                <wp:simplePos x="0" y="0"/>
                <wp:positionH relativeFrom="column">
                  <wp:posOffset>13354</wp:posOffset>
                </wp:positionH>
                <wp:positionV relativeFrom="paragraph">
                  <wp:posOffset>44858</wp:posOffset>
                </wp:positionV>
                <wp:extent cx="5417820" cy="1255366"/>
                <wp:effectExtent l="0" t="0" r="11430" b="2159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12553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8660D6" w:rsidRDefault="008660D6" w:rsidP="008D65B2">
                            <w:pPr>
                              <w:rPr>
                                <w:rFonts w:ascii="Century" w:hAnsi="Century"/>
                                <w:color w:val="FF0000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color w:val="FF0000"/>
                                <w:kern w:val="2"/>
                                <w:szCs w:val="24"/>
                              </w:rPr>
                              <w:t>※１完了日は，工事が完了した日ではなく，工事代金を支払った日をご記入ください。</w:t>
                            </w:r>
                          </w:p>
                          <w:p w:rsidR="00325977" w:rsidRDefault="00325977" w:rsidP="008660D6">
                            <w:pPr>
                              <w:ind w:left="210" w:hangingChars="100" w:hanging="210"/>
                              <w:rPr>
                                <w:rFonts w:ascii="Century" w:hAnsi="Century"/>
                                <w:color w:val="FF0000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color w:val="FF0000"/>
                                <w:kern w:val="2"/>
                                <w:szCs w:val="24"/>
                              </w:rPr>
                              <w:t>※</w:t>
                            </w:r>
                            <w:r w:rsidR="008660D6">
                              <w:rPr>
                                <w:rFonts w:ascii="Century" w:hAnsi="Century" w:hint="eastAsia"/>
                                <w:color w:val="FF0000"/>
                                <w:kern w:val="2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Century" w:hAnsi="Century" w:hint="eastAsia"/>
                                <w:color w:val="FF0000"/>
                                <w:kern w:val="2"/>
                                <w:szCs w:val="24"/>
                              </w:rPr>
                              <w:t>ボーリング工事を行った場合は提出してください。ボーリング工事を行っていない場合は不要です。</w:t>
                            </w:r>
                          </w:p>
                          <w:p w:rsidR="00325977" w:rsidRDefault="00325977" w:rsidP="008D65B2">
                            <w:pPr>
                              <w:rPr>
                                <w:color w:val="FF0000"/>
                              </w:rPr>
                            </w:pPr>
                            <w:r w:rsidRPr="00702602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8660D6">
                              <w:rPr>
                                <w:rFonts w:hint="eastAsia"/>
                                <w:color w:val="FF000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水質検査を行っていない場合は提出不要です。</w:t>
                            </w:r>
                          </w:p>
                          <w:p w:rsidR="00325977" w:rsidRPr="00702602" w:rsidRDefault="00325977" w:rsidP="008D6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4" type="#_x0000_t202" style="position:absolute;left:0;text-align:left;margin-left:1.05pt;margin-top:3.55pt;width:426.6pt;height:9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" filled="f" strokecolor="red" strokeweight=".5pt">
                <v:stroke dashstyle="dash"/>
                <v:textbox>
                  <w:txbxContent>
                    <w:p w:rsidR="008660D6" w:rsidRDefault="008660D6" w:rsidP="008D65B2">
                      <w:pPr>
                        <w:rPr>
                          <w:rFonts w:ascii="Century" w:hAnsi="Century" w:hint="eastAsia"/>
                          <w:color w:val="FF0000"/>
                          <w:kern w:val="2"/>
                          <w:szCs w:val="24"/>
                        </w:rPr>
                      </w:pPr>
                      <w:r>
                        <w:rPr>
                          <w:rFonts w:ascii="Century" w:hAnsi="Century" w:hint="eastAsia"/>
                          <w:color w:val="FF0000"/>
                          <w:kern w:val="2"/>
                          <w:szCs w:val="24"/>
                        </w:rPr>
                        <w:t>※１完了日は，工事が完了した日ではなく，工事代金を支払った日をご記入ください。</w:t>
                      </w:r>
                    </w:p>
                    <w:p w:rsidR="00325977" w:rsidRDefault="00325977" w:rsidP="008660D6">
                      <w:pPr>
                        <w:ind w:left="210" w:hangingChars="100" w:hanging="210"/>
                        <w:rPr>
                          <w:rFonts w:ascii="Century" w:hAnsi="Century" w:hint="eastAsia"/>
                          <w:color w:val="FF0000"/>
                          <w:kern w:val="2"/>
                          <w:szCs w:val="24"/>
                        </w:rPr>
                      </w:pPr>
                      <w:r>
                        <w:rPr>
                          <w:rFonts w:ascii="Century" w:hAnsi="Century" w:hint="eastAsia"/>
                          <w:color w:val="FF0000"/>
                          <w:kern w:val="2"/>
                          <w:szCs w:val="24"/>
                        </w:rPr>
                        <w:t>※</w:t>
                      </w:r>
                      <w:r w:rsidR="008660D6">
                        <w:rPr>
                          <w:rFonts w:ascii="Century" w:hAnsi="Century" w:hint="eastAsia"/>
                          <w:color w:val="FF0000"/>
                          <w:kern w:val="2"/>
                          <w:szCs w:val="24"/>
                        </w:rPr>
                        <w:t>２</w:t>
                      </w:r>
                      <w:r>
                        <w:rPr>
                          <w:rFonts w:ascii="Century" w:hAnsi="Century" w:hint="eastAsia"/>
                          <w:color w:val="FF0000"/>
                          <w:kern w:val="2"/>
                          <w:szCs w:val="24"/>
                        </w:rPr>
                        <w:t>ボーリング工事を行った場合は提出してください。ボーリング工事を行っていない場合は不要です。</w:t>
                      </w:r>
                    </w:p>
                    <w:p w:rsidR="00325977" w:rsidRDefault="00325977" w:rsidP="008D65B2">
                      <w:pPr>
                        <w:rPr>
                          <w:rFonts w:hint="eastAsia"/>
                          <w:color w:val="FF0000"/>
                        </w:rPr>
                      </w:pPr>
                      <w:r w:rsidRPr="00702602">
                        <w:rPr>
                          <w:rFonts w:hint="eastAsia"/>
                          <w:color w:val="FF0000"/>
                        </w:rPr>
                        <w:t>※</w:t>
                      </w:r>
                      <w:r w:rsidR="008660D6">
                        <w:rPr>
                          <w:rFonts w:hint="eastAsia"/>
                          <w:color w:val="FF0000"/>
                        </w:rPr>
                        <w:t>３</w:t>
                      </w:r>
                      <w:r>
                        <w:rPr>
                          <w:rFonts w:hint="eastAsia"/>
                          <w:color w:val="FF0000"/>
                        </w:rPr>
                        <w:t>水質検査を行っていない場合は提出不要です。</w:t>
                      </w:r>
                    </w:p>
                    <w:p w:rsidR="00325977" w:rsidRPr="00702602" w:rsidRDefault="00325977" w:rsidP="008D65B2"/>
                  </w:txbxContent>
                </v:textbox>
              </v:shape>
            </w:pict>
          </mc:Fallback>
        </mc:AlternateContent>
      </w:r>
    </w:p>
    <w:p w:rsidR="00C3311F" w:rsidRDefault="00C3311F" w:rsidP="00C55602"/>
    <w:p w:rsidR="008D65B2" w:rsidRDefault="008D65B2" w:rsidP="00C55602"/>
    <w:p w:rsidR="0036580C" w:rsidRPr="0046013F" w:rsidRDefault="0036580C" w:rsidP="00C55602">
      <w:bookmarkStart w:id="0" w:name="_GoBack"/>
      <w:bookmarkEnd w:id="0"/>
    </w:p>
    <w:sectPr w:rsidR="0036580C" w:rsidRPr="0046013F" w:rsidSect="00416576">
      <w:footerReference w:type="even" r:id="rId8"/>
      <w:footerReference w:type="default" r:id="rId9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77" w:rsidRDefault="00325977">
      <w:r>
        <w:separator/>
      </w:r>
    </w:p>
  </w:endnote>
  <w:endnote w:type="continuationSeparator" w:id="0">
    <w:p w:rsidR="00325977" w:rsidRDefault="0032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77" w:rsidRDefault="00325977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5977" w:rsidRDefault="003259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77" w:rsidRDefault="00325977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77" w:rsidRDefault="00325977">
      <w:r>
        <w:separator/>
      </w:r>
    </w:p>
  </w:footnote>
  <w:footnote w:type="continuationSeparator" w:id="0">
    <w:p w:rsidR="00325977" w:rsidRDefault="00325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CC"/>
    <w:rsid w:val="000150D8"/>
    <w:rsid w:val="00023282"/>
    <w:rsid w:val="00035869"/>
    <w:rsid w:val="00045249"/>
    <w:rsid w:val="000A07CB"/>
    <w:rsid w:val="000F6401"/>
    <w:rsid w:val="001122EA"/>
    <w:rsid w:val="001245F8"/>
    <w:rsid w:val="0013422F"/>
    <w:rsid w:val="001363F3"/>
    <w:rsid w:val="00140AFB"/>
    <w:rsid w:val="001438E3"/>
    <w:rsid w:val="00181338"/>
    <w:rsid w:val="001D0931"/>
    <w:rsid w:val="001D354C"/>
    <w:rsid w:val="00206EAD"/>
    <w:rsid w:val="00212568"/>
    <w:rsid w:val="002218CB"/>
    <w:rsid w:val="00240E5D"/>
    <w:rsid w:val="00245545"/>
    <w:rsid w:val="002A03E9"/>
    <w:rsid w:val="002C19A2"/>
    <w:rsid w:val="002D1FCC"/>
    <w:rsid w:val="002E495B"/>
    <w:rsid w:val="002E5889"/>
    <w:rsid w:val="00325977"/>
    <w:rsid w:val="003325CC"/>
    <w:rsid w:val="0036580C"/>
    <w:rsid w:val="00366A96"/>
    <w:rsid w:val="003B4168"/>
    <w:rsid w:val="003C45D2"/>
    <w:rsid w:val="003C570B"/>
    <w:rsid w:val="003C6E60"/>
    <w:rsid w:val="003E30E7"/>
    <w:rsid w:val="003E3FBC"/>
    <w:rsid w:val="003F1C7F"/>
    <w:rsid w:val="0040411B"/>
    <w:rsid w:val="00416576"/>
    <w:rsid w:val="00421611"/>
    <w:rsid w:val="0046013F"/>
    <w:rsid w:val="00484729"/>
    <w:rsid w:val="00495D88"/>
    <w:rsid w:val="004B7FF5"/>
    <w:rsid w:val="004C02CC"/>
    <w:rsid w:val="004C3A57"/>
    <w:rsid w:val="004D2EC5"/>
    <w:rsid w:val="004D7363"/>
    <w:rsid w:val="00517D8F"/>
    <w:rsid w:val="005727FD"/>
    <w:rsid w:val="00576C17"/>
    <w:rsid w:val="005865C4"/>
    <w:rsid w:val="005A2ED0"/>
    <w:rsid w:val="005C44CA"/>
    <w:rsid w:val="0061062A"/>
    <w:rsid w:val="00620A08"/>
    <w:rsid w:val="00630012"/>
    <w:rsid w:val="0065647F"/>
    <w:rsid w:val="00675913"/>
    <w:rsid w:val="006825A2"/>
    <w:rsid w:val="00700504"/>
    <w:rsid w:val="00702602"/>
    <w:rsid w:val="00712A44"/>
    <w:rsid w:val="00715DEF"/>
    <w:rsid w:val="00726915"/>
    <w:rsid w:val="007342E2"/>
    <w:rsid w:val="00741C03"/>
    <w:rsid w:val="00780528"/>
    <w:rsid w:val="00796387"/>
    <w:rsid w:val="00832292"/>
    <w:rsid w:val="00860E6E"/>
    <w:rsid w:val="008660D6"/>
    <w:rsid w:val="008A0407"/>
    <w:rsid w:val="008D1E60"/>
    <w:rsid w:val="008D65B2"/>
    <w:rsid w:val="008F4262"/>
    <w:rsid w:val="00915248"/>
    <w:rsid w:val="00922F56"/>
    <w:rsid w:val="009267E8"/>
    <w:rsid w:val="00926E1B"/>
    <w:rsid w:val="00932B21"/>
    <w:rsid w:val="00936448"/>
    <w:rsid w:val="00963386"/>
    <w:rsid w:val="00972206"/>
    <w:rsid w:val="00972586"/>
    <w:rsid w:val="0097772E"/>
    <w:rsid w:val="009A3E36"/>
    <w:rsid w:val="009A70F8"/>
    <w:rsid w:val="009B6E1D"/>
    <w:rsid w:val="009F50D6"/>
    <w:rsid w:val="00A104F3"/>
    <w:rsid w:val="00A44285"/>
    <w:rsid w:val="00A5517E"/>
    <w:rsid w:val="00A908D5"/>
    <w:rsid w:val="00AF3B7A"/>
    <w:rsid w:val="00AF7E09"/>
    <w:rsid w:val="00B2218F"/>
    <w:rsid w:val="00B25B57"/>
    <w:rsid w:val="00B43792"/>
    <w:rsid w:val="00B76714"/>
    <w:rsid w:val="00B901F6"/>
    <w:rsid w:val="00B95213"/>
    <w:rsid w:val="00B96183"/>
    <w:rsid w:val="00BA41EB"/>
    <w:rsid w:val="00BC3044"/>
    <w:rsid w:val="00BC3E43"/>
    <w:rsid w:val="00C014FB"/>
    <w:rsid w:val="00C0597A"/>
    <w:rsid w:val="00C067A1"/>
    <w:rsid w:val="00C3311F"/>
    <w:rsid w:val="00C5434D"/>
    <w:rsid w:val="00C55602"/>
    <w:rsid w:val="00C566C3"/>
    <w:rsid w:val="00CC7951"/>
    <w:rsid w:val="00CD423F"/>
    <w:rsid w:val="00CD55B8"/>
    <w:rsid w:val="00D07D7F"/>
    <w:rsid w:val="00D22430"/>
    <w:rsid w:val="00D31BD6"/>
    <w:rsid w:val="00D33294"/>
    <w:rsid w:val="00D669EE"/>
    <w:rsid w:val="00D92E20"/>
    <w:rsid w:val="00DA1760"/>
    <w:rsid w:val="00DD57CF"/>
    <w:rsid w:val="00DD6314"/>
    <w:rsid w:val="00DE1DF1"/>
    <w:rsid w:val="00DF4237"/>
    <w:rsid w:val="00E2341E"/>
    <w:rsid w:val="00E24F20"/>
    <w:rsid w:val="00E2654F"/>
    <w:rsid w:val="00E9283D"/>
    <w:rsid w:val="00E92FD0"/>
    <w:rsid w:val="00EA6394"/>
    <w:rsid w:val="00EC4526"/>
    <w:rsid w:val="00EC7901"/>
    <w:rsid w:val="00EF3330"/>
    <w:rsid w:val="00F16F89"/>
    <w:rsid w:val="00F4295E"/>
    <w:rsid w:val="00F4615A"/>
    <w:rsid w:val="00F5235B"/>
    <w:rsid w:val="00F83EEF"/>
    <w:rsid w:val="00FA33E9"/>
    <w:rsid w:val="00FC09F2"/>
    <w:rsid w:val="00FF613B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234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341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2341E"/>
    <w:rPr>
      <w:rFonts w:ascii="ＭＳ 明朝" w:eastAsia="ＭＳ 明朝" w:hAnsi="ＭＳ 明朝" w:cs="Times New Roman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341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2341E"/>
    <w:rPr>
      <w:rFonts w:ascii="ＭＳ 明朝" w:eastAsia="ＭＳ 明朝" w:hAnsi="ＭＳ 明朝" w:cs="Times New Roman"/>
      <w:b/>
      <w:bCs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234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341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2341E"/>
    <w:rPr>
      <w:rFonts w:ascii="ＭＳ 明朝" w:eastAsia="ＭＳ 明朝" w:hAnsi="ＭＳ 明朝" w:cs="Times New Roman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341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2341E"/>
    <w:rPr>
      <w:rFonts w:ascii="ＭＳ 明朝" w:eastAsia="ＭＳ 明朝" w:hAnsi="ＭＳ 明朝" w:cs="Times New Roman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8238-0CF1-47BD-BDB3-075F8DB0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2BAFA511.dotm</Template>
  <TotalTime>1171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　俊之</dc:creator>
  <cp:lastModifiedBy>八木橋　真季子</cp:lastModifiedBy>
  <cp:revision>64</cp:revision>
  <cp:lastPrinted>2020-03-31T04:58:00Z</cp:lastPrinted>
  <dcterms:created xsi:type="dcterms:W3CDTF">2019-07-03T08:18:00Z</dcterms:created>
  <dcterms:modified xsi:type="dcterms:W3CDTF">2020-04-06T05:30:00Z</dcterms:modified>
</cp:coreProperties>
</file>