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E" w:rsidRPr="0046013F" w:rsidRDefault="00E2341E" w:rsidP="00E2341E">
      <w:pPr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firstLineChars="100" w:firstLine="210"/>
      </w:pPr>
      <w:r w:rsidRPr="0046013F">
        <w:rPr>
          <w:rFonts w:hint="eastAsia"/>
        </w:rPr>
        <w:t>盛岡市長　　　　　　　　様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申請者の住所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申請者の氏名　　　　　　　　　　　　印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（団体の場合は，団体名及び代表者名）</w:t>
      </w:r>
    </w:p>
    <w:p w:rsidR="00E2341E" w:rsidRPr="0046013F" w:rsidRDefault="00E2341E" w:rsidP="00E2341E"/>
    <w:p w:rsidR="00E2341E" w:rsidRPr="0046013F" w:rsidRDefault="00E2341E" w:rsidP="00E2341E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金　交　付　請　求　書</w:t>
      </w:r>
    </w:p>
    <w:p w:rsidR="00E2341E" w:rsidRPr="0046013F" w:rsidRDefault="00E2341E" w:rsidP="00E2341E"/>
    <w:p w:rsidR="00E2341E" w:rsidRPr="0046013F" w:rsidRDefault="00E2341E" w:rsidP="00E2341E">
      <w:pPr>
        <w:ind w:firstLineChars="600" w:firstLine="1260"/>
      </w:pPr>
      <w:r w:rsidRPr="0046013F">
        <w:rPr>
          <w:rFonts w:hint="eastAsia"/>
        </w:rPr>
        <w:t>年　　月　　日付け盛岡市指令</w:t>
      </w:r>
      <w:r>
        <w:rPr>
          <w:rFonts w:hint="eastAsia"/>
        </w:rPr>
        <w:t xml:space="preserve">　　</w:t>
      </w:r>
      <w:r w:rsidRPr="0046013F">
        <w:rPr>
          <w:rFonts w:hint="eastAsia"/>
        </w:rPr>
        <w:t>第　　　号で交付決定を受けた補助金について，次のとおり請求します。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1365"/>
        <w:gridCol w:w="2429"/>
        <w:gridCol w:w="623"/>
        <w:gridCol w:w="623"/>
        <w:gridCol w:w="1991"/>
      </w:tblGrid>
      <w:tr w:rsidR="00E2341E" w:rsidRPr="0046013F" w:rsidTr="00E2341E">
        <w:trPr>
          <w:trHeight w:val="921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(又は補助事業名)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3B4168" w:rsidP="00E2341E">
            <w:r>
              <w:rPr>
                <w:rFonts w:hint="eastAsia"/>
              </w:rPr>
              <w:t>盛岡市飲用水確保対策事業補助金</w:t>
            </w:r>
          </w:p>
        </w:tc>
      </w:tr>
      <w:tr w:rsidR="00E2341E" w:rsidRPr="0046013F" w:rsidTr="00E2341E">
        <w:trPr>
          <w:trHeight w:val="720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  <w:p w:rsidR="00E2341E" w:rsidRPr="0046013F" w:rsidRDefault="00E2341E" w:rsidP="00E2341E">
            <w:pPr>
              <w:spacing w:line="360" w:lineRule="exact"/>
            </w:pPr>
            <w:r w:rsidRPr="0046013F">
              <w:rPr>
                <w:rFonts w:hint="eastAsia"/>
              </w:rPr>
              <w:t>（確定額）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E2341E" w:rsidP="00E2341E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E2341E" w:rsidRPr="0046013F" w:rsidTr="00E2341E">
        <w:trPr>
          <w:trHeight w:val="720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400" w:lineRule="exact"/>
            </w:pPr>
            <w:r w:rsidRPr="0046013F">
              <w:rPr>
                <w:rFonts w:hint="eastAsia"/>
              </w:rPr>
              <w:t>前金払受領済額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E2341E" w:rsidP="00E2341E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E2341E" w:rsidRPr="0046013F" w:rsidTr="00E2341E">
        <w:trPr>
          <w:trHeight w:val="720"/>
        </w:trPr>
        <w:tc>
          <w:tcPr>
            <w:tcW w:w="1996" w:type="dxa"/>
            <w:vAlign w:val="center"/>
          </w:tcPr>
          <w:p w:rsidR="00E2341E" w:rsidRPr="0046013F" w:rsidRDefault="00E2341E" w:rsidP="00E2341E">
            <w:pPr>
              <w:spacing w:line="400" w:lineRule="exact"/>
            </w:pPr>
            <w:r w:rsidRPr="0046013F">
              <w:rPr>
                <w:rFonts w:hint="eastAsia"/>
              </w:rPr>
              <w:t>今回請求額</w:t>
            </w:r>
          </w:p>
        </w:tc>
        <w:tc>
          <w:tcPr>
            <w:tcW w:w="7031" w:type="dxa"/>
            <w:gridSpan w:val="5"/>
            <w:vAlign w:val="center"/>
          </w:tcPr>
          <w:p w:rsidR="00E2341E" w:rsidRPr="0046013F" w:rsidRDefault="00E2341E" w:rsidP="00E2341E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E2341E" w:rsidRPr="0046013F" w:rsidTr="00E2341E">
        <w:trPr>
          <w:trHeight w:val="965"/>
        </w:trPr>
        <w:tc>
          <w:tcPr>
            <w:tcW w:w="1996" w:type="dxa"/>
            <w:vMerge w:val="restart"/>
            <w:vAlign w:val="center"/>
          </w:tcPr>
          <w:p w:rsidR="00E2341E" w:rsidRPr="0046013F" w:rsidRDefault="00E2341E" w:rsidP="00E2341E">
            <w:pPr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:rsidR="00E2341E" w:rsidRPr="0046013F" w:rsidRDefault="00E2341E" w:rsidP="00E2341E">
            <w:pPr>
              <w:spacing w:line="360" w:lineRule="exact"/>
              <w:ind w:leftChars="-47" w:left="-99" w:firstLineChars="1145" w:firstLine="2404"/>
              <w:jc w:val="left"/>
            </w:pPr>
            <w:r w:rsidRPr="0046013F">
              <w:rPr>
                <w:rFonts w:hint="eastAsia"/>
              </w:rPr>
              <w:t>銀行</w:t>
            </w:r>
          </w:p>
          <w:p w:rsidR="00E2341E" w:rsidRPr="0046013F" w:rsidRDefault="00E2341E" w:rsidP="00E2341E">
            <w:pPr>
              <w:spacing w:line="360" w:lineRule="exact"/>
              <w:ind w:leftChars="-47" w:left="-99" w:firstLineChars="1045" w:firstLine="2194"/>
              <w:jc w:val="left"/>
            </w:pPr>
            <w:r w:rsidRPr="0046013F">
              <w:rPr>
                <w:rFonts w:hint="eastAsia"/>
              </w:rPr>
              <w:t>（金庫）</w:t>
            </w:r>
          </w:p>
        </w:tc>
        <w:tc>
          <w:tcPr>
            <w:tcW w:w="2614" w:type="dxa"/>
            <w:gridSpan w:val="2"/>
            <w:tcBorders>
              <w:left w:val="nil"/>
            </w:tcBorders>
            <w:vAlign w:val="center"/>
          </w:tcPr>
          <w:p w:rsidR="00E2341E" w:rsidRPr="0046013F" w:rsidRDefault="00E2341E" w:rsidP="00E2341E">
            <w:pPr>
              <w:spacing w:line="360" w:lineRule="exact"/>
              <w:jc w:val="right"/>
            </w:pPr>
            <w:r w:rsidRPr="0046013F">
              <w:rPr>
                <w:rFonts w:hint="eastAsia"/>
              </w:rPr>
              <w:t>支店</w:t>
            </w:r>
          </w:p>
        </w:tc>
      </w:tr>
      <w:tr w:rsidR="00E2341E" w:rsidRPr="0046013F" w:rsidTr="00E2341E">
        <w:trPr>
          <w:trHeight w:val="703"/>
        </w:trPr>
        <w:tc>
          <w:tcPr>
            <w:tcW w:w="1996" w:type="dxa"/>
            <w:vMerge/>
            <w:vAlign w:val="center"/>
          </w:tcPr>
          <w:p w:rsidR="00E2341E" w:rsidRPr="0046013F" w:rsidRDefault="00E2341E" w:rsidP="00E2341E">
            <w:pPr>
              <w:spacing w:line="400" w:lineRule="exact"/>
            </w:pPr>
          </w:p>
        </w:tc>
        <w:tc>
          <w:tcPr>
            <w:tcW w:w="1365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2429" w:type="dxa"/>
            <w:vAlign w:val="center"/>
          </w:tcPr>
          <w:p w:rsidR="00E2341E" w:rsidRPr="0046013F" w:rsidRDefault="00E2341E" w:rsidP="00E2341E">
            <w:pPr>
              <w:ind w:leftChars="-47" w:left="-99"/>
              <w:jc w:val="center"/>
            </w:pPr>
            <w:r w:rsidRPr="0046013F">
              <w:rPr>
                <w:rFonts w:hint="eastAsia"/>
              </w:rPr>
              <w:t>普通　・　当座</w:t>
            </w:r>
          </w:p>
          <w:p w:rsidR="00E2341E" w:rsidRPr="0046013F" w:rsidRDefault="00E2341E" w:rsidP="00E2341E">
            <w:pPr>
              <w:ind w:leftChars="-47" w:left="-99"/>
              <w:jc w:val="center"/>
            </w:pPr>
            <w:r w:rsidRPr="0046013F">
              <w:rPr>
                <w:rFonts w:hint="eastAsia"/>
              </w:rPr>
              <w:t>別段　・　貯蓄</w:t>
            </w:r>
          </w:p>
        </w:tc>
        <w:tc>
          <w:tcPr>
            <w:tcW w:w="1246" w:type="dxa"/>
            <w:gridSpan w:val="2"/>
            <w:vAlign w:val="center"/>
          </w:tcPr>
          <w:p w:rsidR="00E2341E" w:rsidRPr="0046013F" w:rsidRDefault="00E2341E" w:rsidP="00E2341E">
            <w:pPr>
              <w:jc w:val="center"/>
            </w:pPr>
            <w:r w:rsidRPr="0046013F">
              <w:rPr>
                <w:rFonts w:hint="eastAsia"/>
              </w:rPr>
              <w:t>口座番号</w:t>
            </w:r>
          </w:p>
        </w:tc>
        <w:tc>
          <w:tcPr>
            <w:tcW w:w="1991" w:type="dxa"/>
            <w:vAlign w:val="center"/>
          </w:tcPr>
          <w:p w:rsidR="00E2341E" w:rsidRPr="0046013F" w:rsidRDefault="00E2341E" w:rsidP="00E2341E">
            <w:pPr>
              <w:jc w:val="left"/>
            </w:pPr>
          </w:p>
        </w:tc>
      </w:tr>
      <w:tr w:rsidR="00E2341E" w:rsidRPr="0046013F" w:rsidTr="00E2341E">
        <w:trPr>
          <w:trHeight w:val="560"/>
        </w:trPr>
        <w:tc>
          <w:tcPr>
            <w:tcW w:w="1996" w:type="dxa"/>
            <w:vMerge/>
            <w:vAlign w:val="center"/>
          </w:tcPr>
          <w:p w:rsidR="00E2341E" w:rsidRPr="0046013F" w:rsidRDefault="00E2341E" w:rsidP="00E2341E">
            <w:pPr>
              <w:spacing w:line="400" w:lineRule="exact"/>
            </w:pPr>
          </w:p>
        </w:tc>
        <w:tc>
          <w:tcPr>
            <w:tcW w:w="1365" w:type="dxa"/>
            <w:vMerge w:val="restart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(フリガナ)</w:t>
            </w:r>
          </w:p>
          <w:p w:rsidR="00E2341E" w:rsidRPr="0046013F" w:rsidRDefault="00E2341E" w:rsidP="00E2341E">
            <w:pPr>
              <w:ind w:firstLineChars="50" w:firstLine="105"/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666" w:type="dxa"/>
            <w:gridSpan w:val="4"/>
            <w:vAlign w:val="center"/>
          </w:tcPr>
          <w:p w:rsidR="00E2341E" w:rsidRPr="0046013F" w:rsidRDefault="00E2341E" w:rsidP="00E2341E">
            <w:pPr>
              <w:ind w:leftChars="-1" w:left="-2"/>
              <w:jc w:val="left"/>
            </w:pPr>
          </w:p>
        </w:tc>
      </w:tr>
      <w:tr w:rsidR="00E2341E" w:rsidRPr="0046013F" w:rsidTr="00E2341E">
        <w:trPr>
          <w:trHeight w:val="787"/>
        </w:trPr>
        <w:tc>
          <w:tcPr>
            <w:tcW w:w="1996" w:type="dxa"/>
            <w:vMerge/>
            <w:vAlign w:val="center"/>
          </w:tcPr>
          <w:p w:rsidR="00E2341E" w:rsidRPr="0046013F" w:rsidRDefault="00E2341E" w:rsidP="00E2341E">
            <w:pPr>
              <w:spacing w:line="400" w:lineRule="exact"/>
            </w:pPr>
          </w:p>
        </w:tc>
        <w:tc>
          <w:tcPr>
            <w:tcW w:w="1365" w:type="dxa"/>
            <w:vMerge/>
            <w:vAlign w:val="center"/>
          </w:tcPr>
          <w:p w:rsidR="00E2341E" w:rsidRPr="0046013F" w:rsidRDefault="00E2341E" w:rsidP="00E2341E"/>
        </w:tc>
        <w:tc>
          <w:tcPr>
            <w:tcW w:w="5666" w:type="dxa"/>
            <w:gridSpan w:val="4"/>
            <w:vAlign w:val="center"/>
          </w:tcPr>
          <w:p w:rsidR="00E2341E" w:rsidRPr="0046013F" w:rsidRDefault="00E2341E" w:rsidP="00E2341E">
            <w:pPr>
              <w:ind w:leftChars="-1" w:left="-2"/>
              <w:jc w:val="left"/>
            </w:pPr>
          </w:p>
        </w:tc>
      </w:tr>
    </w:tbl>
    <w:p w:rsidR="00E2341E" w:rsidRPr="0046013F" w:rsidRDefault="00E2341E" w:rsidP="00E2341E">
      <w:r w:rsidRPr="0046013F">
        <w:rPr>
          <w:rFonts w:hint="eastAsia"/>
        </w:rPr>
        <w:t xml:space="preserve">　※申請書と振込先名義が異なる場合は，以下もご記入ください。</w:t>
      </w:r>
    </w:p>
    <w:p w:rsidR="00E2341E" w:rsidRPr="0046013F" w:rsidRDefault="00E2341E" w:rsidP="00E2341E">
      <w:r w:rsidRPr="0046013F">
        <w:rPr>
          <w:rFonts w:hint="eastAsia"/>
        </w:rPr>
        <w:t xml:space="preserve">　　私に対する補助金の支払いは，上記口座名義人に委任します。</w:t>
      </w:r>
    </w:p>
    <w:p w:rsidR="00C55602" w:rsidRPr="00D07D7F" w:rsidRDefault="00E2341E" w:rsidP="00E2341E">
      <w:r w:rsidRPr="0046013F">
        <w:rPr>
          <w:rFonts w:hint="eastAsia"/>
        </w:rPr>
        <w:t xml:space="preserve">　　　　　　　　　　　　　　　申請者氏名　　　　　　　　　　　　　　　　　　印</w:t>
      </w:r>
    </w:p>
    <w:p w:rsidR="00A5517E" w:rsidRPr="00915248" w:rsidRDefault="00A5517E" w:rsidP="008E0565">
      <w:pPr>
        <w:autoSpaceDE w:val="0"/>
        <w:autoSpaceDN w:val="0"/>
        <w:ind w:rightChars="100" w:right="210"/>
        <w:jc w:val="right"/>
      </w:pPr>
      <w:bookmarkStart w:id="0" w:name="_GoBack"/>
      <w:bookmarkEnd w:id="0"/>
    </w:p>
    <w:sectPr w:rsidR="00A5517E" w:rsidRPr="00915248" w:rsidSect="00416576">
      <w:footerReference w:type="even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7" w:rsidRDefault="00325977">
      <w:r>
        <w:separator/>
      </w:r>
    </w:p>
  </w:endnote>
  <w:endnote w:type="continuationSeparator" w:id="0">
    <w:p w:rsidR="00325977" w:rsidRDefault="003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977" w:rsidRDefault="003259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7" w:rsidRDefault="00325977">
      <w:r>
        <w:separator/>
      </w:r>
    </w:p>
  </w:footnote>
  <w:footnote w:type="continuationSeparator" w:id="0">
    <w:p w:rsidR="00325977" w:rsidRDefault="003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F6401"/>
    <w:rsid w:val="001122EA"/>
    <w:rsid w:val="001245F8"/>
    <w:rsid w:val="0013422F"/>
    <w:rsid w:val="001363F3"/>
    <w:rsid w:val="00140AFB"/>
    <w:rsid w:val="001438E3"/>
    <w:rsid w:val="00181338"/>
    <w:rsid w:val="001D0931"/>
    <w:rsid w:val="001D354C"/>
    <w:rsid w:val="00206EAD"/>
    <w:rsid w:val="00212568"/>
    <w:rsid w:val="002218CB"/>
    <w:rsid w:val="00240E5D"/>
    <w:rsid w:val="00245545"/>
    <w:rsid w:val="002A03E9"/>
    <w:rsid w:val="002C19A2"/>
    <w:rsid w:val="002D1FCC"/>
    <w:rsid w:val="002E495B"/>
    <w:rsid w:val="002E5889"/>
    <w:rsid w:val="00325977"/>
    <w:rsid w:val="003325CC"/>
    <w:rsid w:val="0036580C"/>
    <w:rsid w:val="00366A96"/>
    <w:rsid w:val="003B4168"/>
    <w:rsid w:val="003C45D2"/>
    <w:rsid w:val="003C570B"/>
    <w:rsid w:val="003C6E60"/>
    <w:rsid w:val="003E30E7"/>
    <w:rsid w:val="003E3FBC"/>
    <w:rsid w:val="003F1C7F"/>
    <w:rsid w:val="0040411B"/>
    <w:rsid w:val="00416576"/>
    <w:rsid w:val="00421611"/>
    <w:rsid w:val="0046013F"/>
    <w:rsid w:val="00484729"/>
    <w:rsid w:val="00495D88"/>
    <w:rsid w:val="004B7FF5"/>
    <w:rsid w:val="004C02CC"/>
    <w:rsid w:val="004C3A57"/>
    <w:rsid w:val="004D2EC5"/>
    <w:rsid w:val="004D7363"/>
    <w:rsid w:val="00517D8F"/>
    <w:rsid w:val="005727FD"/>
    <w:rsid w:val="00576C17"/>
    <w:rsid w:val="005865C4"/>
    <w:rsid w:val="005A2ED0"/>
    <w:rsid w:val="005C44CA"/>
    <w:rsid w:val="0061062A"/>
    <w:rsid w:val="00620A08"/>
    <w:rsid w:val="00630012"/>
    <w:rsid w:val="0065647F"/>
    <w:rsid w:val="00675913"/>
    <w:rsid w:val="006825A2"/>
    <w:rsid w:val="00700504"/>
    <w:rsid w:val="00702602"/>
    <w:rsid w:val="00712A44"/>
    <w:rsid w:val="00715DEF"/>
    <w:rsid w:val="00726915"/>
    <w:rsid w:val="007342E2"/>
    <w:rsid w:val="00741C03"/>
    <w:rsid w:val="00780528"/>
    <w:rsid w:val="00796387"/>
    <w:rsid w:val="00832292"/>
    <w:rsid w:val="00860E6E"/>
    <w:rsid w:val="008660D6"/>
    <w:rsid w:val="008A0407"/>
    <w:rsid w:val="008D1E60"/>
    <w:rsid w:val="008D65B2"/>
    <w:rsid w:val="008E0565"/>
    <w:rsid w:val="008F4262"/>
    <w:rsid w:val="00915248"/>
    <w:rsid w:val="00922F56"/>
    <w:rsid w:val="009267E8"/>
    <w:rsid w:val="00926E1B"/>
    <w:rsid w:val="00932B21"/>
    <w:rsid w:val="00936448"/>
    <w:rsid w:val="00963386"/>
    <w:rsid w:val="0097220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2218F"/>
    <w:rsid w:val="00B25B57"/>
    <w:rsid w:val="00B43792"/>
    <w:rsid w:val="00B76714"/>
    <w:rsid w:val="00B901F6"/>
    <w:rsid w:val="00B95213"/>
    <w:rsid w:val="00B96183"/>
    <w:rsid w:val="00BA41EB"/>
    <w:rsid w:val="00BC3044"/>
    <w:rsid w:val="00BC3E43"/>
    <w:rsid w:val="00C014FB"/>
    <w:rsid w:val="00C0597A"/>
    <w:rsid w:val="00C067A1"/>
    <w:rsid w:val="00C3311F"/>
    <w:rsid w:val="00C5434D"/>
    <w:rsid w:val="00C55602"/>
    <w:rsid w:val="00C566C3"/>
    <w:rsid w:val="00CC7951"/>
    <w:rsid w:val="00CD423F"/>
    <w:rsid w:val="00CD55B8"/>
    <w:rsid w:val="00D07D7F"/>
    <w:rsid w:val="00D22430"/>
    <w:rsid w:val="00D31BD6"/>
    <w:rsid w:val="00D33294"/>
    <w:rsid w:val="00D669EE"/>
    <w:rsid w:val="00D92E20"/>
    <w:rsid w:val="00DA1760"/>
    <w:rsid w:val="00DD57CF"/>
    <w:rsid w:val="00DD6314"/>
    <w:rsid w:val="00DE1DF1"/>
    <w:rsid w:val="00DF4237"/>
    <w:rsid w:val="00E2341E"/>
    <w:rsid w:val="00E24F20"/>
    <w:rsid w:val="00E2654F"/>
    <w:rsid w:val="00E9283D"/>
    <w:rsid w:val="00E92FD0"/>
    <w:rsid w:val="00EA6394"/>
    <w:rsid w:val="00EC4526"/>
    <w:rsid w:val="00EC7901"/>
    <w:rsid w:val="00EF3330"/>
    <w:rsid w:val="00F16F89"/>
    <w:rsid w:val="00F4295E"/>
    <w:rsid w:val="00F4615A"/>
    <w:rsid w:val="00F5235B"/>
    <w:rsid w:val="00F83EEF"/>
    <w:rsid w:val="00FA33E9"/>
    <w:rsid w:val="00FF613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C77-219C-4A79-A6AA-58431908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1102602.dotm</Template>
  <TotalTime>1172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八木橋　真季子</cp:lastModifiedBy>
  <cp:revision>64</cp:revision>
  <cp:lastPrinted>2020-03-31T04:58:00Z</cp:lastPrinted>
  <dcterms:created xsi:type="dcterms:W3CDTF">2019-07-03T08:18:00Z</dcterms:created>
  <dcterms:modified xsi:type="dcterms:W3CDTF">2020-04-06T05:32:00Z</dcterms:modified>
</cp:coreProperties>
</file>