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3" w:rsidRDefault="00920873" w:rsidP="00920873">
      <w:bookmarkStart w:id="0" w:name="_GoBack"/>
      <w:bookmarkEnd w:id="0"/>
      <w:r>
        <w:rPr>
          <w:rFonts w:hint="eastAsia"/>
        </w:rPr>
        <w:t xml:space="preserve">　　</w:t>
      </w:r>
    </w:p>
    <w:p w:rsidR="00D24D3C" w:rsidRPr="00DA3FD4" w:rsidRDefault="009B78E0" w:rsidP="00DA3FD4">
      <w:pPr>
        <w:ind w:firstLineChars="300" w:firstLine="1205"/>
        <w:rPr>
          <w:rFonts w:ascii="HGPｺﾞｼｯｸE" w:eastAsia="HGPｺﾞｼｯｸE" w:hAnsi="HGPｺﾞｼｯｸE"/>
          <w:b/>
          <w:sz w:val="40"/>
          <w:szCs w:val="40"/>
        </w:rPr>
      </w:pPr>
      <w:r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AED30B" wp14:editId="50E335BF">
                <wp:simplePos x="0" y="0"/>
                <wp:positionH relativeFrom="column">
                  <wp:posOffset>3319145</wp:posOffset>
                </wp:positionH>
                <wp:positionV relativeFrom="paragraph">
                  <wp:posOffset>8491220</wp:posOffset>
                </wp:positionV>
                <wp:extent cx="1228725" cy="5238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9B78E0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エリア外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261.35pt;margin-top:668.6pt;width:96.7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" filled="f" stroked="f" strokeweight=".5pt">
                <v:textbox>
                  <w:txbxContent>
                    <w:p w:rsidR="009B78E0" w:rsidRPr="00FB490C" w:rsidRDefault="009B78E0" w:rsidP="009B78E0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エリア外</w:t>
                      </w:r>
                    </w:p>
                  </w:txbxContent>
                </v:textbox>
              </v:shape>
            </w:pict>
          </mc:Fallback>
        </mc:AlternateContent>
      </w:r>
      <w:r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E26BD3" wp14:editId="344F424A">
                <wp:simplePos x="0" y="0"/>
                <wp:positionH relativeFrom="column">
                  <wp:posOffset>4624070</wp:posOffset>
                </wp:positionH>
                <wp:positionV relativeFrom="paragraph">
                  <wp:posOffset>8479155</wp:posOffset>
                </wp:positionV>
                <wp:extent cx="6610350" cy="5238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9B78E0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検討結果　エリア4　（14.5ＫＮ/㎡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364.1pt;margin-top:667.65pt;width:520.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" filled="f" stroked="f" strokeweight=".5pt">
                <v:textbox>
                  <w:txbxContent>
                    <w:p w:rsidR="009B78E0" w:rsidRPr="00FB490C" w:rsidRDefault="009B78E0" w:rsidP="009B78E0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検討結果　エリア4　（14.5ＫＮ/㎡　）</w:t>
                      </w:r>
                    </w:p>
                  </w:txbxContent>
                </v:textbox>
              </v:shape>
            </w:pict>
          </mc:Fallback>
        </mc:AlternateContent>
      </w:r>
      <w:r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DFE1C5" wp14:editId="09E5239A">
                <wp:simplePos x="0" y="0"/>
                <wp:positionH relativeFrom="column">
                  <wp:posOffset>2919095</wp:posOffset>
                </wp:positionH>
                <wp:positionV relativeFrom="paragraph">
                  <wp:posOffset>5024120</wp:posOffset>
                </wp:positionV>
                <wp:extent cx="7981950" cy="419100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419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229.85pt;margin-top:395.6pt;width:628.5pt;height:33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" filled="f" strokecolor="black [3213]" strokeweight="1pt"/>
            </w:pict>
          </mc:Fallback>
        </mc:AlternateContent>
      </w:r>
      <w:r w:rsidR="00605A9C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3870A" wp14:editId="54B05808">
                <wp:simplePos x="0" y="0"/>
                <wp:positionH relativeFrom="column">
                  <wp:posOffset>6138545</wp:posOffset>
                </wp:positionH>
                <wp:positionV relativeFrom="paragraph">
                  <wp:posOffset>973455</wp:posOffset>
                </wp:positionV>
                <wp:extent cx="1228725" cy="5238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8E0" w:rsidRDefault="009B78E0" w:rsidP="00920873">
                            <w:pPr>
                              <w:jc w:val="center"/>
                            </w:pPr>
                            <w:r w:rsidRPr="000B3A2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北　上　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483.35pt;margin-top:76.65pt;width:96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" fillcolor="white [3201]" strokeweight=".5pt">
                <v:textbox>
                  <w:txbxContent>
                    <w:p w:rsidR="009B78E0" w:rsidRDefault="009B78E0" w:rsidP="00920873">
                      <w:pPr>
                        <w:jc w:val="center"/>
                      </w:pPr>
                      <w:r w:rsidRPr="000B3A21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北　上　川</w:t>
                      </w:r>
                    </w:p>
                  </w:txbxContent>
                </v:textbox>
              </v:shape>
            </w:pict>
          </mc:Fallback>
        </mc:AlternateContent>
      </w:r>
      <w:r w:rsidR="00605A9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E1D1A" wp14:editId="601F1B07">
                <wp:simplePos x="0" y="0"/>
                <wp:positionH relativeFrom="column">
                  <wp:posOffset>8673465</wp:posOffset>
                </wp:positionH>
                <wp:positionV relativeFrom="paragraph">
                  <wp:posOffset>3717925</wp:posOffset>
                </wp:positionV>
                <wp:extent cx="2925445" cy="146685"/>
                <wp:effectExtent l="19050" t="76200" r="27305" b="628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">
                          <a:off x="0" y="0"/>
                          <a:ext cx="2925445" cy="1466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8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682.95pt;margin-top:292.75pt;width:230.35pt;height:11.55pt;rotation:2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" fillcolor="black [3213]" strokecolor="black [3213]" strokeweight="1pt">
                <v:fill opacity="57568f"/>
              </v:rect>
            </w:pict>
          </mc:Fallback>
        </mc:AlternateContent>
      </w:r>
      <w:r w:rsidR="00605A9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CB84E" wp14:editId="14175D3C">
                <wp:simplePos x="0" y="0"/>
                <wp:positionH relativeFrom="column">
                  <wp:posOffset>4043045</wp:posOffset>
                </wp:positionH>
                <wp:positionV relativeFrom="paragraph">
                  <wp:posOffset>3535680</wp:posOffset>
                </wp:positionV>
                <wp:extent cx="4638675" cy="483235"/>
                <wp:effectExtent l="19050" t="95250" r="9525" b="3111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4638675" cy="483235"/>
                        </a:xfrm>
                        <a:custGeom>
                          <a:avLst/>
                          <a:gdLst>
                            <a:gd name="connsiteX0" fmla="*/ 0 w 4644424"/>
                            <a:gd name="connsiteY0" fmla="*/ 0 h 422584"/>
                            <a:gd name="connsiteX1" fmla="*/ 4644424 w 4644424"/>
                            <a:gd name="connsiteY1" fmla="*/ 0 h 422584"/>
                            <a:gd name="connsiteX2" fmla="*/ 4644424 w 4644424"/>
                            <a:gd name="connsiteY2" fmla="*/ 422584 h 422584"/>
                            <a:gd name="connsiteX3" fmla="*/ 0 w 4644424"/>
                            <a:gd name="connsiteY3" fmla="*/ 422584 h 422584"/>
                            <a:gd name="connsiteX4" fmla="*/ 0 w 4644424"/>
                            <a:gd name="connsiteY4" fmla="*/ 0 h 422584"/>
                            <a:gd name="connsiteX0" fmla="*/ 0 w 4644424"/>
                            <a:gd name="connsiteY0" fmla="*/ 8186 h 430770"/>
                            <a:gd name="connsiteX1" fmla="*/ 1108243 w 4644424"/>
                            <a:gd name="connsiteY1" fmla="*/ 0 h 430770"/>
                            <a:gd name="connsiteX2" fmla="*/ 4644424 w 4644424"/>
                            <a:gd name="connsiteY2" fmla="*/ 8186 h 430770"/>
                            <a:gd name="connsiteX3" fmla="*/ 4644424 w 4644424"/>
                            <a:gd name="connsiteY3" fmla="*/ 430770 h 430770"/>
                            <a:gd name="connsiteX4" fmla="*/ 0 w 4644424"/>
                            <a:gd name="connsiteY4" fmla="*/ 430770 h 430770"/>
                            <a:gd name="connsiteX5" fmla="*/ 0 w 4644424"/>
                            <a:gd name="connsiteY5" fmla="*/ 8186 h 430770"/>
                            <a:gd name="connsiteX0" fmla="*/ 0 w 4644424"/>
                            <a:gd name="connsiteY0" fmla="*/ 8262 h 430846"/>
                            <a:gd name="connsiteX1" fmla="*/ 1108243 w 4644424"/>
                            <a:gd name="connsiteY1" fmla="*/ 76 h 430846"/>
                            <a:gd name="connsiteX2" fmla="*/ 2104766 w 4644424"/>
                            <a:gd name="connsiteY2" fmla="*/ 0 h 430846"/>
                            <a:gd name="connsiteX3" fmla="*/ 4644424 w 4644424"/>
                            <a:gd name="connsiteY3" fmla="*/ 8262 h 430846"/>
                            <a:gd name="connsiteX4" fmla="*/ 4644424 w 4644424"/>
                            <a:gd name="connsiteY4" fmla="*/ 430846 h 430846"/>
                            <a:gd name="connsiteX5" fmla="*/ 0 w 4644424"/>
                            <a:gd name="connsiteY5" fmla="*/ 430846 h 430846"/>
                            <a:gd name="connsiteX6" fmla="*/ 0 w 4644424"/>
                            <a:gd name="connsiteY6" fmla="*/ 8262 h 430846"/>
                            <a:gd name="connsiteX0" fmla="*/ 0 w 4644424"/>
                            <a:gd name="connsiteY0" fmla="*/ 8262 h 430846"/>
                            <a:gd name="connsiteX1" fmla="*/ 1152800 w 4644424"/>
                            <a:gd name="connsiteY1" fmla="*/ 247439 h 430846"/>
                            <a:gd name="connsiteX2" fmla="*/ 2104766 w 4644424"/>
                            <a:gd name="connsiteY2" fmla="*/ 0 h 430846"/>
                            <a:gd name="connsiteX3" fmla="*/ 4644424 w 4644424"/>
                            <a:gd name="connsiteY3" fmla="*/ 8262 h 430846"/>
                            <a:gd name="connsiteX4" fmla="*/ 4644424 w 4644424"/>
                            <a:gd name="connsiteY4" fmla="*/ 430846 h 430846"/>
                            <a:gd name="connsiteX5" fmla="*/ 0 w 4644424"/>
                            <a:gd name="connsiteY5" fmla="*/ 430846 h 430846"/>
                            <a:gd name="connsiteX6" fmla="*/ 0 w 4644424"/>
                            <a:gd name="connsiteY6" fmla="*/ 8262 h 430846"/>
                            <a:gd name="connsiteX0" fmla="*/ 0 w 4644424"/>
                            <a:gd name="connsiteY0" fmla="*/ 0 h 422584"/>
                            <a:gd name="connsiteX1" fmla="*/ 1152800 w 4644424"/>
                            <a:gd name="connsiteY1" fmla="*/ 239177 h 422584"/>
                            <a:gd name="connsiteX2" fmla="*/ 2104366 w 4644424"/>
                            <a:gd name="connsiteY2" fmla="*/ 196820 h 422584"/>
                            <a:gd name="connsiteX3" fmla="*/ 4644424 w 4644424"/>
                            <a:gd name="connsiteY3" fmla="*/ 0 h 422584"/>
                            <a:gd name="connsiteX4" fmla="*/ 4644424 w 4644424"/>
                            <a:gd name="connsiteY4" fmla="*/ 422584 h 422584"/>
                            <a:gd name="connsiteX5" fmla="*/ 0 w 4644424"/>
                            <a:gd name="connsiteY5" fmla="*/ 422584 h 422584"/>
                            <a:gd name="connsiteX6" fmla="*/ 0 w 4644424"/>
                            <a:gd name="connsiteY6" fmla="*/ 0 h 422584"/>
                            <a:gd name="connsiteX0" fmla="*/ 0 w 4644424"/>
                            <a:gd name="connsiteY0" fmla="*/ 0 h 422584"/>
                            <a:gd name="connsiteX1" fmla="*/ 493327 w 4644424"/>
                            <a:gd name="connsiteY1" fmla="*/ 100209 h 422584"/>
                            <a:gd name="connsiteX2" fmla="*/ 1152800 w 4644424"/>
                            <a:gd name="connsiteY2" fmla="*/ 239177 h 422584"/>
                            <a:gd name="connsiteX3" fmla="*/ 2104366 w 4644424"/>
                            <a:gd name="connsiteY3" fmla="*/ 196820 h 422584"/>
                            <a:gd name="connsiteX4" fmla="*/ 4644424 w 4644424"/>
                            <a:gd name="connsiteY4" fmla="*/ 0 h 422584"/>
                            <a:gd name="connsiteX5" fmla="*/ 4644424 w 4644424"/>
                            <a:gd name="connsiteY5" fmla="*/ 422584 h 422584"/>
                            <a:gd name="connsiteX6" fmla="*/ 0 w 4644424"/>
                            <a:gd name="connsiteY6" fmla="*/ 422584 h 422584"/>
                            <a:gd name="connsiteX7" fmla="*/ 0 w 4644424"/>
                            <a:gd name="connsiteY7" fmla="*/ 0 h 422584"/>
                            <a:gd name="connsiteX0" fmla="*/ 0 w 4644424"/>
                            <a:gd name="connsiteY0" fmla="*/ 0 h 422584"/>
                            <a:gd name="connsiteX1" fmla="*/ 1142053 w 4644424"/>
                            <a:gd name="connsiteY1" fmla="*/ 1532 h 422584"/>
                            <a:gd name="connsiteX2" fmla="*/ 1152800 w 4644424"/>
                            <a:gd name="connsiteY2" fmla="*/ 239177 h 422584"/>
                            <a:gd name="connsiteX3" fmla="*/ 2104366 w 4644424"/>
                            <a:gd name="connsiteY3" fmla="*/ 196820 h 422584"/>
                            <a:gd name="connsiteX4" fmla="*/ 4644424 w 4644424"/>
                            <a:gd name="connsiteY4" fmla="*/ 0 h 422584"/>
                            <a:gd name="connsiteX5" fmla="*/ 4644424 w 4644424"/>
                            <a:gd name="connsiteY5" fmla="*/ 422584 h 422584"/>
                            <a:gd name="connsiteX6" fmla="*/ 0 w 4644424"/>
                            <a:gd name="connsiteY6" fmla="*/ 422584 h 422584"/>
                            <a:gd name="connsiteX7" fmla="*/ 0 w 4644424"/>
                            <a:gd name="connsiteY7" fmla="*/ 0 h 422584"/>
                            <a:gd name="connsiteX0" fmla="*/ 0 w 4644424"/>
                            <a:gd name="connsiteY0" fmla="*/ 0 h 422584"/>
                            <a:gd name="connsiteX1" fmla="*/ 1142053 w 4644424"/>
                            <a:gd name="connsiteY1" fmla="*/ 1532 h 422584"/>
                            <a:gd name="connsiteX2" fmla="*/ 1152800 w 4644424"/>
                            <a:gd name="connsiteY2" fmla="*/ 239177 h 422584"/>
                            <a:gd name="connsiteX3" fmla="*/ 2104366 w 4644424"/>
                            <a:gd name="connsiteY3" fmla="*/ 196820 h 422584"/>
                            <a:gd name="connsiteX4" fmla="*/ 2427641 w 4644424"/>
                            <a:gd name="connsiteY4" fmla="*/ 181022 h 422584"/>
                            <a:gd name="connsiteX5" fmla="*/ 4644424 w 4644424"/>
                            <a:gd name="connsiteY5" fmla="*/ 0 h 422584"/>
                            <a:gd name="connsiteX6" fmla="*/ 4644424 w 4644424"/>
                            <a:gd name="connsiteY6" fmla="*/ 422584 h 422584"/>
                            <a:gd name="connsiteX7" fmla="*/ 0 w 4644424"/>
                            <a:gd name="connsiteY7" fmla="*/ 422584 h 422584"/>
                            <a:gd name="connsiteX8" fmla="*/ 0 w 4644424"/>
                            <a:gd name="connsiteY8" fmla="*/ 0 h 422584"/>
                            <a:gd name="connsiteX0" fmla="*/ 0 w 4644424"/>
                            <a:gd name="connsiteY0" fmla="*/ 4550 h 427134"/>
                            <a:gd name="connsiteX1" fmla="*/ 1142053 w 4644424"/>
                            <a:gd name="connsiteY1" fmla="*/ 6082 h 427134"/>
                            <a:gd name="connsiteX2" fmla="*/ 1152800 w 4644424"/>
                            <a:gd name="connsiteY2" fmla="*/ 243727 h 427134"/>
                            <a:gd name="connsiteX3" fmla="*/ 2104366 w 4644424"/>
                            <a:gd name="connsiteY3" fmla="*/ 201370 h 427134"/>
                            <a:gd name="connsiteX4" fmla="*/ 2095232 w 4644424"/>
                            <a:gd name="connsiteY4" fmla="*/ 0 h 427134"/>
                            <a:gd name="connsiteX5" fmla="*/ 4644424 w 4644424"/>
                            <a:gd name="connsiteY5" fmla="*/ 4550 h 427134"/>
                            <a:gd name="connsiteX6" fmla="*/ 4644424 w 4644424"/>
                            <a:gd name="connsiteY6" fmla="*/ 427134 h 427134"/>
                            <a:gd name="connsiteX7" fmla="*/ 0 w 4644424"/>
                            <a:gd name="connsiteY7" fmla="*/ 427134 h 427134"/>
                            <a:gd name="connsiteX8" fmla="*/ 0 w 4644424"/>
                            <a:gd name="connsiteY8" fmla="*/ 4550 h 427134"/>
                            <a:gd name="connsiteX0" fmla="*/ 0 w 4644424"/>
                            <a:gd name="connsiteY0" fmla="*/ 4550 h 427134"/>
                            <a:gd name="connsiteX1" fmla="*/ 1142053 w 4644424"/>
                            <a:gd name="connsiteY1" fmla="*/ 6082 h 427134"/>
                            <a:gd name="connsiteX2" fmla="*/ 1152800 w 4644424"/>
                            <a:gd name="connsiteY2" fmla="*/ 243727 h 427134"/>
                            <a:gd name="connsiteX3" fmla="*/ 2104366 w 4644424"/>
                            <a:gd name="connsiteY3" fmla="*/ 201370 h 427134"/>
                            <a:gd name="connsiteX4" fmla="*/ 2095232 w 4644424"/>
                            <a:gd name="connsiteY4" fmla="*/ 0 h 427134"/>
                            <a:gd name="connsiteX5" fmla="*/ 4644424 w 4644424"/>
                            <a:gd name="connsiteY5" fmla="*/ 4550 h 427134"/>
                            <a:gd name="connsiteX6" fmla="*/ 4644424 w 4644424"/>
                            <a:gd name="connsiteY6" fmla="*/ 427134 h 427134"/>
                            <a:gd name="connsiteX7" fmla="*/ 1379565 w 4644424"/>
                            <a:gd name="connsiteY7" fmla="*/ 413560 h 427134"/>
                            <a:gd name="connsiteX8" fmla="*/ 0 w 4644424"/>
                            <a:gd name="connsiteY8" fmla="*/ 427134 h 427134"/>
                            <a:gd name="connsiteX9" fmla="*/ 0 w 4644424"/>
                            <a:gd name="connsiteY9" fmla="*/ 4550 h 427134"/>
                            <a:gd name="connsiteX0" fmla="*/ 0 w 4644424"/>
                            <a:gd name="connsiteY0" fmla="*/ 4550 h 427134"/>
                            <a:gd name="connsiteX1" fmla="*/ 1142053 w 4644424"/>
                            <a:gd name="connsiteY1" fmla="*/ 6082 h 427134"/>
                            <a:gd name="connsiteX2" fmla="*/ 1152800 w 4644424"/>
                            <a:gd name="connsiteY2" fmla="*/ 243727 h 427134"/>
                            <a:gd name="connsiteX3" fmla="*/ 2104366 w 4644424"/>
                            <a:gd name="connsiteY3" fmla="*/ 201370 h 427134"/>
                            <a:gd name="connsiteX4" fmla="*/ 2095232 w 4644424"/>
                            <a:gd name="connsiteY4" fmla="*/ 0 h 427134"/>
                            <a:gd name="connsiteX5" fmla="*/ 4644424 w 4644424"/>
                            <a:gd name="connsiteY5" fmla="*/ 4550 h 427134"/>
                            <a:gd name="connsiteX6" fmla="*/ 4644424 w 4644424"/>
                            <a:gd name="connsiteY6" fmla="*/ 427134 h 427134"/>
                            <a:gd name="connsiteX7" fmla="*/ 1722761 w 4644424"/>
                            <a:gd name="connsiteY7" fmla="*/ 412596 h 427134"/>
                            <a:gd name="connsiteX8" fmla="*/ 1379565 w 4644424"/>
                            <a:gd name="connsiteY8" fmla="*/ 413560 h 427134"/>
                            <a:gd name="connsiteX9" fmla="*/ 0 w 4644424"/>
                            <a:gd name="connsiteY9" fmla="*/ 427134 h 427134"/>
                            <a:gd name="connsiteX10" fmla="*/ 0 w 4644424"/>
                            <a:gd name="connsiteY10" fmla="*/ 4550 h 427134"/>
                            <a:gd name="connsiteX0" fmla="*/ 0 w 4644424"/>
                            <a:gd name="connsiteY0" fmla="*/ 4550 h 427134"/>
                            <a:gd name="connsiteX1" fmla="*/ 1142053 w 4644424"/>
                            <a:gd name="connsiteY1" fmla="*/ 6082 h 427134"/>
                            <a:gd name="connsiteX2" fmla="*/ 1152800 w 4644424"/>
                            <a:gd name="connsiteY2" fmla="*/ 243727 h 427134"/>
                            <a:gd name="connsiteX3" fmla="*/ 2104366 w 4644424"/>
                            <a:gd name="connsiteY3" fmla="*/ 201370 h 427134"/>
                            <a:gd name="connsiteX4" fmla="*/ 2095232 w 4644424"/>
                            <a:gd name="connsiteY4" fmla="*/ 0 h 427134"/>
                            <a:gd name="connsiteX5" fmla="*/ 4644424 w 4644424"/>
                            <a:gd name="connsiteY5" fmla="*/ 4550 h 427134"/>
                            <a:gd name="connsiteX6" fmla="*/ 4644424 w 4644424"/>
                            <a:gd name="connsiteY6" fmla="*/ 427134 h 427134"/>
                            <a:gd name="connsiteX7" fmla="*/ 1722761 w 4644424"/>
                            <a:gd name="connsiteY7" fmla="*/ 412596 h 427134"/>
                            <a:gd name="connsiteX8" fmla="*/ 1372873 w 4644424"/>
                            <a:gd name="connsiteY8" fmla="*/ 313710 h 427134"/>
                            <a:gd name="connsiteX9" fmla="*/ 0 w 4644424"/>
                            <a:gd name="connsiteY9" fmla="*/ 427134 h 427134"/>
                            <a:gd name="connsiteX10" fmla="*/ 0 w 4644424"/>
                            <a:gd name="connsiteY10" fmla="*/ 4550 h 427134"/>
                            <a:gd name="connsiteX0" fmla="*/ 0 w 4644424"/>
                            <a:gd name="connsiteY0" fmla="*/ 4550 h 427134"/>
                            <a:gd name="connsiteX1" fmla="*/ 1142053 w 4644424"/>
                            <a:gd name="connsiteY1" fmla="*/ 6082 h 427134"/>
                            <a:gd name="connsiteX2" fmla="*/ 1152800 w 4644424"/>
                            <a:gd name="connsiteY2" fmla="*/ 243727 h 427134"/>
                            <a:gd name="connsiteX3" fmla="*/ 2104366 w 4644424"/>
                            <a:gd name="connsiteY3" fmla="*/ 201370 h 427134"/>
                            <a:gd name="connsiteX4" fmla="*/ 2095232 w 4644424"/>
                            <a:gd name="connsiteY4" fmla="*/ 0 h 427134"/>
                            <a:gd name="connsiteX5" fmla="*/ 4644424 w 4644424"/>
                            <a:gd name="connsiteY5" fmla="*/ 4550 h 427134"/>
                            <a:gd name="connsiteX6" fmla="*/ 4644424 w 4644424"/>
                            <a:gd name="connsiteY6" fmla="*/ 427134 h 427134"/>
                            <a:gd name="connsiteX7" fmla="*/ 1722761 w 4644424"/>
                            <a:gd name="connsiteY7" fmla="*/ 412596 h 427134"/>
                            <a:gd name="connsiteX8" fmla="*/ 1372873 w 4644424"/>
                            <a:gd name="connsiteY8" fmla="*/ 313710 h 427134"/>
                            <a:gd name="connsiteX9" fmla="*/ 1018710 w 4644424"/>
                            <a:gd name="connsiteY9" fmla="*/ 339034 h 427134"/>
                            <a:gd name="connsiteX10" fmla="*/ 0 w 4644424"/>
                            <a:gd name="connsiteY10" fmla="*/ 427134 h 427134"/>
                            <a:gd name="connsiteX11" fmla="*/ 0 w 4644424"/>
                            <a:gd name="connsiteY11" fmla="*/ 4550 h 427134"/>
                            <a:gd name="connsiteX0" fmla="*/ 0 w 4644424"/>
                            <a:gd name="connsiteY0" fmla="*/ 4550 h 438383"/>
                            <a:gd name="connsiteX1" fmla="*/ 1142053 w 4644424"/>
                            <a:gd name="connsiteY1" fmla="*/ 6082 h 438383"/>
                            <a:gd name="connsiteX2" fmla="*/ 1152800 w 4644424"/>
                            <a:gd name="connsiteY2" fmla="*/ 243727 h 438383"/>
                            <a:gd name="connsiteX3" fmla="*/ 2104366 w 4644424"/>
                            <a:gd name="connsiteY3" fmla="*/ 201370 h 438383"/>
                            <a:gd name="connsiteX4" fmla="*/ 2095232 w 4644424"/>
                            <a:gd name="connsiteY4" fmla="*/ 0 h 438383"/>
                            <a:gd name="connsiteX5" fmla="*/ 4644424 w 4644424"/>
                            <a:gd name="connsiteY5" fmla="*/ 4550 h 438383"/>
                            <a:gd name="connsiteX6" fmla="*/ 4644424 w 4644424"/>
                            <a:gd name="connsiteY6" fmla="*/ 427134 h 438383"/>
                            <a:gd name="connsiteX7" fmla="*/ 1722761 w 4644424"/>
                            <a:gd name="connsiteY7" fmla="*/ 412596 h 438383"/>
                            <a:gd name="connsiteX8" fmla="*/ 1372873 w 4644424"/>
                            <a:gd name="connsiteY8" fmla="*/ 313710 h 438383"/>
                            <a:gd name="connsiteX9" fmla="*/ 1378413 w 4644424"/>
                            <a:gd name="connsiteY9" fmla="*/ 438383 h 438383"/>
                            <a:gd name="connsiteX10" fmla="*/ 0 w 4644424"/>
                            <a:gd name="connsiteY10" fmla="*/ 427134 h 438383"/>
                            <a:gd name="connsiteX11" fmla="*/ 0 w 4644424"/>
                            <a:gd name="connsiteY11" fmla="*/ 4550 h 438383"/>
                            <a:gd name="connsiteX0" fmla="*/ 0 w 4644424"/>
                            <a:gd name="connsiteY0" fmla="*/ 4550 h 438383"/>
                            <a:gd name="connsiteX1" fmla="*/ 1142053 w 4644424"/>
                            <a:gd name="connsiteY1" fmla="*/ 6082 h 438383"/>
                            <a:gd name="connsiteX2" fmla="*/ 1152800 w 4644424"/>
                            <a:gd name="connsiteY2" fmla="*/ 243727 h 438383"/>
                            <a:gd name="connsiteX3" fmla="*/ 2104366 w 4644424"/>
                            <a:gd name="connsiteY3" fmla="*/ 201370 h 438383"/>
                            <a:gd name="connsiteX4" fmla="*/ 2095232 w 4644424"/>
                            <a:gd name="connsiteY4" fmla="*/ 0 h 438383"/>
                            <a:gd name="connsiteX5" fmla="*/ 4644424 w 4644424"/>
                            <a:gd name="connsiteY5" fmla="*/ 4550 h 438383"/>
                            <a:gd name="connsiteX6" fmla="*/ 4644424 w 4644424"/>
                            <a:gd name="connsiteY6" fmla="*/ 427134 h 438383"/>
                            <a:gd name="connsiteX7" fmla="*/ 1688083 w 4644424"/>
                            <a:gd name="connsiteY7" fmla="*/ 302549 h 438383"/>
                            <a:gd name="connsiteX8" fmla="*/ 1372873 w 4644424"/>
                            <a:gd name="connsiteY8" fmla="*/ 313710 h 438383"/>
                            <a:gd name="connsiteX9" fmla="*/ 1378413 w 4644424"/>
                            <a:gd name="connsiteY9" fmla="*/ 438383 h 438383"/>
                            <a:gd name="connsiteX10" fmla="*/ 0 w 4644424"/>
                            <a:gd name="connsiteY10" fmla="*/ 427134 h 438383"/>
                            <a:gd name="connsiteX11" fmla="*/ 0 w 4644424"/>
                            <a:gd name="connsiteY11" fmla="*/ 4550 h 438383"/>
                            <a:gd name="connsiteX0" fmla="*/ 0 w 4644424"/>
                            <a:gd name="connsiteY0" fmla="*/ 4550 h 438383"/>
                            <a:gd name="connsiteX1" fmla="*/ 1142053 w 4644424"/>
                            <a:gd name="connsiteY1" fmla="*/ 6082 h 438383"/>
                            <a:gd name="connsiteX2" fmla="*/ 1152800 w 4644424"/>
                            <a:gd name="connsiteY2" fmla="*/ 243727 h 438383"/>
                            <a:gd name="connsiteX3" fmla="*/ 2104366 w 4644424"/>
                            <a:gd name="connsiteY3" fmla="*/ 201370 h 438383"/>
                            <a:gd name="connsiteX4" fmla="*/ 2095232 w 4644424"/>
                            <a:gd name="connsiteY4" fmla="*/ 0 h 438383"/>
                            <a:gd name="connsiteX5" fmla="*/ 4644424 w 4644424"/>
                            <a:gd name="connsiteY5" fmla="*/ 4550 h 438383"/>
                            <a:gd name="connsiteX6" fmla="*/ 4644424 w 4644424"/>
                            <a:gd name="connsiteY6" fmla="*/ 427134 h 438383"/>
                            <a:gd name="connsiteX7" fmla="*/ 2080925 w 4644424"/>
                            <a:gd name="connsiteY7" fmla="*/ 325151 h 438383"/>
                            <a:gd name="connsiteX8" fmla="*/ 1688083 w 4644424"/>
                            <a:gd name="connsiteY8" fmla="*/ 302549 h 438383"/>
                            <a:gd name="connsiteX9" fmla="*/ 1372873 w 4644424"/>
                            <a:gd name="connsiteY9" fmla="*/ 313710 h 438383"/>
                            <a:gd name="connsiteX10" fmla="*/ 1378413 w 4644424"/>
                            <a:gd name="connsiteY10" fmla="*/ 438383 h 438383"/>
                            <a:gd name="connsiteX11" fmla="*/ 0 w 4644424"/>
                            <a:gd name="connsiteY11" fmla="*/ 427134 h 438383"/>
                            <a:gd name="connsiteX12" fmla="*/ 0 w 4644424"/>
                            <a:gd name="connsiteY12" fmla="*/ 4550 h 438383"/>
                            <a:gd name="connsiteX0" fmla="*/ 0 w 4644424"/>
                            <a:gd name="connsiteY0" fmla="*/ 4550 h 438383"/>
                            <a:gd name="connsiteX1" fmla="*/ 1142053 w 4644424"/>
                            <a:gd name="connsiteY1" fmla="*/ 6082 h 438383"/>
                            <a:gd name="connsiteX2" fmla="*/ 1152800 w 4644424"/>
                            <a:gd name="connsiteY2" fmla="*/ 243727 h 438383"/>
                            <a:gd name="connsiteX3" fmla="*/ 2104366 w 4644424"/>
                            <a:gd name="connsiteY3" fmla="*/ 201370 h 438383"/>
                            <a:gd name="connsiteX4" fmla="*/ 2095232 w 4644424"/>
                            <a:gd name="connsiteY4" fmla="*/ 0 h 438383"/>
                            <a:gd name="connsiteX5" fmla="*/ 4644424 w 4644424"/>
                            <a:gd name="connsiteY5" fmla="*/ 4550 h 438383"/>
                            <a:gd name="connsiteX6" fmla="*/ 4644424 w 4644424"/>
                            <a:gd name="connsiteY6" fmla="*/ 427134 h 438383"/>
                            <a:gd name="connsiteX7" fmla="*/ 1693490 w 4644424"/>
                            <a:gd name="connsiteY7" fmla="*/ 424164 h 438383"/>
                            <a:gd name="connsiteX8" fmla="*/ 1688083 w 4644424"/>
                            <a:gd name="connsiteY8" fmla="*/ 302549 h 438383"/>
                            <a:gd name="connsiteX9" fmla="*/ 1372873 w 4644424"/>
                            <a:gd name="connsiteY9" fmla="*/ 313710 h 438383"/>
                            <a:gd name="connsiteX10" fmla="*/ 1378413 w 4644424"/>
                            <a:gd name="connsiteY10" fmla="*/ 438383 h 438383"/>
                            <a:gd name="connsiteX11" fmla="*/ 0 w 4644424"/>
                            <a:gd name="connsiteY11" fmla="*/ 427134 h 438383"/>
                            <a:gd name="connsiteX12" fmla="*/ 0 w 4644424"/>
                            <a:gd name="connsiteY12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1693490 w 4652864"/>
                            <a:gd name="connsiteY7" fmla="*/ 424164 h 438383"/>
                            <a:gd name="connsiteX8" fmla="*/ 1688083 w 4652864"/>
                            <a:gd name="connsiteY8" fmla="*/ 302549 h 438383"/>
                            <a:gd name="connsiteX9" fmla="*/ 1372873 w 4652864"/>
                            <a:gd name="connsiteY9" fmla="*/ 313710 h 438383"/>
                            <a:gd name="connsiteX10" fmla="*/ 1378413 w 4652864"/>
                            <a:gd name="connsiteY10" fmla="*/ 438383 h 438383"/>
                            <a:gd name="connsiteX11" fmla="*/ 0 w 4652864"/>
                            <a:gd name="connsiteY11" fmla="*/ 427134 h 438383"/>
                            <a:gd name="connsiteX12" fmla="*/ 0 w 4652864"/>
                            <a:gd name="connsiteY12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048353 w 4652864"/>
                            <a:gd name="connsiteY7" fmla="*/ 425319 h 438383"/>
                            <a:gd name="connsiteX8" fmla="*/ 1693490 w 4652864"/>
                            <a:gd name="connsiteY8" fmla="*/ 424164 h 438383"/>
                            <a:gd name="connsiteX9" fmla="*/ 1688083 w 4652864"/>
                            <a:gd name="connsiteY9" fmla="*/ 302549 h 438383"/>
                            <a:gd name="connsiteX10" fmla="*/ 1372873 w 4652864"/>
                            <a:gd name="connsiteY10" fmla="*/ 313710 h 438383"/>
                            <a:gd name="connsiteX11" fmla="*/ 1378413 w 4652864"/>
                            <a:gd name="connsiteY11" fmla="*/ 438383 h 438383"/>
                            <a:gd name="connsiteX12" fmla="*/ 0 w 4652864"/>
                            <a:gd name="connsiteY12" fmla="*/ 427134 h 438383"/>
                            <a:gd name="connsiteX13" fmla="*/ 0 w 4652864"/>
                            <a:gd name="connsiteY13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039947 w 4652864"/>
                            <a:gd name="connsiteY7" fmla="*/ 194784 h 438383"/>
                            <a:gd name="connsiteX8" fmla="*/ 1693490 w 4652864"/>
                            <a:gd name="connsiteY8" fmla="*/ 424164 h 438383"/>
                            <a:gd name="connsiteX9" fmla="*/ 1688083 w 4652864"/>
                            <a:gd name="connsiteY9" fmla="*/ 302549 h 438383"/>
                            <a:gd name="connsiteX10" fmla="*/ 1372873 w 4652864"/>
                            <a:gd name="connsiteY10" fmla="*/ 313710 h 438383"/>
                            <a:gd name="connsiteX11" fmla="*/ 1378413 w 4652864"/>
                            <a:gd name="connsiteY11" fmla="*/ 438383 h 438383"/>
                            <a:gd name="connsiteX12" fmla="*/ 0 w 4652864"/>
                            <a:gd name="connsiteY12" fmla="*/ 427134 h 438383"/>
                            <a:gd name="connsiteX13" fmla="*/ 0 w 4652864"/>
                            <a:gd name="connsiteY13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297444 w 4652864"/>
                            <a:gd name="connsiteY7" fmla="*/ 237854 h 438383"/>
                            <a:gd name="connsiteX8" fmla="*/ 3039947 w 4652864"/>
                            <a:gd name="connsiteY8" fmla="*/ 194784 h 438383"/>
                            <a:gd name="connsiteX9" fmla="*/ 1693490 w 4652864"/>
                            <a:gd name="connsiteY9" fmla="*/ 424164 h 438383"/>
                            <a:gd name="connsiteX10" fmla="*/ 1688083 w 4652864"/>
                            <a:gd name="connsiteY10" fmla="*/ 302549 h 438383"/>
                            <a:gd name="connsiteX11" fmla="*/ 1372873 w 4652864"/>
                            <a:gd name="connsiteY11" fmla="*/ 313710 h 438383"/>
                            <a:gd name="connsiteX12" fmla="*/ 1378413 w 4652864"/>
                            <a:gd name="connsiteY12" fmla="*/ 438383 h 438383"/>
                            <a:gd name="connsiteX13" fmla="*/ 0 w 4652864"/>
                            <a:gd name="connsiteY13" fmla="*/ 427134 h 438383"/>
                            <a:gd name="connsiteX14" fmla="*/ 0 w 4652864"/>
                            <a:gd name="connsiteY14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045946 w 4652864"/>
                            <a:gd name="connsiteY7" fmla="*/ 329732 h 438383"/>
                            <a:gd name="connsiteX8" fmla="*/ 3039947 w 4652864"/>
                            <a:gd name="connsiteY8" fmla="*/ 194784 h 438383"/>
                            <a:gd name="connsiteX9" fmla="*/ 1693490 w 4652864"/>
                            <a:gd name="connsiteY9" fmla="*/ 424164 h 438383"/>
                            <a:gd name="connsiteX10" fmla="*/ 1688083 w 4652864"/>
                            <a:gd name="connsiteY10" fmla="*/ 302549 h 438383"/>
                            <a:gd name="connsiteX11" fmla="*/ 1372873 w 4652864"/>
                            <a:gd name="connsiteY11" fmla="*/ 313710 h 438383"/>
                            <a:gd name="connsiteX12" fmla="*/ 1378413 w 4652864"/>
                            <a:gd name="connsiteY12" fmla="*/ 438383 h 438383"/>
                            <a:gd name="connsiteX13" fmla="*/ 0 w 4652864"/>
                            <a:gd name="connsiteY13" fmla="*/ 427134 h 438383"/>
                            <a:gd name="connsiteX14" fmla="*/ 0 w 4652864"/>
                            <a:gd name="connsiteY14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173428 w 4652864"/>
                            <a:gd name="connsiteY7" fmla="*/ 343481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1693490 w 4652864"/>
                            <a:gd name="connsiteY10" fmla="*/ 424164 h 438383"/>
                            <a:gd name="connsiteX11" fmla="*/ 1688083 w 4652864"/>
                            <a:gd name="connsiteY11" fmla="*/ 302549 h 438383"/>
                            <a:gd name="connsiteX12" fmla="*/ 1372873 w 4652864"/>
                            <a:gd name="connsiteY12" fmla="*/ 313710 h 438383"/>
                            <a:gd name="connsiteX13" fmla="*/ 1378413 w 4652864"/>
                            <a:gd name="connsiteY13" fmla="*/ 438383 h 438383"/>
                            <a:gd name="connsiteX14" fmla="*/ 0 w 4652864"/>
                            <a:gd name="connsiteY14" fmla="*/ 427134 h 438383"/>
                            <a:gd name="connsiteX15" fmla="*/ 0 w 4652864"/>
                            <a:gd name="connsiteY15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1693490 w 4652864"/>
                            <a:gd name="connsiteY10" fmla="*/ 424164 h 438383"/>
                            <a:gd name="connsiteX11" fmla="*/ 1688083 w 4652864"/>
                            <a:gd name="connsiteY11" fmla="*/ 302549 h 438383"/>
                            <a:gd name="connsiteX12" fmla="*/ 1372873 w 4652864"/>
                            <a:gd name="connsiteY12" fmla="*/ 313710 h 438383"/>
                            <a:gd name="connsiteX13" fmla="*/ 1378413 w 4652864"/>
                            <a:gd name="connsiteY13" fmla="*/ 438383 h 438383"/>
                            <a:gd name="connsiteX14" fmla="*/ 0 w 4652864"/>
                            <a:gd name="connsiteY14" fmla="*/ 427134 h 438383"/>
                            <a:gd name="connsiteX15" fmla="*/ 0 w 4652864"/>
                            <a:gd name="connsiteY15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2455949 w 4652864"/>
                            <a:gd name="connsiteY10" fmla="*/ 289585 h 438383"/>
                            <a:gd name="connsiteX11" fmla="*/ 1693490 w 4652864"/>
                            <a:gd name="connsiteY11" fmla="*/ 424164 h 438383"/>
                            <a:gd name="connsiteX12" fmla="*/ 1688083 w 4652864"/>
                            <a:gd name="connsiteY12" fmla="*/ 302549 h 438383"/>
                            <a:gd name="connsiteX13" fmla="*/ 1372873 w 4652864"/>
                            <a:gd name="connsiteY13" fmla="*/ 313710 h 438383"/>
                            <a:gd name="connsiteX14" fmla="*/ 1378413 w 4652864"/>
                            <a:gd name="connsiteY14" fmla="*/ 438383 h 438383"/>
                            <a:gd name="connsiteX15" fmla="*/ 0 w 4652864"/>
                            <a:gd name="connsiteY15" fmla="*/ 427134 h 438383"/>
                            <a:gd name="connsiteX16" fmla="*/ 0 w 4652864"/>
                            <a:gd name="connsiteY16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2508712 w 4652864"/>
                            <a:gd name="connsiteY10" fmla="*/ 218425 h 438383"/>
                            <a:gd name="connsiteX11" fmla="*/ 1693490 w 4652864"/>
                            <a:gd name="connsiteY11" fmla="*/ 424164 h 438383"/>
                            <a:gd name="connsiteX12" fmla="*/ 1688083 w 4652864"/>
                            <a:gd name="connsiteY12" fmla="*/ 302549 h 438383"/>
                            <a:gd name="connsiteX13" fmla="*/ 1372873 w 4652864"/>
                            <a:gd name="connsiteY13" fmla="*/ 313710 h 438383"/>
                            <a:gd name="connsiteX14" fmla="*/ 1378413 w 4652864"/>
                            <a:gd name="connsiteY14" fmla="*/ 438383 h 438383"/>
                            <a:gd name="connsiteX15" fmla="*/ 0 w 4652864"/>
                            <a:gd name="connsiteY15" fmla="*/ 427134 h 438383"/>
                            <a:gd name="connsiteX16" fmla="*/ 0 w 4652864"/>
                            <a:gd name="connsiteY16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2508712 w 4652864"/>
                            <a:gd name="connsiteY10" fmla="*/ 218425 h 438383"/>
                            <a:gd name="connsiteX11" fmla="*/ 2354554 w 4652864"/>
                            <a:gd name="connsiteY11" fmla="*/ 260725 h 438383"/>
                            <a:gd name="connsiteX12" fmla="*/ 1693490 w 4652864"/>
                            <a:gd name="connsiteY12" fmla="*/ 424164 h 438383"/>
                            <a:gd name="connsiteX13" fmla="*/ 1688083 w 4652864"/>
                            <a:gd name="connsiteY13" fmla="*/ 302549 h 438383"/>
                            <a:gd name="connsiteX14" fmla="*/ 1372873 w 4652864"/>
                            <a:gd name="connsiteY14" fmla="*/ 313710 h 438383"/>
                            <a:gd name="connsiteX15" fmla="*/ 1378413 w 4652864"/>
                            <a:gd name="connsiteY15" fmla="*/ 438383 h 438383"/>
                            <a:gd name="connsiteX16" fmla="*/ 0 w 4652864"/>
                            <a:gd name="connsiteY16" fmla="*/ 427134 h 438383"/>
                            <a:gd name="connsiteX17" fmla="*/ 0 w 4652864"/>
                            <a:gd name="connsiteY17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2508712 w 4652864"/>
                            <a:gd name="connsiteY10" fmla="*/ 218425 h 438383"/>
                            <a:gd name="connsiteX11" fmla="*/ 2513055 w 4652864"/>
                            <a:gd name="connsiteY11" fmla="*/ 316107 h 438383"/>
                            <a:gd name="connsiteX12" fmla="*/ 1693490 w 4652864"/>
                            <a:gd name="connsiteY12" fmla="*/ 424164 h 438383"/>
                            <a:gd name="connsiteX13" fmla="*/ 1688083 w 4652864"/>
                            <a:gd name="connsiteY13" fmla="*/ 302549 h 438383"/>
                            <a:gd name="connsiteX14" fmla="*/ 1372873 w 4652864"/>
                            <a:gd name="connsiteY14" fmla="*/ 313710 h 438383"/>
                            <a:gd name="connsiteX15" fmla="*/ 1378413 w 4652864"/>
                            <a:gd name="connsiteY15" fmla="*/ 438383 h 438383"/>
                            <a:gd name="connsiteX16" fmla="*/ 0 w 4652864"/>
                            <a:gd name="connsiteY16" fmla="*/ 427134 h 438383"/>
                            <a:gd name="connsiteX17" fmla="*/ 0 w 4652864"/>
                            <a:gd name="connsiteY17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5946 w 4652864"/>
                            <a:gd name="connsiteY8" fmla="*/ 329732 h 438383"/>
                            <a:gd name="connsiteX9" fmla="*/ 3039947 w 4652864"/>
                            <a:gd name="connsiteY9" fmla="*/ 194784 h 438383"/>
                            <a:gd name="connsiteX10" fmla="*/ 2508712 w 4652864"/>
                            <a:gd name="connsiteY10" fmla="*/ 218425 h 438383"/>
                            <a:gd name="connsiteX11" fmla="*/ 2518142 w 4652864"/>
                            <a:gd name="connsiteY11" fmla="*/ 430528 h 438383"/>
                            <a:gd name="connsiteX12" fmla="*/ 1693490 w 4652864"/>
                            <a:gd name="connsiteY12" fmla="*/ 424164 h 438383"/>
                            <a:gd name="connsiteX13" fmla="*/ 1688083 w 4652864"/>
                            <a:gd name="connsiteY13" fmla="*/ 302549 h 438383"/>
                            <a:gd name="connsiteX14" fmla="*/ 1372873 w 4652864"/>
                            <a:gd name="connsiteY14" fmla="*/ 313710 h 438383"/>
                            <a:gd name="connsiteX15" fmla="*/ 1378413 w 4652864"/>
                            <a:gd name="connsiteY15" fmla="*/ 438383 h 438383"/>
                            <a:gd name="connsiteX16" fmla="*/ 0 w 4652864"/>
                            <a:gd name="connsiteY16" fmla="*/ 427134 h 438383"/>
                            <a:gd name="connsiteX17" fmla="*/ 0 w 4652864"/>
                            <a:gd name="connsiteY17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2513055 w 4652864"/>
                            <a:gd name="connsiteY7" fmla="*/ 316107 h 438383"/>
                            <a:gd name="connsiteX8" fmla="*/ 3044290 w 4652864"/>
                            <a:gd name="connsiteY8" fmla="*/ 292466 h 438383"/>
                            <a:gd name="connsiteX9" fmla="*/ 3039947 w 4652864"/>
                            <a:gd name="connsiteY9" fmla="*/ 194784 h 438383"/>
                            <a:gd name="connsiteX10" fmla="*/ 2508712 w 4652864"/>
                            <a:gd name="connsiteY10" fmla="*/ 218425 h 438383"/>
                            <a:gd name="connsiteX11" fmla="*/ 2518142 w 4652864"/>
                            <a:gd name="connsiteY11" fmla="*/ 430528 h 438383"/>
                            <a:gd name="connsiteX12" fmla="*/ 1693490 w 4652864"/>
                            <a:gd name="connsiteY12" fmla="*/ 424164 h 438383"/>
                            <a:gd name="connsiteX13" fmla="*/ 1688083 w 4652864"/>
                            <a:gd name="connsiteY13" fmla="*/ 302549 h 438383"/>
                            <a:gd name="connsiteX14" fmla="*/ 1372873 w 4652864"/>
                            <a:gd name="connsiteY14" fmla="*/ 313710 h 438383"/>
                            <a:gd name="connsiteX15" fmla="*/ 1378413 w 4652864"/>
                            <a:gd name="connsiteY15" fmla="*/ 438383 h 438383"/>
                            <a:gd name="connsiteX16" fmla="*/ 0 w 4652864"/>
                            <a:gd name="connsiteY16" fmla="*/ 427134 h 438383"/>
                            <a:gd name="connsiteX17" fmla="*/ 0 w 4652864"/>
                            <a:gd name="connsiteY17" fmla="*/ 4550 h 438383"/>
                            <a:gd name="connsiteX0" fmla="*/ 0 w 4652864"/>
                            <a:gd name="connsiteY0" fmla="*/ 4550 h 438383"/>
                            <a:gd name="connsiteX1" fmla="*/ 1142053 w 4652864"/>
                            <a:gd name="connsiteY1" fmla="*/ 6082 h 438383"/>
                            <a:gd name="connsiteX2" fmla="*/ 1152800 w 4652864"/>
                            <a:gd name="connsiteY2" fmla="*/ 243727 h 438383"/>
                            <a:gd name="connsiteX3" fmla="*/ 2104366 w 4652864"/>
                            <a:gd name="connsiteY3" fmla="*/ 201370 h 438383"/>
                            <a:gd name="connsiteX4" fmla="*/ 2095232 w 4652864"/>
                            <a:gd name="connsiteY4" fmla="*/ 0 h 438383"/>
                            <a:gd name="connsiteX5" fmla="*/ 4644424 w 4652864"/>
                            <a:gd name="connsiteY5" fmla="*/ 4550 h 438383"/>
                            <a:gd name="connsiteX6" fmla="*/ 4652864 w 4652864"/>
                            <a:gd name="connsiteY6" fmla="*/ 438008 h 438383"/>
                            <a:gd name="connsiteX7" fmla="*/ 3173851 w 4652864"/>
                            <a:gd name="connsiteY7" fmla="*/ 352996 h 438383"/>
                            <a:gd name="connsiteX8" fmla="*/ 2513055 w 4652864"/>
                            <a:gd name="connsiteY8" fmla="*/ 316107 h 438383"/>
                            <a:gd name="connsiteX9" fmla="*/ 3044290 w 4652864"/>
                            <a:gd name="connsiteY9" fmla="*/ 292466 h 438383"/>
                            <a:gd name="connsiteX10" fmla="*/ 3039947 w 4652864"/>
                            <a:gd name="connsiteY10" fmla="*/ 194784 h 438383"/>
                            <a:gd name="connsiteX11" fmla="*/ 2508712 w 4652864"/>
                            <a:gd name="connsiteY11" fmla="*/ 218425 h 438383"/>
                            <a:gd name="connsiteX12" fmla="*/ 2518142 w 4652864"/>
                            <a:gd name="connsiteY12" fmla="*/ 430528 h 438383"/>
                            <a:gd name="connsiteX13" fmla="*/ 1693490 w 4652864"/>
                            <a:gd name="connsiteY13" fmla="*/ 424164 h 438383"/>
                            <a:gd name="connsiteX14" fmla="*/ 1688083 w 4652864"/>
                            <a:gd name="connsiteY14" fmla="*/ 302549 h 438383"/>
                            <a:gd name="connsiteX15" fmla="*/ 1372873 w 4652864"/>
                            <a:gd name="connsiteY15" fmla="*/ 313710 h 438383"/>
                            <a:gd name="connsiteX16" fmla="*/ 1378413 w 4652864"/>
                            <a:gd name="connsiteY16" fmla="*/ 438383 h 438383"/>
                            <a:gd name="connsiteX17" fmla="*/ 0 w 4652864"/>
                            <a:gd name="connsiteY17" fmla="*/ 427134 h 438383"/>
                            <a:gd name="connsiteX18" fmla="*/ 0 w 4652864"/>
                            <a:gd name="connsiteY18" fmla="*/ 4550 h 438383"/>
                            <a:gd name="connsiteX0" fmla="*/ 0 w 4652864"/>
                            <a:gd name="connsiteY0" fmla="*/ 4550 h 439589"/>
                            <a:gd name="connsiteX1" fmla="*/ 1142053 w 4652864"/>
                            <a:gd name="connsiteY1" fmla="*/ 6082 h 439589"/>
                            <a:gd name="connsiteX2" fmla="*/ 1152800 w 4652864"/>
                            <a:gd name="connsiteY2" fmla="*/ 243727 h 439589"/>
                            <a:gd name="connsiteX3" fmla="*/ 2104366 w 4652864"/>
                            <a:gd name="connsiteY3" fmla="*/ 201370 h 439589"/>
                            <a:gd name="connsiteX4" fmla="*/ 2095232 w 4652864"/>
                            <a:gd name="connsiteY4" fmla="*/ 0 h 439589"/>
                            <a:gd name="connsiteX5" fmla="*/ 4644424 w 4652864"/>
                            <a:gd name="connsiteY5" fmla="*/ 4550 h 439589"/>
                            <a:gd name="connsiteX6" fmla="*/ 4652864 w 4652864"/>
                            <a:gd name="connsiteY6" fmla="*/ 438008 h 439589"/>
                            <a:gd name="connsiteX7" fmla="*/ 2518545 w 4652864"/>
                            <a:gd name="connsiteY7" fmla="*/ 439589 h 439589"/>
                            <a:gd name="connsiteX8" fmla="*/ 2513055 w 4652864"/>
                            <a:gd name="connsiteY8" fmla="*/ 316107 h 439589"/>
                            <a:gd name="connsiteX9" fmla="*/ 3044290 w 4652864"/>
                            <a:gd name="connsiteY9" fmla="*/ 292466 h 439589"/>
                            <a:gd name="connsiteX10" fmla="*/ 3039947 w 4652864"/>
                            <a:gd name="connsiteY10" fmla="*/ 194784 h 439589"/>
                            <a:gd name="connsiteX11" fmla="*/ 2508712 w 4652864"/>
                            <a:gd name="connsiteY11" fmla="*/ 218425 h 439589"/>
                            <a:gd name="connsiteX12" fmla="*/ 2518142 w 4652864"/>
                            <a:gd name="connsiteY12" fmla="*/ 430528 h 439589"/>
                            <a:gd name="connsiteX13" fmla="*/ 1693490 w 4652864"/>
                            <a:gd name="connsiteY13" fmla="*/ 424164 h 439589"/>
                            <a:gd name="connsiteX14" fmla="*/ 1688083 w 4652864"/>
                            <a:gd name="connsiteY14" fmla="*/ 302549 h 439589"/>
                            <a:gd name="connsiteX15" fmla="*/ 1372873 w 4652864"/>
                            <a:gd name="connsiteY15" fmla="*/ 313710 h 439589"/>
                            <a:gd name="connsiteX16" fmla="*/ 1378413 w 4652864"/>
                            <a:gd name="connsiteY16" fmla="*/ 438383 h 439589"/>
                            <a:gd name="connsiteX17" fmla="*/ 0 w 4652864"/>
                            <a:gd name="connsiteY17" fmla="*/ 427134 h 439589"/>
                            <a:gd name="connsiteX18" fmla="*/ 0 w 4652864"/>
                            <a:gd name="connsiteY18" fmla="*/ 4550 h 439589"/>
                            <a:gd name="connsiteX0" fmla="*/ 0 w 4652864"/>
                            <a:gd name="connsiteY0" fmla="*/ 12008 h 447047"/>
                            <a:gd name="connsiteX1" fmla="*/ 1142053 w 4652864"/>
                            <a:gd name="connsiteY1" fmla="*/ 13540 h 447047"/>
                            <a:gd name="connsiteX2" fmla="*/ 1152800 w 4652864"/>
                            <a:gd name="connsiteY2" fmla="*/ 251185 h 447047"/>
                            <a:gd name="connsiteX3" fmla="*/ 2104366 w 4652864"/>
                            <a:gd name="connsiteY3" fmla="*/ 208828 h 447047"/>
                            <a:gd name="connsiteX4" fmla="*/ 2095232 w 4652864"/>
                            <a:gd name="connsiteY4" fmla="*/ 7458 h 447047"/>
                            <a:gd name="connsiteX5" fmla="*/ 3882406 w 4652864"/>
                            <a:gd name="connsiteY5" fmla="*/ 0 h 447047"/>
                            <a:gd name="connsiteX6" fmla="*/ 4644424 w 4652864"/>
                            <a:gd name="connsiteY6" fmla="*/ 12008 h 447047"/>
                            <a:gd name="connsiteX7" fmla="*/ 4652864 w 4652864"/>
                            <a:gd name="connsiteY7" fmla="*/ 445466 h 447047"/>
                            <a:gd name="connsiteX8" fmla="*/ 2518545 w 4652864"/>
                            <a:gd name="connsiteY8" fmla="*/ 447047 h 447047"/>
                            <a:gd name="connsiteX9" fmla="*/ 2513055 w 4652864"/>
                            <a:gd name="connsiteY9" fmla="*/ 323565 h 447047"/>
                            <a:gd name="connsiteX10" fmla="*/ 3044290 w 4652864"/>
                            <a:gd name="connsiteY10" fmla="*/ 299924 h 447047"/>
                            <a:gd name="connsiteX11" fmla="*/ 3039947 w 4652864"/>
                            <a:gd name="connsiteY11" fmla="*/ 202242 h 447047"/>
                            <a:gd name="connsiteX12" fmla="*/ 2508712 w 4652864"/>
                            <a:gd name="connsiteY12" fmla="*/ 225883 h 447047"/>
                            <a:gd name="connsiteX13" fmla="*/ 2518142 w 4652864"/>
                            <a:gd name="connsiteY13" fmla="*/ 437986 h 447047"/>
                            <a:gd name="connsiteX14" fmla="*/ 1693490 w 4652864"/>
                            <a:gd name="connsiteY14" fmla="*/ 431622 h 447047"/>
                            <a:gd name="connsiteX15" fmla="*/ 1688083 w 4652864"/>
                            <a:gd name="connsiteY15" fmla="*/ 310007 h 447047"/>
                            <a:gd name="connsiteX16" fmla="*/ 1372873 w 4652864"/>
                            <a:gd name="connsiteY16" fmla="*/ 321168 h 447047"/>
                            <a:gd name="connsiteX17" fmla="*/ 1378413 w 4652864"/>
                            <a:gd name="connsiteY17" fmla="*/ 445841 h 447047"/>
                            <a:gd name="connsiteX18" fmla="*/ 0 w 4652864"/>
                            <a:gd name="connsiteY18" fmla="*/ 434592 h 447047"/>
                            <a:gd name="connsiteX19" fmla="*/ 0 w 4652864"/>
                            <a:gd name="connsiteY19" fmla="*/ 12008 h 447047"/>
                            <a:gd name="connsiteX0" fmla="*/ 0 w 4652864"/>
                            <a:gd name="connsiteY0" fmla="*/ 4550 h 439589"/>
                            <a:gd name="connsiteX1" fmla="*/ 1142053 w 4652864"/>
                            <a:gd name="connsiteY1" fmla="*/ 6082 h 439589"/>
                            <a:gd name="connsiteX2" fmla="*/ 1152800 w 4652864"/>
                            <a:gd name="connsiteY2" fmla="*/ 243727 h 439589"/>
                            <a:gd name="connsiteX3" fmla="*/ 2104366 w 4652864"/>
                            <a:gd name="connsiteY3" fmla="*/ 201370 h 439589"/>
                            <a:gd name="connsiteX4" fmla="*/ 2095232 w 4652864"/>
                            <a:gd name="connsiteY4" fmla="*/ 0 h 439589"/>
                            <a:gd name="connsiteX5" fmla="*/ 3890614 w 4652864"/>
                            <a:gd name="connsiteY5" fmla="*/ 122101 h 439589"/>
                            <a:gd name="connsiteX6" fmla="*/ 4644424 w 4652864"/>
                            <a:gd name="connsiteY6" fmla="*/ 4550 h 439589"/>
                            <a:gd name="connsiteX7" fmla="*/ 4652864 w 4652864"/>
                            <a:gd name="connsiteY7" fmla="*/ 438008 h 439589"/>
                            <a:gd name="connsiteX8" fmla="*/ 2518545 w 4652864"/>
                            <a:gd name="connsiteY8" fmla="*/ 439589 h 439589"/>
                            <a:gd name="connsiteX9" fmla="*/ 2513055 w 4652864"/>
                            <a:gd name="connsiteY9" fmla="*/ 316107 h 439589"/>
                            <a:gd name="connsiteX10" fmla="*/ 3044290 w 4652864"/>
                            <a:gd name="connsiteY10" fmla="*/ 292466 h 439589"/>
                            <a:gd name="connsiteX11" fmla="*/ 3039947 w 4652864"/>
                            <a:gd name="connsiteY11" fmla="*/ 194784 h 439589"/>
                            <a:gd name="connsiteX12" fmla="*/ 2508712 w 4652864"/>
                            <a:gd name="connsiteY12" fmla="*/ 218425 h 439589"/>
                            <a:gd name="connsiteX13" fmla="*/ 2518142 w 4652864"/>
                            <a:gd name="connsiteY13" fmla="*/ 430528 h 439589"/>
                            <a:gd name="connsiteX14" fmla="*/ 1693490 w 4652864"/>
                            <a:gd name="connsiteY14" fmla="*/ 424164 h 439589"/>
                            <a:gd name="connsiteX15" fmla="*/ 1688083 w 4652864"/>
                            <a:gd name="connsiteY15" fmla="*/ 302549 h 439589"/>
                            <a:gd name="connsiteX16" fmla="*/ 1372873 w 4652864"/>
                            <a:gd name="connsiteY16" fmla="*/ 313710 h 439589"/>
                            <a:gd name="connsiteX17" fmla="*/ 1378413 w 4652864"/>
                            <a:gd name="connsiteY17" fmla="*/ 438383 h 439589"/>
                            <a:gd name="connsiteX18" fmla="*/ 0 w 4652864"/>
                            <a:gd name="connsiteY18" fmla="*/ 427134 h 439589"/>
                            <a:gd name="connsiteX19" fmla="*/ 0 w 4652864"/>
                            <a:gd name="connsiteY19" fmla="*/ 4550 h 439589"/>
                            <a:gd name="connsiteX0" fmla="*/ 0 w 4652864"/>
                            <a:gd name="connsiteY0" fmla="*/ 4550 h 439589"/>
                            <a:gd name="connsiteX1" fmla="*/ 1142053 w 4652864"/>
                            <a:gd name="connsiteY1" fmla="*/ 6082 h 439589"/>
                            <a:gd name="connsiteX2" fmla="*/ 1152800 w 4652864"/>
                            <a:gd name="connsiteY2" fmla="*/ 243727 h 439589"/>
                            <a:gd name="connsiteX3" fmla="*/ 2104366 w 4652864"/>
                            <a:gd name="connsiteY3" fmla="*/ 201370 h 439589"/>
                            <a:gd name="connsiteX4" fmla="*/ 2095232 w 4652864"/>
                            <a:gd name="connsiteY4" fmla="*/ 0 h 439589"/>
                            <a:gd name="connsiteX5" fmla="*/ 3890614 w 4652864"/>
                            <a:gd name="connsiteY5" fmla="*/ 122101 h 439589"/>
                            <a:gd name="connsiteX6" fmla="*/ 4257746 w 4652864"/>
                            <a:gd name="connsiteY6" fmla="*/ 71190 h 439589"/>
                            <a:gd name="connsiteX7" fmla="*/ 4644424 w 4652864"/>
                            <a:gd name="connsiteY7" fmla="*/ 4550 h 439589"/>
                            <a:gd name="connsiteX8" fmla="*/ 4652864 w 4652864"/>
                            <a:gd name="connsiteY8" fmla="*/ 438008 h 439589"/>
                            <a:gd name="connsiteX9" fmla="*/ 2518545 w 4652864"/>
                            <a:gd name="connsiteY9" fmla="*/ 439589 h 439589"/>
                            <a:gd name="connsiteX10" fmla="*/ 2513055 w 4652864"/>
                            <a:gd name="connsiteY10" fmla="*/ 316107 h 439589"/>
                            <a:gd name="connsiteX11" fmla="*/ 3044290 w 4652864"/>
                            <a:gd name="connsiteY11" fmla="*/ 292466 h 439589"/>
                            <a:gd name="connsiteX12" fmla="*/ 3039947 w 4652864"/>
                            <a:gd name="connsiteY12" fmla="*/ 194784 h 439589"/>
                            <a:gd name="connsiteX13" fmla="*/ 2508712 w 4652864"/>
                            <a:gd name="connsiteY13" fmla="*/ 218425 h 439589"/>
                            <a:gd name="connsiteX14" fmla="*/ 2518142 w 4652864"/>
                            <a:gd name="connsiteY14" fmla="*/ 430528 h 439589"/>
                            <a:gd name="connsiteX15" fmla="*/ 1693490 w 4652864"/>
                            <a:gd name="connsiteY15" fmla="*/ 424164 h 439589"/>
                            <a:gd name="connsiteX16" fmla="*/ 1688083 w 4652864"/>
                            <a:gd name="connsiteY16" fmla="*/ 302549 h 439589"/>
                            <a:gd name="connsiteX17" fmla="*/ 1372873 w 4652864"/>
                            <a:gd name="connsiteY17" fmla="*/ 313710 h 439589"/>
                            <a:gd name="connsiteX18" fmla="*/ 1378413 w 4652864"/>
                            <a:gd name="connsiteY18" fmla="*/ 438383 h 439589"/>
                            <a:gd name="connsiteX19" fmla="*/ 0 w 4652864"/>
                            <a:gd name="connsiteY19" fmla="*/ 427134 h 439589"/>
                            <a:gd name="connsiteX20" fmla="*/ 0 w 4652864"/>
                            <a:gd name="connsiteY20" fmla="*/ 4550 h 439589"/>
                            <a:gd name="connsiteX0" fmla="*/ 0 w 4652864"/>
                            <a:gd name="connsiteY0" fmla="*/ 4550 h 439589"/>
                            <a:gd name="connsiteX1" fmla="*/ 1142053 w 4652864"/>
                            <a:gd name="connsiteY1" fmla="*/ 6082 h 439589"/>
                            <a:gd name="connsiteX2" fmla="*/ 1152800 w 4652864"/>
                            <a:gd name="connsiteY2" fmla="*/ 243727 h 439589"/>
                            <a:gd name="connsiteX3" fmla="*/ 2104366 w 4652864"/>
                            <a:gd name="connsiteY3" fmla="*/ 201370 h 439589"/>
                            <a:gd name="connsiteX4" fmla="*/ 2095232 w 4652864"/>
                            <a:gd name="connsiteY4" fmla="*/ 0 h 439589"/>
                            <a:gd name="connsiteX5" fmla="*/ 3890614 w 4652864"/>
                            <a:gd name="connsiteY5" fmla="*/ 122101 h 439589"/>
                            <a:gd name="connsiteX6" fmla="*/ 4073566 w 4652864"/>
                            <a:gd name="connsiteY6" fmla="*/ 117574 h 439589"/>
                            <a:gd name="connsiteX7" fmla="*/ 4644424 w 4652864"/>
                            <a:gd name="connsiteY7" fmla="*/ 4550 h 439589"/>
                            <a:gd name="connsiteX8" fmla="*/ 4652864 w 4652864"/>
                            <a:gd name="connsiteY8" fmla="*/ 438008 h 439589"/>
                            <a:gd name="connsiteX9" fmla="*/ 2518545 w 4652864"/>
                            <a:gd name="connsiteY9" fmla="*/ 439589 h 439589"/>
                            <a:gd name="connsiteX10" fmla="*/ 2513055 w 4652864"/>
                            <a:gd name="connsiteY10" fmla="*/ 316107 h 439589"/>
                            <a:gd name="connsiteX11" fmla="*/ 3044290 w 4652864"/>
                            <a:gd name="connsiteY11" fmla="*/ 292466 h 439589"/>
                            <a:gd name="connsiteX12" fmla="*/ 3039947 w 4652864"/>
                            <a:gd name="connsiteY12" fmla="*/ 194784 h 439589"/>
                            <a:gd name="connsiteX13" fmla="*/ 2508712 w 4652864"/>
                            <a:gd name="connsiteY13" fmla="*/ 218425 h 439589"/>
                            <a:gd name="connsiteX14" fmla="*/ 2518142 w 4652864"/>
                            <a:gd name="connsiteY14" fmla="*/ 430528 h 439589"/>
                            <a:gd name="connsiteX15" fmla="*/ 1693490 w 4652864"/>
                            <a:gd name="connsiteY15" fmla="*/ 424164 h 439589"/>
                            <a:gd name="connsiteX16" fmla="*/ 1688083 w 4652864"/>
                            <a:gd name="connsiteY16" fmla="*/ 302549 h 439589"/>
                            <a:gd name="connsiteX17" fmla="*/ 1372873 w 4652864"/>
                            <a:gd name="connsiteY17" fmla="*/ 313710 h 439589"/>
                            <a:gd name="connsiteX18" fmla="*/ 1378413 w 4652864"/>
                            <a:gd name="connsiteY18" fmla="*/ 438383 h 439589"/>
                            <a:gd name="connsiteX19" fmla="*/ 0 w 4652864"/>
                            <a:gd name="connsiteY19" fmla="*/ 427134 h 439589"/>
                            <a:gd name="connsiteX20" fmla="*/ 0 w 4652864"/>
                            <a:gd name="connsiteY20" fmla="*/ 4550 h 439589"/>
                            <a:gd name="connsiteX0" fmla="*/ 0 w 4652864"/>
                            <a:gd name="connsiteY0" fmla="*/ 4550 h 439589"/>
                            <a:gd name="connsiteX1" fmla="*/ 1142053 w 4652864"/>
                            <a:gd name="connsiteY1" fmla="*/ 6082 h 439589"/>
                            <a:gd name="connsiteX2" fmla="*/ 1152800 w 4652864"/>
                            <a:gd name="connsiteY2" fmla="*/ 243727 h 439589"/>
                            <a:gd name="connsiteX3" fmla="*/ 2104366 w 4652864"/>
                            <a:gd name="connsiteY3" fmla="*/ 201370 h 439589"/>
                            <a:gd name="connsiteX4" fmla="*/ 2095232 w 4652864"/>
                            <a:gd name="connsiteY4" fmla="*/ 0 h 439589"/>
                            <a:gd name="connsiteX5" fmla="*/ 3890614 w 4652864"/>
                            <a:gd name="connsiteY5" fmla="*/ 122101 h 439589"/>
                            <a:gd name="connsiteX6" fmla="*/ 4073566 w 4652864"/>
                            <a:gd name="connsiteY6" fmla="*/ 117574 h 439589"/>
                            <a:gd name="connsiteX7" fmla="*/ 4319597 w 4652864"/>
                            <a:gd name="connsiteY7" fmla="*/ 68439 h 439589"/>
                            <a:gd name="connsiteX8" fmla="*/ 4644424 w 4652864"/>
                            <a:gd name="connsiteY8" fmla="*/ 4550 h 439589"/>
                            <a:gd name="connsiteX9" fmla="*/ 4652864 w 4652864"/>
                            <a:gd name="connsiteY9" fmla="*/ 438008 h 439589"/>
                            <a:gd name="connsiteX10" fmla="*/ 2518545 w 4652864"/>
                            <a:gd name="connsiteY10" fmla="*/ 439589 h 439589"/>
                            <a:gd name="connsiteX11" fmla="*/ 2513055 w 4652864"/>
                            <a:gd name="connsiteY11" fmla="*/ 316107 h 439589"/>
                            <a:gd name="connsiteX12" fmla="*/ 3044290 w 4652864"/>
                            <a:gd name="connsiteY12" fmla="*/ 292466 h 439589"/>
                            <a:gd name="connsiteX13" fmla="*/ 3039947 w 4652864"/>
                            <a:gd name="connsiteY13" fmla="*/ 194784 h 439589"/>
                            <a:gd name="connsiteX14" fmla="*/ 2508712 w 4652864"/>
                            <a:gd name="connsiteY14" fmla="*/ 218425 h 439589"/>
                            <a:gd name="connsiteX15" fmla="*/ 2518142 w 4652864"/>
                            <a:gd name="connsiteY15" fmla="*/ 430528 h 439589"/>
                            <a:gd name="connsiteX16" fmla="*/ 1693490 w 4652864"/>
                            <a:gd name="connsiteY16" fmla="*/ 424164 h 439589"/>
                            <a:gd name="connsiteX17" fmla="*/ 1688083 w 4652864"/>
                            <a:gd name="connsiteY17" fmla="*/ 302549 h 439589"/>
                            <a:gd name="connsiteX18" fmla="*/ 1372873 w 4652864"/>
                            <a:gd name="connsiteY18" fmla="*/ 313710 h 439589"/>
                            <a:gd name="connsiteX19" fmla="*/ 1378413 w 4652864"/>
                            <a:gd name="connsiteY19" fmla="*/ 438383 h 439589"/>
                            <a:gd name="connsiteX20" fmla="*/ 0 w 4652864"/>
                            <a:gd name="connsiteY20" fmla="*/ 427134 h 439589"/>
                            <a:gd name="connsiteX21" fmla="*/ 0 w 4652864"/>
                            <a:gd name="connsiteY21" fmla="*/ 4550 h 439589"/>
                            <a:gd name="connsiteX0" fmla="*/ 0 w 4652864"/>
                            <a:gd name="connsiteY0" fmla="*/ 19373 h 454412"/>
                            <a:gd name="connsiteX1" fmla="*/ 1142053 w 4652864"/>
                            <a:gd name="connsiteY1" fmla="*/ 20905 h 454412"/>
                            <a:gd name="connsiteX2" fmla="*/ 1152800 w 4652864"/>
                            <a:gd name="connsiteY2" fmla="*/ 258550 h 454412"/>
                            <a:gd name="connsiteX3" fmla="*/ 2104366 w 4652864"/>
                            <a:gd name="connsiteY3" fmla="*/ 216193 h 454412"/>
                            <a:gd name="connsiteX4" fmla="*/ 2095232 w 4652864"/>
                            <a:gd name="connsiteY4" fmla="*/ 14823 h 454412"/>
                            <a:gd name="connsiteX5" fmla="*/ 3890614 w 4652864"/>
                            <a:gd name="connsiteY5" fmla="*/ 136924 h 454412"/>
                            <a:gd name="connsiteX6" fmla="*/ 4073566 w 4652864"/>
                            <a:gd name="connsiteY6" fmla="*/ 132397 h 454412"/>
                            <a:gd name="connsiteX7" fmla="*/ 4067679 w 4652864"/>
                            <a:gd name="connsiteY7" fmla="*/ 0 h 454412"/>
                            <a:gd name="connsiteX8" fmla="*/ 4644424 w 4652864"/>
                            <a:gd name="connsiteY8" fmla="*/ 19373 h 454412"/>
                            <a:gd name="connsiteX9" fmla="*/ 4652864 w 4652864"/>
                            <a:gd name="connsiteY9" fmla="*/ 452831 h 454412"/>
                            <a:gd name="connsiteX10" fmla="*/ 2518545 w 4652864"/>
                            <a:gd name="connsiteY10" fmla="*/ 454412 h 454412"/>
                            <a:gd name="connsiteX11" fmla="*/ 2513055 w 4652864"/>
                            <a:gd name="connsiteY11" fmla="*/ 330930 h 454412"/>
                            <a:gd name="connsiteX12" fmla="*/ 3044290 w 4652864"/>
                            <a:gd name="connsiteY12" fmla="*/ 307289 h 454412"/>
                            <a:gd name="connsiteX13" fmla="*/ 3039947 w 4652864"/>
                            <a:gd name="connsiteY13" fmla="*/ 209607 h 454412"/>
                            <a:gd name="connsiteX14" fmla="*/ 2508712 w 4652864"/>
                            <a:gd name="connsiteY14" fmla="*/ 233248 h 454412"/>
                            <a:gd name="connsiteX15" fmla="*/ 2518142 w 4652864"/>
                            <a:gd name="connsiteY15" fmla="*/ 445351 h 454412"/>
                            <a:gd name="connsiteX16" fmla="*/ 1693490 w 4652864"/>
                            <a:gd name="connsiteY16" fmla="*/ 438987 h 454412"/>
                            <a:gd name="connsiteX17" fmla="*/ 1688083 w 4652864"/>
                            <a:gd name="connsiteY17" fmla="*/ 317372 h 454412"/>
                            <a:gd name="connsiteX18" fmla="*/ 1372873 w 4652864"/>
                            <a:gd name="connsiteY18" fmla="*/ 328533 h 454412"/>
                            <a:gd name="connsiteX19" fmla="*/ 1378413 w 4652864"/>
                            <a:gd name="connsiteY19" fmla="*/ 453206 h 454412"/>
                            <a:gd name="connsiteX20" fmla="*/ 0 w 4652864"/>
                            <a:gd name="connsiteY20" fmla="*/ 441957 h 454412"/>
                            <a:gd name="connsiteX21" fmla="*/ 0 w 4652864"/>
                            <a:gd name="connsiteY21" fmla="*/ 19373 h 454412"/>
                            <a:gd name="connsiteX0" fmla="*/ 0 w 4652864"/>
                            <a:gd name="connsiteY0" fmla="*/ 19373 h 454412"/>
                            <a:gd name="connsiteX1" fmla="*/ 1142053 w 4652864"/>
                            <a:gd name="connsiteY1" fmla="*/ 20905 h 454412"/>
                            <a:gd name="connsiteX2" fmla="*/ 1152800 w 4652864"/>
                            <a:gd name="connsiteY2" fmla="*/ 258550 h 454412"/>
                            <a:gd name="connsiteX3" fmla="*/ 2104366 w 4652864"/>
                            <a:gd name="connsiteY3" fmla="*/ 216193 h 454412"/>
                            <a:gd name="connsiteX4" fmla="*/ 2095232 w 4652864"/>
                            <a:gd name="connsiteY4" fmla="*/ 14823 h 454412"/>
                            <a:gd name="connsiteX5" fmla="*/ 3677817 w 4652864"/>
                            <a:gd name="connsiteY5" fmla="*/ 116048 h 454412"/>
                            <a:gd name="connsiteX6" fmla="*/ 3890614 w 4652864"/>
                            <a:gd name="connsiteY6" fmla="*/ 136924 h 454412"/>
                            <a:gd name="connsiteX7" fmla="*/ 4073566 w 4652864"/>
                            <a:gd name="connsiteY7" fmla="*/ 132397 h 454412"/>
                            <a:gd name="connsiteX8" fmla="*/ 4067679 w 4652864"/>
                            <a:gd name="connsiteY8" fmla="*/ 0 h 454412"/>
                            <a:gd name="connsiteX9" fmla="*/ 4644424 w 4652864"/>
                            <a:gd name="connsiteY9" fmla="*/ 19373 h 454412"/>
                            <a:gd name="connsiteX10" fmla="*/ 4652864 w 4652864"/>
                            <a:gd name="connsiteY10" fmla="*/ 452831 h 454412"/>
                            <a:gd name="connsiteX11" fmla="*/ 2518545 w 4652864"/>
                            <a:gd name="connsiteY11" fmla="*/ 454412 h 454412"/>
                            <a:gd name="connsiteX12" fmla="*/ 2513055 w 4652864"/>
                            <a:gd name="connsiteY12" fmla="*/ 330930 h 454412"/>
                            <a:gd name="connsiteX13" fmla="*/ 3044290 w 4652864"/>
                            <a:gd name="connsiteY13" fmla="*/ 307289 h 454412"/>
                            <a:gd name="connsiteX14" fmla="*/ 3039947 w 4652864"/>
                            <a:gd name="connsiteY14" fmla="*/ 209607 h 454412"/>
                            <a:gd name="connsiteX15" fmla="*/ 2508712 w 4652864"/>
                            <a:gd name="connsiteY15" fmla="*/ 233248 h 454412"/>
                            <a:gd name="connsiteX16" fmla="*/ 2518142 w 4652864"/>
                            <a:gd name="connsiteY16" fmla="*/ 445351 h 454412"/>
                            <a:gd name="connsiteX17" fmla="*/ 1693490 w 4652864"/>
                            <a:gd name="connsiteY17" fmla="*/ 438987 h 454412"/>
                            <a:gd name="connsiteX18" fmla="*/ 1688083 w 4652864"/>
                            <a:gd name="connsiteY18" fmla="*/ 317372 h 454412"/>
                            <a:gd name="connsiteX19" fmla="*/ 1372873 w 4652864"/>
                            <a:gd name="connsiteY19" fmla="*/ 328533 h 454412"/>
                            <a:gd name="connsiteX20" fmla="*/ 1378413 w 4652864"/>
                            <a:gd name="connsiteY20" fmla="*/ 453206 h 454412"/>
                            <a:gd name="connsiteX21" fmla="*/ 0 w 4652864"/>
                            <a:gd name="connsiteY21" fmla="*/ 441957 h 454412"/>
                            <a:gd name="connsiteX22" fmla="*/ 0 w 4652864"/>
                            <a:gd name="connsiteY22" fmla="*/ 19373 h 454412"/>
                            <a:gd name="connsiteX0" fmla="*/ 0 w 4652864"/>
                            <a:gd name="connsiteY0" fmla="*/ 19373 h 454412"/>
                            <a:gd name="connsiteX1" fmla="*/ 1142053 w 4652864"/>
                            <a:gd name="connsiteY1" fmla="*/ 20905 h 454412"/>
                            <a:gd name="connsiteX2" fmla="*/ 1152800 w 4652864"/>
                            <a:gd name="connsiteY2" fmla="*/ 258550 h 454412"/>
                            <a:gd name="connsiteX3" fmla="*/ 2104366 w 4652864"/>
                            <a:gd name="connsiteY3" fmla="*/ 216193 h 454412"/>
                            <a:gd name="connsiteX4" fmla="*/ 2095232 w 4652864"/>
                            <a:gd name="connsiteY4" fmla="*/ 14823 h 454412"/>
                            <a:gd name="connsiteX5" fmla="*/ 3885034 w 4652864"/>
                            <a:gd name="connsiteY5" fmla="*/ 7608 h 454412"/>
                            <a:gd name="connsiteX6" fmla="*/ 3890614 w 4652864"/>
                            <a:gd name="connsiteY6" fmla="*/ 136924 h 454412"/>
                            <a:gd name="connsiteX7" fmla="*/ 4073566 w 4652864"/>
                            <a:gd name="connsiteY7" fmla="*/ 132397 h 454412"/>
                            <a:gd name="connsiteX8" fmla="*/ 4067679 w 4652864"/>
                            <a:gd name="connsiteY8" fmla="*/ 0 h 454412"/>
                            <a:gd name="connsiteX9" fmla="*/ 4644424 w 4652864"/>
                            <a:gd name="connsiteY9" fmla="*/ 19373 h 454412"/>
                            <a:gd name="connsiteX10" fmla="*/ 4652864 w 4652864"/>
                            <a:gd name="connsiteY10" fmla="*/ 452831 h 454412"/>
                            <a:gd name="connsiteX11" fmla="*/ 2518545 w 4652864"/>
                            <a:gd name="connsiteY11" fmla="*/ 454412 h 454412"/>
                            <a:gd name="connsiteX12" fmla="*/ 2513055 w 4652864"/>
                            <a:gd name="connsiteY12" fmla="*/ 330930 h 454412"/>
                            <a:gd name="connsiteX13" fmla="*/ 3044290 w 4652864"/>
                            <a:gd name="connsiteY13" fmla="*/ 307289 h 454412"/>
                            <a:gd name="connsiteX14" fmla="*/ 3039947 w 4652864"/>
                            <a:gd name="connsiteY14" fmla="*/ 209607 h 454412"/>
                            <a:gd name="connsiteX15" fmla="*/ 2508712 w 4652864"/>
                            <a:gd name="connsiteY15" fmla="*/ 233248 h 454412"/>
                            <a:gd name="connsiteX16" fmla="*/ 2518142 w 4652864"/>
                            <a:gd name="connsiteY16" fmla="*/ 445351 h 454412"/>
                            <a:gd name="connsiteX17" fmla="*/ 1693490 w 4652864"/>
                            <a:gd name="connsiteY17" fmla="*/ 438987 h 454412"/>
                            <a:gd name="connsiteX18" fmla="*/ 1688083 w 4652864"/>
                            <a:gd name="connsiteY18" fmla="*/ 317372 h 454412"/>
                            <a:gd name="connsiteX19" fmla="*/ 1372873 w 4652864"/>
                            <a:gd name="connsiteY19" fmla="*/ 328533 h 454412"/>
                            <a:gd name="connsiteX20" fmla="*/ 1378413 w 4652864"/>
                            <a:gd name="connsiteY20" fmla="*/ 453206 h 454412"/>
                            <a:gd name="connsiteX21" fmla="*/ 0 w 4652864"/>
                            <a:gd name="connsiteY21" fmla="*/ 441957 h 454412"/>
                            <a:gd name="connsiteX22" fmla="*/ 0 w 4652864"/>
                            <a:gd name="connsiteY22" fmla="*/ 19373 h 454412"/>
                            <a:gd name="connsiteX0" fmla="*/ 0 w 4658206"/>
                            <a:gd name="connsiteY0" fmla="*/ 19373 h 454412"/>
                            <a:gd name="connsiteX1" fmla="*/ 1142053 w 4658206"/>
                            <a:gd name="connsiteY1" fmla="*/ 20905 h 454412"/>
                            <a:gd name="connsiteX2" fmla="*/ 1152800 w 4658206"/>
                            <a:gd name="connsiteY2" fmla="*/ 258550 h 454412"/>
                            <a:gd name="connsiteX3" fmla="*/ 2104366 w 4658206"/>
                            <a:gd name="connsiteY3" fmla="*/ 216193 h 454412"/>
                            <a:gd name="connsiteX4" fmla="*/ 2095232 w 4658206"/>
                            <a:gd name="connsiteY4" fmla="*/ 14823 h 454412"/>
                            <a:gd name="connsiteX5" fmla="*/ 3885034 w 4658206"/>
                            <a:gd name="connsiteY5" fmla="*/ 7608 h 454412"/>
                            <a:gd name="connsiteX6" fmla="*/ 3890614 w 4658206"/>
                            <a:gd name="connsiteY6" fmla="*/ 136924 h 454412"/>
                            <a:gd name="connsiteX7" fmla="*/ 4073566 w 4658206"/>
                            <a:gd name="connsiteY7" fmla="*/ 132397 h 454412"/>
                            <a:gd name="connsiteX8" fmla="*/ 4067679 w 4658206"/>
                            <a:gd name="connsiteY8" fmla="*/ 0 h 454412"/>
                            <a:gd name="connsiteX9" fmla="*/ 4644424 w 4658206"/>
                            <a:gd name="connsiteY9" fmla="*/ 19373 h 454412"/>
                            <a:gd name="connsiteX10" fmla="*/ 4658206 w 4658206"/>
                            <a:gd name="connsiteY10" fmla="*/ 407352 h 454412"/>
                            <a:gd name="connsiteX11" fmla="*/ 2518545 w 4658206"/>
                            <a:gd name="connsiteY11" fmla="*/ 454412 h 454412"/>
                            <a:gd name="connsiteX12" fmla="*/ 2513055 w 4658206"/>
                            <a:gd name="connsiteY12" fmla="*/ 330930 h 454412"/>
                            <a:gd name="connsiteX13" fmla="*/ 3044290 w 4658206"/>
                            <a:gd name="connsiteY13" fmla="*/ 307289 h 454412"/>
                            <a:gd name="connsiteX14" fmla="*/ 3039947 w 4658206"/>
                            <a:gd name="connsiteY14" fmla="*/ 209607 h 454412"/>
                            <a:gd name="connsiteX15" fmla="*/ 2508712 w 4658206"/>
                            <a:gd name="connsiteY15" fmla="*/ 233248 h 454412"/>
                            <a:gd name="connsiteX16" fmla="*/ 2518142 w 4658206"/>
                            <a:gd name="connsiteY16" fmla="*/ 445351 h 454412"/>
                            <a:gd name="connsiteX17" fmla="*/ 1693490 w 4658206"/>
                            <a:gd name="connsiteY17" fmla="*/ 438987 h 454412"/>
                            <a:gd name="connsiteX18" fmla="*/ 1688083 w 4658206"/>
                            <a:gd name="connsiteY18" fmla="*/ 317372 h 454412"/>
                            <a:gd name="connsiteX19" fmla="*/ 1372873 w 4658206"/>
                            <a:gd name="connsiteY19" fmla="*/ 328533 h 454412"/>
                            <a:gd name="connsiteX20" fmla="*/ 1378413 w 4658206"/>
                            <a:gd name="connsiteY20" fmla="*/ 453206 h 454412"/>
                            <a:gd name="connsiteX21" fmla="*/ 0 w 4658206"/>
                            <a:gd name="connsiteY21" fmla="*/ 441957 h 454412"/>
                            <a:gd name="connsiteX22" fmla="*/ 0 w 4658206"/>
                            <a:gd name="connsiteY22" fmla="*/ 19373 h 454412"/>
                            <a:gd name="connsiteX0" fmla="*/ 0 w 4658206"/>
                            <a:gd name="connsiteY0" fmla="*/ 19373 h 454412"/>
                            <a:gd name="connsiteX1" fmla="*/ 1142053 w 4658206"/>
                            <a:gd name="connsiteY1" fmla="*/ 20905 h 454412"/>
                            <a:gd name="connsiteX2" fmla="*/ 1152800 w 4658206"/>
                            <a:gd name="connsiteY2" fmla="*/ 258550 h 454412"/>
                            <a:gd name="connsiteX3" fmla="*/ 2102567 w 4658206"/>
                            <a:gd name="connsiteY3" fmla="*/ 231321 h 454412"/>
                            <a:gd name="connsiteX4" fmla="*/ 2095232 w 4658206"/>
                            <a:gd name="connsiteY4" fmla="*/ 14823 h 454412"/>
                            <a:gd name="connsiteX5" fmla="*/ 3885034 w 4658206"/>
                            <a:gd name="connsiteY5" fmla="*/ 7608 h 454412"/>
                            <a:gd name="connsiteX6" fmla="*/ 3890614 w 4658206"/>
                            <a:gd name="connsiteY6" fmla="*/ 136924 h 454412"/>
                            <a:gd name="connsiteX7" fmla="*/ 4073566 w 4658206"/>
                            <a:gd name="connsiteY7" fmla="*/ 132397 h 454412"/>
                            <a:gd name="connsiteX8" fmla="*/ 4067679 w 4658206"/>
                            <a:gd name="connsiteY8" fmla="*/ 0 h 454412"/>
                            <a:gd name="connsiteX9" fmla="*/ 4644424 w 4658206"/>
                            <a:gd name="connsiteY9" fmla="*/ 19373 h 454412"/>
                            <a:gd name="connsiteX10" fmla="*/ 4658206 w 4658206"/>
                            <a:gd name="connsiteY10" fmla="*/ 407352 h 454412"/>
                            <a:gd name="connsiteX11" fmla="*/ 2518545 w 4658206"/>
                            <a:gd name="connsiteY11" fmla="*/ 454412 h 454412"/>
                            <a:gd name="connsiteX12" fmla="*/ 2513055 w 4658206"/>
                            <a:gd name="connsiteY12" fmla="*/ 330930 h 454412"/>
                            <a:gd name="connsiteX13" fmla="*/ 3044290 w 4658206"/>
                            <a:gd name="connsiteY13" fmla="*/ 307289 h 454412"/>
                            <a:gd name="connsiteX14" fmla="*/ 3039947 w 4658206"/>
                            <a:gd name="connsiteY14" fmla="*/ 209607 h 454412"/>
                            <a:gd name="connsiteX15" fmla="*/ 2508712 w 4658206"/>
                            <a:gd name="connsiteY15" fmla="*/ 233248 h 454412"/>
                            <a:gd name="connsiteX16" fmla="*/ 2518142 w 4658206"/>
                            <a:gd name="connsiteY16" fmla="*/ 445351 h 454412"/>
                            <a:gd name="connsiteX17" fmla="*/ 1693490 w 4658206"/>
                            <a:gd name="connsiteY17" fmla="*/ 438987 h 454412"/>
                            <a:gd name="connsiteX18" fmla="*/ 1688083 w 4658206"/>
                            <a:gd name="connsiteY18" fmla="*/ 317372 h 454412"/>
                            <a:gd name="connsiteX19" fmla="*/ 1372873 w 4658206"/>
                            <a:gd name="connsiteY19" fmla="*/ 328533 h 454412"/>
                            <a:gd name="connsiteX20" fmla="*/ 1378413 w 4658206"/>
                            <a:gd name="connsiteY20" fmla="*/ 453206 h 454412"/>
                            <a:gd name="connsiteX21" fmla="*/ 0 w 4658206"/>
                            <a:gd name="connsiteY21" fmla="*/ 441957 h 454412"/>
                            <a:gd name="connsiteX22" fmla="*/ 0 w 4658206"/>
                            <a:gd name="connsiteY22" fmla="*/ 19373 h 454412"/>
                            <a:gd name="connsiteX0" fmla="*/ 0 w 4658206"/>
                            <a:gd name="connsiteY0" fmla="*/ 19373 h 454412"/>
                            <a:gd name="connsiteX1" fmla="*/ 1142053 w 4658206"/>
                            <a:gd name="connsiteY1" fmla="*/ 20905 h 454412"/>
                            <a:gd name="connsiteX2" fmla="*/ 1152800 w 4658206"/>
                            <a:gd name="connsiteY2" fmla="*/ 258550 h 454412"/>
                            <a:gd name="connsiteX3" fmla="*/ 2102567 w 4658206"/>
                            <a:gd name="connsiteY3" fmla="*/ 231321 h 454412"/>
                            <a:gd name="connsiteX4" fmla="*/ 2092298 w 4658206"/>
                            <a:gd name="connsiteY4" fmla="*/ 14945 h 454412"/>
                            <a:gd name="connsiteX5" fmla="*/ 3885034 w 4658206"/>
                            <a:gd name="connsiteY5" fmla="*/ 7608 h 454412"/>
                            <a:gd name="connsiteX6" fmla="*/ 3890614 w 4658206"/>
                            <a:gd name="connsiteY6" fmla="*/ 136924 h 454412"/>
                            <a:gd name="connsiteX7" fmla="*/ 4073566 w 4658206"/>
                            <a:gd name="connsiteY7" fmla="*/ 132397 h 454412"/>
                            <a:gd name="connsiteX8" fmla="*/ 4067679 w 4658206"/>
                            <a:gd name="connsiteY8" fmla="*/ 0 h 454412"/>
                            <a:gd name="connsiteX9" fmla="*/ 4644424 w 4658206"/>
                            <a:gd name="connsiteY9" fmla="*/ 19373 h 454412"/>
                            <a:gd name="connsiteX10" fmla="*/ 4658206 w 4658206"/>
                            <a:gd name="connsiteY10" fmla="*/ 407352 h 454412"/>
                            <a:gd name="connsiteX11" fmla="*/ 2518545 w 4658206"/>
                            <a:gd name="connsiteY11" fmla="*/ 454412 h 454412"/>
                            <a:gd name="connsiteX12" fmla="*/ 2513055 w 4658206"/>
                            <a:gd name="connsiteY12" fmla="*/ 330930 h 454412"/>
                            <a:gd name="connsiteX13" fmla="*/ 3044290 w 4658206"/>
                            <a:gd name="connsiteY13" fmla="*/ 307289 h 454412"/>
                            <a:gd name="connsiteX14" fmla="*/ 3039947 w 4658206"/>
                            <a:gd name="connsiteY14" fmla="*/ 209607 h 454412"/>
                            <a:gd name="connsiteX15" fmla="*/ 2508712 w 4658206"/>
                            <a:gd name="connsiteY15" fmla="*/ 233248 h 454412"/>
                            <a:gd name="connsiteX16" fmla="*/ 2518142 w 4658206"/>
                            <a:gd name="connsiteY16" fmla="*/ 445351 h 454412"/>
                            <a:gd name="connsiteX17" fmla="*/ 1693490 w 4658206"/>
                            <a:gd name="connsiteY17" fmla="*/ 438987 h 454412"/>
                            <a:gd name="connsiteX18" fmla="*/ 1688083 w 4658206"/>
                            <a:gd name="connsiteY18" fmla="*/ 317372 h 454412"/>
                            <a:gd name="connsiteX19" fmla="*/ 1372873 w 4658206"/>
                            <a:gd name="connsiteY19" fmla="*/ 328533 h 454412"/>
                            <a:gd name="connsiteX20" fmla="*/ 1378413 w 4658206"/>
                            <a:gd name="connsiteY20" fmla="*/ 453206 h 454412"/>
                            <a:gd name="connsiteX21" fmla="*/ 0 w 4658206"/>
                            <a:gd name="connsiteY21" fmla="*/ 441957 h 454412"/>
                            <a:gd name="connsiteX22" fmla="*/ 0 w 4658206"/>
                            <a:gd name="connsiteY22" fmla="*/ 19373 h 454412"/>
                            <a:gd name="connsiteX0" fmla="*/ 0 w 4654838"/>
                            <a:gd name="connsiteY0" fmla="*/ 19373 h 454412"/>
                            <a:gd name="connsiteX1" fmla="*/ 1142053 w 4654838"/>
                            <a:gd name="connsiteY1" fmla="*/ 20905 h 454412"/>
                            <a:gd name="connsiteX2" fmla="*/ 1152800 w 4654838"/>
                            <a:gd name="connsiteY2" fmla="*/ 258550 h 454412"/>
                            <a:gd name="connsiteX3" fmla="*/ 2102567 w 4654838"/>
                            <a:gd name="connsiteY3" fmla="*/ 231321 h 454412"/>
                            <a:gd name="connsiteX4" fmla="*/ 2092298 w 4654838"/>
                            <a:gd name="connsiteY4" fmla="*/ 14945 h 454412"/>
                            <a:gd name="connsiteX5" fmla="*/ 3885034 w 4654838"/>
                            <a:gd name="connsiteY5" fmla="*/ 7608 h 454412"/>
                            <a:gd name="connsiteX6" fmla="*/ 3890614 w 4654838"/>
                            <a:gd name="connsiteY6" fmla="*/ 136924 h 454412"/>
                            <a:gd name="connsiteX7" fmla="*/ 4073566 w 4654838"/>
                            <a:gd name="connsiteY7" fmla="*/ 132397 h 454412"/>
                            <a:gd name="connsiteX8" fmla="*/ 4067679 w 4654838"/>
                            <a:gd name="connsiteY8" fmla="*/ 0 h 454412"/>
                            <a:gd name="connsiteX9" fmla="*/ 4644424 w 4654838"/>
                            <a:gd name="connsiteY9" fmla="*/ 19373 h 454412"/>
                            <a:gd name="connsiteX10" fmla="*/ 4654838 w 4654838"/>
                            <a:gd name="connsiteY10" fmla="*/ 344733 h 454412"/>
                            <a:gd name="connsiteX11" fmla="*/ 2518545 w 4654838"/>
                            <a:gd name="connsiteY11" fmla="*/ 454412 h 454412"/>
                            <a:gd name="connsiteX12" fmla="*/ 2513055 w 4654838"/>
                            <a:gd name="connsiteY12" fmla="*/ 330930 h 454412"/>
                            <a:gd name="connsiteX13" fmla="*/ 3044290 w 4654838"/>
                            <a:gd name="connsiteY13" fmla="*/ 307289 h 454412"/>
                            <a:gd name="connsiteX14" fmla="*/ 3039947 w 4654838"/>
                            <a:gd name="connsiteY14" fmla="*/ 209607 h 454412"/>
                            <a:gd name="connsiteX15" fmla="*/ 2508712 w 4654838"/>
                            <a:gd name="connsiteY15" fmla="*/ 233248 h 454412"/>
                            <a:gd name="connsiteX16" fmla="*/ 2518142 w 4654838"/>
                            <a:gd name="connsiteY16" fmla="*/ 445351 h 454412"/>
                            <a:gd name="connsiteX17" fmla="*/ 1693490 w 4654838"/>
                            <a:gd name="connsiteY17" fmla="*/ 438987 h 454412"/>
                            <a:gd name="connsiteX18" fmla="*/ 1688083 w 4654838"/>
                            <a:gd name="connsiteY18" fmla="*/ 317372 h 454412"/>
                            <a:gd name="connsiteX19" fmla="*/ 1372873 w 4654838"/>
                            <a:gd name="connsiteY19" fmla="*/ 328533 h 454412"/>
                            <a:gd name="connsiteX20" fmla="*/ 1378413 w 4654838"/>
                            <a:gd name="connsiteY20" fmla="*/ 453206 h 454412"/>
                            <a:gd name="connsiteX21" fmla="*/ 0 w 4654838"/>
                            <a:gd name="connsiteY21" fmla="*/ 441957 h 454412"/>
                            <a:gd name="connsiteX22" fmla="*/ 0 w 4654838"/>
                            <a:gd name="connsiteY22" fmla="*/ 19373 h 454412"/>
                            <a:gd name="connsiteX0" fmla="*/ 0 w 4654838"/>
                            <a:gd name="connsiteY0" fmla="*/ 19373 h 454412"/>
                            <a:gd name="connsiteX1" fmla="*/ 1142053 w 4654838"/>
                            <a:gd name="connsiteY1" fmla="*/ 20905 h 454412"/>
                            <a:gd name="connsiteX2" fmla="*/ 1152800 w 4654838"/>
                            <a:gd name="connsiteY2" fmla="*/ 258550 h 454412"/>
                            <a:gd name="connsiteX3" fmla="*/ 2102567 w 4654838"/>
                            <a:gd name="connsiteY3" fmla="*/ 231321 h 454412"/>
                            <a:gd name="connsiteX4" fmla="*/ 2092298 w 4654838"/>
                            <a:gd name="connsiteY4" fmla="*/ 14945 h 454412"/>
                            <a:gd name="connsiteX5" fmla="*/ 3885034 w 4654838"/>
                            <a:gd name="connsiteY5" fmla="*/ 7608 h 454412"/>
                            <a:gd name="connsiteX6" fmla="*/ 3890614 w 4654838"/>
                            <a:gd name="connsiteY6" fmla="*/ 136924 h 454412"/>
                            <a:gd name="connsiteX7" fmla="*/ 4073566 w 4654838"/>
                            <a:gd name="connsiteY7" fmla="*/ 132397 h 454412"/>
                            <a:gd name="connsiteX8" fmla="*/ 4067679 w 4654838"/>
                            <a:gd name="connsiteY8" fmla="*/ 0 h 454412"/>
                            <a:gd name="connsiteX9" fmla="*/ 4644424 w 4654838"/>
                            <a:gd name="connsiteY9" fmla="*/ 19373 h 454412"/>
                            <a:gd name="connsiteX10" fmla="*/ 4654838 w 4654838"/>
                            <a:gd name="connsiteY10" fmla="*/ 344733 h 454412"/>
                            <a:gd name="connsiteX11" fmla="*/ 2518545 w 4654838"/>
                            <a:gd name="connsiteY11" fmla="*/ 454412 h 454412"/>
                            <a:gd name="connsiteX12" fmla="*/ 2513055 w 4654838"/>
                            <a:gd name="connsiteY12" fmla="*/ 330930 h 454412"/>
                            <a:gd name="connsiteX13" fmla="*/ 3044290 w 4654838"/>
                            <a:gd name="connsiteY13" fmla="*/ 307289 h 454412"/>
                            <a:gd name="connsiteX14" fmla="*/ 3039947 w 4654838"/>
                            <a:gd name="connsiteY14" fmla="*/ 209607 h 454412"/>
                            <a:gd name="connsiteX15" fmla="*/ 2508712 w 4654838"/>
                            <a:gd name="connsiteY15" fmla="*/ 233248 h 454412"/>
                            <a:gd name="connsiteX16" fmla="*/ 2516267 w 4654838"/>
                            <a:gd name="connsiteY16" fmla="*/ 427497 h 454412"/>
                            <a:gd name="connsiteX17" fmla="*/ 1693490 w 4654838"/>
                            <a:gd name="connsiteY17" fmla="*/ 438987 h 454412"/>
                            <a:gd name="connsiteX18" fmla="*/ 1688083 w 4654838"/>
                            <a:gd name="connsiteY18" fmla="*/ 317372 h 454412"/>
                            <a:gd name="connsiteX19" fmla="*/ 1372873 w 4654838"/>
                            <a:gd name="connsiteY19" fmla="*/ 328533 h 454412"/>
                            <a:gd name="connsiteX20" fmla="*/ 1378413 w 4654838"/>
                            <a:gd name="connsiteY20" fmla="*/ 453206 h 454412"/>
                            <a:gd name="connsiteX21" fmla="*/ 0 w 4654838"/>
                            <a:gd name="connsiteY21" fmla="*/ 441957 h 454412"/>
                            <a:gd name="connsiteX22" fmla="*/ 0 w 4654838"/>
                            <a:gd name="connsiteY22" fmla="*/ 19373 h 454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654838" h="454412">
                              <a:moveTo>
                                <a:pt x="0" y="19373"/>
                              </a:moveTo>
                              <a:lnTo>
                                <a:pt x="1142053" y="20905"/>
                              </a:lnTo>
                              <a:lnTo>
                                <a:pt x="1152800" y="258550"/>
                              </a:lnTo>
                              <a:lnTo>
                                <a:pt x="2102567" y="231321"/>
                              </a:lnTo>
                              <a:lnTo>
                                <a:pt x="2092298" y="14945"/>
                              </a:lnTo>
                              <a:lnTo>
                                <a:pt x="3885034" y="7608"/>
                              </a:lnTo>
                              <a:lnTo>
                                <a:pt x="3890614" y="136924"/>
                              </a:lnTo>
                              <a:lnTo>
                                <a:pt x="4073566" y="132397"/>
                              </a:lnTo>
                              <a:lnTo>
                                <a:pt x="4067679" y="0"/>
                              </a:lnTo>
                              <a:lnTo>
                                <a:pt x="4644424" y="19373"/>
                              </a:lnTo>
                              <a:lnTo>
                                <a:pt x="4654838" y="344733"/>
                              </a:lnTo>
                              <a:lnTo>
                                <a:pt x="2518545" y="454412"/>
                              </a:lnTo>
                              <a:lnTo>
                                <a:pt x="2513055" y="330930"/>
                              </a:lnTo>
                              <a:lnTo>
                                <a:pt x="3044290" y="307289"/>
                              </a:lnTo>
                              <a:lnTo>
                                <a:pt x="3039947" y="209607"/>
                              </a:lnTo>
                              <a:lnTo>
                                <a:pt x="2508712" y="233248"/>
                              </a:lnTo>
                              <a:lnTo>
                                <a:pt x="2516267" y="427497"/>
                              </a:lnTo>
                              <a:lnTo>
                                <a:pt x="1693490" y="438987"/>
                              </a:lnTo>
                              <a:lnTo>
                                <a:pt x="1688083" y="317372"/>
                              </a:lnTo>
                              <a:lnTo>
                                <a:pt x="1372873" y="328533"/>
                              </a:lnTo>
                              <a:lnTo>
                                <a:pt x="1378413" y="453206"/>
                              </a:lnTo>
                              <a:lnTo>
                                <a:pt x="0" y="441957"/>
                              </a:lnTo>
                              <a:lnTo>
                                <a:pt x="0" y="19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26" o:spid="_x0000_s1026" style="position:absolute;left:0;text-align:left;margin-left:318.35pt;margin-top:278.4pt;width:365.25pt;height:38.05pt;rotation:16691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4838,45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" path="m,19373r1142053,1532l1152800,258550r949767,-27229l2092298,14945,3885034,7608r5580,129316l4073566,132397,4067679,r576745,19373l4654838,344733,2518545,454412r-5490,-123482l3044290,307289r-4343,-97682l2508712,233248r7555,194249l1693490,438987r-5407,-121615l1372873,328533r5540,124673l,441957,,19373xe" fillcolor="#00b0f0" strokecolor="#00b0f0" strokeweight="1pt">
                <v:fill opacity="32896f"/>
                <v:path arrowok="t" o:connecttype="custom" o:connectlocs="0,20602;1138087,22231;1148797,274950;2095266,245994;2085033,15893;3871544,8091;3877105,145609;4059421,140795;4053555,0;4628297,20602;4638675,366599;2509800,483235;2504329,351921;3033719,326780;3029391,222902;2500001,248043;2507530,454613;1687610,466832;1682221,337503;1368106,349372;1373627,481953;0,469990;0,20602" o:connectangles="0,0,0,0,0,0,0,0,0,0,0,0,0,0,0,0,0,0,0,0,0,0,0"/>
              </v:shape>
            </w:pict>
          </mc:Fallback>
        </mc:AlternateContent>
      </w:r>
      <w:r w:rsidR="00605A9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0728E" wp14:editId="12178E6D">
                <wp:simplePos x="0" y="0"/>
                <wp:positionH relativeFrom="column">
                  <wp:posOffset>5186045</wp:posOffset>
                </wp:positionH>
                <wp:positionV relativeFrom="paragraph">
                  <wp:posOffset>3516630</wp:posOffset>
                </wp:positionV>
                <wp:extent cx="952500" cy="255007"/>
                <wp:effectExtent l="0" t="0" r="1905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500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228600"/>
                            <a:gd name="connsiteX1" fmla="*/ 952500 w 952500"/>
                            <a:gd name="connsiteY1" fmla="*/ 0 h 228600"/>
                            <a:gd name="connsiteX2" fmla="*/ 952500 w 952500"/>
                            <a:gd name="connsiteY2" fmla="*/ 228600 h 228600"/>
                            <a:gd name="connsiteX3" fmla="*/ 0 w 952500"/>
                            <a:gd name="connsiteY3" fmla="*/ 228600 h 228600"/>
                            <a:gd name="connsiteX4" fmla="*/ 0 w 952500"/>
                            <a:gd name="connsiteY4" fmla="*/ 0 h 228600"/>
                            <a:gd name="connsiteX0" fmla="*/ 0 w 1000125"/>
                            <a:gd name="connsiteY0" fmla="*/ 0 h 228600"/>
                            <a:gd name="connsiteX1" fmla="*/ 1000125 w 1000125"/>
                            <a:gd name="connsiteY1" fmla="*/ 0 h 228600"/>
                            <a:gd name="connsiteX2" fmla="*/ 952500 w 1000125"/>
                            <a:gd name="connsiteY2" fmla="*/ 228600 h 228600"/>
                            <a:gd name="connsiteX3" fmla="*/ 0 w 1000125"/>
                            <a:gd name="connsiteY3" fmla="*/ 228600 h 228600"/>
                            <a:gd name="connsiteX4" fmla="*/ 0 w 1000125"/>
                            <a:gd name="connsiteY4" fmla="*/ 0 h 228600"/>
                            <a:gd name="connsiteX0" fmla="*/ 0 w 952500"/>
                            <a:gd name="connsiteY0" fmla="*/ 0 h 228600"/>
                            <a:gd name="connsiteX1" fmla="*/ 952500 w 952500"/>
                            <a:gd name="connsiteY1" fmla="*/ 33337 h 228600"/>
                            <a:gd name="connsiteX2" fmla="*/ 952500 w 952500"/>
                            <a:gd name="connsiteY2" fmla="*/ 228600 h 228600"/>
                            <a:gd name="connsiteX3" fmla="*/ 0 w 952500"/>
                            <a:gd name="connsiteY3" fmla="*/ 228600 h 228600"/>
                            <a:gd name="connsiteX4" fmla="*/ 0 w 952500"/>
                            <a:gd name="connsiteY4" fmla="*/ 0 h 228600"/>
                            <a:gd name="connsiteX0" fmla="*/ 0 w 952500"/>
                            <a:gd name="connsiteY0" fmla="*/ 0 h 255007"/>
                            <a:gd name="connsiteX1" fmla="*/ 952500 w 952500"/>
                            <a:gd name="connsiteY1" fmla="*/ 33337 h 255007"/>
                            <a:gd name="connsiteX2" fmla="*/ 952500 w 952500"/>
                            <a:gd name="connsiteY2" fmla="*/ 255007 h 255007"/>
                            <a:gd name="connsiteX3" fmla="*/ 0 w 952500"/>
                            <a:gd name="connsiteY3" fmla="*/ 228600 h 255007"/>
                            <a:gd name="connsiteX4" fmla="*/ 0 w 952500"/>
                            <a:gd name="connsiteY4" fmla="*/ 0 h 255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255007">
                              <a:moveTo>
                                <a:pt x="0" y="0"/>
                              </a:moveTo>
                              <a:lnTo>
                                <a:pt x="952500" y="33337"/>
                              </a:lnTo>
                              <a:lnTo>
                                <a:pt x="952500" y="255007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88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8" o:spid="_x0000_s1026" style="position:absolute;left:0;text-align:left;margin-left:408.35pt;margin-top:276.9pt;width:7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25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" path="m,l952500,33337r,221670l,228600,,xe" fillcolor="black [3213]" strokecolor="black [3213]" strokeweight="1pt">
                <v:fill opacity="57568f"/>
                <v:path arrowok="t" o:connecttype="custom" o:connectlocs="0,0;952500,33337;952500,255007;0,228600;0,0" o:connectangles="0,0,0,0,0"/>
              </v:shape>
            </w:pict>
          </mc:Fallback>
        </mc:AlternateContent>
      </w:r>
      <w:r w:rsidR="00605A9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BFA119" wp14:editId="4E940A15">
                <wp:simplePos x="0" y="0"/>
                <wp:positionH relativeFrom="column">
                  <wp:posOffset>2366645</wp:posOffset>
                </wp:positionH>
                <wp:positionV relativeFrom="paragraph">
                  <wp:posOffset>3211830</wp:posOffset>
                </wp:positionV>
                <wp:extent cx="6303645" cy="321945"/>
                <wp:effectExtent l="19050" t="152400" r="20955" b="13525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6303645" cy="321945"/>
                        </a:xfrm>
                        <a:custGeom>
                          <a:avLst/>
                          <a:gdLst>
                            <a:gd name="connsiteX0" fmla="*/ 0 w 6303645"/>
                            <a:gd name="connsiteY0" fmla="*/ 0 h 298399"/>
                            <a:gd name="connsiteX1" fmla="*/ 6303645 w 6303645"/>
                            <a:gd name="connsiteY1" fmla="*/ 0 h 298399"/>
                            <a:gd name="connsiteX2" fmla="*/ 6303645 w 6303645"/>
                            <a:gd name="connsiteY2" fmla="*/ 298399 h 298399"/>
                            <a:gd name="connsiteX3" fmla="*/ 0 w 6303645"/>
                            <a:gd name="connsiteY3" fmla="*/ 298399 h 298399"/>
                            <a:gd name="connsiteX4" fmla="*/ 0 w 6303645"/>
                            <a:gd name="connsiteY4" fmla="*/ 0 h 298399"/>
                            <a:gd name="connsiteX0" fmla="*/ 0 w 6303645"/>
                            <a:gd name="connsiteY0" fmla="*/ 0 h 298399"/>
                            <a:gd name="connsiteX1" fmla="*/ 6303645 w 6303645"/>
                            <a:gd name="connsiteY1" fmla="*/ 0 h 298399"/>
                            <a:gd name="connsiteX2" fmla="*/ 6303645 w 6303645"/>
                            <a:gd name="connsiteY2" fmla="*/ 298399 h 298399"/>
                            <a:gd name="connsiteX3" fmla="*/ 794332 w 6303645"/>
                            <a:gd name="connsiteY3" fmla="*/ 285868 h 298399"/>
                            <a:gd name="connsiteX4" fmla="*/ 0 w 6303645"/>
                            <a:gd name="connsiteY4" fmla="*/ 298399 h 298399"/>
                            <a:gd name="connsiteX5" fmla="*/ 0 w 6303645"/>
                            <a:gd name="connsiteY5" fmla="*/ 0 h 298399"/>
                            <a:gd name="connsiteX0" fmla="*/ 0 w 6303645"/>
                            <a:gd name="connsiteY0" fmla="*/ 0 h 298399"/>
                            <a:gd name="connsiteX1" fmla="*/ 6303645 w 6303645"/>
                            <a:gd name="connsiteY1" fmla="*/ 0 h 298399"/>
                            <a:gd name="connsiteX2" fmla="*/ 6303645 w 6303645"/>
                            <a:gd name="connsiteY2" fmla="*/ 298399 h 298399"/>
                            <a:gd name="connsiteX3" fmla="*/ 1251504 w 6303645"/>
                            <a:gd name="connsiteY3" fmla="*/ 275068 h 298399"/>
                            <a:gd name="connsiteX4" fmla="*/ 794332 w 6303645"/>
                            <a:gd name="connsiteY4" fmla="*/ 285868 h 298399"/>
                            <a:gd name="connsiteX5" fmla="*/ 0 w 6303645"/>
                            <a:gd name="connsiteY5" fmla="*/ 298399 h 298399"/>
                            <a:gd name="connsiteX6" fmla="*/ 0 w 6303645"/>
                            <a:gd name="connsiteY6" fmla="*/ 0 h 298399"/>
                            <a:gd name="connsiteX0" fmla="*/ 0 w 6303645"/>
                            <a:gd name="connsiteY0" fmla="*/ 0 h 298399"/>
                            <a:gd name="connsiteX1" fmla="*/ 6303645 w 6303645"/>
                            <a:gd name="connsiteY1" fmla="*/ 0 h 298399"/>
                            <a:gd name="connsiteX2" fmla="*/ 6303645 w 6303645"/>
                            <a:gd name="connsiteY2" fmla="*/ 298399 h 298399"/>
                            <a:gd name="connsiteX3" fmla="*/ 1250486 w 6303645"/>
                            <a:gd name="connsiteY3" fmla="*/ 171023 h 298399"/>
                            <a:gd name="connsiteX4" fmla="*/ 794332 w 6303645"/>
                            <a:gd name="connsiteY4" fmla="*/ 285868 h 298399"/>
                            <a:gd name="connsiteX5" fmla="*/ 0 w 6303645"/>
                            <a:gd name="connsiteY5" fmla="*/ 298399 h 298399"/>
                            <a:gd name="connsiteX6" fmla="*/ 0 w 6303645"/>
                            <a:gd name="connsiteY6" fmla="*/ 0 h 298399"/>
                            <a:gd name="connsiteX0" fmla="*/ 0 w 6303645"/>
                            <a:gd name="connsiteY0" fmla="*/ 0 h 298399"/>
                            <a:gd name="connsiteX1" fmla="*/ 6303645 w 6303645"/>
                            <a:gd name="connsiteY1" fmla="*/ 0 h 298399"/>
                            <a:gd name="connsiteX2" fmla="*/ 6303645 w 6303645"/>
                            <a:gd name="connsiteY2" fmla="*/ 298399 h 298399"/>
                            <a:gd name="connsiteX3" fmla="*/ 2687935 w 6303645"/>
                            <a:gd name="connsiteY3" fmla="*/ 201641 h 298399"/>
                            <a:gd name="connsiteX4" fmla="*/ 1250486 w 6303645"/>
                            <a:gd name="connsiteY4" fmla="*/ 171023 h 298399"/>
                            <a:gd name="connsiteX5" fmla="*/ 794332 w 6303645"/>
                            <a:gd name="connsiteY5" fmla="*/ 285868 h 298399"/>
                            <a:gd name="connsiteX6" fmla="*/ 0 w 6303645"/>
                            <a:gd name="connsiteY6" fmla="*/ 298399 h 298399"/>
                            <a:gd name="connsiteX7" fmla="*/ 0 w 6303645"/>
                            <a:gd name="connsiteY7" fmla="*/ 0 h 298399"/>
                            <a:gd name="connsiteX0" fmla="*/ 0 w 6303645"/>
                            <a:gd name="connsiteY0" fmla="*/ 0 h 304231"/>
                            <a:gd name="connsiteX1" fmla="*/ 6303645 w 6303645"/>
                            <a:gd name="connsiteY1" fmla="*/ 0 h 304231"/>
                            <a:gd name="connsiteX2" fmla="*/ 6303645 w 6303645"/>
                            <a:gd name="connsiteY2" fmla="*/ 298399 h 304231"/>
                            <a:gd name="connsiteX3" fmla="*/ 1256399 w 6303645"/>
                            <a:gd name="connsiteY3" fmla="*/ 304231 h 304231"/>
                            <a:gd name="connsiteX4" fmla="*/ 1250486 w 6303645"/>
                            <a:gd name="connsiteY4" fmla="*/ 171023 h 304231"/>
                            <a:gd name="connsiteX5" fmla="*/ 794332 w 6303645"/>
                            <a:gd name="connsiteY5" fmla="*/ 285868 h 304231"/>
                            <a:gd name="connsiteX6" fmla="*/ 0 w 6303645"/>
                            <a:gd name="connsiteY6" fmla="*/ 298399 h 304231"/>
                            <a:gd name="connsiteX7" fmla="*/ 0 w 6303645"/>
                            <a:gd name="connsiteY7" fmla="*/ 0 h 304231"/>
                            <a:gd name="connsiteX0" fmla="*/ 0 w 6303645"/>
                            <a:gd name="connsiteY0" fmla="*/ 0 h 304231"/>
                            <a:gd name="connsiteX1" fmla="*/ 6303645 w 6303645"/>
                            <a:gd name="connsiteY1" fmla="*/ 0 h 304231"/>
                            <a:gd name="connsiteX2" fmla="*/ 6303645 w 6303645"/>
                            <a:gd name="connsiteY2" fmla="*/ 298399 h 304231"/>
                            <a:gd name="connsiteX3" fmla="*/ 1256399 w 6303645"/>
                            <a:gd name="connsiteY3" fmla="*/ 304231 h 304231"/>
                            <a:gd name="connsiteX4" fmla="*/ 1250486 w 6303645"/>
                            <a:gd name="connsiteY4" fmla="*/ 171023 h 304231"/>
                            <a:gd name="connsiteX5" fmla="*/ 835208 w 6303645"/>
                            <a:gd name="connsiteY5" fmla="*/ 189197 h 304231"/>
                            <a:gd name="connsiteX6" fmla="*/ 0 w 6303645"/>
                            <a:gd name="connsiteY6" fmla="*/ 298399 h 304231"/>
                            <a:gd name="connsiteX7" fmla="*/ 0 w 6303645"/>
                            <a:gd name="connsiteY7" fmla="*/ 0 h 304231"/>
                            <a:gd name="connsiteX0" fmla="*/ 0 w 6303645"/>
                            <a:gd name="connsiteY0" fmla="*/ 0 h 304231"/>
                            <a:gd name="connsiteX1" fmla="*/ 6303645 w 6303645"/>
                            <a:gd name="connsiteY1" fmla="*/ 0 h 304231"/>
                            <a:gd name="connsiteX2" fmla="*/ 6303645 w 6303645"/>
                            <a:gd name="connsiteY2" fmla="*/ 298399 h 304231"/>
                            <a:gd name="connsiteX3" fmla="*/ 1256399 w 6303645"/>
                            <a:gd name="connsiteY3" fmla="*/ 304231 h 304231"/>
                            <a:gd name="connsiteX4" fmla="*/ 1250486 w 6303645"/>
                            <a:gd name="connsiteY4" fmla="*/ 171023 h 304231"/>
                            <a:gd name="connsiteX5" fmla="*/ 835208 w 6303645"/>
                            <a:gd name="connsiteY5" fmla="*/ 189197 h 304231"/>
                            <a:gd name="connsiteX6" fmla="*/ 648495 w 6303645"/>
                            <a:gd name="connsiteY6" fmla="*/ 225611 h 304231"/>
                            <a:gd name="connsiteX7" fmla="*/ 0 w 6303645"/>
                            <a:gd name="connsiteY7" fmla="*/ 298399 h 304231"/>
                            <a:gd name="connsiteX8" fmla="*/ 0 w 6303645"/>
                            <a:gd name="connsiteY8" fmla="*/ 0 h 304231"/>
                            <a:gd name="connsiteX0" fmla="*/ 0 w 6303645"/>
                            <a:gd name="connsiteY0" fmla="*/ 0 h 322174"/>
                            <a:gd name="connsiteX1" fmla="*/ 6303645 w 6303645"/>
                            <a:gd name="connsiteY1" fmla="*/ 0 h 322174"/>
                            <a:gd name="connsiteX2" fmla="*/ 6303645 w 6303645"/>
                            <a:gd name="connsiteY2" fmla="*/ 298399 h 322174"/>
                            <a:gd name="connsiteX3" fmla="*/ 1256399 w 6303645"/>
                            <a:gd name="connsiteY3" fmla="*/ 304231 h 322174"/>
                            <a:gd name="connsiteX4" fmla="*/ 1250486 w 6303645"/>
                            <a:gd name="connsiteY4" fmla="*/ 171023 h 322174"/>
                            <a:gd name="connsiteX5" fmla="*/ 835208 w 6303645"/>
                            <a:gd name="connsiteY5" fmla="*/ 189197 h 322174"/>
                            <a:gd name="connsiteX6" fmla="*/ 841122 w 6303645"/>
                            <a:gd name="connsiteY6" fmla="*/ 322174 h 322174"/>
                            <a:gd name="connsiteX7" fmla="*/ 0 w 6303645"/>
                            <a:gd name="connsiteY7" fmla="*/ 298399 h 322174"/>
                            <a:gd name="connsiteX8" fmla="*/ 0 w 6303645"/>
                            <a:gd name="connsiteY8" fmla="*/ 0 h 322174"/>
                            <a:gd name="connsiteX0" fmla="*/ 0 w 6303645"/>
                            <a:gd name="connsiteY0" fmla="*/ 0 h 322174"/>
                            <a:gd name="connsiteX1" fmla="*/ 6303645 w 6303645"/>
                            <a:gd name="connsiteY1" fmla="*/ 0 h 322174"/>
                            <a:gd name="connsiteX2" fmla="*/ 6303645 w 6303645"/>
                            <a:gd name="connsiteY2" fmla="*/ 298399 h 322174"/>
                            <a:gd name="connsiteX3" fmla="*/ 1256399 w 6303645"/>
                            <a:gd name="connsiteY3" fmla="*/ 304231 h 322174"/>
                            <a:gd name="connsiteX4" fmla="*/ 1250486 w 6303645"/>
                            <a:gd name="connsiteY4" fmla="*/ 171023 h 322174"/>
                            <a:gd name="connsiteX5" fmla="*/ 834813 w 6303645"/>
                            <a:gd name="connsiteY5" fmla="*/ 189300 h 322174"/>
                            <a:gd name="connsiteX6" fmla="*/ 841122 w 6303645"/>
                            <a:gd name="connsiteY6" fmla="*/ 322174 h 322174"/>
                            <a:gd name="connsiteX7" fmla="*/ 0 w 6303645"/>
                            <a:gd name="connsiteY7" fmla="*/ 298399 h 322174"/>
                            <a:gd name="connsiteX8" fmla="*/ 0 w 6303645"/>
                            <a:gd name="connsiteY8" fmla="*/ 0 h 322174"/>
                            <a:gd name="connsiteX0" fmla="*/ 0 w 6303645"/>
                            <a:gd name="connsiteY0" fmla="*/ 0 h 322174"/>
                            <a:gd name="connsiteX1" fmla="*/ 6303645 w 6303645"/>
                            <a:gd name="connsiteY1" fmla="*/ 0 h 322174"/>
                            <a:gd name="connsiteX2" fmla="*/ 6303645 w 6303645"/>
                            <a:gd name="connsiteY2" fmla="*/ 298399 h 322174"/>
                            <a:gd name="connsiteX3" fmla="*/ 1256399 w 6303645"/>
                            <a:gd name="connsiteY3" fmla="*/ 304231 h 322174"/>
                            <a:gd name="connsiteX4" fmla="*/ 1249950 w 6303645"/>
                            <a:gd name="connsiteY4" fmla="*/ 170821 h 322174"/>
                            <a:gd name="connsiteX5" fmla="*/ 834813 w 6303645"/>
                            <a:gd name="connsiteY5" fmla="*/ 189300 h 322174"/>
                            <a:gd name="connsiteX6" fmla="*/ 841122 w 6303645"/>
                            <a:gd name="connsiteY6" fmla="*/ 322174 h 322174"/>
                            <a:gd name="connsiteX7" fmla="*/ 0 w 6303645"/>
                            <a:gd name="connsiteY7" fmla="*/ 298399 h 322174"/>
                            <a:gd name="connsiteX8" fmla="*/ 0 w 6303645"/>
                            <a:gd name="connsiteY8" fmla="*/ 0 h 322174"/>
                            <a:gd name="connsiteX0" fmla="*/ 0 w 6303645"/>
                            <a:gd name="connsiteY0" fmla="*/ 0 h 322174"/>
                            <a:gd name="connsiteX1" fmla="*/ 6303645 w 6303645"/>
                            <a:gd name="connsiteY1" fmla="*/ 0 h 322174"/>
                            <a:gd name="connsiteX2" fmla="*/ 6303645 w 6303645"/>
                            <a:gd name="connsiteY2" fmla="*/ 298399 h 322174"/>
                            <a:gd name="connsiteX3" fmla="*/ 1256399 w 6303645"/>
                            <a:gd name="connsiteY3" fmla="*/ 304231 h 322174"/>
                            <a:gd name="connsiteX4" fmla="*/ 1249950 w 6303645"/>
                            <a:gd name="connsiteY4" fmla="*/ 170821 h 322174"/>
                            <a:gd name="connsiteX5" fmla="*/ 834813 w 6303645"/>
                            <a:gd name="connsiteY5" fmla="*/ 189300 h 322174"/>
                            <a:gd name="connsiteX6" fmla="*/ 841122 w 6303645"/>
                            <a:gd name="connsiteY6" fmla="*/ 322174 h 322174"/>
                            <a:gd name="connsiteX7" fmla="*/ 0 w 6303645"/>
                            <a:gd name="connsiteY7" fmla="*/ 298399 h 322174"/>
                            <a:gd name="connsiteX8" fmla="*/ 0 w 6303645"/>
                            <a:gd name="connsiteY8" fmla="*/ 0 h 322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03645" h="322174">
                              <a:moveTo>
                                <a:pt x="0" y="0"/>
                              </a:moveTo>
                              <a:lnTo>
                                <a:pt x="6303645" y="0"/>
                              </a:lnTo>
                              <a:lnTo>
                                <a:pt x="6303645" y="298399"/>
                              </a:lnTo>
                              <a:lnTo>
                                <a:pt x="1256399" y="304231"/>
                              </a:lnTo>
                              <a:lnTo>
                                <a:pt x="1249950" y="170821"/>
                              </a:lnTo>
                              <a:lnTo>
                                <a:pt x="834813" y="189300"/>
                              </a:lnTo>
                              <a:lnTo>
                                <a:pt x="841122" y="322174"/>
                              </a:lnTo>
                              <a:lnTo>
                                <a:pt x="0" y="298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23" o:spid="_x0000_s1026" style="position:absolute;left:0;text-align:left;margin-left:186.35pt;margin-top:252.9pt;width:496.35pt;height:25.35pt;rotation:16691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3645,3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" path="m,l6303645,r,298399l1256399,304231r-6449,-133410l834813,189300r6309,132874l,298399,,xe" fillcolor="#00b050" strokecolor="#00b050" strokeweight="1pt">
                <v:fill opacity="32896f"/>
                <v:path arrowok="t" o:connecttype="custom" o:connectlocs="0,0;6303645,0;6303645,298187;1256399,304015;1249950,170700;834813,189165;841122,321945;0,298187;0,0" o:connectangles="0,0,0,0,0,0,0,0,0"/>
              </v:shape>
            </w:pict>
          </mc:Fallback>
        </mc:AlternateContent>
      </w:r>
      <w:r w:rsidR="00605A9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3A4D8" wp14:editId="43E7A472">
                <wp:simplePos x="0" y="0"/>
                <wp:positionH relativeFrom="column">
                  <wp:posOffset>1195057</wp:posOffset>
                </wp:positionH>
                <wp:positionV relativeFrom="paragraph">
                  <wp:posOffset>3164789</wp:posOffset>
                </wp:positionV>
                <wp:extent cx="1169294" cy="161925"/>
                <wp:effectExtent l="19050" t="38100" r="3111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1169294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8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94.1pt;margin-top:249.2pt;width:92.05pt;height:12.75pt;rotation:1669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" fillcolor="black [3213]" strokecolor="black [3213]" strokeweight="1pt">
                <v:fill opacity="57568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9C892D" wp14:editId="18473C12">
            <wp:simplePos x="0" y="0"/>
            <wp:positionH relativeFrom="column">
              <wp:posOffset>4445</wp:posOffset>
            </wp:positionH>
            <wp:positionV relativeFrom="paragraph">
              <wp:posOffset>2329815</wp:posOffset>
            </wp:positionV>
            <wp:extent cx="14829155" cy="22383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1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84545" wp14:editId="26E653E4">
                <wp:simplePos x="0" y="0"/>
                <wp:positionH relativeFrom="column">
                  <wp:posOffset>3357245</wp:posOffset>
                </wp:positionH>
                <wp:positionV relativeFrom="paragraph">
                  <wp:posOffset>7275195</wp:posOffset>
                </wp:positionV>
                <wp:extent cx="809625" cy="205740"/>
                <wp:effectExtent l="0" t="0" r="2857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57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64.35pt;margin-top:572.85pt;width:63.75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" fillcolor="#ffc000" strokecolor="#ffc000" strokeweight="1pt">
                <v:fill opacity="32896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2D13FD" wp14:editId="7564B9A8">
                <wp:simplePos x="0" y="0"/>
                <wp:positionH relativeFrom="column">
                  <wp:posOffset>3357245</wp:posOffset>
                </wp:positionH>
                <wp:positionV relativeFrom="paragraph">
                  <wp:posOffset>7732395</wp:posOffset>
                </wp:positionV>
                <wp:extent cx="809625" cy="205740"/>
                <wp:effectExtent l="0" t="0" r="28575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574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64.35pt;margin-top:608.85pt;width:63.75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" fillcolor="#00b050" strokecolor="#00b050" strokeweight="1pt">
                <v:fill opacity="32896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335FB0" wp14:editId="31EAADF1">
                <wp:simplePos x="0" y="0"/>
                <wp:positionH relativeFrom="column">
                  <wp:posOffset>3357245</wp:posOffset>
                </wp:positionH>
                <wp:positionV relativeFrom="paragraph">
                  <wp:posOffset>8227695</wp:posOffset>
                </wp:positionV>
                <wp:extent cx="809625" cy="205740"/>
                <wp:effectExtent l="0" t="0" r="28575" b="22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574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264.35pt;margin-top:647.85pt;width:63.75pt;height:1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" fillcolor="#00b0f0" strokecolor="#00b0f0" strokeweight="1pt">
                <v:fill opacity="32896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FC993" wp14:editId="4584C9C5">
                <wp:simplePos x="0" y="0"/>
                <wp:positionH relativeFrom="column">
                  <wp:posOffset>3356610</wp:posOffset>
                </wp:positionH>
                <wp:positionV relativeFrom="paragraph">
                  <wp:posOffset>6869430</wp:posOffset>
                </wp:positionV>
                <wp:extent cx="809625" cy="228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61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64.3pt;margin-top:540.9pt;width:63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" fillcolor="gray [1629]" strokecolor="gray [1629]" strokeweight="2pt">
                <v:fill opacity="40092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D5B58" wp14:editId="56E5EB1A">
                <wp:simplePos x="0" y="0"/>
                <wp:positionH relativeFrom="column">
                  <wp:posOffset>3357245</wp:posOffset>
                </wp:positionH>
                <wp:positionV relativeFrom="paragraph">
                  <wp:posOffset>6488430</wp:posOffset>
                </wp:positionV>
                <wp:extent cx="809625" cy="2286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264.35pt;margin-top:510.9pt;width:63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" fillcolor="black [3213]" strokecolor="black [3213]" strokeweight="1pt">
                <v:fill opacity="55769f"/>
              </v:rect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791DC2" wp14:editId="3A778919">
                <wp:simplePos x="0" y="0"/>
                <wp:positionH relativeFrom="column">
                  <wp:posOffset>3154045</wp:posOffset>
                </wp:positionH>
                <wp:positionV relativeFrom="paragraph">
                  <wp:posOffset>5297170</wp:posOffset>
                </wp:positionV>
                <wp:extent cx="1228725" cy="5238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8E0" w:rsidRDefault="009B78E0" w:rsidP="00FB490C">
                            <w:pPr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凡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248.35pt;margin-top:417.1pt;width:96.7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" fillcolor="window" strokeweight=".5pt">
                <v:textbox>
                  <w:txbxContent>
                    <w:p w:rsidR="009B78E0" w:rsidRDefault="009B78E0" w:rsidP="00FB490C">
                      <w:pPr>
                        <w:jc w:val="center"/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凡　例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D353F5" wp14:editId="4448A99B">
                <wp:simplePos x="0" y="0"/>
                <wp:positionH relativeFrom="column">
                  <wp:posOffset>3357245</wp:posOffset>
                </wp:positionH>
                <wp:positionV relativeFrom="paragraph">
                  <wp:posOffset>6078855</wp:posOffset>
                </wp:positionV>
                <wp:extent cx="809625" cy="22860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264.35pt;margin-top:478.65pt;width:63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" filled="f" strokecolor="red" strokeweight="2pt"/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F83B7" wp14:editId="2C8CC63E">
                <wp:simplePos x="0" y="0"/>
                <wp:positionH relativeFrom="column">
                  <wp:posOffset>4576445</wp:posOffset>
                </wp:positionH>
                <wp:positionV relativeFrom="paragraph">
                  <wp:posOffset>5897880</wp:posOffset>
                </wp:positionV>
                <wp:extent cx="3121660" cy="5238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緑地範囲（Ａ＝4042.06㎡）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left:0;text-align:left;margin-left:360.35pt;margin-top:464.4pt;width:245.8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緑地範囲（Ａ＝4042.06㎡）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9E0C4B" wp14:editId="5D4A75EE">
                <wp:simplePos x="0" y="0"/>
                <wp:positionH relativeFrom="column">
                  <wp:posOffset>4585970</wp:posOffset>
                </wp:positionH>
                <wp:positionV relativeFrom="paragraph">
                  <wp:posOffset>6316980</wp:posOffset>
                </wp:positionV>
                <wp:extent cx="3121660" cy="5238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駐輪場上屋等既存施設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361.1pt;margin-top:497.4pt;width:245.8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駐輪場上屋等既存施設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B1FC1" wp14:editId="361DDEFE">
                <wp:simplePos x="0" y="0"/>
                <wp:positionH relativeFrom="column">
                  <wp:posOffset>4594860</wp:posOffset>
                </wp:positionH>
                <wp:positionV relativeFrom="paragraph">
                  <wp:posOffset>6688455</wp:posOffset>
                </wp:positionV>
                <wp:extent cx="3781425" cy="5238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河川管理通路（緑地と同じ高さ）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361.8pt;margin-top:526.65pt;width:297.7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河川管理通路（緑地と同じ高さ）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0092BC" wp14:editId="380A15AE">
                <wp:simplePos x="0" y="0"/>
                <wp:positionH relativeFrom="column">
                  <wp:posOffset>4595495</wp:posOffset>
                </wp:positionH>
                <wp:positionV relativeFrom="paragraph">
                  <wp:posOffset>7155180</wp:posOffset>
                </wp:positionV>
                <wp:extent cx="4848225" cy="523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検討結果　エリア1 （6.8ＫＮ/㎡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361.85pt;margin-top:563.4pt;width:381.7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kaWAIAAHkEAAAOAAAAZHJzL2Uyb0RvYy54bWysVEtu2zAQ3RfoHQjuG9mOnbh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検討結果　エリア1 （6.8ＫＮ/㎡　）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EE96D0" wp14:editId="5D1CAB43">
                <wp:simplePos x="0" y="0"/>
                <wp:positionH relativeFrom="column">
                  <wp:posOffset>4605020</wp:posOffset>
                </wp:positionH>
                <wp:positionV relativeFrom="paragraph">
                  <wp:posOffset>7574280</wp:posOffset>
                </wp:positionV>
                <wp:extent cx="5067300" cy="5238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検討結果　エリア2　（7.3ＫＮ/㎡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362.6pt;margin-top:596.4pt;width:399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ECVgIAAH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検討結果　エリア2　（7.3ＫＮ/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㎡　）</w:t>
                      </w:r>
                    </w:p>
                  </w:txbxContent>
                </v:textbox>
              </v:shape>
            </w:pict>
          </mc:Fallback>
        </mc:AlternateContent>
      </w:r>
      <w:r w:rsidR="004714A6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3135D" wp14:editId="356AB173">
                <wp:simplePos x="0" y="0"/>
                <wp:positionH relativeFrom="column">
                  <wp:posOffset>4614545</wp:posOffset>
                </wp:positionH>
                <wp:positionV relativeFrom="paragraph">
                  <wp:posOffset>8050530</wp:posOffset>
                </wp:positionV>
                <wp:extent cx="6610350" cy="5238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FB490C" w:rsidRDefault="009B78E0" w:rsidP="00FB490C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検討結果　エリア3　（17.3ＫＮ/㎡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left:0;text-align:left;margin-left:363.35pt;margin-top:633.9pt;width:520.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" filled="f" stroked="f" strokeweight=".5pt">
                <v:textbox>
                  <w:txbxContent>
                    <w:p w:rsidR="009B78E0" w:rsidRPr="00FB490C" w:rsidRDefault="009B78E0" w:rsidP="00FB490C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検討結果　エリア3　（17.3ＫＮ/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㎡　）</w:t>
                      </w:r>
                    </w:p>
                  </w:txbxContent>
                </v:textbox>
              </v:shape>
            </w:pict>
          </mc:Fallback>
        </mc:AlternateContent>
      </w:r>
      <w:r w:rsidR="00FB490C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65A5F" wp14:editId="2F65E74C">
                <wp:simplePos x="0" y="0"/>
                <wp:positionH relativeFrom="column">
                  <wp:posOffset>490220</wp:posOffset>
                </wp:positionH>
                <wp:positionV relativeFrom="paragraph">
                  <wp:posOffset>2754630</wp:posOffset>
                </wp:positionV>
                <wp:extent cx="13744575" cy="1323975"/>
                <wp:effectExtent l="0" t="0" r="28575" b="2857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4575" cy="1323975"/>
                        </a:xfrm>
                        <a:custGeom>
                          <a:avLst/>
                          <a:gdLst>
                            <a:gd name="connsiteX0" fmla="*/ 123825 w 13868400"/>
                            <a:gd name="connsiteY0" fmla="*/ 285750 h 1323975"/>
                            <a:gd name="connsiteX1" fmla="*/ 342900 w 13868400"/>
                            <a:gd name="connsiteY1" fmla="*/ 257175 h 1323975"/>
                            <a:gd name="connsiteX2" fmla="*/ 361950 w 13868400"/>
                            <a:gd name="connsiteY2" fmla="*/ 66675 h 1323975"/>
                            <a:gd name="connsiteX3" fmla="*/ 3409950 w 13868400"/>
                            <a:gd name="connsiteY3" fmla="*/ 0 h 1323975"/>
                            <a:gd name="connsiteX4" fmla="*/ 5076825 w 13868400"/>
                            <a:gd name="connsiteY4" fmla="*/ 57150 h 1323975"/>
                            <a:gd name="connsiteX5" fmla="*/ 5886450 w 13868400"/>
                            <a:gd name="connsiteY5" fmla="*/ 133350 h 1323975"/>
                            <a:gd name="connsiteX6" fmla="*/ 7772400 w 13868400"/>
                            <a:gd name="connsiteY6" fmla="*/ 209550 h 1323975"/>
                            <a:gd name="connsiteX7" fmla="*/ 9363075 w 13868400"/>
                            <a:gd name="connsiteY7" fmla="*/ 390525 h 1323975"/>
                            <a:gd name="connsiteX8" fmla="*/ 11182350 w 13868400"/>
                            <a:gd name="connsiteY8" fmla="*/ 628650 h 1323975"/>
                            <a:gd name="connsiteX9" fmla="*/ 12287250 w 13868400"/>
                            <a:gd name="connsiteY9" fmla="*/ 857250 h 1323975"/>
                            <a:gd name="connsiteX10" fmla="*/ 13163550 w 13868400"/>
                            <a:gd name="connsiteY10" fmla="*/ 1076325 h 1323975"/>
                            <a:gd name="connsiteX11" fmla="*/ 13563600 w 13868400"/>
                            <a:gd name="connsiteY11" fmla="*/ 1181100 h 1323975"/>
                            <a:gd name="connsiteX12" fmla="*/ 13868400 w 13868400"/>
                            <a:gd name="connsiteY12" fmla="*/ 1323975 h 1323975"/>
                            <a:gd name="connsiteX13" fmla="*/ 10915650 w 13868400"/>
                            <a:gd name="connsiteY13" fmla="*/ 1304925 h 1323975"/>
                            <a:gd name="connsiteX14" fmla="*/ 8343900 w 13868400"/>
                            <a:gd name="connsiteY14" fmla="*/ 1266825 h 1323975"/>
                            <a:gd name="connsiteX15" fmla="*/ 6315075 w 13868400"/>
                            <a:gd name="connsiteY15" fmla="*/ 1257300 h 1323975"/>
                            <a:gd name="connsiteX16" fmla="*/ 5057775 w 13868400"/>
                            <a:gd name="connsiteY16" fmla="*/ 1200150 h 1323975"/>
                            <a:gd name="connsiteX17" fmla="*/ 4181475 w 13868400"/>
                            <a:gd name="connsiteY17" fmla="*/ 1162050 h 1323975"/>
                            <a:gd name="connsiteX18" fmla="*/ 3524250 w 13868400"/>
                            <a:gd name="connsiteY18" fmla="*/ 1190625 h 1323975"/>
                            <a:gd name="connsiteX19" fmla="*/ 2362200 w 13868400"/>
                            <a:gd name="connsiteY19" fmla="*/ 1152525 h 1323975"/>
                            <a:gd name="connsiteX20" fmla="*/ 1381125 w 13868400"/>
                            <a:gd name="connsiteY20" fmla="*/ 1171575 h 1323975"/>
                            <a:gd name="connsiteX21" fmla="*/ 1266825 w 13868400"/>
                            <a:gd name="connsiteY21" fmla="*/ 1047750 h 1323975"/>
                            <a:gd name="connsiteX22" fmla="*/ 371475 w 13868400"/>
                            <a:gd name="connsiteY22" fmla="*/ 1047750 h 1323975"/>
                            <a:gd name="connsiteX23" fmla="*/ 123825 w 13868400"/>
                            <a:gd name="connsiteY23" fmla="*/ 809625 h 1323975"/>
                            <a:gd name="connsiteX24" fmla="*/ 0 w 13868400"/>
                            <a:gd name="connsiteY24" fmla="*/ 723900 h 1323975"/>
                            <a:gd name="connsiteX25" fmla="*/ 123825 w 13868400"/>
                            <a:gd name="connsiteY25" fmla="*/ 285750 h 1323975"/>
                            <a:gd name="connsiteX0" fmla="*/ 0 w 13744575"/>
                            <a:gd name="connsiteY0" fmla="*/ 285750 h 1323975"/>
                            <a:gd name="connsiteX1" fmla="*/ 219075 w 13744575"/>
                            <a:gd name="connsiteY1" fmla="*/ 257175 h 1323975"/>
                            <a:gd name="connsiteX2" fmla="*/ 238125 w 13744575"/>
                            <a:gd name="connsiteY2" fmla="*/ 66675 h 1323975"/>
                            <a:gd name="connsiteX3" fmla="*/ 3286125 w 13744575"/>
                            <a:gd name="connsiteY3" fmla="*/ 0 h 1323975"/>
                            <a:gd name="connsiteX4" fmla="*/ 4953000 w 13744575"/>
                            <a:gd name="connsiteY4" fmla="*/ 57150 h 1323975"/>
                            <a:gd name="connsiteX5" fmla="*/ 5762625 w 13744575"/>
                            <a:gd name="connsiteY5" fmla="*/ 133350 h 1323975"/>
                            <a:gd name="connsiteX6" fmla="*/ 7648575 w 13744575"/>
                            <a:gd name="connsiteY6" fmla="*/ 209550 h 1323975"/>
                            <a:gd name="connsiteX7" fmla="*/ 9239250 w 13744575"/>
                            <a:gd name="connsiteY7" fmla="*/ 390525 h 1323975"/>
                            <a:gd name="connsiteX8" fmla="*/ 11058525 w 13744575"/>
                            <a:gd name="connsiteY8" fmla="*/ 628650 h 1323975"/>
                            <a:gd name="connsiteX9" fmla="*/ 12163425 w 13744575"/>
                            <a:gd name="connsiteY9" fmla="*/ 857250 h 1323975"/>
                            <a:gd name="connsiteX10" fmla="*/ 13039725 w 13744575"/>
                            <a:gd name="connsiteY10" fmla="*/ 1076325 h 1323975"/>
                            <a:gd name="connsiteX11" fmla="*/ 13439775 w 13744575"/>
                            <a:gd name="connsiteY11" fmla="*/ 1181100 h 1323975"/>
                            <a:gd name="connsiteX12" fmla="*/ 13744575 w 13744575"/>
                            <a:gd name="connsiteY12" fmla="*/ 1323975 h 1323975"/>
                            <a:gd name="connsiteX13" fmla="*/ 10791825 w 13744575"/>
                            <a:gd name="connsiteY13" fmla="*/ 1304925 h 1323975"/>
                            <a:gd name="connsiteX14" fmla="*/ 8220075 w 13744575"/>
                            <a:gd name="connsiteY14" fmla="*/ 1266825 h 1323975"/>
                            <a:gd name="connsiteX15" fmla="*/ 6191250 w 13744575"/>
                            <a:gd name="connsiteY15" fmla="*/ 1257300 h 1323975"/>
                            <a:gd name="connsiteX16" fmla="*/ 4933950 w 13744575"/>
                            <a:gd name="connsiteY16" fmla="*/ 1200150 h 1323975"/>
                            <a:gd name="connsiteX17" fmla="*/ 4057650 w 13744575"/>
                            <a:gd name="connsiteY17" fmla="*/ 1162050 h 1323975"/>
                            <a:gd name="connsiteX18" fmla="*/ 3400425 w 13744575"/>
                            <a:gd name="connsiteY18" fmla="*/ 1190625 h 1323975"/>
                            <a:gd name="connsiteX19" fmla="*/ 2238375 w 13744575"/>
                            <a:gd name="connsiteY19" fmla="*/ 1152525 h 1323975"/>
                            <a:gd name="connsiteX20" fmla="*/ 1257300 w 13744575"/>
                            <a:gd name="connsiteY20" fmla="*/ 1171575 h 1323975"/>
                            <a:gd name="connsiteX21" fmla="*/ 1143000 w 13744575"/>
                            <a:gd name="connsiteY21" fmla="*/ 1047750 h 1323975"/>
                            <a:gd name="connsiteX22" fmla="*/ 247650 w 13744575"/>
                            <a:gd name="connsiteY22" fmla="*/ 1047750 h 1323975"/>
                            <a:gd name="connsiteX23" fmla="*/ 0 w 13744575"/>
                            <a:gd name="connsiteY23" fmla="*/ 809625 h 1323975"/>
                            <a:gd name="connsiteX24" fmla="*/ 0 w 13744575"/>
                            <a:gd name="connsiteY24" fmla="*/ 285750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744575" h="1323975">
                              <a:moveTo>
                                <a:pt x="0" y="285750"/>
                              </a:moveTo>
                              <a:lnTo>
                                <a:pt x="219075" y="257175"/>
                              </a:lnTo>
                              <a:lnTo>
                                <a:pt x="238125" y="66675"/>
                              </a:lnTo>
                              <a:lnTo>
                                <a:pt x="3286125" y="0"/>
                              </a:lnTo>
                              <a:lnTo>
                                <a:pt x="4953000" y="57150"/>
                              </a:lnTo>
                              <a:lnTo>
                                <a:pt x="5762625" y="133350"/>
                              </a:lnTo>
                              <a:lnTo>
                                <a:pt x="7648575" y="209550"/>
                              </a:lnTo>
                              <a:lnTo>
                                <a:pt x="9239250" y="390525"/>
                              </a:lnTo>
                              <a:lnTo>
                                <a:pt x="11058525" y="628650"/>
                              </a:lnTo>
                              <a:lnTo>
                                <a:pt x="12163425" y="857250"/>
                              </a:lnTo>
                              <a:lnTo>
                                <a:pt x="13039725" y="1076325"/>
                              </a:lnTo>
                              <a:lnTo>
                                <a:pt x="13439775" y="1181100"/>
                              </a:lnTo>
                              <a:lnTo>
                                <a:pt x="13744575" y="1323975"/>
                              </a:lnTo>
                              <a:lnTo>
                                <a:pt x="10791825" y="1304925"/>
                              </a:lnTo>
                              <a:lnTo>
                                <a:pt x="8220075" y="1266825"/>
                              </a:lnTo>
                              <a:lnTo>
                                <a:pt x="6191250" y="1257300"/>
                              </a:lnTo>
                              <a:lnTo>
                                <a:pt x="4933950" y="1200150"/>
                              </a:lnTo>
                              <a:lnTo>
                                <a:pt x="4057650" y="1162050"/>
                              </a:lnTo>
                              <a:lnTo>
                                <a:pt x="3400425" y="1190625"/>
                              </a:lnTo>
                              <a:lnTo>
                                <a:pt x="2238375" y="1152525"/>
                              </a:lnTo>
                              <a:lnTo>
                                <a:pt x="1257300" y="1171575"/>
                              </a:lnTo>
                              <a:lnTo>
                                <a:pt x="1143000" y="1047750"/>
                              </a:lnTo>
                              <a:lnTo>
                                <a:pt x="247650" y="1047750"/>
                              </a:lnTo>
                              <a:lnTo>
                                <a:pt x="0" y="809625"/>
                              </a:lnTo>
                              <a:lnTo>
                                <a:pt x="0" y="2857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28" o:spid="_x0000_s1026" style="position:absolute;left:0;text-align:left;margin-left:38.6pt;margin-top:216.9pt;width:1082.25pt;height:10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445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" path="m,285750l219075,257175,238125,66675,3286125,,4953000,57150r809625,76200l7648575,209550,9239250,390525r1819275,238125l12163425,857250r876300,219075l13439775,1181100r304800,142875l10791825,1304925,8220075,1266825r-2028825,-9525l4933950,1200150r-876300,-38100l3400425,1190625,2238375,1152525r-981075,19050l1143000,1047750r-895350,l,809625,,285750xe" filled="f" strokecolor="red" strokeweight="2pt">
                <v:path arrowok="t" o:connecttype="custom" o:connectlocs="0,285750;219075,257175;238125,66675;3286125,0;4953000,57150;5762625,133350;7648575,209550;9239250,390525;11058525,628650;12163425,857250;13039725,1076325;13439775,1181100;13744575,1323975;10791825,1304925;8220075,1266825;6191250,1257300;4933950,1200150;4057650,1162050;3400425,1190625;2238375,1152525;1257300,1171575;1143000,1047750;247650,1047750;0,809625;0,285750" o:connectangles="0,0,0,0,0,0,0,0,0,0,0,0,0,0,0,0,0,0,0,0,0,0,0,0,0"/>
              </v:shape>
            </w:pict>
          </mc:Fallback>
        </mc:AlternateContent>
      </w:r>
      <w:r w:rsidR="00C16AA1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720F4" wp14:editId="56682261">
                <wp:simplePos x="0" y="0"/>
                <wp:positionH relativeFrom="column">
                  <wp:posOffset>6542833</wp:posOffset>
                </wp:positionH>
                <wp:positionV relativeFrom="paragraph">
                  <wp:posOffset>3783319</wp:posOffset>
                </wp:positionV>
                <wp:extent cx="528955" cy="121410"/>
                <wp:effectExtent l="19050" t="0" r="23495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528955" cy="121410"/>
                        </a:xfrm>
                        <a:custGeom>
                          <a:avLst/>
                          <a:gdLst>
                            <a:gd name="connsiteX0" fmla="*/ 0 w 528955"/>
                            <a:gd name="connsiteY0" fmla="*/ 0 h 74295"/>
                            <a:gd name="connsiteX1" fmla="*/ 528955 w 528955"/>
                            <a:gd name="connsiteY1" fmla="*/ 0 h 74295"/>
                            <a:gd name="connsiteX2" fmla="*/ 528955 w 528955"/>
                            <a:gd name="connsiteY2" fmla="*/ 74295 h 74295"/>
                            <a:gd name="connsiteX3" fmla="*/ 0 w 528955"/>
                            <a:gd name="connsiteY3" fmla="*/ 74295 h 74295"/>
                            <a:gd name="connsiteX4" fmla="*/ 0 w 528955"/>
                            <a:gd name="connsiteY4" fmla="*/ 0 h 74295"/>
                            <a:gd name="connsiteX0" fmla="*/ 0 w 528955"/>
                            <a:gd name="connsiteY0" fmla="*/ 23482 h 97777"/>
                            <a:gd name="connsiteX1" fmla="*/ 527911 w 528955"/>
                            <a:gd name="connsiteY1" fmla="*/ 0 h 97777"/>
                            <a:gd name="connsiteX2" fmla="*/ 528955 w 528955"/>
                            <a:gd name="connsiteY2" fmla="*/ 97777 h 97777"/>
                            <a:gd name="connsiteX3" fmla="*/ 0 w 528955"/>
                            <a:gd name="connsiteY3" fmla="*/ 97777 h 97777"/>
                            <a:gd name="connsiteX4" fmla="*/ 0 w 528955"/>
                            <a:gd name="connsiteY4" fmla="*/ 23482 h 97777"/>
                            <a:gd name="connsiteX0" fmla="*/ 0 w 528955"/>
                            <a:gd name="connsiteY0" fmla="*/ 23482 h 121410"/>
                            <a:gd name="connsiteX1" fmla="*/ 527911 w 528955"/>
                            <a:gd name="connsiteY1" fmla="*/ 0 h 121410"/>
                            <a:gd name="connsiteX2" fmla="*/ 528955 w 528955"/>
                            <a:gd name="connsiteY2" fmla="*/ 97777 h 121410"/>
                            <a:gd name="connsiteX3" fmla="*/ 1044 w 528955"/>
                            <a:gd name="connsiteY3" fmla="*/ 121410 h 121410"/>
                            <a:gd name="connsiteX4" fmla="*/ 0 w 528955"/>
                            <a:gd name="connsiteY4" fmla="*/ 23482 h 121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955" h="121410">
                              <a:moveTo>
                                <a:pt x="0" y="23482"/>
                              </a:moveTo>
                              <a:lnTo>
                                <a:pt x="527911" y="0"/>
                              </a:lnTo>
                              <a:lnTo>
                                <a:pt x="528955" y="97777"/>
                              </a:lnTo>
                              <a:lnTo>
                                <a:pt x="1044" y="121410"/>
                              </a:lnTo>
                              <a:lnTo>
                                <a:pt x="0" y="234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88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0" o:spid="_x0000_s1026" style="position:absolute;left:0;text-align:left;margin-left:515.2pt;margin-top:297.9pt;width:41.65pt;height:9.55pt;rotation:16691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955,12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" path="m,23482l527911,r1044,97777l1044,121410,,23482xe" fillcolor="black [3213]" strokecolor="black [3213]" strokeweight="1pt">
                <v:fill opacity="57568f"/>
                <v:path arrowok="t" o:connecttype="custom" o:connectlocs="0,23482;527911,0;528955,97777;1044,121410;0,23482" o:connectangles="0,0,0,0,0"/>
              </v:shape>
            </w:pict>
          </mc:Fallback>
        </mc:AlternateContent>
      </w:r>
      <w:r w:rsidR="00C16AA1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BD919" wp14:editId="1FC48992">
                <wp:simplePos x="0" y="0"/>
                <wp:positionH relativeFrom="column">
                  <wp:posOffset>5410518</wp:posOffset>
                </wp:positionH>
                <wp:positionV relativeFrom="paragraph">
                  <wp:posOffset>3851910</wp:posOffset>
                </wp:positionV>
                <wp:extent cx="311150" cy="107950"/>
                <wp:effectExtent l="19050" t="19050" r="1270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311150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9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26.05pt;margin-top:303.3pt;width:24.5pt;height:8.5pt;rotation:1669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" fillcolor="black [3213]" strokecolor="black [3213]" strokeweight="1pt">
                <v:fill opacity="59110f"/>
              </v:rect>
            </w:pict>
          </mc:Fallback>
        </mc:AlternateContent>
      </w:r>
      <w:r w:rsidR="00C16AA1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E78AF" wp14:editId="5EC8B8D3">
                <wp:simplePos x="0" y="0"/>
                <wp:positionH relativeFrom="column">
                  <wp:posOffset>2365795</wp:posOffset>
                </wp:positionH>
                <wp:positionV relativeFrom="paragraph">
                  <wp:posOffset>3431030</wp:posOffset>
                </wp:positionV>
                <wp:extent cx="1666353" cy="206231"/>
                <wp:effectExtent l="19050" t="57150" r="29210" b="609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1666353" cy="20623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86.3pt;margin-top:270.15pt;width:131.2pt;height:16.25pt;rotation:16691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" fillcolor="#ffc000" strokecolor="#ffc000" strokeweight="1pt">
                <v:fill opacity="32896f"/>
              </v:rect>
            </w:pict>
          </mc:Fallback>
        </mc:AlternateContent>
      </w:r>
      <w:r w:rsidR="0015531E">
        <w:rPr>
          <w:rFonts w:ascii="HGPｺﾞｼｯｸE" w:eastAsia="HGPｺﾞｼｯｸE" w:hAnsi="HGPｺﾞｼｯｸE" w:hint="eastAsia"/>
          <w:b/>
          <w:sz w:val="40"/>
          <w:szCs w:val="40"/>
        </w:rPr>
        <w:t>木伏緑地トイレ整備に伴う地下駐輪場耐荷重結果</w:t>
      </w:r>
      <w:r w:rsidR="00920873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37D0F" wp14:editId="67D157E0">
                <wp:simplePos x="0" y="0"/>
                <wp:positionH relativeFrom="column">
                  <wp:posOffset>156845</wp:posOffset>
                </wp:positionH>
                <wp:positionV relativeFrom="paragraph">
                  <wp:posOffset>1340485</wp:posOffset>
                </wp:positionV>
                <wp:extent cx="457200" cy="10001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12.35pt;margin-top:105.55pt;width:36pt;height:7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" filled="f" strokecolor="windowText" strokeweight="1pt"/>
            </w:pict>
          </mc:Fallback>
        </mc:AlternateContent>
      </w:r>
      <w:r w:rsidR="00920873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52BC0" wp14:editId="5E0C5CDC">
                <wp:simplePos x="0" y="0"/>
                <wp:positionH relativeFrom="column">
                  <wp:posOffset>80645</wp:posOffset>
                </wp:positionH>
                <wp:positionV relativeFrom="paragraph">
                  <wp:posOffset>1445260</wp:posOffset>
                </wp:positionV>
                <wp:extent cx="60960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0B3A21" w:rsidRDefault="009B78E0" w:rsidP="00920873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旭　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6.35pt;margin-top:113.8pt;width:48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" filled="f" stroked="f" strokeweight=".5pt">
                <v:textbox style="layout-flow:vertical-ideographic">
                  <w:txbxContent>
                    <w:p w:rsidR="009B78E0" w:rsidRPr="000B3A21" w:rsidRDefault="009B78E0" w:rsidP="00920873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旭　橋</w:t>
                      </w:r>
                    </w:p>
                  </w:txbxContent>
                </v:textbox>
              </v:shape>
            </w:pict>
          </mc:Fallback>
        </mc:AlternateContent>
      </w:r>
      <w:r w:rsidR="00920873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34448" wp14:editId="646F4842">
                <wp:simplePos x="0" y="0"/>
                <wp:positionH relativeFrom="column">
                  <wp:posOffset>14147165</wp:posOffset>
                </wp:positionH>
                <wp:positionV relativeFrom="paragraph">
                  <wp:posOffset>1492885</wp:posOffset>
                </wp:positionV>
                <wp:extent cx="45720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113.95pt;margin-top:117.55pt;width:36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" filled="f" strokecolor="windowText" strokeweight="1pt"/>
            </w:pict>
          </mc:Fallback>
        </mc:AlternateContent>
      </w:r>
      <w:r w:rsidR="00920873" w:rsidRPr="00DA3FD4">
        <w:rPr>
          <w:rFonts w:ascii="HGPｺﾞｼｯｸE" w:eastAsia="HGPｺﾞｼｯｸE" w:hAnsi="HGPｺﾞｼｯｸE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3FE78" wp14:editId="11B60A0D">
                <wp:simplePos x="0" y="0"/>
                <wp:positionH relativeFrom="column">
                  <wp:posOffset>14090438</wp:posOffset>
                </wp:positionH>
                <wp:positionV relativeFrom="paragraph">
                  <wp:posOffset>1597660</wp:posOffset>
                </wp:positionV>
                <wp:extent cx="609600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78E0" w:rsidRPr="000B3A21" w:rsidRDefault="009B78E0" w:rsidP="00920873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B3A21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開運橋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1109.5pt;margin-top:125.8pt;width:48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" filled="f" stroked="f" strokeweight=".5pt">
                <v:textbox style="layout-flow:vertical-ideographic">
                  <w:txbxContent>
                    <w:p w:rsidR="009B78E0" w:rsidRPr="000B3A21" w:rsidRDefault="009B78E0" w:rsidP="00920873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B3A21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開運橋</w:t>
                      </w:r>
                    </w:p>
                  </w:txbxContent>
                </v:textbox>
              </v:shape>
            </w:pict>
          </mc:Fallback>
        </mc:AlternateContent>
      </w:r>
      <w:r w:rsidR="008079F0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C6101" wp14:editId="63121364">
                <wp:simplePos x="0" y="0"/>
                <wp:positionH relativeFrom="column">
                  <wp:posOffset>6186170</wp:posOffset>
                </wp:positionH>
                <wp:positionV relativeFrom="paragraph">
                  <wp:posOffset>2626043</wp:posOffset>
                </wp:positionV>
                <wp:extent cx="8520884" cy="1446236"/>
                <wp:effectExtent l="0" t="0" r="13970" b="2095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884" cy="1446236"/>
                        </a:xfrm>
                        <a:custGeom>
                          <a:avLst/>
                          <a:gdLst>
                            <a:gd name="connsiteX0" fmla="*/ 47625 w 7281862"/>
                            <a:gd name="connsiteY0" fmla="*/ 0 h 1114425"/>
                            <a:gd name="connsiteX1" fmla="*/ 2157412 w 7281862"/>
                            <a:gd name="connsiteY1" fmla="*/ 138112 h 1114425"/>
                            <a:gd name="connsiteX2" fmla="*/ 4557712 w 7281862"/>
                            <a:gd name="connsiteY2" fmla="*/ 400050 h 1114425"/>
                            <a:gd name="connsiteX3" fmla="*/ 6181725 w 7281862"/>
                            <a:gd name="connsiteY3" fmla="*/ 681037 h 1114425"/>
                            <a:gd name="connsiteX4" fmla="*/ 7281862 w 7281862"/>
                            <a:gd name="connsiteY4" fmla="*/ 904875 h 1114425"/>
                            <a:gd name="connsiteX5" fmla="*/ 7267575 w 7281862"/>
                            <a:gd name="connsiteY5" fmla="*/ 1114425 h 1114425"/>
                            <a:gd name="connsiteX6" fmla="*/ 5948362 w 7281862"/>
                            <a:gd name="connsiteY6" fmla="*/ 862012 h 1114425"/>
                            <a:gd name="connsiteX7" fmla="*/ 4705350 w 7281862"/>
                            <a:gd name="connsiteY7" fmla="*/ 666750 h 1114425"/>
                            <a:gd name="connsiteX8" fmla="*/ 3581400 w 7281862"/>
                            <a:gd name="connsiteY8" fmla="*/ 523875 h 1114425"/>
                            <a:gd name="connsiteX9" fmla="*/ 2547937 w 7281862"/>
                            <a:gd name="connsiteY9" fmla="*/ 409575 h 1114425"/>
                            <a:gd name="connsiteX10" fmla="*/ 1809750 w 7281862"/>
                            <a:gd name="connsiteY10" fmla="*/ 328612 h 1114425"/>
                            <a:gd name="connsiteX11" fmla="*/ 933450 w 7281862"/>
                            <a:gd name="connsiteY11" fmla="*/ 276225 h 1114425"/>
                            <a:gd name="connsiteX12" fmla="*/ 319087 w 7281862"/>
                            <a:gd name="connsiteY12" fmla="*/ 247650 h 1114425"/>
                            <a:gd name="connsiteX13" fmla="*/ 0 w 7281862"/>
                            <a:gd name="connsiteY13" fmla="*/ 252412 h 1114425"/>
                            <a:gd name="connsiteX14" fmla="*/ 47625 w 7281862"/>
                            <a:gd name="connsiteY14" fmla="*/ 0 h 1114425"/>
                            <a:gd name="connsiteX0" fmla="*/ 14286 w 7248523"/>
                            <a:gd name="connsiteY0" fmla="*/ 0 h 1114425"/>
                            <a:gd name="connsiteX1" fmla="*/ 2124073 w 7248523"/>
                            <a:gd name="connsiteY1" fmla="*/ 138112 h 1114425"/>
                            <a:gd name="connsiteX2" fmla="*/ 4524373 w 7248523"/>
                            <a:gd name="connsiteY2" fmla="*/ 400050 h 1114425"/>
                            <a:gd name="connsiteX3" fmla="*/ 6148386 w 7248523"/>
                            <a:gd name="connsiteY3" fmla="*/ 681037 h 1114425"/>
                            <a:gd name="connsiteX4" fmla="*/ 7248523 w 7248523"/>
                            <a:gd name="connsiteY4" fmla="*/ 904875 h 1114425"/>
                            <a:gd name="connsiteX5" fmla="*/ 7234236 w 7248523"/>
                            <a:gd name="connsiteY5" fmla="*/ 1114425 h 1114425"/>
                            <a:gd name="connsiteX6" fmla="*/ 5915023 w 7248523"/>
                            <a:gd name="connsiteY6" fmla="*/ 862012 h 1114425"/>
                            <a:gd name="connsiteX7" fmla="*/ 4672011 w 7248523"/>
                            <a:gd name="connsiteY7" fmla="*/ 666750 h 1114425"/>
                            <a:gd name="connsiteX8" fmla="*/ 3548061 w 7248523"/>
                            <a:gd name="connsiteY8" fmla="*/ 523875 h 1114425"/>
                            <a:gd name="connsiteX9" fmla="*/ 2514598 w 7248523"/>
                            <a:gd name="connsiteY9" fmla="*/ 409575 h 1114425"/>
                            <a:gd name="connsiteX10" fmla="*/ 1776411 w 7248523"/>
                            <a:gd name="connsiteY10" fmla="*/ 328612 h 1114425"/>
                            <a:gd name="connsiteX11" fmla="*/ 900111 w 7248523"/>
                            <a:gd name="connsiteY11" fmla="*/ 276225 h 1114425"/>
                            <a:gd name="connsiteX12" fmla="*/ 285748 w 7248523"/>
                            <a:gd name="connsiteY12" fmla="*/ 247650 h 1114425"/>
                            <a:gd name="connsiteX13" fmla="*/ 0 w 7248523"/>
                            <a:gd name="connsiteY13" fmla="*/ 257175 h 1114425"/>
                            <a:gd name="connsiteX14" fmla="*/ 14286 w 7248523"/>
                            <a:gd name="connsiteY14" fmla="*/ 0 h 1114425"/>
                            <a:gd name="connsiteX0" fmla="*/ 14286 w 8039801"/>
                            <a:gd name="connsiteY0" fmla="*/ 0 h 1411946"/>
                            <a:gd name="connsiteX1" fmla="*/ 2124073 w 8039801"/>
                            <a:gd name="connsiteY1" fmla="*/ 138112 h 1411946"/>
                            <a:gd name="connsiteX2" fmla="*/ 4524373 w 8039801"/>
                            <a:gd name="connsiteY2" fmla="*/ 400050 h 1411946"/>
                            <a:gd name="connsiteX3" fmla="*/ 6148386 w 8039801"/>
                            <a:gd name="connsiteY3" fmla="*/ 681037 h 1411946"/>
                            <a:gd name="connsiteX4" fmla="*/ 7248523 w 8039801"/>
                            <a:gd name="connsiteY4" fmla="*/ 904875 h 1411946"/>
                            <a:gd name="connsiteX5" fmla="*/ 8039801 w 8039801"/>
                            <a:gd name="connsiteY5" fmla="*/ 1411946 h 1411946"/>
                            <a:gd name="connsiteX6" fmla="*/ 5915023 w 8039801"/>
                            <a:gd name="connsiteY6" fmla="*/ 862012 h 1411946"/>
                            <a:gd name="connsiteX7" fmla="*/ 4672011 w 8039801"/>
                            <a:gd name="connsiteY7" fmla="*/ 666750 h 1411946"/>
                            <a:gd name="connsiteX8" fmla="*/ 3548061 w 8039801"/>
                            <a:gd name="connsiteY8" fmla="*/ 523875 h 1411946"/>
                            <a:gd name="connsiteX9" fmla="*/ 2514598 w 8039801"/>
                            <a:gd name="connsiteY9" fmla="*/ 409575 h 1411946"/>
                            <a:gd name="connsiteX10" fmla="*/ 1776411 w 8039801"/>
                            <a:gd name="connsiteY10" fmla="*/ 328612 h 1411946"/>
                            <a:gd name="connsiteX11" fmla="*/ 900111 w 8039801"/>
                            <a:gd name="connsiteY11" fmla="*/ 276225 h 1411946"/>
                            <a:gd name="connsiteX12" fmla="*/ 285748 w 8039801"/>
                            <a:gd name="connsiteY12" fmla="*/ 247650 h 1411946"/>
                            <a:gd name="connsiteX13" fmla="*/ 0 w 8039801"/>
                            <a:gd name="connsiteY13" fmla="*/ 257175 h 1411946"/>
                            <a:gd name="connsiteX14" fmla="*/ 14286 w 8039801"/>
                            <a:gd name="connsiteY14" fmla="*/ 0 h 1411946"/>
                            <a:gd name="connsiteX0" fmla="*/ 14286 w 8039801"/>
                            <a:gd name="connsiteY0" fmla="*/ 0 h 1411946"/>
                            <a:gd name="connsiteX1" fmla="*/ 2124073 w 8039801"/>
                            <a:gd name="connsiteY1" fmla="*/ 138112 h 1411946"/>
                            <a:gd name="connsiteX2" fmla="*/ 4524373 w 8039801"/>
                            <a:gd name="connsiteY2" fmla="*/ 400050 h 1411946"/>
                            <a:gd name="connsiteX3" fmla="*/ 6148386 w 8039801"/>
                            <a:gd name="connsiteY3" fmla="*/ 681037 h 1411946"/>
                            <a:gd name="connsiteX4" fmla="*/ 8039801 w 8039801"/>
                            <a:gd name="connsiteY4" fmla="*/ 1155375 h 1411946"/>
                            <a:gd name="connsiteX5" fmla="*/ 8039801 w 8039801"/>
                            <a:gd name="connsiteY5" fmla="*/ 1411946 h 1411946"/>
                            <a:gd name="connsiteX6" fmla="*/ 5915023 w 8039801"/>
                            <a:gd name="connsiteY6" fmla="*/ 862012 h 1411946"/>
                            <a:gd name="connsiteX7" fmla="*/ 4672011 w 8039801"/>
                            <a:gd name="connsiteY7" fmla="*/ 666750 h 1411946"/>
                            <a:gd name="connsiteX8" fmla="*/ 3548061 w 8039801"/>
                            <a:gd name="connsiteY8" fmla="*/ 523875 h 1411946"/>
                            <a:gd name="connsiteX9" fmla="*/ 2514598 w 8039801"/>
                            <a:gd name="connsiteY9" fmla="*/ 409575 h 1411946"/>
                            <a:gd name="connsiteX10" fmla="*/ 1776411 w 8039801"/>
                            <a:gd name="connsiteY10" fmla="*/ 328612 h 1411946"/>
                            <a:gd name="connsiteX11" fmla="*/ 900111 w 8039801"/>
                            <a:gd name="connsiteY11" fmla="*/ 276225 h 1411946"/>
                            <a:gd name="connsiteX12" fmla="*/ 285748 w 8039801"/>
                            <a:gd name="connsiteY12" fmla="*/ 247650 h 1411946"/>
                            <a:gd name="connsiteX13" fmla="*/ 0 w 8039801"/>
                            <a:gd name="connsiteY13" fmla="*/ 257175 h 1411946"/>
                            <a:gd name="connsiteX14" fmla="*/ 14286 w 8039801"/>
                            <a:gd name="connsiteY14" fmla="*/ 0 h 1411946"/>
                            <a:gd name="connsiteX0" fmla="*/ 14286 w 8039801"/>
                            <a:gd name="connsiteY0" fmla="*/ 0 h 1411946"/>
                            <a:gd name="connsiteX1" fmla="*/ 2124073 w 8039801"/>
                            <a:gd name="connsiteY1" fmla="*/ 138112 h 1411946"/>
                            <a:gd name="connsiteX2" fmla="*/ 4524373 w 8039801"/>
                            <a:gd name="connsiteY2" fmla="*/ 400050 h 1411946"/>
                            <a:gd name="connsiteX3" fmla="*/ 6148386 w 8039801"/>
                            <a:gd name="connsiteY3" fmla="*/ 681037 h 1411946"/>
                            <a:gd name="connsiteX4" fmla="*/ 7581900 w 8039801"/>
                            <a:gd name="connsiteY4" fmla="*/ 1038225 h 1411946"/>
                            <a:gd name="connsiteX5" fmla="*/ 8039801 w 8039801"/>
                            <a:gd name="connsiteY5" fmla="*/ 1155375 h 1411946"/>
                            <a:gd name="connsiteX6" fmla="*/ 8039801 w 8039801"/>
                            <a:gd name="connsiteY6" fmla="*/ 1411946 h 1411946"/>
                            <a:gd name="connsiteX7" fmla="*/ 5915023 w 8039801"/>
                            <a:gd name="connsiteY7" fmla="*/ 862012 h 1411946"/>
                            <a:gd name="connsiteX8" fmla="*/ 4672011 w 8039801"/>
                            <a:gd name="connsiteY8" fmla="*/ 666750 h 1411946"/>
                            <a:gd name="connsiteX9" fmla="*/ 3548061 w 8039801"/>
                            <a:gd name="connsiteY9" fmla="*/ 523875 h 1411946"/>
                            <a:gd name="connsiteX10" fmla="*/ 2514598 w 8039801"/>
                            <a:gd name="connsiteY10" fmla="*/ 409575 h 1411946"/>
                            <a:gd name="connsiteX11" fmla="*/ 1776411 w 8039801"/>
                            <a:gd name="connsiteY11" fmla="*/ 328612 h 1411946"/>
                            <a:gd name="connsiteX12" fmla="*/ 900111 w 8039801"/>
                            <a:gd name="connsiteY12" fmla="*/ 276225 h 1411946"/>
                            <a:gd name="connsiteX13" fmla="*/ 285748 w 8039801"/>
                            <a:gd name="connsiteY13" fmla="*/ 247650 h 1411946"/>
                            <a:gd name="connsiteX14" fmla="*/ 0 w 8039801"/>
                            <a:gd name="connsiteY14" fmla="*/ 257175 h 1411946"/>
                            <a:gd name="connsiteX15" fmla="*/ 14286 w 8039801"/>
                            <a:gd name="connsiteY15" fmla="*/ 0 h 1411946"/>
                            <a:gd name="connsiteX0" fmla="*/ 14286 w 8039801"/>
                            <a:gd name="connsiteY0" fmla="*/ 0 h 1411946"/>
                            <a:gd name="connsiteX1" fmla="*/ 2124073 w 8039801"/>
                            <a:gd name="connsiteY1" fmla="*/ 138112 h 1411946"/>
                            <a:gd name="connsiteX2" fmla="*/ 4524373 w 8039801"/>
                            <a:gd name="connsiteY2" fmla="*/ 400050 h 1411946"/>
                            <a:gd name="connsiteX3" fmla="*/ 6148386 w 8039801"/>
                            <a:gd name="connsiteY3" fmla="*/ 681037 h 1411946"/>
                            <a:gd name="connsiteX4" fmla="*/ 7596250 w 8039801"/>
                            <a:gd name="connsiteY4" fmla="*/ 986948 h 1411946"/>
                            <a:gd name="connsiteX5" fmla="*/ 8039801 w 8039801"/>
                            <a:gd name="connsiteY5" fmla="*/ 1155375 h 1411946"/>
                            <a:gd name="connsiteX6" fmla="*/ 8039801 w 8039801"/>
                            <a:gd name="connsiteY6" fmla="*/ 1411946 h 1411946"/>
                            <a:gd name="connsiteX7" fmla="*/ 5915023 w 8039801"/>
                            <a:gd name="connsiteY7" fmla="*/ 862012 h 1411946"/>
                            <a:gd name="connsiteX8" fmla="*/ 4672011 w 8039801"/>
                            <a:gd name="connsiteY8" fmla="*/ 666750 h 1411946"/>
                            <a:gd name="connsiteX9" fmla="*/ 3548061 w 8039801"/>
                            <a:gd name="connsiteY9" fmla="*/ 523875 h 1411946"/>
                            <a:gd name="connsiteX10" fmla="*/ 2514598 w 8039801"/>
                            <a:gd name="connsiteY10" fmla="*/ 409575 h 1411946"/>
                            <a:gd name="connsiteX11" fmla="*/ 1776411 w 8039801"/>
                            <a:gd name="connsiteY11" fmla="*/ 328612 h 1411946"/>
                            <a:gd name="connsiteX12" fmla="*/ 900111 w 8039801"/>
                            <a:gd name="connsiteY12" fmla="*/ 276225 h 1411946"/>
                            <a:gd name="connsiteX13" fmla="*/ 285748 w 8039801"/>
                            <a:gd name="connsiteY13" fmla="*/ 247650 h 1411946"/>
                            <a:gd name="connsiteX14" fmla="*/ 0 w 8039801"/>
                            <a:gd name="connsiteY14" fmla="*/ 257175 h 1411946"/>
                            <a:gd name="connsiteX15" fmla="*/ 14286 w 8039801"/>
                            <a:gd name="connsiteY15" fmla="*/ 0 h 141194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520884 w 8520884"/>
                            <a:gd name="connsiteY5" fmla="*/ 1446236 h 1446236"/>
                            <a:gd name="connsiteX6" fmla="*/ 8039801 w 8520884"/>
                            <a:gd name="connsiteY6" fmla="*/ 1411946 h 1446236"/>
                            <a:gd name="connsiteX7" fmla="*/ 5915023 w 8520884"/>
                            <a:gd name="connsiteY7" fmla="*/ 862012 h 1446236"/>
                            <a:gd name="connsiteX8" fmla="*/ 4672011 w 8520884"/>
                            <a:gd name="connsiteY8" fmla="*/ 666750 h 1446236"/>
                            <a:gd name="connsiteX9" fmla="*/ 3548061 w 8520884"/>
                            <a:gd name="connsiteY9" fmla="*/ 523875 h 1446236"/>
                            <a:gd name="connsiteX10" fmla="*/ 2514598 w 8520884"/>
                            <a:gd name="connsiteY10" fmla="*/ 409575 h 1446236"/>
                            <a:gd name="connsiteX11" fmla="*/ 1776411 w 8520884"/>
                            <a:gd name="connsiteY11" fmla="*/ 328612 h 1446236"/>
                            <a:gd name="connsiteX12" fmla="*/ 900111 w 8520884"/>
                            <a:gd name="connsiteY12" fmla="*/ 276225 h 1446236"/>
                            <a:gd name="connsiteX13" fmla="*/ 285748 w 8520884"/>
                            <a:gd name="connsiteY13" fmla="*/ 247650 h 1446236"/>
                            <a:gd name="connsiteX14" fmla="*/ 0 w 8520884"/>
                            <a:gd name="connsiteY14" fmla="*/ 257175 h 1446236"/>
                            <a:gd name="connsiteX15" fmla="*/ 14286 w 8520884"/>
                            <a:gd name="connsiteY15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101013 w 8520884"/>
                            <a:gd name="connsiteY5" fmla="*/ 1233487 h 1446236"/>
                            <a:gd name="connsiteX6" fmla="*/ 8520884 w 8520884"/>
                            <a:gd name="connsiteY6" fmla="*/ 1446236 h 1446236"/>
                            <a:gd name="connsiteX7" fmla="*/ 8039801 w 8520884"/>
                            <a:gd name="connsiteY7" fmla="*/ 1411946 h 1446236"/>
                            <a:gd name="connsiteX8" fmla="*/ 5915023 w 8520884"/>
                            <a:gd name="connsiteY8" fmla="*/ 862012 h 1446236"/>
                            <a:gd name="connsiteX9" fmla="*/ 4672011 w 8520884"/>
                            <a:gd name="connsiteY9" fmla="*/ 666750 h 1446236"/>
                            <a:gd name="connsiteX10" fmla="*/ 3548061 w 8520884"/>
                            <a:gd name="connsiteY10" fmla="*/ 523875 h 1446236"/>
                            <a:gd name="connsiteX11" fmla="*/ 2514598 w 8520884"/>
                            <a:gd name="connsiteY11" fmla="*/ 409575 h 1446236"/>
                            <a:gd name="connsiteX12" fmla="*/ 1776411 w 8520884"/>
                            <a:gd name="connsiteY12" fmla="*/ 328612 h 1446236"/>
                            <a:gd name="connsiteX13" fmla="*/ 900111 w 8520884"/>
                            <a:gd name="connsiteY13" fmla="*/ 276225 h 1446236"/>
                            <a:gd name="connsiteX14" fmla="*/ 285748 w 8520884"/>
                            <a:gd name="connsiteY14" fmla="*/ 247650 h 1446236"/>
                            <a:gd name="connsiteX15" fmla="*/ 0 w 8520884"/>
                            <a:gd name="connsiteY15" fmla="*/ 257175 h 1446236"/>
                            <a:gd name="connsiteX16" fmla="*/ 14286 w 8520884"/>
                            <a:gd name="connsiteY16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125258 w 8520884"/>
                            <a:gd name="connsiteY5" fmla="*/ 1203099 h 1446236"/>
                            <a:gd name="connsiteX6" fmla="*/ 8520884 w 8520884"/>
                            <a:gd name="connsiteY6" fmla="*/ 1446236 h 1446236"/>
                            <a:gd name="connsiteX7" fmla="*/ 8039801 w 8520884"/>
                            <a:gd name="connsiteY7" fmla="*/ 1411946 h 1446236"/>
                            <a:gd name="connsiteX8" fmla="*/ 5915023 w 8520884"/>
                            <a:gd name="connsiteY8" fmla="*/ 862012 h 1446236"/>
                            <a:gd name="connsiteX9" fmla="*/ 4672011 w 8520884"/>
                            <a:gd name="connsiteY9" fmla="*/ 666750 h 1446236"/>
                            <a:gd name="connsiteX10" fmla="*/ 3548061 w 8520884"/>
                            <a:gd name="connsiteY10" fmla="*/ 523875 h 1446236"/>
                            <a:gd name="connsiteX11" fmla="*/ 2514598 w 8520884"/>
                            <a:gd name="connsiteY11" fmla="*/ 409575 h 1446236"/>
                            <a:gd name="connsiteX12" fmla="*/ 1776411 w 8520884"/>
                            <a:gd name="connsiteY12" fmla="*/ 328612 h 1446236"/>
                            <a:gd name="connsiteX13" fmla="*/ 900111 w 8520884"/>
                            <a:gd name="connsiteY13" fmla="*/ 276225 h 1446236"/>
                            <a:gd name="connsiteX14" fmla="*/ 285748 w 8520884"/>
                            <a:gd name="connsiteY14" fmla="*/ 247650 h 1446236"/>
                            <a:gd name="connsiteX15" fmla="*/ 0 w 8520884"/>
                            <a:gd name="connsiteY15" fmla="*/ 257175 h 1446236"/>
                            <a:gd name="connsiteX16" fmla="*/ 14286 w 8520884"/>
                            <a:gd name="connsiteY16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125258 w 8520884"/>
                            <a:gd name="connsiteY5" fmla="*/ 1203099 h 1446236"/>
                            <a:gd name="connsiteX6" fmla="*/ 8520884 w 8520884"/>
                            <a:gd name="connsiteY6" fmla="*/ 1446236 h 1446236"/>
                            <a:gd name="connsiteX7" fmla="*/ 8039801 w 8520884"/>
                            <a:gd name="connsiteY7" fmla="*/ 1411946 h 1446236"/>
                            <a:gd name="connsiteX8" fmla="*/ 7458075 w 8520884"/>
                            <a:gd name="connsiteY8" fmla="*/ 1262062 h 1446236"/>
                            <a:gd name="connsiteX9" fmla="*/ 5915023 w 8520884"/>
                            <a:gd name="connsiteY9" fmla="*/ 862012 h 1446236"/>
                            <a:gd name="connsiteX10" fmla="*/ 4672011 w 8520884"/>
                            <a:gd name="connsiteY10" fmla="*/ 666750 h 1446236"/>
                            <a:gd name="connsiteX11" fmla="*/ 3548061 w 8520884"/>
                            <a:gd name="connsiteY11" fmla="*/ 523875 h 1446236"/>
                            <a:gd name="connsiteX12" fmla="*/ 2514598 w 8520884"/>
                            <a:gd name="connsiteY12" fmla="*/ 409575 h 1446236"/>
                            <a:gd name="connsiteX13" fmla="*/ 1776411 w 8520884"/>
                            <a:gd name="connsiteY13" fmla="*/ 328612 h 1446236"/>
                            <a:gd name="connsiteX14" fmla="*/ 900111 w 8520884"/>
                            <a:gd name="connsiteY14" fmla="*/ 276225 h 1446236"/>
                            <a:gd name="connsiteX15" fmla="*/ 285748 w 8520884"/>
                            <a:gd name="connsiteY15" fmla="*/ 247650 h 1446236"/>
                            <a:gd name="connsiteX16" fmla="*/ 0 w 8520884"/>
                            <a:gd name="connsiteY16" fmla="*/ 257175 h 1446236"/>
                            <a:gd name="connsiteX17" fmla="*/ 14286 w 8520884"/>
                            <a:gd name="connsiteY17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125258 w 8520884"/>
                            <a:gd name="connsiteY5" fmla="*/ 1203099 h 1446236"/>
                            <a:gd name="connsiteX6" fmla="*/ 8520884 w 8520884"/>
                            <a:gd name="connsiteY6" fmla="*/ 1446236 h 1446236"/>
                            <a:gd name="connsiteX7" fmla="*/ 8039801 w 8520884"/>
                            <a:gd name="connsiteY7" fmla="*/ 1411946 h 1446236"/>
                            <a:gd name="connsiteX8" fmla="*/ 7482287 w 8520884"/>
                            <a:gd name="connsiteY8" fmla="*/ 1203099 h 1446236"/>
                            <a:gd name="connsiteX9" fmla="*/ 5915023 w 8520884"/>
                            <a:gd name="connsiteY9" fmla="*/ 862012 h 1446236"/>
                            <a:gd name="connsiteX10" fmla="*/ 4672011 w 8520884"/>
                            <a:gd name="connsiteY10" fmla="*/ 666750 h 1446236"/>
                            <a:gd name="connsiteX11" fmla="*/ 3548061 w 8520884"/>
                            <a:gd name="connsiteY11" fmla="*/ 523875 h 1446236"/>
                            <a:gd name="connsiteX12" fmla="*/ 2514598 w 8520884"/>
                            <a:gd name="connsiteY12" fmla="*/ 409575 h 1446236"/>
                            <a:gd name="connsiteX13" fmla="*/ 1776411 w 8520884"/>
                            <a:gd name="connsiteY13" fmla="*/ 328612 h 1446236"/>
                            <a:gd name="connsiteX14" fmla="*/ 900111 w 8520884"/>
                            <a:gd name="connsiteY14" fmla="*/ 276225 h 1446236"/>
                            <a:gd name="connsiteX15" fmla="*/ 285748 w 8520884"/>
                            <a:gd name="connsiteY15" fmla="*/ 247650 h 1446236"/>
                            <a:gd name="connsiteX16" fmla="*/ 0 w 8520884"/>
                            <a:gd name="connsiteY16" fmla="*/ 257175 h 1446236"/>
                            <a:gd name="connsiteX17" fmla="*/ 14286 w 8520884"/>
                            <a:gd name="connsiteY17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8125258 w 8520884"/>
                            <a:gd name="connsiteY5" fmla="*/ 1203099 h 1446236"/>
                            <a:gd name="connsiteX6" fmla="*/ 8520884 w 8520884"/>
                            <a:gd name="connsiteY6" fmla="*/ 1446236 h 1446236"/>
                            <a:gd name="connsiteX7" fmla="*/ 8016415 w 8520884"/>
                            <a:gd name="connsiteY7" fmla="*/ 1446236 h 1446236"/>
                            <a:gd name="connsiteX8" fmla="*/ 7482287 w 8520884"/>
                            <a:gd name="connsiteY8" fmla="*/ 1203099 h 1446236"/>
                            <a:gd name="connsiteX9" fmla="*/ 5915023 w 8520884"/>
                            <a:gd name="connsiteY9" fmla="*/ 862012 h 1446236"/>
                            <a:gd name="connsiteX10" fmla="*/ 4672011 w 8520884"/>
                            <a:gd name="connsiteY10" fmla="*/ 666750 h 1446236"/>
                            <a:gd name="connsiteX11" fmla="*/ 3548061 w 8520884"/>
                            <a:gd name="connsiteY11" fmla="*/ 523875 h 1446236"/>
                            <a:gd name="connsiteX12" fmla="*/ 2514598 w 8520884"/>
                            <a:gd name="connsiteY12" fmla="*/ 409575 h 1446236"/>
                            <a:gd name="connsiteX13" fmla="*/ 1776411 w 8520884"/>
                            <a:gd name="connsiteY13" fmla="*/ 328612 h 1446236"/>
                            <a:gd name="connsiteX14" fmla="*/ 900111 w 8520884"/>
                            <a:gd name="connsiteY14" fmla="*/ 276225 h 1446236"/>
                            <a:gd name="connsiteX15" fmla="*/ 285748 w 8520884"/>
                            <a:gd name="connsiteY15" fmla="*/ 247650 h 1446236"/>
                            <a:gd name="connsiteX16" fmla="*/ 0 w 8520884"/>
                            <a:gd name="connsiteY16" fmla="*/ 257175 h 1446236"/>
                            <a:gd name="connsiteX17" fmla="*/ 14286 w 8520884"/>
                            <a:gd name="connsiteY17" fmla="*/ 0 h 1446236"/>
                            <a:gd name="connsiteX0" fmla="*/ 14286 w 8520884"/>
                            <a:gd name="connsiteY0" fmla="*/ 0 h 1446236"/>
                            <a:gd name="connsiteX1" fmla="*/ 2124073 w 8520884"/>
                            <a:gd name="connsiteY1" fmla="*/ 138112 h 1446236"/>
                            <a:gd name="connsiteX2" fmla="*/ 4524373 w 8520884"/>
                            <a:gd name="connsiteY2" fmla="*/ 400050 h 1446236"/>
                            <a:gd name="connsiteX3" fmla="*/ 6148386 w 8520884"/>
                            <a:gd name="connsiteY3" fmla="*/ 681037 h 1446236"/>
                            <a:gd name="connsiteX4" fmla="*/ 7596250 w 8520884"/>
                            <a:gd name="connsiteY4" fmla="*/ 986948 h 1446236"/>
                            <a:gd name="connsiteX5" fmla="*/ 7868069 w 8520884"/>
                            <a:gd name="connsiteY5" fmla="*/ 1081342 h 1446236"/>
                            <a:gd name="connsiteX6" fmla="*/ 8125258 w 8520884"/>
                            <a:gd name="connsiteY6" fmla="*/ 1203099 h 1446236"/>
                            <a:gd name="connsiteX7" fmla="*/ 8520884 w 8520884"/>
                            <a:gd name="connsiteY7" fmla="*/ 1446236 h 1446236"/>
                            <a:gd name="connsiteX8" fmla="*/ 8016415 w 8520884"/>
                            <a:gd name="connsiteY8" fmla="*/ 1446236 h 1446236"/>
                            <a:gd name="connsiteX9" fmla="*/ 7482287 w 8520884"/>
                            <a:gd name="connsiteY9" fmla="*/ 1203099 h 1446236"/>
                            <a:gd name="connsiteX10" fmla="*/ 5915023 w 8520884"/>
                            <a:gd name="connsiteY10" fmla="*/ 862012 h 1446236"/>
                            <a:gd name="connsiteX11" fmla="*/ 4672011 w 8520884"/>
                            <a:gd name="connsiteY11" fmla="*/ 666750 h 1446236"/>
                            <a:gd name="connsiteX12" fmla="*/ 3548061 w 8520884"/>
                            <a:gd name="connsiteY12" fmla="*/ 523875 h 1446236"/>
                            <a:gd name="connsiteX13" fmla="*/ 2514598 w 8520884"/>
                            <a:gd name="connsiteY13" fmla="*/ 409575 h 1446236"/>
                            <a:gd name="connsiteX14" fmla="*/ 1776411 w 8520884"/>
                            <a:gd name="connsiteY14" fmla="*/ 328612 h 1446236"/>
                            <a:gd name="connsiteX15" fmla="*/ 900111 w 8520884"/>
                            <a:gd name="connsiteY15" fmla="*/ 276225 h 1446236"/>
                            <a:gd name="connsiteX16" fmla="*/ 285748 w 8520884"/>
                            <a:gd name="connsiteY16" fmla="*/ 247650 h 1446236"/>
                            <a:gd name="connsiteX17" fmla="*/ 0 w 8520884"/>
                            <a:gd name="connsiteY17" fmla="*/ 257175 h 1446236"/>
                            <a:gd name="connsiteX18" fmla="*/ 14286 w 8520884"/>
                            <a:gd name="connsiteY18" fmla="*/ 0 h 1446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520884" h="1446236">
                              <a:moveTo>
                                <a:pt x="14286" y="0"/>
                              </a:moveTo>
                              <a:lnTo>
                                <a:pt x="2124073" y="138112"/>
                              </a:lnTo>
                              <a:lnTo>
                                <a:pt x="4524373" y="400050"/>
                              </a:lnTo>
                              <a:lnTo>
                                <a:pt x="6148386" y="681037"/>
                              </a:lnTo>
                              <a:lnTo>
                                <a:pt x="7596250" y="986948"/>
                              </a:lnTo>
                              <a:cubicBezTo>
                                <a:pt x="7686856" y="1024764"/>
                                <a:pt x="7777463" y="1043526"/>
                                <a:pt x="7868069" y="1081342"/>
                              </a:cubicBezTo>
                              <a:lnTo>
                                <a:pt x="8125258" y="1203099"/>
                              </a:lnTo>
                              <a:lnTo>
                                <a:pt x="8520884" y="1446236"/>
                              </a:lnTo>
                              <a:lnTo>
                                <a:pt x="8016415" y="1446236"/>
                              </a:lnTo>
                              <a:lnTo>
                                <a:pt x="7482287" y="1203099"/>
                              </a:lnTo>
                              <a:lnTo>
                                <a:pt x="5915023" y="862012"/>
                              </a:lnTo>
                              <a:lnTo>
                                <a:pt x="4672011" y="666750"/>
                              </a:lnTo>
                              <a:lnTo>
                                <a:pt x="3548061" y="523875"/>
                              </a:lnTo>
                              <a:lnTo>
                                <a:pt x="2514598" y="409575"/>
                              </a:lnTo>
                              <a:lnTo>
                                <a:pt x="1776411" y="328612"/>
                              </a:lnTo>
                              <a:lnTo>
                                <a:pt x="900111" y="276225"/>
                              </a:lnTo>
                              <a:lnTo>
                                <a:pt x="285748" y="247650"/>
                              </a:lnTo>
                              <a:lnTo>
                                <a:pt x="0" y="257175"/>
                              </a:lnTo>
                              <a:lnTo>
                                <a:pt x="1428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  <a:alpha val="61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4" o:spid="_x0000_s1026" style="position:absolute;left:0;text-align:left;margin-left:487.1pt;margin-top:206.8pt;width:670.95pt;height:1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0884,144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" path="m14286,l2124073,138112,4524373,400050,6148386,681037,7596250,986948v90606,37816,181213,56578,271819,94394l8125258,1203099r395626,243137l8016415,1446236,7482287,1203099,5915023,862012,4672011,666750,3548061,523875,2514598,409575,1776411,328612,900111,276225,285748,247650,,257175,14286,xe" fillcolor="gray [1629]" strokecolor="gray [1629]" strokeweight="2pt">
                <v:fill opacity="40092f"/>
                <v:path arrowok="t" o:connecttype="custom" o:connectlocs="14286,0;2124073,138112;4524373,400050;6148386,681037;7596250,986948;7868069,1081342;8125258,1203099;8520884,1446236;8016415,1446236;7482287,1203099;5915023,862012;4672011,666750;3548061,523875;2514598,409575;1776411,328612;900111,276225;285748,247650;0,257175;14286,0" o:connectangles="0,0,0,0,0,0,0,0,0,0,0,0,0,0,0,0,0,0,0"/>
              </v:shape>
            </w:pict>
          </mc:Fallback>
        </mc:AlternateContent>
      </w:r>
      <w:r w:rsidR="008079F0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ECDBA" wp14:editId="66A72FB6">
                <wp:simplePos x="0" y="0"/>
                <wp:positionH relativeFrom="column">
                  <wp:posOffset>8995058</wp:posOffset>
                </wp:positionH>
                <wp:positionV relativeFrom="paragraph">
                  <wp:posOffset>3837744</wp:posOffset>
                </wp:positionV>
                <wp:extent cx="448408" cy="192893"/>
                <wp:effectExtent l="19050" t="38100" r="27940" b="361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448408" cy="19289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9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708.25pt;margin-top:302.2pt;width:35.3pt;height:15.2pt;rotation:16691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" fillcolor="black [3213]" strokecolor="black [3213]" strokeweight="1pt">
                <v:fill opacity="58339f"/>
              </v:rect>
            </w:pict>
          </mc:Fallback>
        </mc:AlternateContent>
      </w:r>
      <w:r w:rsidR="008079F0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E3C79" wp14:editId="06C2C241">
                <wp:simplePos x="0" y="0"/>
                <wp:positionH relativeFrom="column">
                  <wp:posOffset>7929925</wp:posOffset>
                </wp:positionH>
                <wp:positionV relativeFrom="paragraph">
                  <wp:posOffset>3617467</wp:posOffset>
                </wp:positionV>
                <wp:extent cx="178373" cy="123862"/>
                <wp:effectExtent l="19050" t="19050" r="1270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178373" cy="12386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4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624.4pt;margin-top:284.85pt;width:14.05pt;height:9.75pt;rotation:16691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" fillcolor="black [3213]" strokecolor="black [3213]" strokeweight="1pt">
                <v:fill opacity="54998f"/>
              </v:rect>
            </w:pict>
          </mc:Fallback>
        </mc:AlternateContent>
      </w:r>
      <w:r w:rsidR="008079F0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2F859" wp14:editId="1F1E6C24">
                <wp:simplePos x="0" y="0"/>
                <wp:positionH relativeFrom="column">
                  <wp:posOffset>2008695</wp:posOffset>
                </wp:positionH>
                <wp:positionV relativeFrom="paragraph">
                  <wp:posOffset>3515410</wp:posOffset>
                </wp:positionV>
                <wp:extent cx="356710" cy="150532"/>
                <wp:effectExtent l="19050" t="19050" r="2476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356710" cy="1505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3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8.15pt;margin-top:276.8pt;width:28.1pt;height:11.85pt;rotation:1669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" fillcolor="black [3213]" strokecolor="black [3213]" strokeweight="1pt">
                <v:fill opacity="54484f"/>
              </v:rect>
            </w:pict>
          </mc:Fallback>
        </mc:AlternateContent>
      </w:r>
      <w:r w:rsidR="008079F0" w:rsidRPr="00DA3FD4">
        <w:rPr>
          <w:rFonts w:ascii="HGPｺﾞｼｯｸE" w:eastAsia="HGPｺﾞｼｯｸE" w:hAnsi="HGPｺﾞｼｯｸ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753A7" wp14:editId="18C11ED0">
                <wp:simplePos x="0" y="0"/>
                <wp:positionH relativeFrom="column">
                  <wp:posOffset>3206318</wp:posOffset>
                </wp:positionH>
                <wp:positionV relativeFrom="paragraph">
                  <wp:posOffset>3306712</wp:posOffset>
                </wp:positionV>
                <wp:extent cx="410864" cy="115121"/>
                <wp:effectExtent l="19050" t="19050" r="27305" b="374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11">
                          <a:off x="0" y="0"/>
                          <a:ext cx="410864" cy="11512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52.45pt;margin-top:260.35pt;width:32.35pt;height:9.05pt;rotation:1669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" fillcolor="black [3213]" strokecolor="black [3213]" strokeweight="1pt">
                <v:fill opacity="55769f"/>
              </v:rect>
            </w:pict>
          </mc:Fallback>
        </mc:AlternateContent>
      </w:r>
    </w:p>
    <w:sectPr w:rsidR="00D24D3C" w:rsidRPr="00DA3FD4" w:rsidSect="00724DAC">
      <w:pgSz w:w="23814" w:h="16840" w:orient="landscape" w:code="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E0" w:rsidRDefault="009B78E0" w:rsidP="009B78E0">
      <w:r>
        <w:separator/>
      </w:r>
    </w:p>
  </w:endnote>
  <w:endnote w:type="continuationSeparator" w:id="0">
    <w:p w:rsidR="009B78E0" w:rsidRDefault="009B78E0" w:rsidP="009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E0" w:rsidRDefault="009B78E0" w:rsidP="009B78E0">
      <w:r>
        <w:separator/>
      </w:r>
    </w:p>
  </w:footnote>
  <w:footnote w:type="continuationSeparator" w:id="0">
    <w:p w:rsidR="009B78E0" w:rsidRDefault="009B78E0" w:rsidP="009B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C"/>
    <w:rsid w:val="0015531E"/>
    <w:rsid w:val="004714A6"/>
    <w:rsid w:val="00605A9C"/>
    <w:rsid w:val="00724DAC"/>
    <w:rsid w:val="008079F0"/>
    <w:rsid w:val="00920873"/>
    <w:rsid w:val="0094750E"/>
    <w:rsid w:val="009B78E0"/>
    <w:rsid w:val="00C16AA1"/>
    <w:rsid w:val="00D24D3C"/>
    <w:rsid w:val="00DA3FD4"/>
    <w:rsid w:val="00FB490C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D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8E0"/>
  </w:style>
  <w:style w:type="paragraph" w:styleId="a7">
    <w:name w:val="footer"/>
    <w:basedOn w:val="a"/>
    <w:link w:val="a8"/>
    <w:uiPriority w:val="99"/>
    <w:unhideWhenUsed/>
    <w:rsid w:val="009B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D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8E0"/>
  </w:style>
  <w:style w:type="paragraph" w:styleId="a7">
    <w:name w:val="footer"/>
    <w:basedOn w:val="a"/>
    <w:link w:val="a8"/>
    <w:uiPriority w:val="99"/>
    <w:unhideWhenUsed/>
    <w:rsid w:val="009B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BA0EE1BF.dotm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博</dc:creator>
  <cp:lastModifiedBy>佐藤　博</cp:lastModifiedBy>
  <cp:revision>2</cp:revision>
  <cp:lastPrinted>2018-06-01T10:43:00Z</cp:lastPrinted>
  <dcterms:created xsi:type="dcterms:W3CDTF">2018-06-01T10:46:00Z</dcterms:created>
  <dcterms:modified xsi:type="dcterms:W3CDTF">2018-06-01T10:46:00Z</dcterms:modified>
</cp:coreProperties>
</file>