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12" w:rsidRPr="007D3D7C" w:rsidRDefault="008E3112" w:rsidP="00700341">
      <w:pPr>
        <w:rPr>
          <w:bdr w:val="single" w:sz="4" w:space="0" w:color="auto"/>
        </w:rPr>
      </w:pPr>
      <w:r w:rsidRPr="007D3D7C">
        <w:rPr>
          <w:rFonts w:hint="eastAsia"/>
          <w:bdr w:val="single" w:sz="4" w:space="0" w:color="auto"/>
        </w:rPr>
        <w:t>別紙１</w:t>
      </w:r>
    </w:p>
    <w:p w:rsidR="008E3112" w:rsidRPr="007D3D7C" w:rsidRDefault="008E3112" w:rsidP="008E31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D3D7C">
        <w:rPr>
          <w:rFonts w:asciiTheme="majorEastAsia" w:eastAsiaTheme="majorEastAsia" w:hAnsiTheme="majorEastAsia" w:hint="eastAsia"/>
          <w:sz w:val="28"/>
          <w:szCs w:val="28"/>
        </w:rPr>
        <w:t>エントリーシート</w:t>
      </w:r>
    </w:p>
    <w:p w:rsidR="00700341" w:rsidRPr="00700341" w:rsidRDefault="008E3112" w:rsidP="00700341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7D3D7C">
        <w:rPr>
          <w:rFonts w:asciiTheme="majorEastAsia" w:eastAsiaTheme="majorEastAsia" w:hAnsiTheme="majorEastAsia" w:hint="eastAsia"/>
          <w:sz w:val="18"/>
          <w:szCs w:val="20"/>
        </w:rPr>
        <w:t>（</w:t>
      </w:r>
      <w:r w:rsidR="006155C7" w:rsidRPr="006155C7">
        <w:rPr>
          <w:rFonts w:asciiTheme="majorEastAsia" w:eastAsiaTheme="majorEastAsia" w:hAnsiTheme="majorEastAsia" w:hint="eastAsia"/>
          <w:sz w:val="18"/>
          <w:szCs w:val="20"/>
        </w:rPr>
        <w:t>肴町分庁舎・（旧）女性センター別館・（旧）とりょう保育園の建物付き市有地売却</w:t>
      </w:r>
      <w:r w:rsidR="00750AB7">
        <w:rPr>
          <w:rFonts w:asciiTheme="majorEastAsia" w:eastAsiaTheme="majorEastAsia" w:hAnsiTheme="majorEastAsia" w:hint="eastAsia"/>
          <w:sz w:val="18"/>
          <w:szCs w:val="20"/>
        </w:rPr>
        <w:t>方法</w:t>
      </w:r>
      <w:r w:rsidR="006155C7">
        <w:rPr>
          <w:rFonts w:asciiTheme="majorEastAsia" w:eastAsiaTheme="majorEastAsia" w:hAnsiTheme="majorEastAsia" w:hint="eastAsia"/>
          <w:sz w:val="18"/>
          <w:szCs w:val="20"/>
        </w:rPr>
        <w:t>に係る</w:t>
      </w:r>
    </w:p>
    <w:p w:rsidR="008E3112" w:rsidRPr="007D3D7C" w:rsidRDefault="00700341" w:rsidP="00700341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700341">
        <w:rPr>
          <w:rFonts w:asciiTheme="majorEastAsia" w:eastAsiaTheme="majorEastAsia" w:hAnsiTheme="majorEastAsia" w:hint="eastAsia"/>
          <w:sz w:val="18"/>
          <w:szCs w:val="20"/>
        </w:rPr>
        <w:t>サウンディング型市場調査</w:t>
      </w:r>
      <w:r w:rsidR="008E3112" w:rsidRPr="007D3D7C">
        <w:rPr>
          <w:rFonts w:asciiTheme="majorEastAsia" w:eastAsiaTheme="majorEastAsia" w:hAnsiTheme="majorEastAsia" w:hint="eastAsia"/>
          <w:sz w:val="18"/>
          <w:szCs w:val="20"/>
        </w:rPr>
        <w:t>）</w:t>
      </w:r>
    </w:p>
    <w:p w:rsidR="008E3112" w:rsidRPr="009419DE" w:rsidRDefault="008E3112" w:rsidP="008E3112">
      <w:pPr>
        <w:wordWrap w:val="0"/>
        <w:jc w:val="right"/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7"/>
        <w:gridCol w:w="425"/>
        <w:gridCol w:w="529"/>
        <w:gridCol w:w="179"/>
        <w:gridCol w:w="955"/>
        <w:gridCol w:w="1305"/>
        <w:gridCol w:w="1555"/>
        <w:gridCol w:w="2065"/>
      </w:tblGrid>
      <w:tr w:rsidR="009419DE" w:rsidRPr="009419DE" w:rsidTr="006F7B41">
        <w:tc>
          <w:tcPr>
            <w:tcW w:w="436" w:type="dxa"/>
            <w:shd w:val="clear" w:color="auto" w:fill="auto"/>
          </w:tcPr>
          <w:p w:rsidR="008E3112" w:rsidRPr="00F97DCA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7DCA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E3112" w:rsidRPr="00F97DCA" w:rsidRDefault="008E3112" w:rsidP="006F7B4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7DCA">
              <w:rPr>
                <w:rFonts w:asciiTheme="majorEastAsia" w:eastAsiaTheme="majorEastAsia" w:hAnsiTheme="majorEastAsia" w:hint="eastAsia"/>
                <w:sz w:val="22"/>
              </w:rPr>
              <w:t>申込日</w:t>
            </w: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E3112" w:rsidRPr="00F97DCA" w:rsidRDefault="00700341" w:rsidP="00F97DCA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</w:t>
            </w:r>
            <w:r w:rsidR="008E3112" w:rsidRPr="00F97DC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97DCA" w:rsidRPr="00F97DC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E3112" w:rsidRPr="00F97DCA"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</w:tr>
      <w:tr w:rsidR="009419DE" w:rsidRPr="009419DE" w:rsidTr="006F7B41">
        <w:tc>
          <w:tcPr>
            <w:tcW w:w="436" w:type="dxa"/>
            <w:vMerge w:val="restart"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法人所在地</w:t>
            </w: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rPr>
          <w:trHeight w:val="1038"/>
        </w:trPr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グループの場合の構成法人名</w:t>
            </w: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所属法人名・部署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880" w:type="dxa"/>
            <w:gridSpan w:val="4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5880" w:type="dxa"/>
            <w:gridSpan w:val="4"/>
            <w:shd w:val="clear" w:color="auto" w:fill="auto"/>
            <w:vAlign w:val="center"/>
          </w:tcPr>
          <w:p w:rsidR="008E3112" w:rsidRPr="007D3D7C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0341" w:rsidRPr="009419DE" w:rsidTr="006F7B41">
        <w:tc>
          <w:tcPr>
            <w:tcW w:w="436" w:type="dxa"/>
            <w:shd w:val="clear" w:color="auto" w:fill="auto"/>
          </w:tcPr>
          <w:p w:rsidR="00700341" w:rsidRPr="009419DE" w:rsidRDefault="00700341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:rsidR="00700341" w:rsidRPr="004F34E2" w:rsidRDefault="00700341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対話可能日について，希望時間帯をチェック（■）してください。</w:t>
            </w:r>
          </w:p>
          <w:p w:rsidR="00700341" w:rsidRPr="004F34E2" w:rsidRDefault="00700341" w:rsidP="00700341">
            <w:pPr>
              <w:jc w:val="center"/>
              <w:rPr>
                <w:rFonts w:asciiTheme="majorEastAsia" w:eastAsiaTheme="majorEastAsia" w:hAnsiTheme="majorEastAsia"/>
              </w:rPr>
            </w:pPr>
            <w:r w:rsidRPr="004F34E2">
              <w:rPr>
                <w:rFonts w:asciiTheme="majorEastAsia" w:eastAsiaTheme="majorEastAsia" w:hAnsiTheme="majorEastAsia" w:hint="eastAsia"/>
              </w:rPr>
              <w:t>期間：</w:t>
            </w: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4F34E2">
              <w:rPr>
                <w:rFonts w:asciiTheme="majorEastAsia" w:eastAsiaTheme="majorEastAsia" w:hAnsiTheme="majorEastAsia"/>
              </w:rPr>
              <w:t>年</w:t>
            </w:r>
            <w:r w:rsidRPr="00700341">
              <w:rPr>
                <w:rFonts w:asciiTheme="majorEastAsia" w:eastAsiaTheme="majorEastAsia" w:hAnsiTheme="majorEastAsia" w:hint="eastAsia"/>
              </w:rPr>
              <w:t>11月2</w:t>
            </w:r>
            <w:r w:rsidR="0082775F">
              <w:rPr>
                <w:rFonts w:asciiTheme="majorEastAsia" w:eastAsiaTheme="majorEastAsia" w:hAnsiTheme="majorEastAsia" w:hint="eastAsia"/>
              </w:rPr>
              <w:t>5日（月</w:t>
            </w:r>
            <w:r w:rsidRPr="00700341">
              <w:rPr>
                <w:rFonts w:asciiTheme="majorEastAsia" w:eastAsiaTheme="majorEastAsia" w:hAnsiTheme="majorEastAsia" w:hint="eastAsia"/>
              </w:rPr>
              <w:t>）～11月</w:t>
            </w:r>
            <w:r w:rsidR="0082775F">
              <w:rPr>
                <w:rFonts w:asciiTheme="majorEastAsia" w:eastAsiaTheme="majorEastAsia" w:hAnsiTheme="majorEastAsia" w:hint="eastAsia"/>
              </w:rPr>
              <w:t>26</w:t>
            </w:r>
            <w:r w:rsidRPr="00700341">
              <w:rPr>
                <w:rFonts w:asciiTheme="majorEastAsia" w:eastAsiaTheme="majorEastAsia" w:hAnsiTheme="majorEastAsia" w:hint="eastAsia"/>
              </w:rPr>
              <w:t>日（</w:t>
            </w:r>
            <w:r w:rsidR="0082775F">
              <w:rPr>
                <w:rFonts w:asciiTheme="majorEastAsia" w:eastAsiaTheme="majorEastAsia" w:hAnsiTheme="majorEastAsia" w:hint="eastAsia"/>
              </w:rPr>
              <w:t>火</w:t>
            </w:r>
            <w:r w:rsidRPr="00700341">
              <w:rPr>
                <w:rFonts w:asciiTheme="majorEastAsia" w:eastAsiaTheme="majorEastAsia" w:hAnsiTheme="majorEastAsia" w:hint="eastAsia"/>
              </w:rPr>
              <w:t>）</w:t>
            </w:r>
          </w:p>
          <w:p w:rsidR="00700341" w:rsidRPr="004F34E2" w:rsidRDefault="00700341" w:rsidP="004855D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4E2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※申込多数の場合，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御</w:t>
            </w:r>
            <w:r w:rsidRPr="004F34E2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希望以外の日時で調整させていただく場合がございます。</w:t>
            </w:r>
          </w:p>
        </w:tc>
      </w:tr>
      <w:tr w:rsidR="00700341" w:rsidRPr="009419DE" w:rsidTr="006F7B41">
        <w:tc>
          <w:tcPr>
            <w:tcW w:w="436" w:type="dxa"/>
            <w:shd w:val="clear" w:color="auto" w:fill="auto"/>
          </w:tcPr>
          <w:p w:rsidR="00700341" w:rsidRPr="009419DE" w:rsidRDefault="00700341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700341" w:rsidRPr="004F34E2" w:rsidRDefault="00700341" w:rsidP="008277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0341">
              <w:rPr>
                <w:rFonts w:asciiTheme="majorEastAsia" w:eastAsiaTheme="majorEastAsia" w:hAnsiTheme="majorEastAsia" w:hint="eastAsia"/>
              </w:rPr>
              <w:t>11月</w:t>
            </w:r>
            <w:r w:rsidR="0082775F">
              <w:rPr>
                <w:rFonts w:asciiTheme="majorEastAsia" w:eastAsiaTheme="majorEastAsia" w:hAnsiTheme="majorEastAsia" w:hint="eastAsia"/>
              </w:rPr>
              <w:t>25</w:t>
            </w:r>
            <w:r w:rsidRPr="00700341">
              <w:rPr>
                <w:rFonts w:asciiTheme="majorEastAsia" w:eastAsiaTheme="majorEastAsia" w:hAnsiTheme="majorEastAsia" w:hint="eastAsia"/>
              </w:rPr>
              <w:t>日（</w:t>
            </w:r>
            <w:r w:rsidR="0082775F">
              <w:rPr>
                <w:rFonts w:asciiTheme="majorEastAsia" w:eastAsiaTheme="majorEastAsia" w:hAnsiTheme="majorEastAsia" w:hint="eastAsia"/>
              </w:rPr>
              <w:t>月</w:t>
            </w:r>
            <w:r w:rsidRPr="0070034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88" w:type="dxa"/>
            <w:gridSpan w:val="6"/>
            <w:shd w:val="clear" w:color="auto" w:fill="auto"/>
            <w:vAlign w:val="center"/>
          </w:tcPr>
          <w:p w:rsidR="00700341" w:rsidRPr="004F34E2" w:rsidRDefault="00700341" w:rsidP="005B23F2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□午前　　  □午後　　  □どちらでもよい　　□不可</w:t>
            </w:r>
          </w:p>
        </w:tc>
      </w:tr>
      <w:tr w:rsidR="00700341" w:rsidRPr="009419DE" w:rsidTr="006F7B41">
        <w:tc>
          <w:tcPr>
            <w:tcW w:w="436" w:type="dxa"/>
            <w:shd w:val="clear" w:color="auto" w:fill="auto"/>
          </w:tcPr>
          <w:p w:rsidR="00700341" w:rsidRPr="009419DE" w:rsidRDefault="00700341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700341" w:rsidRPr="004F34E2" w:rsidRDefault="00700341" w:rsidP="008277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0341">
              <w:rPr>
                <w:rFonts w:asciiTheme="majorEastAsia" w:eastAsiaTheme="majorEastAsia" w:hAnsiTheme="majorEastAsia" w:hint="eastAsia"/>
              </w:rPr>
              <w:t>11月</w:t>
            </w:r>
            <w:r w:rsidR="0082775F">
              <w:rPr>
                <w:rFonts w:asciiTheme="majorEastAsia" w:eastAsiaTheme="majorEastAsia" w:hAnsiTheme="majorEastAsia" w:hint="eastAsia"/>
              </w:rPr>
              <w:t>26</w:t>
            </w:r>
            <w:r w:rsidRPr="00700341">
              <w:rPr>
                <w:rFonts w:asciiTheme="majorEastAsia" w:eastAsiaTheme="majorEastAsia" w:hAnsiTheme="majorEastAsia" w:hint="eastAsia"/>
              </w:rPr>
              <w:t>日（</w:t>
            </w:r>
            <w:r w:rsidR="0082775F">
              <w:rPr>
                <w:rFonts w:asciiTheme="majorEastAsia" w:eastAsiaTheme="majorEastAsia" w:hAnsiTheme="majorEastAsia" w:hint="eastAsia"/>
              </w:rPr>
              <w:t>火</w:t>
            </w:r>
            <w:r w:rsidRPr="0070034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88" w:type="dxa"/>
            <w:gridSpan w:val="6"/>
            <w:shd w:val="clear" w:color="auto" w:fill="auto"/>
            <w:vAlign w:val="center"/>
          </w:tcPr>
          <w:p w:rsidR="00700341" w:rsidRPr="004F34E2" w:rsidRDefault="00700341" w:rsidP="00E208C1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□午前　　  □午後　　  □どちらでもよい　　□不可</w:t>
            </w:r>
          </w:p>
        </w:tc>
      </w:tr>
      <w:tr w:rsidR="009419DE" w:rsidRPr="009419DE" w:rsidTr="006F7B41">
        <w:tc>
          <w:tcPr>
            <w:tcW w:w="436" w:type="dxa"/>
            <w:vMerge w:val="restart"/>
            <w:shd w:val="clear" w:color="auto" w:fill="auto"/>
          </w:tcPr>
          <w:p w:rsidR="008E3112" w:rsidRPr="007D3D7C" w:rsidRDefault="008E3112" w:rsidP="006F7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3D7C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ヒアリング参加予定者</w:t>
            </w:r>
          </w:p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059" w:type="dxa"/>
            <w:gridSpan w:val="5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法人名・部署・役職名</w:t>
            </w: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  <w:gridSpan w:val="5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  <w:gridSpan w:val="5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0A3141" w:rsidRPr="009419DE" w:rsidRDefault="000A3141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0A3141" w:rsidRPr="004F34E2" w:rsidRDefault="000A3141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  <w:gridSpan w:val="5"/>
            <w:shd w:val="clear" w:color="auto" w:fill="auto"/>
            <w:vAlign w:val="center"/>
          </w:tcPr>
          <w:p w:rsidR="000A3141" w:rsidRPr="004F34E2" w:rsidRDefault="000A3141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6F7B41">
        <w:tc>
          <w:tcPr>
            <w:tcW w:w="436" w:type="dxa"/>
            <w:vMerge/>
            <w:shd w:val="clear" w:color="auto" w:fill="auto"/>
          </w:tcPr>
          <w:p w:rsidR="008E3112" w:rsidRPr="009419DE" w:rsidRDefault="008E3112" w:rsidP="006F7B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9" w:type="dxa"/>
            <w:gridSpan w:val="5"/>
            <w:shd w:val="clear" w:color="auto" w:fill="auto"/>
            <w:vAlign w:val="center"/>
          </w:tcPr>
          <w:p w:rsidR="008E3112" w:rsidRPr="004F34E2" w:rsidRDefault="008E3112" w:rsidP="006F7B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19DE" w:rsidRPr="009419DE" w:rsidTr="000A3141">
        <w:tc>
          <w:tcPr>
            <w:tcW w:w="436" w:type="dxa"/>
            <w:shd w:val="clear" w:color="auto" w:fill="auto"/>
          </w:tcPr>
          <w:p w:rsidR="000A3141" w:rsidRPr="009419DE" w:rsidRDefault="000A3141" w:rsidP="002B5CCC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4F34E2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3925" w:type="dxa"/>
            <w:gridSpan w:val="5"/>
            <w:shd w:val="clear" w:color="auto" w:fill="auto"/>
            <w:vAlign w:val="center"/>
          </w:tcPr>
          <w:p w:rsidR="000A3141" w:rsidRPr="0082775F" w:rsidRDefault="000A3141" w:rsidP="000A31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775F">
              <w:rPr>
                <w:rFonts w:asciiTheme="majorEastAsia" w:eastAsiaTheme="majorEastAsia" w:hAnsiTheme="majorEastAsia" w:hint="eastAsia"/>
                <w:sz w:val="22"/>
              </w:rPr>
              <w:t>現地見学会</w:t>
            </w:r>
          </w:p>
          <w:p w:rsidR="000A3141" w:rsidRPr="0082775F" w:rsidRDefault="00700341" w:rsidP="008277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775F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0A3141" w:rsidRPr="0082775F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82775F" w:rsidRPr="0082775F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0A3141" w:rsidRPr="0082775F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DC7239" w:rsidRPr="0082775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2775F" w:rsidRPr="0082775F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DC7239" w:rsidRPr="0082775F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82775F" w:rsidRPr="0082775F"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0A3141" w:rsidRPr="0082775F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DC7239" w:rsidRPr="0082775F">
              <w:rPr>
                <w:rFonts w:asciiTheme="majorEastAsia" w:eastAsiaTheme="majorEastAsia" w:hAnsiTheme="majorEastAsia" w:hint="eastAsia"/>
                <w:sz w:val="22"/>
              </w:rPr>
              <w:t>～(</w:t>
            </w:r>
            <w:r w:rsidR="0082775F" w:rsidRPr="0082775F">
              <w:rPr>
                <w:rFonts w:asciiTheme="majorEastAsia" w:eastAsiaTheme="majorEastAsia" w:hAnsiTheme="majorEastAsia" w:hint="eastAsia"/>
                <w:sz w:val="22"/>
              </w:rPr>
              <w:t>60</w:t>
            </w:r>
            <w:r w:rsidR="000A3141" w:rsidRPr="0082775F">
              <w:rPr>
                <w:rFonts w:asciiTheme="majorEastAsia" w:eastAsiaTheme="majorEastAsia" w:hAnsiTheme="majorEastAsia" w:hint="eastAsia"/>
                <w:sz w:val="22"/>
              </w:rPr>
              <w:t>分程度</w:t>
            </w:r>
            <w:r w:rsidR="00DC7239" w:rsidRPr="0082775F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4925" w:type="dxa"/>
            <w:gridSpan w:val="3"/>
            <w:shd w:val="clear" w:color="auto" w:fill="auto"/>
            <w:vAlign w:val="center"/>
          </w:tcPr>
          <w:p w:rsidR="000A3141" w:rsidRPr="0082775F" w:rsidRDefault="000A3141" w:rsidP="00A607E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775F">
              <w:rPr>
                <w:rFonts w:asciiTheme="majorEastAsia" w:eastAsiaTheme="majorEastAsia" w:hAnsiTheme="majorEastAsia" w:hint="eastAsia"/>
                <w:sz w:val="22"/>
              </w:rPr>
              <w:t>□参加する</w:t>
            </w:r>
            <w:r w:rsidR="00A607E7" w:rsidRPr="0082775F">
              <w:rPr>
                <w:rFonts w:asciiTheme="majorEastAsia" w:eastAsiaTheme="majorEastAsia" w:hAnsiTheme="majorEastAsia" w:hint="eastAsia"/>
                <w:sz w:val="22"/>
              </w:rPr>
              <w:t>(人数</w:t>
            </w:r>
            <w:r w:rsidR="00A607E7" w:rsidRPr="0082775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A607E7" w:rsidRPr="0082775F">
              <w:rPr>
                <w:rFonts w:asciiTheme="majorEastAsia" w:eastAsiaTheme="majorEastAsia" w:hAnsiTheme="majorEastAsia" w:hint="eastAsia"/>
                <w:sz w:val="22"/>
              </w:rPr>
              <w:t xml:space="preserve">人)  </w:t>
            </w:r>
            <w:r w:rsidRPr="0082775F">
              <w:rPr>
                <w:rFonts w:asciiTheme="majorEastAsia" w:eastAsiaTheme="majorEastAsia" w:hAnsiTheme="majorEastAsia" w:hint="eastAsia"/>
                <w:sz w:val="22"/>
              </w:rPr>
              <w:t>□参加しない</w:t>
            </w:r>
          </w:p>
        </w:tc>
      </w:tr>
    </w:tbl>
    <w:p w:rsidR="00053013" w:rsidRDefault="00053013" w:rsidP="006F7B41">
      <w:pPr>
        <w:ind w:right="-2" w:firstLineChars="1700" w:firstLine="3570"/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p w:rsidR="00053013" w:rsidRDefault="00053013">
      <w:pPr>
        <w:widowControl/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bdr w:val="single" w:sz="4" w:space="0" w:color="auto"/>
        </w:rPr>
        <w:br w:type="page"/>
      </w:r>
    </w:p>
    <w:p w:rsidR="006F7B41" w:rsidRPr="007D3D7C" w:rsidRDefault="006F7B41" w:rsidP="006F7B41">
      <w:pPr>
        <w:ind w:right="-2" w:firstLineChars="1700" w:firstLine="357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7D3D7C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別紙２</w:t>
      </w:r>
    </w:p>
    <w:p w:rsidR="006F7B41" w:rsidRPr="007D3D7C" w:rsidRDefault="006F7B41" w:rsidP="006F7B4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3D7C">
        <w:rPr>
          <w:rFonts w:ascii="ＭＳ ゴシック" w:eastAsia="ＭＳ ゴシック" w:hAnsi="ＭＳ ゴシック" w:hint="eastAsia"/>
          <w:sz w:val="28"/>
          <w:szCs w:val="28"/>
        </w:rPr>
        <w:t>事前質問シート</w:t>
      </w:r>
    </w:p>
    <w:p w:rsidR="00DA4DD2" w:rsidRPr="00700341" w:rsidRDefault="00DA4DD2" w:rsidP="00DA4DD2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7D3D7C">
        <w:rPr>
          <w:rFonts w:asciiTheme="majorEastAsia" w:eastAsiaTheme="majorEastAsia" w:hAnsiTheme="majorEastAsia" w:hint="eastAsia"/>
          <w:sz w:val="18"/>
          <w:szCs w:val="20"/>
        </w:rPr>
        <w:t>（</w:t>
      </w:r>
      <w:r w:rsidRPr="00700341">
        <w:rPr>
          <w:rFonts w:asciiTheme="majorEastAsia" w:eastAsiaTheme="majorEastAsia" w:hAnsiTheme="majorEastAsia" w:hint="eastAsia"/>
          <w:sz w:val="18"/>
          <w:szCs w:val="20"/>
        </w:rPr>
        <w:t>肴町分庁舎・（旧）女性センター別館・（旧）とりょう保育園の建物付き</w:t>
      </w:r>
      <w:r w:rsidR="006155C7">
        <w:rPr>
          <w:rFonts w:asciiTheme="majorEastAsia" w:eastAsiaTheme="majorEastAsia" w:hAnsiTheme="majorEastAsia" w:hint="eastAsia"/>
          <w:sz w:val="18"/>
          <w:szCs w:val="20"/>
        </w:rPr>
        <w:t>市有地</w:t>
      </w:r>
      <w:r w:rsidRPr="00700341">
        <w:rPr>
          <w:rFonts w:asciiTheme="majorEastAsia" w:eastAsiaTheme="majorEastAsia" w:hAnsiTheme="majorEastAsia" w:hint="eastAsia"/>
          <w:sz w:val="18"/>
          <w:szCs w:val="20"/>
        </w:rPr>
        <w:t>売却</w:t>
      </w:r>
      <w:r w:rsidR="00750AB7">
        <w:rPr>
          <w:rFonts w:asciiTheme="majorEastAsia" w:eastAsiaTheme="majorEastAsia" w:hAnsiTheme="majorEastAsia" w:hint="eastAsia"/>
          <w:sz w:val="18"/>
          <w:szCs w:val="20"/>
        </w:rPr>
        <w:t>方法</w:t>
      </w:r>
      <w:r w:rsidRPr="00700341">
        <w:rPr>
          <w:rFonts w:asciiTheme="majorEastAsia" w:eastAsiaTheme="majorEastAsia" w:hAnsiTheme="majorEastAsia" w:hint="eastAsia"/>
          <w:sz w:val="18"/>
          <w:szCs w:val="20"/>
        </w:rPr>
        <w:t>に係る</w:t>
      </w:r>
    </w:p>
    <w:p w:rsidR="00DA4DD2" w:rsidRPr="007D3D7C" w:rsidRDefault="00DA4DD2" w:rsidP="00DA4DD2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700341">
        <w:rPr>
          <w:rFonts w:asciiTheme="majorEastAsia" w:eastAsiaTheme="majorEastAsia" w:hAnsiTheme="majorEastAsia" w:hint="eastAsia"/>
          <w:sz w:val="18"/>
          <w:szCs w:val="20"/>
        </w:rPr>
        <w:t>サウンディング型市場調査</w:t>
      </w:r>
      <w:bookmarkStart w:id="0" w:name="_GoBack"/>
      <w:bookmarkEnd w:id="0"/>
      <w:r w:rsidRPr="007D3D7C">
        <w:rPr>
          <w:rFonts w:asciiTheme="majorEastAsia" w:eastAsiaTheme="majorEastAsia" w:hAnsiTheme="majorEastAsia" w:hint="eastAsia"/>
          <w:sz w:val="18"/>
          <w:szCs w:val="20"/>
        </w:rPr>
        <w:t>）</w:t>
      </w:r>
    </w:p>
    <w:p w:rsidR="006F7B41" w:rsidRPr="00DA4DD2" w:rsidRDefault="006F7B41" w:rsidP="006F7B41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419DE" w:rsidRPr="007D3D7C" w:rsidTr="006F7B41">
        <w:tc>
          <w:tcPr>
            <w:tcW w:w="9268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◎サウンディング調査の方法等に関する質問</w:t>
            </w: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419DE" w:rsidRPr="007D3D7C" w:rsidTr="006F7B41">
        <w:tc>
          <w:tcPr>
            <w:tcW w:w="9268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◎</w:t>
            </w:r>
            <w:r w:rsidR="00DA4DD2" w:rsidRPr="00DA4DD2">
              <w:rPr>
                <w:rFonts w:asciiTheme="majorEastAsia" w:eastAsiaTheme="majorEastAsia" w:hAnsiTheme="majorEastAsia" w:cs="Times New Roman" w:hint="eastAsia"/>
                <w:sz w:val="22"/>
              </w:rPr>
              <w:t>肴町分庁舎・（旧）女性センター別館・（旧）とりょう保育園</w:t>
            </w: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に関する質問</w:t>
            </w: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DA4DD2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F7B41" w:rsidRPr="007D3D7C" w:rsidTr="006F7B41">
        <w:tc>
          <w:tcPr>
            <w:tcW w:w="9268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◎その他</w:t>
            </w: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6F7B41" w:rsidRPr="007D3D7C" w:rsidRDefault="006F7B41" w:rsidP="006F7B41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992"/>
        <w:gridCol w:w="2977"/>
      </w:tblGrid>
      <w:tr w:rsidR="009419DE" w:rsidRPr="007D3D7C" w:rsidTr="006F7B41">
        <w:tc>
          <w:tcPr>
            <w:tcW w:w="1242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法人名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419DE" w:rsidRPr="007D3D7C" w:rsidTr="006F7B41">
        <w:tc>
          <w:tcPr>
            <w:tcW w:w="1242" w:type="dxa"/>
            <w:vMerge w:val="restart"/>
            <w:shd w:val="clear" w:color="auto" w:fill="auto"/>
            <w:vAlign w:val="center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担当者</w:t>
            </w:r>
          </w:p>
        </w:tc>
        <w:tc>
          <w:tcPr>
            <w:tcW w:w="1134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部署名</w:t>
            </w:r>
          </w:p>
        </w:tc>
        <w:tc>
          <w:tcPr>
            <w:tcW w:w="2977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419DE" w:rsidRPr="007D3D7C" w:rsidTr="006F7B41">
        <w:tc>
          <w:tcPr>
            <w:tcW w:w="1242" w:type="dxa"/>
            <w:vMerge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419DE" w:rsidRPr="007D3D7C" w:rsidTr="006F7B41">
        <w:tc>
          <w:tcPr>
            <w:tcW w:w="1242" w:type="dxa"/>
            <w:vMerge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3D7C">
              <w:rPr>
                <w:rFonts w:asciiTheme="majorEastAsia" w:eastAsiaTheme="majorEastAsia" w:hAnsiTheme="majorEastAsia" w:cs="Times New Roman" w:hint="eastAsia"/>
                <w:sz w:val="22"/>
              </w:rPr>
              <w:t>TEL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F7B41" w:rsidRPr="007D3D7C" w:rsidRDefault="006F7B41" w:rsidP="006F7B4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6F7B41" w:rsidRPr="007D3D7C" w:rsidRDefault="006F7B41" w:rsidP="006F7B41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7D3D7C">
        <w:rPr>
          <w:rFonts w:ascii="ＭＳ 明朝" w:eastAsia="ＭＳ 明朝" w:hAnsi="ＭＳ 明朝" w:cs="Times New Roman" w:hint="eastAsia"/>
          <w:sz w:val="22"/>
        </w:rPr>
        <w:t xml:space="preserve">　・質問事項がある場合は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Pr="007D3D7C">
        <w:rPr>
          <w:rFonts w:ascii="ＭＳ 明朝" w:eastAsia="ＭＳ 明朝" w:hAnsi="ＭＳ 明朝" w:cs="Times New Roman" w:hint="eastAsia"/>
          <w:sz w:val="22"/>
        </w:rPr>
        <w:t>エントリーシートと併せて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="00A05B3B" w:rsidRPr="007D3D7C">
        <w:rPr>
          <w:rFonts w:ascii="ＭＳ 明朝" w:eastAsia="ＭＳ 明朝" w:hAnsi="ＭＳ 明朝" w:cs="Times New Roman" w:hint="eastAsia"/>
          <w:sz w:val="22"/>
        </w:rPr>
        <w:t>本シート</w:t>
      </w:r>
      <w:r w:rsidRPr="007D3D7C">
        <w:rPr>
          <w:rFonts w:ascii="ＭＳ 明朝" w:eastAsia="ＭＳ 明朝" w:hAnsi="ＭＳ 明朝" w:cs="Times New Roman" w:hint="eastAsia"/>
          <w:sz w:val="22"/>
        </w:rPr>
        <w:t>に</w:t>
      </w:r>
      <w:r w:rsidR="00DA4DD2">
        <w:rPr>
          <w:rFonts w:ascii="ＭＳ 明朝" w:eastAsia="ＭＳ 明朝" w:hAnsi="ＭＳ 明朝" w:cs="Times New Roman" w:hint="eastAsia"/>
          <w:sz w:val="22"/>
        </w:rPr>
        <w:t>御</w:t>
      </w:r>
      <w:r w:rsidRPr="007D3D7C">
        <w:rPr>
          <w:rFonts w:ascii="ＭＳ 明朝" w:eastAsia="ＭＳ 明朝" w:hAnsi="ＭＳ 明朝" w:cs="Times New Roman" w:hint="eastAsia"/>
          <w:sz w:val="22"/>
        </w:rPr>
        <w:t>記入の上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="00A05B3B" w:rsidRPr="007D3D7C">
        <w:rPr>
          <w:rFonts w:ascii="ＭＳ 明朝" w:eastAsia="ＭＳ 明朝" w:hAnsi="ＭＳ 明朝" w:cs="Times New Roman" w:hint="eastAsia"/>
          <w:sz w:val="22"/>
        </w:rPr>
        <w:t>電子メール</w:t>
      </w:r>
      <w:r w:rsidR="00F234F1" w:rsidRPr="007D3D7C">
        <w:rPr>
          <w:rFonts w:ascii="ＭＳ 明朝" w:eastAsia="ＭＳ 明朝" w:hAnsi="ＭＳ 明朝" w:cs="Times New Roman" w:hint="eastAsia"/>
          <w:sz w:val="22"/>
        </w:rPr>
        <w:t>又はＦＡＸ</w:t>
      </w:r>
      <w:r w:rsidRPr="007D3D7C">
        <w:rPr>
          <w:rFonts w:ascii="ＭＳ 明朝" w:eastAsia="ＭＳ 明朝" w:hAnsi="ＭＳ 明朝" w:cs="Times New Roman" w:hint="eastAsia"/>
          <w:sz w:val="22"/>
        </w:rPr>
        <w:t>で送付してください。</w:t>
      </w:r>
    </w:p>
    <w:p w:rsidR="006F7B41" w:rsidRPr="007D3D7C" w:rsidRDefault="006F7B41" w:rsidP="006F7B41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7D3D7C">
        <w:rPr>
          <w:rFonts w:ascii="ＭＳ 明朝" w:eastAsia="ＭＳ 明朝" w:hAnsi="ＭＳ 明朝" w:cs="Times New Roman" w:hint="eastAsia"/>
          <w:sz w:val="22"/>
        </w:rPr>
        <w:t xml:space="preserve">　・質問に対する回答は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="002E345D" w:rsidRPr="007D3D7C">
        <w:rPr>
          <w:rFonts w:ascii="ＭＳ 明朝" w:eastAsia="ＭＳ 明朝" w:hAnsi="ＭＳ 明朝" w:cs="Times New Roman" w:hint="eastAsia"/>
          <w:sz w:val="22"/>
        </w:rPr>
        <w:t>参加者全員に</w:t>
      </w:r>
      <w:r w:rsidR="00056AC5" w:rsidRPr="007D3D7C">
        <w:rPr>
          <w:rFonts w:ascii="ＭＳ 明朝" w:eastAsia="ＭＳ 明朝" w:hAnsi="ＭＳ 明朝" w:cs="Times New Roman" w:hint="eastAsia"/>
          <w:sz w:val="22"/>
        </w:rPr>
        <w:t>電子</w:t>
      </w:r>
      <w:r w:rsidR="002E345D" w:rsidRPr="007D3D7C">
        <w:rPr>
          <w:rFonts w:ascii="ＭＳ 明朝" w:eastAsia="ＭＳ 明朝" w:hAnsi="ＭＳ 明朝" w:cs="Times New Roman" w:hint="eastAsia"/>
          <w:sz w:val="22"/>
        </w:rPr>
        <w:t>メール</w:t>
      </w:r>
      <w:r w:rsidR="00C33CF6" w:rsidRPr="007D3D7C">
        <w:rPr>
          <w:rFonts w:ascii="ＭＳ 明朝" w:eastAsia="ＭＳ 明朝" w:hAnsi="ＭＳ 明朝" w:cs="Times New Roman" w:hint="eastAsia"/>
          <w:sz w:val="22"/>
        </w:rPr>
        <w:t>等</w:t>
      </w:r>
      <w:r w:rsidRPr="007D3D7C">
        <w:rPr>
          <w:rFonts w:ascii="ＭＳ 明朝" w:eastAsia="ＭＳ 明朝" w:hAnsi="ＭＳ 明朝" w:cs="Times New Roman" w:hint="eastAsia"/>
          <w:sz w:val="22"/>
        </w:rPr>
        <w:t>で回答します（質問者は公表しません）</w:t>
      </w:r>
      <w:r w:rsidR="002E345D" w:rsidRPr="007D3D7C">
        <w:rPr>
          <w:rFonts w:ascii="ＭＳ 明朝" w:eastAsia="ＭＳ 明朝" w:hAnsi="ＭＳ 明朝" w:cs="Times New Roman" w:hint="eastAsia"/>
          <w:sz w:val="22"/>
        </w:rPr>
        <w:t>。</w:t>
      </w:r>
    </w:p>
    <w:p w:rsidR="006F7B41" w:rsidRPr="007D3D7C" w:rsidRDefault="006F7B41" w:rsidP="006F7B41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7D3D7C">
        <w:rPr>
          <w:rFonts w:ascii="ＭＳ 明朝" w:eastAsia="ＭＳ 明朝" w:hAnsi="ＭＳ 明朝" w:cs="Times New Roman" w:hint="eastAsia"/>
          <w:sz w:val="22"/>
        </w:rPr>
        <w:t xml:space="preserve">　・質問内容によっては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Pr="007D3D7C">
        <w:rPr>
          <w:rFonts w:ascii="ＭＳ 明朝" w:eastAsia="ＭＳ 明朝" w:hAnsi="ＭＳ 明朝" w:cs="Times New Roman" w:hint="eastAsia"/>
          <w:sz w:val="22"/>
        </w:rPr>
        <w:t>回答できない場合もありますので</w:t>
      </w:r>
      <w:r w:rsidR="00AE76AF" w:rsidRPr="007D3D7C">
        <w:rPr>
          <w:rFonts w:ascii="ＭＳ 明朝" w:eastAsia="ＭＳ 明朝" w:hAnsi="ＭＳ 明朝" w:cs="Times New Roman" w:hint="eastAsia"/>
          <w:sz w:val="22"/>
        </w:rPr>
        <w:t>，</w:t>
      </w:r>
      <w:r w:rsidRPr="007D3D7C">
        <w:rPr>
          <w:rFonts w:ascii="ＭＳ 明朝" w:eastAsia="ＭＳ 明朝" w:hAnsi="ＭＳ 明朝" w:cs="Times New Roman" w:hint="eastAsia"/>
          <w:sz w:val="22"/>
        </w:rPr>
        <w:t>あらかじめ</w:t>
      </w:r>
      <w:r w:rsidR="00DA4DD2">
        <w:rPr>
          <w:rFonts w:ascii="ＭＳ 明朝" w:eastAsia="ＭＳ 明朝" w:hAnsi="ＭＳ 明朝" w:cs="Times New Roman" w:hint="eastAsia"/>
          <w:sz w:val="22"/>
        </w:rPr>
        <w:t>御</w:t>
      </w:r>
      <w:r w:rsidRPr="007D3D7C">
        <w:rPr>
          <w:rFonts w:ascii="ＭＳ 明朝" w:eastAsia="ＭＳ 明朝" w:hAnsi="ＭＳ 明朝" w:cs="Times New Roman" w:hint="eastAsia"/>
          <w:sz w:val="22"/>
        </w:rPr>
        <w:t>了承ください。</w:t>
      </w:r>
    </w:p>
    <w:p w:rsidR="008E3112" w:rsidRPr="006F7B41" w:rsidRDefault="008E3112" w:rsidP="008E3112">
      <w:pPr>
        <w:ind w:right="-2" w:firstLineChars="1700" w:firstLine="3570"/>
        <w:jc w:val="left"/>
        <w:rPr>
          <w:rFonts w:asciiTheme="majorEastAsia" w:eastAsiaTheme="majorEastAsia" w:hAnsiTheme="majorEastAsia"/>
        </w:rPr>
      </w:pPr>
    </w:p>
    <w:sectPr w:rsidR="008E3112" w:rsidRPr="006F7B41" w:rsidSect="0013178D">
      <w:pgSz w:w="11906" w:h="16838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41" w:rsidRDefault="00700341" w:rsidP="00AF3B8F">
      <w:r>
        <w:separator/>
      </w:r>
    </w:p>
  </w:endnote>
  <w:endnote w:type="continuationSeparator" w:id="0">
    <w:p w:rsidR="00700341" w:rsidRDefault="00700341" w:rsidP="00AF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41" w:rsidRDefault="00700341" w:rsidP="00AF3B8F">
      <w:r>
        <w:separator/>
      </w:r>
    </w:p>
  </w:footnote>
  <w:footnote w:type="continuationSeparator" w:id="0">
    <w:p w:rsidR="00700341" w:rsidRDefault="00700341" w:rsidP="00AF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7"/>
    <w:rsid w:val="0000227A"/>
    <w:rsid w:val="0002395F"/>
    <w:rsid w:val="00027107"/>
    <w:rsid w:val="00027814"/>
    <w:rsid w:val="00032354"/>
    <w:rsid w:val="00045260"/>
    <w:rsid w:val="00051EDC"/>
    <w:rsid w:val="00053013"/>
    <w:rsid w:val="000540A4"/>
    <w:rsid w:val="00056AC5"/>
    <w:rsid w:val="000622D5"/>
    <w:rsid w:val="000639D1"/>
    <w:rsid w:val="00072A2E"/>
    <w:rsid w:val="000830DD"/>
    <w:rsid w:val="000A3141"/>
    <w:rsid w:val="000A5759"/>
    <w:rsid w:val="000A7843"/>
    <w:rsid w:val="000C0AE1"/>
    <w:rsid w:val="000C6C58"/>
    <w:rsid w:val="000D1E9E"/>
    <w:rsid w:val="00111AEB"/>
    <w:rsid w:val="00111D68"/>
    <w:rsid w:val="00112F32"/>
    <w:rsid w:val="00115D2E"/>
    <w:rsid w:val="001308DC"/>
    <w:rsid w:val="0013178D"/>
    <w:rsid w:val="00132009"/>
    <w:rsid w:val="0013756C"/>
    <w:rsid w:val="00142F7D"/>
    <w:rsid w:val="00180003"/>
    <w:rsid w:val="0018032D"/>
    <w:rsid w:val="0018740A"/>
    <w:rsid w:val="001A39EC"/>
    <w:rsid w:val="001B649D"/>
    <w:rsid w:val="001B7137"/>
    <w:rsid w:val="001C0B63"/>
    <w:rsid w:val="001C48B7"/>
    <w:rsid w:val="001D1531"/>
    <w:rsid w:val="001D556E"/>
    <w:rsid w:val="001E67A4"/>
    <w:rsid w:val="001E72C9"/>
    <w:rsid w:val="001E7E29"/>
    <w:rsid w:val="001F2766"/>
    <w:rsid w:val="00215B42"/>
    <w:rsid w:val="00216B27"/>
    <w:rsid w:val="00223FA4"/>
    <w:rsid w:val="002327A5"/>
    <w:rsid w:val="002357BF"/>
    <w:rsid w:val="00256344"/>
    <w:rsid w:val="00265C76"/>
    <w:rsid w:val="002729FB"/>
    <w:rsid w:val="00281E1B"/>
    <w:rsid w:val="002920A8"/>
    <w:rsid w:val="002A203F"/>
    <w:rsid w:val="002A4F86"/>
    <w:rsid w:val="002B1484"/>
    <w:rsid w:val="002B3E77"/>
    <w:rsid w:val="002B5CCC"/>
    <w:rsid w:val="002C1179"/>
    <w:rsid w:val="002C6378"/>
    <w:rsid w:val="002D1E7A"/>
    <w:rsid w:val="002E0BB6"/>
    <w:rsid w:val="002E345D"/>
    <w:rsid w:val="002E57F6"/>
    <w:rsid w:val="002E7F38"/>
    <w:rsid w:val="00314C8B"/>
    <w:rsid w:val="00316503"/>
    <w:rsid w:val="003433F1"/>
    <w:rsid w:val="00346481"/>
    <w:rsid w:val="00364D78"/>
    <w:rsid w:val="00372376"/>
    <w:rsid w:val="003918D5"/>
    <w:rsid w:val="003A1195"/>
    <w:rsid w:val="003A5261"/>
    <w:rsid w:val="003E26A7"/>
    <w:rsid w:val="003E3BAE"/>
    <w:rsid w:val="003F05AD"/>
    <w:rsid w:val="00422FE9"/>
    <w:rsid w:val="00442CFB"/>
    <w:rsid w:val="0044550E"/>
    <w:rsid w:val="00447EC2"/>
    <w:rsid w:val="00452F4E"/>
    <w:rsid w:val="00466EAB"/>
    <w:rsid w:val="004855DD"/>
    <w:rsid w:val="00486C0F"/>
    <w:rsid w:val="004933AA"/>
    <w:rsid w:val="004C01CF"/>
    <w:rsid w:val="004D6C6A"/>
    <w:rsid w:val="004F34E2"/>
    <w:rsid w:val="00510197"/>
    <w:rsid w:val="005159DC"/>
    <w:rsid w:val="00552FDF"/>
    <w:rsid w:val="00557A3B"/>
    <w:rsid w:val="00561601"/>
    <w:rsid w:val="00573D08"/>
    <w:rsid w:val="005776E2"/>
    <w:rsid w:val="00582433"/>
    <w:rsid w:val="00587D1B"/>
    <w:rsid w:val="005B23F2"/>
    <w:rsid w:val="005B2620"/>
    <w:rsid w:val="005C0783"/>
    <w:rsid w:val="005D6DCD"/>
    <w:rsid w:val="005D7903"/>
    <w:rsid w:val="005E28B2"/>
    <w:rsid w:val="005E79C9"/>
    <w:rsid w:val="005F0447"/>
    <w:rsid w:val="005F1E4C"/>
    <w:rsid w:val="00600014"/>
    <w:rsid w:val="006155C7"/>
    <w:rsid w:val="0064753F"/>
    <w:rsid w:val="00662F60"/>
    <w:rsid w:val="00666800"/>
    <w:rsid w:val="00671C03"/>
    <w:rsid w:val="00672E96"/>
    <w:rsid w:val="00672FD3"/>
    <w:rsid w:val="0068756C"/>
    <w:rsid w:val="006A742B"/>
    <w:rsid w:val="006B07D6"/>
    <w:rsid w:val="006E21E0"/>
    <w:rsid w:val="006E7C3E"/>
    <w:rsid w:val="006F0597"/>
    <w:rsid w:val="006F43DB"/>
    <w:rsid w:val="006F73F5"/>
    <w:rsid w:val="006F7B41"/>
    <w:rsid w:val="00700341"/>
    <w:rsid w:val="00713843"/>
    <w:rsid w:val="007251FA"/>
    <w:rsid w:val="00731B54"/>
    <w:rsid w:val="00732A67"/>
    <w:rsid w:val="00746A49"/>
    <w:rsid w:val="00750AB7"/>
    <w:rsid w:val="007513BA"/>
    <w:rsid w:val="00765C2C"/>
    <w:rsid w:val="0077382A"/>
    <w:rsid w:val="007972F7"/>
    <w:rsid w:val="007A44B3"/>
    <w:rsid w:val="007B1FFF"/>
    <w:rsid w:val="007B2B31"/>
    <w:rsid w:val="007B4D6A"/>
    <w:rsid w:val="007C22AB"/>
    <w:rsid w:val="007D3D7C"/>
    <w:rsid w:val="007D6C67"/>
    <w:rsid w:val="007F4FE5"/>
    <w:rsid w:val="00801FF5"/>
    <w:rsid w:val="00810601"/>
    <w:rsid w:val="00817AD7"/>
    <w:rsid w:val="00826174"/>
    <w:rsid w:val="00827611"/>
    <w:rsid w:val="0082775F"/>
    <w:rsid w:val="00832D79"/>
    <w:rsid w:val="0084481B"/>
    <w:rsid w:val="00844F45"/>
    <w:rsid w:val="0085341F"/>
    <w:rsid w:val="00853EBC"/>
    <w:rsid w:val="0087119C"/>
    <w:rsid w:val="00875863"/>
    <w:rsid w:val="0087664F"/>
    <w:rsid w:val="008A14C8"/>
    <w:rsid w:val="008A2D4C"/>
    <w:rsid w:val="008A3C8F"/>
    <w:rsid w:val="008A5414"/>
    <w:rsid w:val="008B0B03"/>
    <w:rsid w:val="008B2352"/>
    <w:rsid w:val="008D643C"/>
    <w:rsid w:val="008D6D32"/>
    <w:rsid w:val="008E3112"/>
    <w:rsid w:val="008F17FC"/>
    <w:rsid w:val="00901D18"/>
    <w:rsid w:val="00911769"/>
    <w:rsid w:val="00922C98"/>
    <w:rsid w:val="009329E0"/>
    <w:rsid w:val="0093472C"/>
    <w:rsid w:val="009419DE"/>
    <w:rsid w:val="00943543"/>
    <w:rsid w:val="00953036"/>
    <w:rsid w:val="0095611D"/>
    <w:rsid w:val="0097311B"/>
    <w:rsid w:val="0099398C"/>
    <w:rsid w:val="00996A4D"/>
    <w:rsid w:val="009B7DFA"/>
    <w:rsid w:val="009F33B0"/>
    <w:rsid w:val="009F34DC"/>
    <w:rsid w:val="00A0016E"/>
    <w:rsid w:val="00A04A5D"/>
    <w:rsid w:val="00A05B3B"/>
    <w:rsid w:val="00A128E5"/>
    <w:rsid w:val="00A15377"/>
    <w:rsid w:val="00A26457"/>
    <w:rsid w:val="00A434DF"/>
    <w:rsid w:val="00A607E7"/>
    <w:rsid w:val="00A6425B"/>
    <w:rsid w:val="00A77C7A"/>
    <w:rsid w:val="00A85F51"/>
    <w:rsid w:val="00A903E2"/>
    <w:rsid w:val="00AD019B"/>
    <w:rsid w:val="00AD1CB1"/>
    <w:rsid w:val="00AD57DB"/>
    <w:rsid w:val="00AE76AF"/>
    <w:rsid w:val="00AF3B8F"/>
    <w:rsid w:val="00B04AAC"/>
    <w:rsid w:val="00B07D42"/>
    <w:rsid w:val="00B31944"/>
    <w:rsid w:val="00B42D1E"/>
    <w:rsid w:val="00B51760"/>
    <w:rsid w:val="00B61B43"/>
    <w:rsid w:val="00B632EA"/>
    <w:rsid w:val="00B709A1"/>
    <w:rsid w:val="00B913D8"/>
    <w:rsid w:val="00BA0D1B"/>
    <w:rsid w:val="00BA1A30"/>
    <w:rsid w:val="00BA32EB"/>
    <w:rsid w:val="00BA589E"/>
    <w:rsid w:val="00BB3F91"/>
    <w:rsid w:val="00BD4A52"/>
    <w:rsid w:val="00BD4DFF"/>
    <w:rsid w:val="00BE0BE8"/>
    <w:rsid w:val="00BE2491"/>
    <w:rsid w:val="00BE42CF"/>
    <w:rsid w:val="00BF6296"/>
    <w:rsid w:val="00C009B8"/>
    <w:rsid w:val="00C014EB"/>
    <w:rsid w:val="00C04235"/>
    <w:rsid w:val="00C058C5"/>
    <w:rsid w:val="00C13365"/>
    <w:rsid w:val="00C17D73"/>
    <w:rsid w:val="00C238ED"/>
    <w:rsid w:val="00C26A97"/>
    <w:rsid w:val="00C27842"/>
    <w:rsid w:val="00C33CF6"/>
    <w:rsid w:val="00C37528"/>
    <w:rsid w:val="00C41489"/>
    <w:rsid w:val="00C523A4"/>
    <w:rsid w:val="00C731A3"/>
    <w:rsid w:val="00C8106F"/>
    <w:rsid w:val="00CA69B7"/>
    <w:rsid w:val="00CB7B2B"/>
    <w:rsid w:val="00CC3635"/>
    <w:rsid w:val="00CD4788"/>
    <w:rsid w:val="00D031C3"/>
    <w:rsid w:val="00D3019E"/>
    <w:rsid w:val="00D32503"/>
    <w:rsid w:val="00D337D6"/>
    <w:rsid w:val="00D4561A"/>
    <w:rsid w:val="00D62439"/>
    <w:rsid w:val="00D77703"/>
    <w:rsid w:val="00D84F21"/>
    <w:rsid w:val="00D90E77"/>
    <w:rsid w:val="00D91D95"/>
    <w:rsid w:val="00D97DD8"/>
    <w:rsid w:val="00DA4DD2"/>
    <w:rsid w:val="00DB562F"/>
    <w:rsid w:val="00DC0BB1"/>
    <w:rsid w:val="00DC7239"/>
    <w:rsid w:val="00DC7485"/>
    <w:rsid w:val="00DE73F6"/>
    <w:rsid w:val="00E02BB1"/>
    <w:rsid w:val="00E06F93"/>
    <w:rsid w:val="00E16A9E"/>
    <w:rsid w:val="00E208C1"/>
    <w:rsid w:val="00E22202"/>
    <w:rsid w:val="00E23639"/>
    <w:rsid w:val="00E36FF9"/>
    <w:rsid w:val="00E4647D"/>
    <w:rsid w:val="00E53C6B"/>
    <w:rsid w:val="00E56708"/>
    <w:rsid w:val="00E57C2A"/>
    <w:rsid w:val="00E632A4"/>
    <w:rsid w:val="00E678C0"/>
    <w:rsid w:val="00E83CA2"/>
    <w:rsid w:val="00E932DB"/>
    <w:rsid w:val="00E9753F"/>
    <w:rsid w:val="00EC6D4F"/>
    <w:rsid w:val="00ED3186"/>
    <w:rsid w:val="00ED533D"/>
    <w:rsid w:val="00EE1ECC"/>
    <w:rsid w:val="00EF4AAE"/>
    <w:rsid w:val="00EF5783"/>
    <w:rsid w:val="00EF7242"/>
    <w:rsid w:val="00F04550"/>
    <w:rsid w:val="00F112E8"/>
    <w:rsid w:val="00F126D8"/>
    <w:rsid w:val="00F16D57"/>
    <w:rsid w:val="00F234F1"/>
    <w:rsid w:val="00F31E52"/>
    <w:rsid w:val="00F32EEA"/>
    <w:rsid w:val="00F36B0C"/>
    <w:rsid w:val="00F40F33"/>
    <w:rsid w:val="00F41D09"/>
    <w:rsid w:val="00F55AF3"/>
    <w:rsid w:val="00F56696"/>
    <w:rsid w:val="00F579E8"/>
    <w:rsid w:val="00F65CAC"/>
    <w:rsid w:val="00F72154"/>
    <w:rsid w:val="00F734D9"/>
    <w:rsid w:val="00F74514"/>
    <w:rsid w:val="00F97DCA"/>
    <w:rsid w:val="00FA5653"/>
    <w:rsid w:val="00FB7378"/>
    <w:rsid w:val="00FE1626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B8F"/>
  </w:style>
  <w:style w:type="paragraph" w:styleId="a5">
    <w:name w:val="footer"/>
    <w:basedOn w:val="a"/>
    <w:link w:val="a6"/>
    <w:uiPriority w:val="99"/>
    <w:unhideWhenUsed/>
    <w:rsid w:val="00AF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B8F"/>
  </w:style>
  <w:style w:type="paragraph" w:styleId="a7">
    <w:name w:val="Balloon Text"/>
    <w:basedOn w:val="a"/>
    <w:link w:val="a8"/>
    <w:uiPriority w:val="99"/>
    <w:semiHidden/>
    <w:unhideWhenUsed/>
    <w:rsid w:val="00E5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6708"/>
  </w:style>
  <w:style w:type="character" w:customStyle="1" w:styleId="aa">
    <w:name w:val="日付 (文字)"/>
    <w:basedOn w:val="a0"/>
    <w:link w:val="a9"/>
    <w:uiPriority w:val="99"/>
    <w:semiHidden/>
    <w:rsid w:val="00E56708"/>
  </w:style>
  <w:style w:type="table" w:styleId="ab">
    <w:name w:val="Table Grid"/>
    <w:basedOn w:val="a1"/>
    <w:uiPriority w:val="59"/>
    <w:rsid w:val="00E5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D7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B8F"/>
  </w:style>
  <w:style w:type="paragraph" w:styleId="a5">
    <w:name w:val="footer"/>
    <w:basedOn w:val="a"/>
    <w:link w:val="a6"/>
    <w:uiPriority w:val="99"/>
    <w:unhideWhenUsed/>
    <w:rsid w:val="00AF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B8F"/>
  </w:style>
  <w:style w:type="paragraph" w:styleId="a7">
    <w:name w:val="Balloon Text"/>
    <w:basedOn w:val="a"/>
    <w:link w:val="a8"/>
    <w:uiPriority w:val="99"/>
    <w:semiHidden/>
    <w:unhideWhenUsed/>
    <w:rsid w:val="00E5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6708"/>
  </w:style>
  <w:style w:type="character" w:customStyle="1" w:styleId="aa">
    <w:name w:val="日付 (文字)"/>
    <w:basedOn w:val="a0"/>
    <w:link w:val="a9"/>
    <w:uiPriority w:val="99"/>
    <w:semiHidden/>
    <w:rsid w:val="00E56708"/>
  </w:style>
  <w:style w:type="table" w:styleId="ab">
    <w:name w:val="Table Grid"/>
    <w:basedOn w:val="a1"/>
    <w:uiPriority w:val="59"/>
    <w:rsid w:val="00E5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D7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4500-097E-4B9C-88B1-0CBB109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4F5BCFEB.dotm</Template>
  <TotalTime>16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上森　貞行</dc:creator>
  <cp:lastModifiedBy>皆川　幸将</cp:lastModifiedBy>
  <cp:revision>8</cp:revision>
  <cp:lastPrinted>2018-07-20T02:33:00Z</cp:lastPrinted>
  <dcterms:created xsi:type="dcterms:W3CDTF">2018-07-20T02:34:00Z</dcterms:created>
  <dcterms:modified xsi:type="dcterms:W3CDTF">2019-11-01T05:28:00Z</dcterms:modified>
</cp:coreProperties>
</file>