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58FA6" w14:textId="0674FF1E" w:rsidR="00081C7E" w:rsidRPr="003B763E" w:rsidRDefault="00081C7E" w:rsidP="000D2E76">
      <w:pPr>
        <w:pStyle w:val="1"/>
      </w:pPr>
      <w:r w:rsidRPr="003B763E">
        <w:rPr>
          <w:rFonts w:hint="eastAsia"/>
        </w:rPr>
        <w:t>（</w:t>
      </w:r>
      <w:r w:rsidR="00544437">
        <w:rPr>
          <w:rFonts w:hint="eastAsia"/>
        </w:rPr>
        <w:t>参考</w:t>
      </w:r>
      <w:r w:rsidRPr="003B763E">
        <w:rPr>
          <w:rFonts w:hint="eastAsia"/>
        </w:rPr>
        <w:t>様式）</w:t>
      </w:r>
    </w:p>
    <w:p w14:paraId="0EB498EB" w14:textId="77777777" w:rsidR="00081C7E" w:rsidRPr="003B763E" w:rsidRDefault="00081C7E" w:rsidP="00081C7E">
      <w:pPr>
        <w:wordWrap w:val="0"/>
        <w:autoSpaceDE w:val="0"/>
        <w:autoSpaceDN w:val="0"/>
        <w:adjustRightInd w:val="0"/>
        <w:jc w:val="right"/>
        <w:rPr>
          <w:rFonts w:hAnsi="ＭＳ 明朝"/>
          <w:sz w:val="28"/>
        </w:rPr>
      </w:pPr>
      <w:r w:rsidRPr="003B763E">
        <w:rPr>
          <w:rFonts w:hAnsi="ＭＳ 明朝" w:hint="eastAsia"/>
        </w:rPr>
        <w:t>令和　年　月　日</w:t>
      </w:r>
    </w:p>
    <w:p w14:paraId="415B1908" w14:textId="77777777" w:rsidR="00081C7E" w:rsidRPr="003B763E" w:rsidRDefault="00081C7E" w:rsidP="00081C7E">
      <w:pPr>
        <w:wordWrap w:val="0"/>
        <w:autoSpaceDE w:val="0"/>
        <w:autoSpaceDN w:val="0"/>
        <w:adjustRightInd w:val="0"/>
        <w:rPr>
          <w:rFonts w:hAnsi="ＭＳ 明朝"/>
        </w:rPr>
      </w:pPr>
    </w:p>
    <w:p w14:paraId="5EDC2172" w14:textId="77777777" w:rsidR="00081C7E" w:rsidRPr="003B763E" w:rsidRDefault="00081C7E" w:rsidP="00081C7E">
      <w:pPr>
        <w:wordWrap w:val="0"/>
        <w:autoSpaceDE w:val="0"/>
        <w:autoSpaceDN w:val="0"/>
        <w:adjustRightInd w:val="0"/>
        <w:snapToGrid w:val="0"/>
        <w:rPr>
          <w:rFonts w:hAnsi="ＭＳ 明朝"/>
          <w:sz w:val="24"/>
        </w:rPr>
      </w:pPr>
      <w:r w:rsidRPr="003B763E">
        <w:rPr>
          <w:rFonts w:hAnsi="ＭＳ 明朝" w:hint="eastAsia"/>
          <w:sz w:val="24"/>
        </w:rPr>
        <w:t>盛岡市長　　谷藤　裕明　様</w:t>
      </w:r>
    </w:p>
    <w:p w14:paraId="3DFBEE94" w14:textId="77777777" w:rsidR="00081C7E" w:rsidRPr="003B763E" w:rsidRDefault="00081C7E" w:rsidP="00081C7E">
      <w:pPr>
        <w:widowControl/>
        <w:jc w:val="left"/>
      </w:pPr>
    </w:p>
    <w:p w14:paraId="04FC6748" w14:textId="0D51B816" w:rsidR="00081C7E" w:rsidRPr="003B763E" w:rsidRDefault="00544437" w:rsidP="00081C7E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担当者変更届</w:t>
      </w:r>
      <w:bookmarkStart w:id="0" w:name="_GoBack"/>
      <w:bookmarkEnd w:id="0"/>
    </w:p>
    <w:p w14:paraId="6212DB85" w14:textId="794098E4" w:rsidR="00081C7E" w:rsidRPr="003B763E" w:rsidRDefault="00081C7E" w:rsidP="00081C7E">
      <w:pPr>
        <w:autoSpaceDE w:val="0"/>
        <w:autoSpaceDN w:val="0"/>
        <w:adjustRightInd w:val="0"/>
        <w:spacing w:line="300" w:lineRule="exact"/>
        <w:jc w:val="left"/>
        <w:rPr>
          <w:rFonts w:hAnsi="ＭＳ 明朝"/>
        </w:rPr>
      </w:pPr>
    </w:p>
    <w:tbl>
      <w:tblPr>
        <w:tblW w:w="5625" w:type="dxa"/>
        <w:tblInd w:w="36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3815"/>
      </w:tblGrid>
      <w:tr w:rsidR="003B763E" w:rsidRPr="003B763E" w14:paraId="1AA58348" w14:textId="77777777" w:rsidTr="001E2AFB">
        <w:trPr>
          <w:trHeight w:val="255"/>
        </w:trPr>
        <w:tc>
          <w:tcPr>
            <w:tcW w:w="1810" w:type="dxa"/>
          </w:tcPr>
          <w:p w14:paraId="087C5729" w14:textId="6A2CD42E" w:rsidR="00081C7E" w:rsidRPr="003B763E" w:rsidRDefault="00544437" w:rsidP="0054443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hAnsi="ＭＳ 明朝"/>
              </w:rPr>
            </w:pPr>
            <w:r w:rsidRPr="00544437">
              <w:rPr>
                <w:rFonts w:hAnsi="ＭＳ 明朝" w:hint="eastAsia"/>
                <w:spacing w:val="167"/>
                <w:kern w:val="0"/>
                <w:fitText w:val="1296" w:id="2074806016"/>
              </w:rPr>
              <w:t>所在</w:t>
            </w:r>
            <w:r w:rsidRPr="00544437">
              <w:rPr>
                <w:rFonts w:hAnsi="ＭＳ 明朝" w:hint="eastAsia"/>
                <w:spacing w:val="-1"/>
                <w:kern w:val="0"/>
                <w:fitText w:val="1296" w:id="2074806016"/>
              </w:rPr>
              <w:t>地</w:t>
            </w:r>
          </w:p>
        </w:tc>
        <w:tc>
          <w:tcPr>
            <w:tcW w:w="3815" w:type="dxa"/>
          </w:tcPr>
          <w:p w14:paraId="25286B34" w14:textId="77777777" w:rsidR="00081C7E" w:rsidRPr="003B763E" w:rsidRDefault="00081C7E" w:rsidP="0054443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Ansi="ＭＳ 明朝"/>
              </w:rPr>
            </w:pPr>
          </w:p>
        </w:tc>
      </w:tr>
      <w:tr w:rsidR="003B763E" w:rsidRPr="003B763E" w14:paraId="6DAA0509" w14:textId="77777777" w:rsidTr="001E2AFB">
        <w:trPr>
          <w:trHeight w:val="270"/>
        </w:trPr>
        <w:tc>
          <w:tcPr>
            <w:tcW w:w="1810" w:type="dxa"/>
          </w:tcPr>
          <w:p w14:paraId="5AAA2F61" w14:textId="3E366AC0" w:rsidR="00081C7E" w:rsidRPr="003B763E" w:rsidRDefault="00544437" w:rsidP="0054443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hAnsi="ＭＳ 明朝"/>
              </w:rPr>
            </w:pPr>
            <w:r w:rsidRPr="003B763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0671242" wp14:editId="26137F42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314163</wp:posOffset>
                      </wp:positionV>
                      <wp:extent cx="346075" cy="344805"/>
                      <wp:effectExtent l="0" t="0" r="15875" b="17145"/>
                      <wp:wrapNone/>
                      <wp:docPr id="64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448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4" o:spid="_x0000_s1026" style="position:absolute;left:0;text-align:left;margin-left:433.75pt;margin-top:24.75pt;width:27.25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" o:allowincell="f" filled="f"/>
                  </w:pict>
                </mc:Fallback>
              </mc:AlternateContent>
            </w:r>
            <w:r w:rsidR="00081C7E" w:rsidRPr="003B763E">
              <w:rPr>
                <w:rFonts w:hAnsi="ＭＳ 明朝" w:hint="eastAsia"/>
              </w:rPr>
              <w:t>商号又は名称</w:t>
            </w:r>
          </w:p>
        </w:tc>
        <w:tc>
          <w:tcPr>
            <w:tcW w:w="3815" w:type="dxa"/>
          </w:tcPr>
          <w:p w14:paraId="4DE88E5B" w14:textId="77777777" w:rsidR="00081C7E" w:rsidRPr="003B763E" w:rsidRDefault="00081C7E" w:rsidP="0054443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Ansi="ＭＳ 明朝"/>
              </w:rPr>
            </w:pPr>
          </w:p>
        </w:tc>
      </w:tr>
      <w:tr w:rsidR="00544437" w:rsidRPr="003B763E" w14:paraId="52B23473" w14:textId="77777777" w:rsidTr="001E2AFB">
        <w:trPr>
          <w:trHeight w:val="300"/>
        </w:trPr>
        <w:tc>
          <w:tcPr>
            <w:tcW w:w="1810" w:type="dxa"/>
          </w:tcPr>
          <w:p w14:paraId="2E900B27" w14:textId="3D7FEB5A" w:rsidR="00544437" w:rsidRPr="003B763E" w:rsidRDefault="00544437" w:rsidP="0054443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hAnsi="ＭＳ 明朝"/>
              </w:rPr>
            </w:pPr>
            <w:r w:rsidRPr="00544437">
              <w:rPr>
                <w:rFonts w:hAnsi="ＭＳ 明朝" w:hint="eastAsia"/>
                <w:spacing w:val="76"/>
                <w:kern w:val="0"/>
                <w:fitText w:val="1296" w:id="-2108388096"/>
              </w:rPr>
              <w:t>代表者</w:t>
            </w:r>
            <w:r w:rsidRPr="00544437">
              <w:rPr>
                <w:rFonts w:hAnsi="ＭＳ 明朝" w:hint="eastAsia"/>
                <w:kern w:val="0"/>
                <w:fitText w:val="1296" w:id="-2108388096"/>
              </w:rPr>
              <w:t>名</w:t>
            </w:r>
          </w:p>
        </w:tc>
        <w:tc>
          <w:tcPr>
            <w:tcW w:w="3815" w:type="dxa"/>
          </w:tcPr>
          <w:p w14:paraId="6708ABC3" w14:textId="0542D79F" w:rsidR="00544437" w:rsidRPr="003B763E" w:rsidRDefault="00544437" w:rsidP="0054443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hAnsi="ＭＳ 明朝"/>
              </w:rPr>
            </w:pPr>
            <w:r w:rsidRPr="003B763E">
              <w:rPr>
                <w:rFonts w:hAnsi="ＭＳ 明朝" w:hint="eastAsia"/>
              </w:rPr>
              <w:t xml:space="preserve">印　</w:t>
            </w:r>
            <w:r w:rsidRPr="003B763E">
              <w:rPr>
                <w:rFonts w:hAnsi="ＭＳ 明朝"/>
              </w:rPr>
              <w:t xml:space="preserve">　</w:t>
            </w:r>
          </w:p>
        </w:tc>
      </w:tr>
    </w:tbl>
    <w:p w14:paraId="789DB26E" w14:textId="77777777" w:rsidR="00081C7E" w:rsidRPr="003B763E" w:rsidRDefault="00081C7E" w:rsidP="00081C7E">
      <w:pPr>
        <w:widowControl/>
        <w:jc w:val="left"/>
      </w:pPr>
    </w:p>
    <w:p w14:paraId="54D30C3D" w14:textId="77777777" w:rsidR="00081C7E" w:rsidRPr="003B763E" w:rsidRDefault="00081C7E" w:rsidP="00081C7E">
      <w:pPr>
        <w:widowControl/>
        <w:jc w:val="left"/>
      </w:pPr>
    </w:p>
    <w:p w14:paraId="3F8957C0" w14:textId="685CFDBF" w:rsidR="00081C7E" w:rsidRPr="003B763E" w:rsidRDefault="00544437" w:rsidP="00081C7E">
      <w:pPr>
        <w:wordWrap w:val="0"/>
        <w:autoSpaceDE w:val="0"/>
        <w:autoSpaceDN w:val="0"/>
        <w:adjustRightInd w:val="0"/>
        <w:ind w:firstLineChars="100" w:firstLine="216"/>
        <w:rPr>
          <w:rFonts w:hAnsi="ＭＳ 明朝"/>
        </w:rPr>
      </w:pPr>
      <w:r>
        <w:rPr>
          <w:rFonts w:hAnsi="ＭＳ 明朝" w:hint="eastAsia"/>
        </w:rPr>
        <w:t>先に</w:t>
      </w:r>
      <w:r w:rsidRPr="00544437">
        <w:rPr>
          <w:rFonts w:hAnsi="ＭＳ 明朝" w:hint="eastAsia"/>
        </w:rPr>
        <w:t>（仮称）盛岡学校給食センター整備運営事業</w:t>
      </w:r>
      <w:r w:rsidR="00BD7AFC">
        <w:rPr>
          <w:rFonts w:hAnsi="ＭＳ 明朝" w:hint="eastAsia"/>
        </w:rPr>
        <w:t>への参加表明に伴い提出した様式</w:t>
      </w:r>
      <w:r w:rsidR="00BE1A23">
        <w:rPr>
          <w:rFonts w:hAnsi="ＭＳ 明朝" w:hint="eastAsia"/>
        </w:rPr>
        <w:t>２-２</w:t>
      </w:r>
      <w:r>
        <w:rPr>
          <w:rFonts w:hAnsi="ＭＳ 明朝" w:hint="eastAsia"/>
        </w:rPr>
        <w:t>に係る担当者について，以下の者に変更したので報告します。</w:t>
      </w:r>
    </w:p>
    <w:p w14:paraId="12F8478E" w14:textId="77777777" w:rsidR="00081C7E" w:rsidRPr="003B763E" w:rsidRDefault="00081C7E" w:rsidP="00081C7E">
      <w:pPr>
        <w:wordWrap w:val="0"/>
        <w:autoSpaceDE w:val="0"/>
        <w:autoSpaceDN w:val="0"/>
        <w:adjustRightInd w:val="0"/>
        <w:rPr>
          <w:rFonts w:hAnsi="ＭＳ 明朝"/>
        </w:rPr>
      </w:pPr>
    </w:p>
    <w:p w14:paraId="59DDCE27" w14:textId="77777777" w:rsidR="00081C7E" w:rsidRPr="003B763E" w:rsidRDefault="00081C7E" w:rsidP="00081C7E">
      <w:pPr>
        <w:wordWrap w:val="0"/>
        <w:autoSpaceDE w:val="0"/>
        <w:autoSpaceDN w:val="0"/>
        <w:adjustRightInd w:val="0"/>
        <w:rPr>
          <w:rFonts w:hAnsi="ＭＳ 明朝"/>
        </w:rPr>
      </w:pPr>
    </w:p>
    <w:p w14:paraId="2D3A9785" w14:textId="77777777" w:rsidR="00081C7E" w:rsidRPr="003B763E" w:rsidRDefault="00081C7E" w:rsidP="00081C7E">
      <w:pPr>
        <w:autoSpaceDE w:val="0"/>
        <w:autoSpaceDN w:val="0"/>
        <w:adjustRightInd w:val="0"/>
        <w:jc w:val="center"/>
        <w:rPr>
          <w:rFonts w:hAnsi="ＭＳ 明朝"/>
        </w:rPr>
      </w:pPr>
      <w:r w:rsidRPr="003B763E">
        <w:rPr>
          <w:rFonts w:hAnsi="ＭＳ 明朝" w:hint="eastAsia"/>
        </w:rPr>
        <w:t>記</w:t>
      </w:r>
    </w:p>
    <w:p w14:paraId="3BD38BA1" w14:textId="77777777" w:rsidR="00081C7E" w:rsidRPr="003B763E" w:rsidRDefault="00081C7E" w:rsidP="00081C7E">
      <w:pPr>
        <w:wordWrap w:val="0"/>
        <w:autoSpaceDE w:val="0"/>
        <w:autoSpaceDN w:val="0"/>
        <w:adjustRightInd w:val="0"/>
        <w:rPr>
          <w:rFonts w:hAnsi="ＭＳ 明朝"/>
        </w:rPr>
      </w:pPr>
    </w:p>
    <w:p w14:paraId="3DA06FD0" w14:textId="77777777" w:rsidR="00081C7E" w:rsidRPr="003B763E" w:rsidRDefault="00081C7E" w:rsidP="00081C7E">
      <w:pPr>
        <w:wordWrap w:val="0"/>
        <w:autoSpaceDE w:val="0"/>
        <w:autoSpaceDN w:val="0"/>
        <w:adjustRightInd w:val="0"/>
        <w:rPr>
          <w:rFonts w:hAnsi="ＭＳ 明朝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095"/>
        <w:gridCol w:w="6166"/>
      </w:tblGrid>
      <w:tr w:rsidR="00544437" w:rsidRPr="003B763E" w14:paraId="074F09B8" w14:textId="77777777" w:rsidTr="000B7E9A">
        <w:trPr>
          <w:trHeight w:val="105"/>
        </w:trPr>
        <w:tc>
          <w:tcPr>
            <w:tcW w:w="18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97ABC" w14:textId="77777777" w:rsidR="00544437" w:rsidRPr="003B763E" w:rsidRDefault="00544437" w:rsidP="000B7E9A">
            <w:pPr>
              <w:autoSpaceDE w:val="0"/>
              <w:autoSpaceDN w:val="0"/>
              <w:adjustRightInd w:val="0"/>
              <w:rPr>
                <w:rFonts w:hAnsi="ＭＳ 明朝" w:cs="HG丸ｺﾞｼｯｸM-PRO"/>
                <w:kern w:val="0"/>
                <w:sz w:val="20"/>
                <w:szCs w:val="20"/>
              </w:rPr>
            </w:pPr>
            <w:r w:rsidRPr="003B763E">
              <w:rPr>
                <w:rFonts w:hAnsi="ＭＳ 明朝" w:cs="HG丸ｺﾞｼｯｸM-PRO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67F8D" w14:textId="77777777" w:rsidR="00544437" w:rsidRPr="003B763E" w:rsidRDefault="00544437" w:rsidP="000B7E9A">
            <w:pPr>
              <w:autoSpaceDE w:val="0"/>
              <w:autoSpaceDN w:val="0"/>
              <w:adjustRightInd w:val="0"/>
              <w:jc w:val="center"/>
              <w:rPr>
                <w:rFonts w:hAnsi="ＭＳ 明朝" w:cs="HG丸ｺﾞｼｯｸM-PRO"/>
                <w:kern w:val="0"/>
                <w:sz w:val="20"/>
                <w:szCs w:val="20"/>
              </w:rPr>
            </w:pPr>
            <w:r w:rsidRPr="003B763E">
              <w:rPr>
                <w:rFonts w:hAnsi="ＭＳ 明朝" w:cs="HG丸ｺﾞｼｯｸM-PRO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80470" w14:textId="77777777" w:rsidR="00544437" w:rsidRPr="003B763E" w:rsidRDefault="00544437" w:rsidP="000B7E9A">
            <w:pPr>
              <w:autoSpaceDE w:val="0"/>
              <w:autoSpaceDN w:val="0"/>
              <w:adjustRightInd w:val="0"/>
              <w:rPr>
                <w:rFonts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544437" w:rsidRPr="003B763E" w14:paraId="38E627D1" w14:textId="77777777" w:rsidTr="000B7E9A">
        <w:trPr>
          <w:trHeight w:val="225"/>
        </w:trPr>
        <w:tc>
          <w:tcPr>
            <w:tcW w:w="181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E3480D3" w14:textId="77777777" w:rsidR="00544437" w:rsidRPr="003B763E" w:rsidRDefault="00544437" w:rsidP="00544437">
            <w:pPr>
              <w:autoSpaceDE w:val="0"/>
              <w:autoSpaceDN w:val="0"/>
              <w:adjustRightInd w:val="0"/>
              <w:spacing w:beforeLines="50" w:before="175" w:afterLines="50" w:after="175"/>
              <w:rPr>
                <w:rFonts w:hAnsi="ＭＳ 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F2C91" w14:textId="77777777" w:rsidR="00544437" w:rsidRPr="003B763E" w:rsidRDefault="00544437" w:rsidP="000B7E9A">
            <w:pPr>
              <w:autoSpaceDE w:val="0"/>
              <w:autoSpaceDN w:val="0"/>
              <w:adjustRightInd w:val="0"/>
              <w:jc w:val="center"/>
              <w:rPr>
                <w:rFonts w:hAnsi="ＭＳ 明朝" w:cs="HG丸ｺﾞｼｯｸM-PRO"/>
                <w:kern w:val="0"/>
                <w:sz w:val="20"/>
                <w:szCs w:val="20"/>
              </w:rPr>
            </w:pPr>
            <w:r w:rsidRPr="003B763E">
              <w:rPr>
                <w:rFonts w:hAnsi="ＭＳ 明朝" w:cs="HG丸ｺﾞｼｯｸM-PRO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D9190" w14:textId="77777777" w:rsidR="00544437" w:rsidRPr="003B763E" w:rsidRDefault="00544437" w:rsidP="000B7E9A">
            <w:pPr>
              <w:autoSpaceDE w:val="0"/>
              <w:autoSpaceDN w:val="0"/>
              <w:adjustRightInd w:val="0"/>
              <w:rPr>
                <w:rFonts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544437" w:rsidRPr="003B763E" w14:paraId="29AB57E6" w14:textId="77777777" w:rsidTr="000B7E9A">
        <w:trPr>
          <w:trHeight w:val="300"/>
        </w:trPr>
        <w:tc>
          <w:tcPr>
            <w:tcW w:w="181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09242FB" w14:textId="77777777" w:rsidR="00544437" w:rsidRPr="003B763E" w:rsidRDefault="00544437" w:rsidP="00544437">
            <w:pPr>
              <w:autoSpaceDE w:val="0"/>
              <w:autoSpaceDN w:val="0"/>
              <w:adjustRightInd w:val="0"/>
              <w:spacing w:beforeLines="50" w:before="175" w:afterLines="50" w:after="175"/>
              <w:rPr>
                <w:rFonts w:hAnsi="ＭＳ 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09105" w14:textId="77777777" w:rsidR="00544437" w:rsidRPr="003B763E" w:rsidRDefault="00544437" w:rsidP="000B7E9A">
            <w:pPr>
              <w:autoSpaceDE w:val="0"/>
              <w:autoSpaceDN w:val="0"/>
              <w:adjustRightInd w:val="0"/>
              <w:jc w:val="center"/>
              <w:rPr>
                <w:rFonts w:hAnsi="ＭＳ 明朝" w:cs="HG丸ｺﾞｼｯｸM-PRO"/>
                <w:kern w:val="0"/>
                <w:sz w:val="20"/>
                <w:szCs w:val="20"/>
              </w:rPr>
            </w:pPr>
            <w:r w:rsidRPr="003B763E">
              <w:rPr>
                <w:rFonts w:hAnsi="ＭＳ 明朝" w:cs="HG丸ｺﾞｼｯｸM-PRO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82DA2" w14:textId="77777777" w:rsidR="00544437" w:rsidRPr="003B763E" w:rsidRDefault="00544437" w:rsidP="000B7E9A">
            <w:pPr>
              <w:autoSpaceDE w:val="0"/>
              <w:autoSpaceDN w:val="0"/>
              <w:adjustRightInd w:val="0"/>
              <w:rPr>
                <w:rFonts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544437" w:rsidRPr="003B763E" w14:paraId="1C8D73CA" w14:textId="77777777" w:rsidTr="000B7E9A">
        <w:trPr>
          <w:trHeight w:val="70"/>
        </w:trPr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E74D" w14:textId="77777777" w:rsidR="00544437" w:rsidRPr="003B763E" w:rsidRDefault="00544437" w:rsidP="00544437">
            <w:pPr>
              <w:autoSpaceDE w:val="0"/>
              <w:autoSpaceDN w:val="0"/>
              <w:adjustRightInd w:val="0"/>
              <w:spacing w:beforeLines="50" w:before="175" w:afterLines="50" w:after="175"/>
              <w:rPr>
                <w:rFonts w:hAnsi="ＭＳ 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13929" w14:textId="77777777" w:rsidR="00544437" w:rsidRPr="003B763E" w:rsidRDefault="00544437" w:rsidP="000B7E9A">
            <w:pPr>
              <w:autoSpaceDE w:val="0"/>
              <w:autoSpaceDN w:val="0"/>
              <w:adjustRightInd w:val="0"/>
              <w:jc w:val="center"/>
              <w:rPr>
                <w:rFonts w:hAnsi="ＭＳ 明朝" w:cs="HG丸ｺﾞｼｯｸM-PRO"/>
                <w:kern w:val="0"/>
                <w:sz w:val="20"/>
                <w:szCs w:val="20"/>
              </w:rPr>
            </w:pPr>
            <w:r w:rsidRPr="003B763E">
              <w:rPr>
                <w:rFonts w:hAnsi="ＭＳ 明朝" w:cs="HG丸ｺﾞｼｯｸM-PRO" w:hint="eastAsia"/>
                <w:kern w:val="0"/>
                <w:sz w:val="20"/>
                <w:szCs w:val="20"/>
              </w:rPr>
              <w:t>電話</w:t>
            </w:r>
            <w:r w:rsidRPr="003B763E">
              <w:rPr>
                <w:rFonts w:hAnsi="ＭＳ 明朝" w:cs="HG丸ｺﾞｼｯｸM-PRO"/>
                <w:kern w:val="0"/>
                <w:sz w:val="20"/>
                <w:szCs w:val="20"/>
              </w:rPr>
              <w:t>番号</w:t>
            </w: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A989C" w14:textId="77777777" w:rsidR="00544437" w:rsidRPr="003B763E" w:rsidRDefault="00544437" w:rsidP="000B7E9A">
            <w:pPr>
              <w:autoSpaceDE w:val="0"/>
              <w:autoSpaceDN w:val="0"/>
              <w:adjustRightInd w:val="0"/>
              <w:rPr>
                <w:rFonts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544437" w:rsidRPr="003B763E" w14:paraId="236FCDFF" w14:textId="77777777" w:rsidTr="000B7E9A">
        <w:trPr>
          <w:trHeight w:val="70"/>
        </w:trPr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FBB0F" w14:textId="77777777" w:rsidR="00544437" w:rsidRPr="003B763E" w:rsidRDefault="00544437" w:rsidP="00544437">
            <w:pPr>
              <w:autoSpaceDE w:val="0"/>
              <w:autoSpaceDN w:val="0"/>
              <w:adjustRightInd w:val="0"/>
              <w:spacing w:beforeLines="50" w:before="175" w:afterLines="50" w:after="175"/>
              <w:rPr>
                <w:rFonts w:hAnsi="ＭＳ 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834DE" w14:textId="77777777" w:rsidR="00544437" w:rsidRPr="003B763E" w:rsidRDefault="00544437" w:rsidP="000B7E9A">
            <w:pPr>
              <w:autoSpaceDE w:val="0"/>
              <w:autoSpaceDN w:val="0"/>
              <w:adjustRightInd w:val="0"/>
              <w:jc w:val="center"/>
              <w:rPr>
                <w:rFonts w:hAnsi="ＭＳ 明朝" w:cs="HG丸ｺﾞｼｯｸM-PRO"/>
                <w:kern w:val="0"/>
                <w:sz w:val="20"/>
                <w:szCs w:val="20"/>
              </w:rPr>
            </w:pPr>
            <w:r w:rsidRPr="003B763E">
              <w:rPr>
                <w:rFonts w:hAnsi="ＭＳ 明朝" w:cs="HG丸ｺﾞｼｯｸM-PRO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1239C" w14:textId="77777777" w:rsidR="00544437" w:rsidRPr="003B763E" w:rsidRDefault="00544437" w:rsidP="000B7E9A">
            <w:pPr>
              <w:autoSpaceDE w:val="0"/>
              <w:autoSpaceDN w:val="0"/>
              <w:adjustRightInd w:val="0"/>
              <w:rPr>
                <w:rFonts w:hAnsi="ＭＳ 明朝" w:cs="HG丸ｺﾞｼｯｸM-PRO"/>
                <w:kern w:val="0"/>
                <w:sz w:val="20"/>
                <w:szCs w:val="20"/>
              </w:rPr>
            </w:pPr>
          </w:p>
        </w:tc>
      </w:tr>
    </w:tbl>
    <w:p w14:paraId="63F0FD4A" w14:textId="5F63D38E" w:rsidR="00003633" w:rsidRDefault="00003633"/>
    <w:sectPr w:rsidR="00003633" w:rsidSect="00544437">
      <w:pgSz w:w="11907" w:h="16840" w:code="9"/>
      <w:pgMar w:top="1134" w:right="1418" w:bottom="1134" w:left="1418" w:header="851" w:footer="851" w:gutter="0"/>
      <w:cols w:space="720"/>
      <w:docGrid w:type="linesAndChars" w:linePitch="350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FCEE6" w14:textId="77777777" w:rsidR="003257C9" w:rsidRDefault="003257C9">
      <w:r>
        <w:separator/>
      </w:r>
    </w:p>
    <w:p w14:paraId="12A10F58" w14:textId="77777777" w:rsidR="003257C9" w:rsidRDefault="003257C9"/>
  </w:endnote>
  <w:endnote w:type="continuationSeparator" w:id="0">
    <w:p w14:paraId="07824547" w14:textId="77777777" w:rsidR="003257C9" w:rsidRDefault="003257C9">
      <w:r>
        <w:continuationSeparator/>
      </w:r>
    </w:p>
    <w:p w14:paraId="2BA8577D" w14:textId="77777777" w:rsidR="003257C9" w:rsidRDefault="00325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2B74F" w14:textId="77777777" w:rsidR="003257C9" w:rsidRDefault="003257C9">
      <w:r>
        <w:separator/>
      </w:r>
    </w:p>
    <w:p w14:paraId="2D0F004E" w14:textId="77777777" w:rsidR="003257C9" w:rsidRDefault="003257C9"/>
  </w:footnote>
  <w:footnote w:type="continuationSeparator" w:id="0">
    <w:p w14:paraId="0B23F351" w14:textId="77777777" w:rsidR="003257C9" w:rsidRDefault="003257C9">
      <w:r>
        <w:continuationSeparator/>
      </w:r>
    </w:p>
    <w:p w14:paraId="7D3A204C" w14:textId="77777777" w:rsidR="003257C9" w:rsidRDefault="003257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14"/>
    <w:multiLevelType w:val="multilevel"/>
    <w:tmpl w:val="52086984"/>
    <w:lvl w:ilvl="0">
      <w:start w:val="1"/>
      <w:numFmt w:val="decimalFullWidth"/>
      <w:suff w:val="space"/>
      <w:lvlText w:val="第%1"/>
      <w:lvlJc w:val="left"/>
      <w:pPr>
        <w:ind w:left="-2101" w:hanging="425"/>
      </w:pPr>
      <w:rPr>
        <w:rFonts w:ascii="ＭＳ Ｐゴシック" w:eastAsia="ＭＳ Ｐゴシック" w:hAnsi="ＭＳ ゴシック" w:hint="eastAsia"/>
        <w:b/>
        <w:i w:val="0"/>
        <w:color w:val="auto"/>
        <w:sz w:val="28"/>
        <w:szCs w:val="28"/>
        <w:u w:val="none"/>
        <w:em w:val="none"/>
      </w:rPr>
    </w:lvl>
    <w:lvl w:ilvl="1">
      <w:start w:val="1"/>
      <w:numFmt w:val="decimalFullWidth"/>
      <w:suff w:val="space"/>
      <w:lvlText w:val="%2"/>
      <w:lvlJc w:val="left"/>
      <w:pPr>
        <w:ind w:left="-1675" w:hanging="851"/>
      </w:pPr>
      <w:rPr>
        <w:rFonts w:ascii="ＭＳ Ｐゴシック" w:eastAsia="ＭＳ Ｐゴシック" w:hAnsi="ＭＳ ゴシック" w:hint="eastAsia"/>
        <w:b/>
        <w:i w:val="0"/>
        <w:color w:val="auto"/>
        <w:sz w:val="24"/>
        <w:szCs w:val="24"/>
        <w:u w:val="none"/>
        <w:em w:val="none"/>
      </w:rPr>
    </w:lvl>
    <w:lvl w:ilvl="2">
      <w:start w:val="1"/>
      <w:numFmt w:val="decimalFullWidth"/>
      <w:suff w:val="space"/>
      <w:lvlText w:val="%3)"/>
      <w:lvlJc w:val="left"/>
      <w:pPr>
        <w:ind w:left="-1250" w:hanging="1276"/>
      </w:pPr>
      <w:rPr>
        <w:rFonts w:ascii="ＭＳ ゴシック" w:eastAsia="ＭＳ ゴシック" w:hAnsi="Century" w:hint="default"/>
        <w:b/>
        <w:i w:val="0"/>
        <w:caps w:val="0"/>
        <w:strike w:val="0"/>
        <w:dstrike w:val="0"/>
        <w:vanish w:val="0"/>
        <w:color w:val="000000"/>
        <w:sz w:val="21"/>
        <w:u w:val="none"/>
        <w:vertAlign w:val="baseline"/>
        <w:em w:val="none"/>
      </w:rPr>
    </w:lvl>
    <w:lvl w:ilvl="3">
      <w:start w:val="1"/>
      <w:numFmt w:val="decimal"/>
      <w:suff w:val="space"/>
      <w:lvlText w:val="(%4)"/>
      <w:lvlJc w:val="left"/>
      <w:pPr>
        <w:ind w:left="1843" w:hanging="1417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</w:rPr>
    </w:lvl>
    <w:lvl w:ilvl="4">
      <w:start w:val="1"/>
      <w:numFmt w:val="aiueoFullWidth"/>
      <w:suff w:val="space"/>
      <w:lvlText w:val="%5"/>
      <w:lvlJc w:val="left"/>
      <w:pPr>
        <w:ind w:left="-81" w:hanging="1559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</w:rPr>
    </w:lvl>
    <w:lvl w:ilvl="5">
      <w:start w:val="1"/>
      <w:numFmt w:val="aiueo"/>
      <w:suff w:val="space"/>
      <w:lvlText w:val="(%6)"/>
      <w:lvlJc w:val="left"/>
      <w:pPr>
        <w:ind w:left="2268" w:hanging="170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</w:rPr>
    </w:lvl>
    <w:lvl w:ilvl="6">
      <w:start w:val="1"/>
      <w:numFmt w:val="lowerLetter"/>
      <w:suff w:val="space"/>
      <w:lvlText w:val="%7"/>
      <w:lvlJc w:val="left"/>
      <w:pPr>
        <w:ind w:left="450" w:hanging="2125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7">
      <w:start w:val="1"/>
      <w:numFmt w:val="lowerLetter"/>
      <w:pStyle w:val="8"/>
      <w:suff w:val="nothing"/>
      <w:lvlText w:val="(%8)"/>
      <w:lvlJc w:val="left"/>
      <w:pPr>
        <w:ind w:left="876" w:hanging="426"/>
      </w:pPr>
      <w:rPr>
        <w:rFonts w:ascii="ＭＳ ゴシック" w:eastAsia="ＭＳ ゴシック" w:hint="eastAsia"/>
        <w:caps w:val="0"/>
        <w:strike w:val="0"/>
        <w:dstrike w:val="0"/>
        <w:vanish w:val="0"/>
        <w:color w:val="auto"/>
        <w:sz w:val="21"/>
        <w:vertAlign w:val="baseline"/>
      </w:rPr>
    </w:lvl>
    <w:lvl w:ilvl="8">
      <w:start w:val="1"/>
      <w:numFmt w:val="none"/>
      <w:pStyle w:val="9"/>
      <w:suff w:val="nothing"/>
      <w:lvlText w:val=""/>
      <w:lvlJc w:val="right"/>
      <w:pPr>
        <w:ind w:left="1301" w:hanging="425"/>
      </w:pPr>
      <w:rPr>
        <w:rFonts w:hint="eastAsia"/>
      </w:rPr>
    </w:lvl>
  </w:abstractNum>
  <w:abstractNum w:abstractNumId="1">
    <w:nsid w:val="0AD419B1"/>
    <w:multiLevelType w:val="hybridMultilevel"/>
    <w:tmpl w:val="DD742BE4"/>
    <w:lvl w:ilvl="0" w:tplc="C4D25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A33047"/>
    <w:multiLevelType w:val="hybridMultilevel"/>
    <w:tmpl w:val="E8D4C0B8"/>
    <w:lvl w:ilvl="0" w:tplc="2FE84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232180"/>
    <w:multiLevelType w:val="hybridMultilevel"/>
    <w:tmpl w:val="65443846"/>
    <w:lvl w:ilvl="0" w:tplc="6E88C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917555"/>
    <w:multiLevelType w:val="hybridMultilevel"/>
    <w:tmpl w:val="26444A0C"/>
    <w:lvl w:ilvl="0" w:tplc="8A403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E163C9"/>
    <w:multiLevelType w:val="hybridMultilevel"/>
    <w:tmpl w:val="025AA8B4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A8B3420"/>
    <w:multiLevelType w:val="hybridMultilevel"/>
    <w:tmpl w:val="C33C5D00"/>
    <w:lvl w:ilvl="0" w:tplc="FE84D9E4">
      <w:start w:val="1"/>
      <w:numFmt w:val="decimalFullWidth"/>
      <w:lvlText w:val="%1."/>
      <w:lvlJc w:val="left"/>
      <w:pPr>
        <w:ind w:left="360" w:hanging="36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973D2D"/>
    <w:multiLevelType w:val="multilevel"/>
    <w:tmpl w:val="0466249C"/>
    <w:lvl w:ilvl="0">
      <w:start w:val="1"/>
      <w:numFmt w:val="none"/>
      <w:suff w:val="nothing"/>
      <w:lvlText w:val=""/>
      <w:lvlJc w:val="left"/>
      <w:pPr>
        <w:ind w:left="57" w:hanging="57"/>
      </w:pPr>
      <w:rPr>
        <w:rFonts w:hint="eastAsia"/>
        <w:b/>
        <w:i w:val="0"/>
      </w:rPr>
    </w:lvl>
    <w:lvl w:ilvl="1">
      <w:start w:val="1"/>
      <w:numFmt w:val="decimalFullWidth"/>
      <w:suff w:val="nothing"/>
      <w:lvlText w:val="%2"/>
      <w:lvlJc w:val="left"/>
      <w:pPr>
        <w:ind w:left="199" w:hanging="199"/>
      </w:pPr>
      <w:rPr>
        <w:rFonts w:hint="eastAsia"/>
      </w:rPr>
    </w:lvl>
    <w:lvl w:ilvl="2">
      <w:start w:val="1"/>
      <w:numFmt w:val="decimal"/>
      <w:suff w:val="nothing"/>
      <w:lvlText w:val="(%3) "/>
      <w:lvlJc w:val="left"/>
      <w:pPr>
        <w:ind w:left="102" w:firstLine="97"/>
      </w:pPr>
      <w:rPr>
        <w:rFonts w:asciiTheme="majorEastAsia" w:eastAsia="ＭＳ 明朝" w:hAnsiTheme="majorEastAsia" w:hint="eastAsia"/>
      </w:rPr>
    </w:lvl>
    <w:lvl w:ilvl="3">
      <w:start w:val="1"/>
      <w:numFmt w:val="aiueoFullWidth"/>
      <w:suff w:val="nothing"/>
      <w:lvlText w:val="%4　"/>
      <w:lvlJc w:val="left"/>
      <w:pPr>
        <w:ind w:left="222" w:firstLine="204"/>
      </w:pPr>
      <w:rPr>
        <w:rFonts w:asciiTheme="minorEastAsia" w:eastAsia="ＭＳ 明朝" w:hint="default"/>
        <w:b w:val="0"/>
        <w:i w:val="0"/>
      </w:rPr>
    </w:lvl>
    <w:lvl w:ilvl="4">
      <w:start w:val="1"/>
      <w:numFmt w:val="aiueo"/>
      <w:suff w:val="nothing"/>
      <w:lvlText w:val="(%5) "/>
      <w:lvlJc w:val="left"/>
      <w:pPr>
        <w:ind w:left="108" w:firstLine="521"/>
      </w:pPr>
      <w:rPr>
        <w:rFonts w:asciiTheme="minorEastAsia" w:eastAsia="ＭＳ 明朝" w:hAnsiTheme="minorEastAsia" w:hint="eastAsia"/>
      </w:rPr>
    </w:lvl>
    <w:lvl w:ilvl="5">
      <w:start w:val="1"/>
      <w:numFmt w:val="lowerLetter"/>
      <w:suff w:val="nothing"/>
      <w:lvlText w:val="%6"/>
      <w:lvlJc w:val="left"/>
      <w:pPr>
        <w:ind w:left="6805" w:hanging="1134"/>
      </w:pPr>
      <w:rPr>
        <w:rFonts w:asciiTheme="minorEastAsia" w:eastAsia="ＭＳ 明朝" w:hAnsiTheme="minorEastAsia" w:hint="eastAsia"/>
      </w:rPr>
    </w:lvl>
    <w:lvl w:ilvl="6">
      <w:start w:val="1"/>
      <w:numFmt w:val="lowerLetter"/>
      <w:suff w:val="nothing"/>
      <w:lvlText w:val="(%7)"/>
      <w:lvlJc w:val="left"/>
      <w:pPr>
        <w:ind w:left="7372" w:hanging="1276"/>
      </w:pPr>
      <w:rPr>
        <w:rFonts w:asciiTheme="minorEastAsia" w:eastAsia="ＭＳ 明朝" w:hAnsiTheme="minorEastAsia" w:hint="eastAsia"/>
      </w:rPr>
    </w:lvl>
    <w:lvl w:ilvl="7">
      <w:start w:val="1"/>
      <w:numFmt w:val="none"/>
      <w:suff w:val="nothing"/>
      <w:lvlText w:val=""/>
      <w:lvlJc w:val="left"/>
      <w:pPr>
        <w:ind w:left="7939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8647" w:hanging="1700"/>
      </w:pPr>
      <w:rPr>
        <w:rFonts w:hint="eastAsia"/>
      </w:rPr>
    </w:lvl>
  </w:abstractNum>
  <w:abstractNum w:abstractNumId="8">
    <w:nsid w:val="52500066"/>
    <w:multiLevelType w:val="hybridMultilevel"/>
    <w:tmpl w:val="A7EEF2B2"/>
    <w:lvl w:ilvl="0" w:tplc="049AC1EA">
      <w:start w:val="1"/>
      <w:numFmt w:val="aiueoFullWidth"/>
      <w:lvlText w:val="%1）"/>
      <w:lvlJc w:val="left"/>
      <w:pPr>
        <w:ind w:left="1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9">
    <w:nsid w:val="58C378DC"/>
    <w:multiLevelType w:val="hybridMultilevel"/>
    <w:tmpl w:val="AC966402"/>
    <w:lvl w:ilvl="0" w:tplc="31B2C962">
      <w:start w:val="1"/>
      <w:numFmt w:val="lowerLetter"/>
      <w:pStyle w:val="a"/>
      <w:lvlText w:val="(%1)"/>
      <w:lvlJc w:val="left"/>
      <w:pPr>
        <w:tabs>
          <w:tab w:val="num" w:pos="0"/>
        </w:tabs>
        <w:ind w:left="944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0">
    <w:nsid w:val="59D4602B"/>
    <w:multiLevelType w:val="multilevel"/>
    <w:tmpl w:val="68749D40"/>
    <w:lvl w:ilvl="0">
      <w:start w:val="1"/>
      <w:numFmt w:val="none"/>
      <w:suff w:val="nothing"/>
      <w:lvlText w:val=""/>
      <w:lvlJc w:val="left"/>
      <w:pPr>
        <w:ind w:left="57" w:hanging="57"/>
      </w:pPr>
      <w:rPr>
        <w:rFonts w:hint="eastAsia"/>
        <w:b/>
        <w:i w:val="0"/>
      </w:rPr>
    </w:lvl>
    <w:lvl w:ilvl="1">
      <w:start w:val="1"/>
      <w:numFmt w:val="decimalFullWidth"/>
      <w:suff w:val="nothing"/>
      <w:lvlText w:val="%2"/>
      <w:lvlJc w:val="left"/>
      <w:pPr>
        <w:ind w:left="199" w:hanging="199"/>
      </w:pPr>
      <w:rPr>
        <w:rFonts w:hint="eastAsia"/>
      </w:rPr>
    </w:lvl>
    <w:lvl w:ilvl="2">
      <w:start w:val="1"/>
      <w:numFmt w:val="decimal"/>
      <w:suff w:val="nothing"/>
      <w:lvlText w:val="(%3) "/>
      <w:lvlJc w:val="left"/>
      <w:pPr>
        <w:ind w:left="102" w:firstLine="97"/>
      </w:pPr>
      <w:rPr>
        <w:rFonts w:asciiTheme="majorEastAsia" w:eastAsia="ＭＳ 明朝" w:hAnsiTheme="majorEastAsia" w:hint="eastAsia"/>
      </w:rPr>
    </w:lvl>
    <w:lvl w:ilvl="3">
      <w:start w:val="1"/>
      <w:numFmt w:val="aiueoFullWidth"/>
      <w:suff w:val="nothing"/>
      <w:lvlText w:val="%4　"/>
      <w:lvlJc w:val="left"/>
      <w:pPr>
        <w:ind w:left="199" w:firstLine="204"/>
      </w:pPr>
      <w:rPr>
        <w:rFonts w:asciiTheme="minorEastAsia" w:eastAsia="ＭＳ 明朝" w:hint="default"/>
      </w:rPr>
    </w:lvl>
    <w:lvl w:ilvl="4">
      <w:start w:val="1"/>
      <w:numFmt w:val="aiueo"/>
      <w:suff w:val="nothing"/>
      <w:lvlText w:val="(%5) "/>
      <w:lvlJc w:val="left"/>
      <w:pPr>
        <w:ind w:left="108" w:firstLine="521"/>
      </w:pPr>
      <w:rPr>
        <w:rFonts w:asciiTheme="minorEastAsia" w:eastAsia="ＭＳ 明朝" w:hAnsiTheme="minorEastAsia" w:hint="eastAsia"/>
      </w:rPr>
    </w:lvl>
    <w:lvl w:ilvl="5">
      <w:start w:val="1"/>
      <w:numFmt w:val="lowerLetter"/>
      <w:suff w:val="nothing"/>
      <w:lvlText w:val="%6"/>
      <w:lvlJc w:val="left"/>
      <w:pPr>
        <w:ind w:left="6805" w:hanging="1134"/>
      </w:pPr>
      <w:rPr>
        <w:rFonts w:asciiTheme="minorEastAsia" w:eastAsia="ＭＳ 明朝" w:hAnsiTheme="minorEastAsia" w:hint="eastAsia"/>
      </w:rPr>
    </w:lvl>
    <w:lvl w:ilvl="6">
      <w:start w:val="1"/>
      <w:numFmt w:val="lowerLetter"/>
      <w:suff w:val="nothing"/>
      <w:lvlText w:val="(%7)"/>
      <w:lvlJc w:val="left"/>
      <w:pPr>
        <w:ind w:left="7372" w:hanging="1276"/>
      </w:pPr>
      <w:rPr>
        <w:rFonts w:asciiTheme="minorEastAsia" w:eastAsia="ＭＳ 明朝" w:hAnsiTheme="minorEastAsia" w:hint="eastAsia"/>
      </w:rPr>
    </w:lvl>
    <w:lvl w:ilvl="7">
      <w:start w:val="1"/>
      <w:numFmt w:val="none"/>
      <w:suff w:val="nothing"/>
      <w:lvlText w:val=""/>
      <w:lvlJc w:val="left"/>
      <w:pPr>
        <w:ind w:left="7939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8647" w:hanging="1700"/>
      </w:pPr>
      <w:rPr>
        <w:rFonts w:hint="eastAsia"/>
      </w:rPr>
    </w:lvl>
  </w:abstractNum>
  <w:abstractNum w:abstractNumId="11">
    <w:nsid w:val="5F7C53D2"/>
    <w:multiLevelType w:val="hybridMultilevel"/>
    <w:tmpl w:val="CDC49068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FF62CEA"/>
    <w:multiLevelType w:val="hybridMultilevel"/>
    <w:tmpl w:val="580061C4"/>
    <w:lvl w:ilvl="0" w:tplc="660C37AE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66A34332"/>
    <w:multiLevelType w:val="hybridMultilevel"/>
    <w:tmpl w:val="272623B8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8FB1AD9"/>
    <w:multiLevelType w:val="multilevel"/>
    <w:tmpl w:val="583C4F50"/>
    <w:lvl w:ilvl="0">
      <w:start w:val="1"/>
      <w:numFmt w:val="none"/>
      <w:pStyle w:val="1"/>
      <w:suff w:val="nothing"/>
      <w:lvlText w:val=""/>
      <w:lvlJc w:val="left"/>
      <w:pPr>
        <w:ind w:left="57" w:hanging="57"/>
      </w:pPr>
      <w:rPr>
        <w:rFonts w:hint="eastAsia"/>
        <w:b/>
        <w:i w:val="0"/>
      </w:rPr>
    </w:lvl>
    <w:lvl w:ilvl="1">
      <w:start w:val="1"/>
      <w:numFmt w:val="decimalFullWidth"/>
      <w:pStyle w:val="2"/>
      <w:suff w:val="nothing"/>
      <w:lvlText w:val="%2"/>
      <w:lvlJc w:val="left"/>
      <w:pPr>
        <w:ind w:left="199" w:hanging="199"/>
      </w:pPr>
      <w:rPr>
        <w:rFonts w:hint="eastAsia"/>
      </w:rPr>
    </w:lvl>
    <w:lvl w:ilvl="2">
      <w:start w:val="1"/>
      <w:numFmt w:val="decimal"/>
      <w:pStyle w:val="3"/>
      <w:suff w:val="nothing"/>
      <w:lvlText w:val="(%3) "/>
      <w:lvlJc w:val="left"/>
      <w:pPr>
        <w:ind w:left="102" w:firstLine="97"/>
      </w:pPr>
      <w:rPr>
        <w:rFonts w:asciiTheme="majorEastAsia" w:eastAsia="ＭＳ 明朝" w:hAnsiTheme="majorEastAsia"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99" w:firstLine="204"/>
      </w:pPr>
      <w:rPr>
        <w:rFonts w:asciiTheme="minorEastAsia" w:eastAsia="ＭＳ 明朝" w:hint="default"/>
        <w:i w:val="0"/>
        <w:sz w:val="21"/>
        <w:szCs w:val="21"/>
      </w:rPr>
    </w:lvl>
    <w:lvl w:ilvl="4">
      <w:start w:val="1"/>
      <w:numFmt w:val="aiueo"/>
      <w:pStyle w:val="5"/>
      <w:suff w:val="nothing"/>
      <w:lvlText w:val="(%5) "/>
      <w:lvlJc w:val="left"/>
      <w:pPr>
        <w:ind w:left="108" w:firstLine="521"/>
      </w:pPr>
      <w:rPr>
        <w:rFonts w:asciiTheme="minorEastAsia" w:eastAsia="ＭＳ 明朝" w:hAnsiTheme="minorEastAsia"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6805" w:hanging="1134"/>
      </w:pPr>
      <w:rPr>
        <w:rFonts w:asciiTheme="minorEastAsia" w:eastAsia="ＭＳ 明朝" w:hAnsiTheme="minorEastAsia" w:hint="eastAsia"/>
      </w:rPr>
    </w:lvl>
    <w:lvl w:ilvl="6">
      <w:start w:val="1"/>
      <w:numFmt w:val="lowerLetter"/>
      <w:pStyle w:val="7"/>
      <w:suff w:val="nothing"/>
      <w:lvlText w:val="(%7)"/>
      <w:lvlJc w:val="left"/>
      <w:pPr>
        <w:ind w:left="7372" w:hanging="1276"/>
      </w:pPr>
      <w:rPr>
        <w:rFonts w:asciiTheme="minorEastAsia" w:eastAsia="ＭＳ 明朝" w:hAnsiTheme="minorEastAsia" w:hint="eastAsia"/>
      </w:rPr>
    </w:lvl>
    <w:lvl w:ilvl="7">
      <w:start w:val="1"/>
      <w:numFmt w:val="none"/>
      <w:suff w:val="nothing"/>
      <w:lvlText w:val=""/>
      <w:lvlJc w:val="left"/>
      <w:pPr>
        <w:ind w:left="7939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8647" w:hanging="1700"/>
      </w:pPr>
      <w:rPr>
        <w:rFonts w:hint="eastAsia"/>
      </w:rPr>
    </w:lvl>
  </w:abstractNum>
  <w:abstractNum w:abstractNumId="15">
    <w:nsid w:val="7969097F"/>
    <w:multiLevelType w:val="hybridMultilevel"/>
    <w:tmpl w:val="7EACE994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EE43318"/>
    <w:multiLevelType w:val="hybridMultilevel"/>
    <w:tmpl w:val="AB14B100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6"/>
  </w:num>
  <w:num w:numId="5">
    <w:abstractNumId w:val="13"/>
  </w:num>
  <w:num w:numId="6">
    <w:abstractNumId w:val="11"/>
  </w:num>
  <w:num w:numId="7">
    <w:abstractNumId w:val="15"/>
  </w:num>
  <w:num w:numId="8">
    <w:abstractNumId w:val="12"/>
  </w:num>
  <w:num w:numId="9">
    <w:abstractNumId w:val="14"/>
  </w:num>
  <w:num w:numId="10">
    <w:abstractNumId w:val="7"/>
  </w:num>
  <w:num w:numId="11">
    <w:abstractNumId w:val="10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2D"/>
    <w:rsid w:val="00000A14"/>
    <w:rsid w:val="00000B22"/>
    <w:rsid w:val="00003633"/>
    <w:rsid w:val="000036FF"/>
    <w:rsid w:val="00003A70"/>
    <w:rsid w:val="00003BF6"/>
    <w:rsid w:val="00004E40"/>
    <w:rsid w:val="00005757"/>
    <w:rsid w:val="00006376"/>
    <w:rsid w:val="00006747"/>
    <w:rsid w:val="0000707D"/>
    <w:rsid w:val="000101BF"/>
    <w:rsid w:val="000107AA"/>
    <w:rsid w:val="00010A64"/>
    <w:rsid w:val="00010F3F"/>
    <w:rsid w:val="00011658"/>
    <w:rsid w:val="00011907"/>
    <w:rsid w:val="00011B00"/>
    <w:rsid w:val="00011BE3"/>
    <w:rsid w:val="0001250D"/>
    <w:rsid w:val="00012782"/>
    <w:rsid w:val="0001340A"/>
    <w:rsid w:val="00013AD8"/>
    <w:rsid w:val="00013BB5"/>
    <w:rsid w:val="000140C8"/>
    <w:rsid w:val="000147F1"/>
    <w:rsid w:val="000149D4"/>
    <w:rsid w:val="0001585B"/>
    <w:rsid w:val="000164C8"/>
    <w:rsid w:val="000165A6"/>
    <w:rsid w:val="0001700C"/>
    <w:rsid w:val="00017424"/>
    <w:rsid w:val="0001774F"/>
    <w:rsid w:val="00020572"/>
    <w:rsid w:val="00021061"/>
    <w:rsid w:val="000215D9"/>
    <w:rsid w:val="00021C6B"/>
    <w:rsid w:val="00021DF9"/>
    <w:rsid w:val="00021FA1"/>
    <w:rsid w:val="00021FE2"/>
    <w:rsid w:val="00022D66"/>
    <w:rsid w:val="00023190"/>
    <w:rsid w:val="00023575"/>
    <w:rsid w:val="000235DC"/>
    <w:rsid w:val="000236C1"/>
    <w:rsid w:val="0002498C"/>
    <w:rsid w:val="00024CE5"/>
    <w:rsid w:val="00025850"/>
    <w:rsid w:val="00025D05"/>
    <w:rsid w:val="0002653D"/>
    <w:rsid w:val="00026A49"/>
    <w:rsid w:val="0002700A"/>
    <w:rsid w:val="000275E5"/>
    <w:rsid w:val="00027925"/>
    <w:rsid w:val="00027B14"/>
    <w:rsid w:val="00027FC8"/>
    <w:rsid w:val="00031017"/>
    <w:rsid w:val="0003167D"/>
    <w:rsid w:val="00031B1E"/>
    <w:rsid w:val="00032CBB"/>
    <w:rsid w:val="00033851"/>
    <w:rsid w:val="00033BB2"/>
    <w:rsid w:val="0003443C"/>
    <w:rsid w:val="000347A3"/>
    <w:rsid w:val="00034B4A"/>
    <w:rsid w:val="00035723"/>
    <w:rsid w:val="000359B2"/>
    <w:rsid w:val="00035D7A"/>
    <w:rsid w:val="0003716F"/>
    <w:rsid w:val="000409DE"/>
    <w:rsid w:val="00041A75"/>
    <w:rsid w:val="00041AC0"/>
    <w:rsid w:val="00042799"/>
    <w:rsid w:val="00042AE0"/>
    <w:rsid w:val="00043180"/>
    <w:rsid w:val="00044649"/>
    <w:rsid w:val="0004585A"/>
    <w:rsid w:val="00045BB7"/>
    <w:rsid w:val="00045C74"/>
    <w:rsid w:val="000531CF"/>
    <w:rsid w:val="0005394F"/>
    <w:rsid w:val="00054303"/>
    <w:rsid w:val="000544AF"/>
    <w:rsid w:val="0005455C"/>
    <w:rsid w:val="00055833"/>
    <w:rsid w:val="00055948"/>
    <w:rsid w:val="000564A6"/>
    <w:rsid w:val="00056F8F"/>
    <w:rsid w:val="00057562"/>
    <w:rsid w:val="00057DF1"/>
    <w:rsid w:val="0006065F"/>
    <w:rsid w:val="000607D6"/>
    <w:rsid w:val="00061D83"/>
    <w:rsid w:val="00061F58"/>
    <w:rsid w:val="00062BBF"/>
    <w:rsid w:val="00062DD1"/>
    <w:rsid w:val="000631C9"/>
    <w:rsid w:val="00064C16"/>
    <w:rsid w:val="00065F7F"/>
    <w:rsid w:val="000702AE"/>
    <w:rsid w:val="0007072E"/>
    <w:rsid w:val="00070AF4"/>
    <w:rsid w:val="00070DF5"/>
    <w:rsid w:val="00072DB9"/>
    <w:rsid w:val="000732EE"/>
    <w:rsid w:val="00073A10"/>
    <w:rsid w:val="00073B3E"/>
    <w:rsid w:val="00074CC8"/>
    <w:rsid w:val="00075067"/>
    <w:rsid w:val="00075259"/>
    <w:rsid w:val="000754E9"/>
    <w:rsid w:val="000758C8"/>
    <w:rsid w:val="00075CE0"/>
    <w:rsid w:val="00075F73"/>
    <w:rsid w:val="000763A1"/>
    <w:rsid w:val="0007660A"/>
    <w:rsid w:val="0007671D"/>
    <w:rsid w:val="000767CD"/>
    <w:rsid w:val="0007759B"/>
    <w:rsid w:val="00080B40"/>
    <w:rsid w:val="00081251"/>
    <w:rsid w:val="0008199D"/>
    <w:rsid w:val="00081C7E"/>
    <w:rsid w:val="00081E82"/>
    <w:rsid w:val="00081F31"/>
    <w:rsid w:val="0008270A"/>
    <w:rsid w:val="00082728"/>
    <w:rsid w:val="00082904"/>
    <w:rsid w:val="0008306A"/>
    <w:rsid w:val="000832DB"/>
    <w:rsid w:val="000838E7"/>
    <w:rsid w:val="00084647"/>
    <w:rsid w:val="0008466F"/>
    <w:rsid w:val="00084878"/>
    <w:rsid w:val="00084EB0"/>
    <w:rsid w:val="00085746"/>
    <w:rsid w:val="00085C73"/>
    <w:rsid w:val="00086B64"/>
    <w:rsid w:val="00086E48"/>
    <w:rsid w:val="00087324"/>
    <w:rsid w:val="000878D8"/>
    <w:rsid w:val="00087B38"/>
    <w:rsid w:val="00087B9D"/>
    <w:rsid w:val="0009096F"/>
    <w:rsid w:val="00090BC3"/>
    <w:rsid w:val="00090F1B"/>
    <w:rsid w:val="00090F2F"/>
    <w:rsid w:val="00090FBA"/>
    <w:rsid w:val="0009104B"/>
    <w:rsid w:val="000911AF"/>
    <w:rsid w:val="000911C5"/>
    <w:rsid w:val="00091238"/>
    <w:rsid w:val="00091383"/>
    <w:rsid w:val="0009156F"/>
    <w:rsid w:val="00091D0C"/>
    <w:rsid w:val="000922A3"/>
    <w:rsid w:val="00092623"/>
    <w:rsid w:val="000926A2"/>
    <w:rsid w:val="0009392D"/>
    <w:rsid w:val="00094962"/>
    <w:rsid w:val="00096254"/>
    <w:rsid w:val="0009727D"/>
    <w:rsid w:val="0009760C"/>
    <w:rsid w:val="00097BCC"/>
    <w:rsid w:val="00097BD2"/>
    <w:rsid w:val="00097C00"/>
    <w:rsid w:val="00097D0F"/>
    <w:rsid w:val="000A0728"/>
    <w:rsid w:val="000A099A"/>
    <w:rsid w:val="000A108D"/>
    <w:rsid w:val="000A1449"/>
    <w:rsid w:val="000A1905"/>
    <w:rsid w:val="000A192E"/>
    <w:rsid w:val="000A1CDC"/>
    <w:rsid w:val="000A1EE9"/>
    <w:rsid w:val="000A21E0"/>
    <w:rsid w:val="000A31E5"/>
    <w:rsid w:val="000A3BA8"/>
    <w:rsid w:val="000A3F24"/>
    <w:rsid w:val="000A42E5"/>
    <w:rsid w:val="000A4D07"/>
    <w:rsid w:val="000A4D95"/>
    <w:rsid w:val="000A5280"/>
    <w:rsid w:val="000A5329"/>
    <w:rsid w:val="000A584C"/>
    <w:rsid w:val="000A5909"/>
    <w:rsid w:val="000A5AF5"/>
    <w:rsid w:val="000A5F1C"/>
    <w:rsid w:val="000A65F6"/>
    <w:rsid w:val="000A6AC6"/>
    <w:rsid w:val="000A7B8A"/>
    <w:rsid w:val="000B005A"/>
    <w:rsid w:val="000B103E"/>
    <w:rsid w:val="000B1167"/>
    <w:rsid w:val="000B1DDB"/>
    <w:rsid w:val="000B2470"/>
    <w:rsid w:val="000B26C7"/>
    <w:rsid w:val="000B2F2D"/>
    <w:rsid w:val="000B3045"/>
    <w:rsid w:val="000B3221"/>
    <w:rsid w:val="000B33E3"/>
    <w:rsid w:val="000B368C"/>
    <w:rsid w:val="000B3F8D"/>
    <w:rsid w:val="000B471D"/>
    <w:rsid w:val="000B4EE1"/>
    <w:rsid w:val="000B535F"/>
    <w:rsid w:val="000B56ED"/>
    <w:rsid w:val="000B5BC2"/>
    <w:rsid w:val="000B5BDB"/>
    <w:rsid w:val="000B628A"/>
    <w:rsid w:val="000B6BC8"/>
    <w:rsid w:val="000B7034"/>
    <w:rsid w:val="000B74EA"/>
    <w:rsid w:val="000B7530"/>
    <w:rsid w:val="000B771F"/>
    <w:rsid w:val="000C026F"/>
    <w:rsid w:val="000C06B3"/>
    <w:rsid w:val="000C0C4B"/>
    <w:rsid w:val="000C0DED"/>
    <w:rsid w:val="000C185B"/>
    <w:rsid w:val="000C1A9B"/>
    <w:rsid w:val="000C1F19"/>
    <w:rsid w:val="000C2F27"/>
    <w:rsid w:val="000C3639"/>
    <w:rsid w:val="000C3840"/>
    <w:rsid w:val="000C38A5"/>
    <w:rsid w:val="000C3A9C"/>
    <w:rsid w:val="000C3B85"/>
    <w:rsid w:val="000C40B3"/>
    <w:rsid w:val="000C44EE"/>
    <w:rsid w:val="000C4518"/>
    <w:rsid w:val="000C4A39"/>
    <w:rsid w:val="000C4F6D"/>
    <w:rsid w:val="000C5E11"/>
    <w:rsid w:val="000C6938"/>
    <w:rsid w:val="000C74FA"/>
    <w:rsid w:val="000C7755"/>
    <w:rsid w:val="000C789E"/>
    <w:rsid w:val="000C7C4E"/>
    <w:rsid w:val="000D0A10"/>
    <w:rsid w:val="000D1586"/>
    <w:rsid w:val="000D18FD"/>
    <w:rsid w:val="000D1916"/>
    <w:rsid w:val="000D1F51"/>
    <w:rsid w:val="000D29B3"/>
    <w:rsid w:val="000D2E76"/>
    <w:rsid w:val="000D3148"/>
    <w:rsid w:val="000D42BF"/>
    <w:rsid w:val="000D5770"/>
    <w:rsid w:val="000D5B4B"/>
    <w:rsid w:val="000D61FC"/>
    <w:rsid w:val="000D6BAF"/>
    <w:rsid w:val="000D71AB"/>
    <w:rsid w:val="000D7D51"/>
    <w:rsid w:val="000E02DC"/>
    <w:rsid w:val="000E079A"/>
    <w:rsid w:val="000E0FD5"/>
    <w:rsid w:val="000E1415"/>
    <w:rsid w:val="000E14D4"/>
    <w:rsid w:val="000E1D76"/>
    <w:rsid w:val="000E2BD4"/>
    <w:rsid w:val="000E2EAE"/>
    <w:rsid w:val="000E3786"/>
    <w:rsid w:val="000E4673"/>
    <w:rsid w:val="000E4788"/>
    <w:rsid w:val="000E4FFC"/>
    <w:rsid w:val="000E5039"/>
    <w:rsid w:val="000E5858"/>
    <w:rsid w:val="000E5A75"/>
    <w:rsid w:val="000E6C0A"/>
    <w:rsid w:val="000E6FCE"/>
    <w:rsid w:val="000E74CB"/>
    <w:rsid w:val="000E770B"/>
    <w:rsid w:val="000E7B43"/>
    <w:rsid w:val="000F0071"/>
    <w:rsid w:val="000F04DC"/>
    <w:rsid w:val="000F116D"/>
    <w:rsid w:val="000F1BBD"/>
    <w:rsid w:val="000F2062"/>
    <w:rsid w:val="000F2634"/>
    <w:rsid w:val="000F2FF4"/>
    <w:rsid w:val="000F337E"/>
    <w:rsid w:val="000F4EC5"/>
    <w:rsid w:val="000F559C"/>
    <w:rsid w:val="000F582B"/>
    <w:rsid w:val="000F6180"/>
    <w:rsid w:val="000F62FB"/>
    <w:rsid w:val="000F6FB5"/>
    <w:rsid w:val="000F759D"/>
    <w:rsid w:val="000F7C05"/>
    <w:rsid w:val="001001E6"/>
    <w:rsid w:val="00100AEC"/>
    <w:rsid w:val="00100F1D"/>
    <w:rsid w:val="00103049"/>
    <w:rsid w:val="00103D4D"/>
    <w:rsid w:val="00103EA3"/>
    <w:rsid w:val="00103F17"/>
    <w:rsid w:val="00104693"/>
    <w:rsid w:val="001049E9"/>
    <w:rsid w:val="00104C5B"/>
    <w:rsid w:val="00104F04"/>
    <w:rsid w:val="0010760B"/>
    <w:rsid w:val="00107E8C"/>
    <w:rsid w:val="00110048"/>
    <w:rsid w:val="001100AF"/>
    <w:rsid w:val="00111154"/>
    <w:rsid w:val="0011140B"/>
    <w:rsid w:val="0011169C"/>
    <w:rsid w:val="001120FE"/>
    <w:rsid w:val="001121EE"/>
    <w:rsid w:val="0011229B"/>
    <w:rsid w:val="001122E6"/>
    <w:rsid w:val="001126D9"/>
    <w:rsid w:val="00112715"/>
    <w:rsid w:val="00112C4F"/>
    <w:rsid w:val="00113084"/>
    <w:rsid w:val="00113360"/>
    <w:rsid w:val="00115065"/>
    <w:rsid w:val="001150FC"/>
    <w:rsid w:val="001160C9"/>
    <w:rsid w:val="0011702B"/>
    <w:rsid w:val="00117AF4"/>
    <w:rsid w:val="0012002D"/>
    <w:rsid w:val="001208D0"/>
    <w:rsid w:val="001210CC"/>
    <w:rsid w:val="00121602"/>
    <w:rsid w:val="001219E7"/>
    <w:rsid w:val="001221EC"/>
    <w:rsid w:val="00122777"/>
    <w:rsid w:val="00122826"/>
    <w:rsid w:val="00122D15"/>
    <w:rsid w:val="00124527"/>
    <w:rsid w:val="00124663"/>
    <w:rsid w:val="001247E9"/>
    <w:rsid w:val="00125640"/>
    <w:rsid w:val="00125928"/>
    <w:rsid w:val="00125DD7"/>
    <w:rsid w:val="001266C2"/>
    <w:rsid w:val="00126DCB"/>
    <w:rsid w:val="0012765B"/>
    <w:rsid w:val="0013148C"/>
    <w:rsid w:val="00131A5C"/>
    <w:rsid w:val="00132486"/>
    <w:rsid w:val="0013310D"/>
    <w:rsid w:val="001334FB"/>
    <w:rsid w:val="00133557"/>
    <w:rsid w:val="00134364"/>
    <w:rsid w:val="00135BFE"/>
    <w:rsid w:val="001360B5"/>
    <w:rsid w:val="001363D9"/>
    <w:rsid w:val="00140425"/>
    <w:rsid w:val="001406A5"/>
    <w:rsid w:val="001412F9"/>
    <w:rsid w:val="00141747"/>
    <w:rsid w:val="00142038"/>
    <w:rsid w:val="001421DC"/>
    <w:rsid w:val="00142B29"/>
    <w:rsid w:val="00144A83"/>
    <w:rsid w:val="00144E7D"/>
    <w:rsid w:val="00145241"/>
    <w:rsid w:val="0014527E"/>
    <w:rsid w:val="0014595C"/>
    <w:rsid w:val="001465E4"/>
    <w:rsid w:val="001467BA"/>
    <w:rsid w:val="00147841"/>
    <w:rsid w:val="00147CC9"/>
    <w:rsid w:val="001505CF"/>
    <w:rsid w:val="001519A0"/>
    <w:rsid w:val="00151CD7"/>
    <w:rsid w:val="00153525"/>
    <w:rsid w:val="00153801"/>
    <w:rsid w:val="00153C10"/>
    <w:rsid w:val="00154408"/>
    <w:rsid w:val="0015448D"/>
    <w:rsid w:val="00154507"/>
    <w:rsid w:val="00155230"/>
    <w:rsid w:val="001566FD"/>
    <w:rsid w:val="00156BD4"/>
    <w:rsid w:val="00156E93"/>
    <w:rsid w:val="00157494"/>
    <w:rsid w:val="00157499"/>
    <w:rsid w:val="001575CD"/>
    <w:rsid w:val="00157A67"/>
    <w:rsid w:val="0016041B"/>
    <w:rsid w:val="00160587"/>
    <w:rsid w:val="001608E2"/>
    <w:rsid w:val="00160A91"/>
    <w:rsid w:val="00160F21"/>
    <w:rsid w:val="0016149B"/>
    <w:rsid w:val="00161867"/>
    <w:rsid w:val="00161B81"/>
    <w:rsid w:val="00161DD1"/>
    <w:rsid w:val="0016314E"/>
    <w:rsid w:val="00164530"/>
    <w:rsid w:val="001652BF"/>
    <w:rsid w:val="001654C4"/>
    <w:rsid w:val="001667BF"/>
    <w:rsid w:val="00166843"/>
    <w:rsid w:val="00167B2E"/>
    <w:rsid w:val="00171981"/>
    <w:rsid w:val="001722D5"/>
    <w:rsid w:val="00172754"/>
    <w:rsid w:val="001727C5"/>
    <w:rsid w:val="00173A5C"/>
    <w:rsid w:val="00173D61"/>
    <w:rsid w:val="00174010"/>
    <w:rsid w:val="00174E71"/>
    <w:rsid w:val="00174F0D"/>
    <w:rsid w:val="00175939"/>
    <w:rsid w:val="00176B2F"/>
    <w:rsid w:val="00176FAA"/>
    <w:rsid w:val="0018050E"/>
    <w:rsid w:val="001806A6"/>
    <w:rsid w:val="00180A92"/>
    <w:rsid w:val="00180B08"/>
    <w:rsid w:val="001812A7"/>
    <w:rsid w:val="00181484"/>
    <w:rsid w:val="00181649"/>
    <w:rsid w:val="001829F6"/>
    <w:rsid w:val="00182A16"/>
    <w:rsid w:val="001832C1"/>
    <w:rsid w:val="00183493"/>
    <w:rsid w:val="001843A8"/>
    <w:rsid w:val="001844A1"/>
    <w:rsid w:val="00184536"/>
    <w:rsid w:val="00184A6F"/>
    <w:rsid w:val="0018509E"/>
    <w:rsid w:val="0018518C"/>
    <w:rsid w:val="00185203"/>
    <w:rsid w:val="00185586"/>
    <w:rsid w:val="00185E89"/>
    <w:rsid w:val="00186014"/>
    <w:rsid w:val="00186CDD"/>
    <w:rsid w:val="001872B1"/>
    <w:rsid w:val="00187383"/>
    <w:rsid w:val="0018780A"/>
    <w:rsid w:val="00190C8F"/>
    <w:rsid w:val="00190EFD"/>
    <w:rsid w:val="00190F79"/>
    <w:rsid w:val="001919BE"/>
    <w:rsid w:val="00191A22"/>
    <w:rsid w:val="00191F46"/>
    <w:rsid w:val="00192B72"/>
    <w:rsid w:val="00192CEB"/>
    <w:rsid w:val="00193AEB"/>
    <w:rsid w:val="00194355"/>
    <w:rsid w:val="00194E96"/>
    <w:rsid w:val="00195E0A"/>
    <w:rsid w:val="0019625B"/>
    <w:rsid w:val="001963DC"/>
    <w:rsid w:val="001969B7"/>
    <w:rsid w:val="001976F1"/>
    <w:rsid w:val="00197CEC"/>
    <w:rsid w:val="001A0917"/>
    <w:rsid w:val="001A0B48"/>
    <w:rsid w:val="001A0C0A"/>
    <w:rsid w:val="001A20A6"/>
    <w:rsid w:val="001A20C9"/>
    <w:rsid w:val="001A23BD"/>
    <w:rsid w:val="001A270E"/>
    <w:rsid w:val="001A350B"/>
    <w:rsid w:val="001A4138"/>
    <w:rsid w:val="001A4A2D"/>
    <w:rsid w:val="001A4DC7"/>
    <w:rsid w:val="001A5343"/>
    <w:rsid w:val="001A5A10"/>
    <w:rsid w:val="001A5B98"/>
    <w:rsid w:val="001A5BCF"/>
    <w:rsid w:val="001A5DE9"/>
    <w:rsid w:val="001A6B0C"/>
    <w:rsid w:val="001A6FBC"/>
    <w:rsid w:val="001A7107"/>
    <w:rsid w:val="001A7B17"/>
    <w:rsid w:val="001A7FA7"/>
    <w:rsid w:val="001B0456"/>
    <w:rsid w:val="001B0853"/>
    <w:rsid w:val="001B0CEF"/>
    <w:rsid w:val="001B17D5"/>
    <w:rsid w:val="001B19E3"/>
    <w:rsid w:val="001B2276"/>
    <w:rsid w:val="001B27E5"/>
    <w:rsid w:val="001B2816"/>
    <w:rsid w:val="001B3060"/>
    <w:rsid w:val="001B3733"/>
    <w:rsid w:val="001B3B66"/>
    <w:rsid w:val="001B4F30"/>
    <w:rsid w:val="001B5C03"/>
    <w:rsid w:val="001B5F8B"/>
    <w:rsid w:val="001B615A"/>
    <w:rsid w:val="001B6532"/>
    <w:rsid w:val="001B72AC"/>
    <w:rsid w:val="001B7847"/>
    <w:rsid w:val="001B7AD3"/>
    <w:rsid w:val="001B7C02"/>
    <w:rsid w:val="001B7CC7"/>
    <w:rsid w:val="001C040F"/>
    <w:rsid w:val="001C1183"/>
    <w:rsid w:val="001C1815"/>
    <w:rsid w:val="001C1D34"/>
    <w:rsid w:val="001C2B1F"/>
    <w:rsid w:val="001C2D27"/>
    <w:rsid w:val="001C388A"/>
    <w:rsid w:val="001C40FA"/>
    <w:rsid w:val="001C4214"/>
    <w:rsid w:val="001C5204"/>
    <w:rsid w:val="001C538B"/>
    <w:rsid w:val="001C65A9"/>
    <w:rsid w:val="001C694D"/>
    <w:rsid w:val="001C6B72"/>
    <w:rsid w:val="001C6F32"/>
    <w:rsid w:val="001C72DF"/>
    <w:rsid w:val="001D073E"/>
    <w:rsid w:val="001D087B"/>
    <w:rsid w:val="001D0955"/>
    <w:rsid w:val="001D0AAF"/>
    <w:rsid w:val="001D17E1"/>
    <w:rsid w:val="001D25E9"/>
    <w:rsid w:val="001D2F13"/>
    <w:rsid w:val="001D3954"/>
    <w:rsid w:val="001D43D3"/>
    <w:rsid w:val="001D43E3"/>
    <w:rsid w:val="001D4674"/>
    <w:rsid w:val="001D4D1E"/>
    <w:rsid w:val="001D5175"/>
    <w:rsid w:val="001D564E"/>
    <w:rsid w:val="001D5B4A"/>
    <w:rsid w:val="001D60DE"/>
    <w:rsid w:val="001D6951"/>
    <w:rsid w:val="001D7634"/>
    <w:rsid w:val="001E017B"/>
    <w:rsid w:val="001E02BE"/>
    <w:rsid w:val="001E0AE4"/>
    <w:rsid w:val="001E1AA2"/>
    <w:rsid w:val="001E1EE1"/>
    <w:rsid w:val="001E2316"/>
    <w:rsid w:val="001E24AD"/>
    <w:rsid w:val="001E2A42"/>
    <w:rsid w:val="001E2AFB"/>
    <w:rsid w:val="001E2D81"/>
    <w:rsid w:val="001E3362"/>
    <w:rsid w:val="001E400F"/>
    <w:rsid w:val="001E4177"/>
    <w:rsid w:val="001E557E"/>
    <w:rsid w:val="001E6391"/>
    <w:rsid w:val="001E63F1"/>
    <w:rsid w:val="001E699B"/>
    <w:rsid w:val="001E704F"/>
    <w:rsid w:val="001E7298"/>
    <w:rsid w:val="001E73AA"/>
    <w:rsid w:val="001E7AAD"/>
    <w:rsid w:val="001E7CEE"/>
    <w:rsid w:val="001F0596"/>
    <w:rsid w:val="001F0BFA"/>
    <w:rsid w:val="001F190E"/>
    <w:rsid w:val="001F2102"/>
    <w:rsid w:val="001F299C"/>
    <w:rsid w:val="001F2B7E"/>
    <w:rsid w:val="001F2F4A"/>
    <w:rsid w:val="001F342D"/>
    <w:rsid w:val="001F419F"/>
    <w:rsid w:val="001F4C4E"/>
    <w:rsid w:val="001F5756"/>
    <w:rsid w:val="001F58D3"/>
    <w:rsid w:val="001F69D7"/>
    <w:rsid w:val="001F75E1"/>
    <w:rsid w:val="001F762A"/>
    <w:rsid w:val="002008C9"/>
    <w:rsid w:val="002008E2"/>
    <w:rsid w:val="002008EE"/>
    <w:rsid w:val="00200A33"/>
    <w:rsid w:val="00200F4D"/>
    <w:rsid w:val="0020176F"/>
    <w:rsid w:val="0020278B"/>
    <w:rsid w:val="00202D78"/>
    <w:rsid w:val="00203690"/>
    <w:rsid w:val="002037BC"/>
    <w:rsid w:val="00203822"/>
    <w:rsid w:val="00203E88"/>
    <w:rsid w:val="002045A9"/>
    <w:rsid w:val="00204811"/>
    <w:rsid w:val="0020495B"/>
    <w:rsid w:val="0020496B"/>
    <w:rsid w:val="00204D34"/>
    <w:rsid w:val="00204F32"/>
    <w:rsid w:val="002064C4"/>
    <w:rsid w:val="00206655"/>
    <w:rsid w:val="00210DF5"/>
    <w:rsid w:val="002110E0"/>
    <w:rsid w:val="00211422"/>
    <w:rsid w:val="00211661"/>
    <w:rsid w:val="00212128"/>
    <w:rsid w:val="00212E71"/>
    <w:rsid w:val="002133F2"/>
    <w:rsid w:val="0021369A"/>
    <w:rsid w:val="00214941"/>
    <w:rsid w:val="002151E3"/>
    <w:rsid w:val="00216153"/>
    <w:rsid w:val="002162AE"/>
    <w:rsid w:val="002179F6"/>
    <w:rsid w:val="00217D54"/>
    <w:rsid w:val="002203D2"/>
    <w:rsid w:val="0022051B"/>
    <w:rsid w:val="00220C5A"/>
    <w:rsid w:val="00221689"/>
    <w:rsid w:val="00221857"/>
    <w:rsid w:val="00221EA0"/>
    <w:rsid w:val="002223AE"/>
    <w:rsid w:val="00222615"/>
    <w:rsid w:val="00222850"/>
    <w:rsid w:val="00222C68"/>
    <w:rsid w:val="002240D1"/>
    <w:rsid w:val="00224473"/>
    <w:rsid w:val="0022462B"/>
    <w:rsid w:val="00224C5E"/>
    <w:rsid w:val="00224EBC"/>
    <w:rsid w:val="00225159"/>
    <w:rsid w:val="00225524"/>
    <w:rsid w:val="00225AA2"/>
    <w:rsid w:val="002261F3"/>
    <w:rsid w:val="0022635F"/>
    <w:rsid w:val="002267D8"/>
    <w:rsid w:val="00226A31"/>
    <w:rsid w:val="00226CF7"/>
    <w:rsid w:val="00226D3C"/>
    <w:rsid w:val="002274C8"/>
    <w:rsid w:val="00227A65"/>
    <w:rsid w:val="00230422"/>
    <w:rsid w:val="0023058D"/>
    <w:rsid w:val="00231048"/>
    <w:rsid w:val="00231658"/>
    <w:rsid w:val="002337DB"/>
    <w:rsid w:val="00233827"/>
    <w:rsid w:val="002340A1"/>
    <w:rsid w:val="00234622"/>
    <w:rsid w:val="002348B2"/>
    <w:rsid w:val="002348FB"/>
    <w:rsid w:val="00234CDB"/>
    <w:rsid w:val="00235244"/>
    <w:rsid w:val="00235869"/>
    <w:rsid w:val="00235BF0"/>
    <w:rsid w:val="002360DE"/>
    <w:rsid w:val="00236199"/>
    <w:rsid w:val="002374C4"/>
    <w:rsid w:val="00237969"/>
    <w:rsid w:val="00237D6F"/>
    <w:rsid w:val="00241082"/>
    <w:rsid w:val="00241EA2"/>
    <w:rsid w:val="00241FFE"/>
    <w:rsid w:val="00242AF6"/>
    <w:rsid w:val="00242B91"/>
    <w:rsid w:val="00243CEB"/>
    <w:rsid w:val="00243F64"/>
    <w:rsid w:val="00243FE3"/>
    <w:rsid w:val="002443F0"/>
    <w:rsid w:val="0024450F"/>
    <w:rsid w:val="00244A36"/>
    <w:rsid w:val="002456E2"/>
    <w:rsid w:val="002459CB"/>
    <w:rsid w:val="00245F5A"/>
    <w:rsid w:val="002460C8"/>
    <w:rsid w:val="00247402"/>
    <w:rsid w:val="00250647"/>
    <w:rsid w:val="00250CF8"/>
    <w:rsid w:val="00250ECE"/>
    <w:rsid w:val="0025115A"/>
    <w:rsid w:val="00251353"/>
    <w:rsid w:val="00251B70"/>
    <w:rsid w:val="0025210B"/>
    <w:rsid w:val="00252365"/>
    <w:rsid w:val="0025261E"/>
    <w:rsid w:val="00252892"/>
    <w:rsid w:val="00252C9E"/>
    <w:rsid w:val="002532EB"/>
    <w:rsid w:val="00253468"/>
    <w:rsid w:val="00254404"/>
    <w:rsid w:val="0025470D"/>
    <w:rsid w:val="002549C9"/>
    <w:rsid w:val="00254CF4"/>
    <w:rsid w:val="00255132"/>
    <w:rsid w:val="00255ED3"/>
    <w:rsid w:val="00256354"/>
    <w:rsid w:val="00256491"/>
    <w:rsid w:val="002574DC"/>
    <w:rsid w:val="002607DB"/>
    <w:rsid w:val="00260C3F"/>
    <w:rsid w:val="00260C89"/>
    <w:rsid w:val="0026145C"/>
    <w:rsid w:val="00261917"/>
    <w:rsid w:val="0026208A"/>
    <w:rsid w:val="0026210F"/>
    <w:rsid w:val="00262130"/>
    <w:rsid w:val="002629C2"/>
    <w:rsid w:val="0026349C"/>
    <w:rsid w:val="0026415F"/>
    <w:rsid w:val="00264780"/>
    <w:rsid w:val="00265030"/>
    <w:rsid w:val="002656E5"/>
    <w:rsid w:val="00266A12"/>
    <w:rsid w:val="00266D48"/>
    <w:rsid w:val="002675A5"/>
    <w:rsid w:val="002677F3"/>
    <w:rsid w:val="002703E4"/>
    <w:rsid w:val="002704D8"/>
    <w:rsid w:val="00270634"/>
    <w:rsid w:val="00270AEF"/>
    <w:rsid w:val="00270D2F"/>
    <w:rsid w:val="00271052"/>
    <w:rsid w:val="002716DF"/>
    <w:rsid w:val="002717F4"/>
    <w:rsid w:val="002718CE"/>
    <w:rsid w:val="002721D5"/>
    <w:rsid w:val="00272392"/>
    <w:rsid w:val="002727C3"/>
    <w:rsid w:val="002737CE"/>
    <w:rsid w:val="00274169"/>
    <w:rsid w:val="00274FCC"/>
    <w:rsid w:val="00275032"/>
    <w:rsid w:val="002750A7"/>
    <w:rsid w:val="002756C4"/>
    <w:rsid w:val="00276135"/>
    <w:rsid w:val="002761BC"/>
    <w:rsid w:val="0027744F"/>
    <w:rsid w:val="002777CE"/>
    <w:rsid w:val="002808AD"/>
    <w:rsid w:val="002808CA"/>
    <w:rsid w:val="00280B76"/>
    <w:rsid w:val="00281347"/>
    <w:rsid w:val="002814E4"/>
    <w:rsid w:val="002815D3"/>
    <w:rsid w:val="00281EDC"/>
    <w:rsid w:val="0028247A"/>
    <w:rsid w:val="00284F28"/>
    <w:rsid w:val="00284FB6"/>
    <w:rsid w:val="002859FE"/>
    <w:rsid w:val="00287197"/>
    <w:rsid w:val="00287491"/>
    <w:rsid w:val="00287F14"/>
    <w:rsid w:val="00290832"/>
    <w:rsid w:val="002908DF"/>
    <w:rsid w:val="0029169B"/>
    <w:rsid w:val="00292719"/>
    <w:rsid w:val="002927DD"/>
    <w:rsid w:val="00292D80"/>
    <w:rsid w:val="00294206"/>
    <w:rsid w:val="002952A6"/>
    <w:rsid w:val="00295794"/>
    <w:rsid w:val="00295FCD"/>
    <w:rsid w:val="00296A92"/>
    <w:rsid w:val="00297455"/>
    <w:rsid w:val="00297E0B"/>
    <w:rsid w:val="00297E96"/>
    <w:rsid w:val="002A0B39"/>
    <w:rsid w:val="002A0EC2"/>
    <w:rsid w:val="002A1004"/>
    <w:rsid w:val="002A1C27"/>
    <w:rsid w:val="002A23C5"/>
    <w:rsid w:val="002A2543"/>
    <w:rsid w:val="002A2E9D"/>
    <w:rsid w:val="002A3164"/>
    <w:rsid w:val="002A31C3"/>
    <w:rsid w:val="002A3E92"/>
    <w:rsid w:val="002A446F"/>
    <w:rsid w:val="002A4619"/>
    <w:rsid w:val="002A461A"/>
    <w:rsid w:val="002A55A3"/>
    <w:rsid w:val="002A5A13"/>
    <w:rsid w:val="002A61ED"/>
    <w:rsid w:val="002A6D61"/>
    <w:rsid w:val="002B0384"/>
    <w:rsid w:val="002B047D"/>
    <w:rsid w:val="002B1250"/>
    <w:rsid w:val="002B1795"/>
    <w:rsid w:val="002B1BEC"/>
    <w:rsid w:val="002B22A6"/>
    <w:rsid w:val="002B242A"/>
    <w:rsid w:val="002B256C"/>
    <w:rsid w:val="002B2995"/>
    <w:rsid w:val="002B352F"/>
    <w:rsid w:val="002B3AF3"/>
    <w:rsid w:val="002B3D3D"/>
    <w:rsid w:val="002B3E5E"/>
    <w:rsid w:val="002B3EAD"/>
    <w:rsid w:val="002B5255"/>
    <w:rsid w:val="002B58F2"/>
    <w:rsid w:val="002B5E37"/>
    <w:rsid w:val="002B60ED"/>
    <w:rsid w:val="002B6972"/>
    <w:rsid w:val="002B6C28"/>
    <w:rsid w:val="002B74CF"/>
    <w:rsid w:val="002C0B15"/>
    <w:rsid w:val="002C0E2B"/>
    <w:rsid w:val="002C1664"/>
    <w:rsid w:val="002C1726"/>
    <w:rsid w:val="002C1880"/>
    <w:rsid w:val="002C2DD5"/>
    <w:rsid w:val="002C5556"/>
    <w:rsid w:val="002C581D"/>
    <w:rsid w:val="002C5A00"/>
    <w:rsid w:val="002C5ABF"/>
    <w:rsid w:val="002C5DB0"/>
    <w:rsid w:val="002C63A7"/>
    <w:rsid w:val="002C663A"/>
    <w:rsid w:val="002C74DC"/>
    <w:rsid w:val="002C76DF"/>
    <w:rsid w:val="002C7A2A"/>
    <w:rsid w:val="002D025A"/>
    <w:rsid w:val="002D05B5"/>
    <w:rsid w:val="002D0CEB"/>
    <w:rsid w:val="002D11F1"/>
    <w:rsid w:val="002D1362"/>
    <w:rsid w:val="002D1AC7"/>
    <w:rsid w:val="002D1E91"/>
    <w:rsid w:val="002D2063"/>
    <w:rsid w:val="002D3151"/>
    <w:rsid w:val="002D413E"/>
    <w:rsid w:val="002D4638"/>
    <w:rsid w:val="002D469C"/>
    <w:rsid w:val="002D5017"/>
    <w:rsid w:val="002D52C4"/>
    <w:rsid w:val="002D5306"/>
    <w:rsid w:val="002D5AD8"/>
    <w:rsid w:val="002D68A4"/>
    <w:rsid w:val="002D68F5"/>
    <w:rsid w:val="002E03A3"/>
    <w:rsid w:val="002E0563"/>
    <w:rsid w:val="002E12B6"/>
    <w:rsid w:val="002E2566"/>
    <w:rsid w:val="002E2EF5"/>
    <w:rsid w:val="002E304A"/>
    <w:rsid w:val="002E312A"/>
    <w:rsid w:val="002E3E58"/>
    <w:rsid w:val="002E5CF0"/>
    <w:rsid w:val="002E6109"/>
    <w:rsid w:val="002E61CB"/>
    <w:rsid w:val="002E653A"/>
    <w:rsid w:val="002E672C"/>
    <w:rsid w:val="002E70C9"/>
    <w:rsid w:val="002E721E"/>
    <w:rsid w:val="002F0394"/>
    <w:rsid w:val="002F064C"/>
    <w:rsid w:val="002F0852"/>
    <w:rsid w:val="002F0868"/>
    <w:rsid w:val="002F0885"/>
    <w:rsid w:val="002F08AA"/>
    <w:rsid w:val="002F28B4"/>
    <w:rsid w:val="002F3011"/>
    <w:rsid w:val="002F3C24"/>
    <w:rsid w:val="002F3F3D"/>
    <w:rsid w:val="002F43B6"/>
    <w:rsid w:val="002F5172"/>
    <w:rsid w:val="002F52A4"/>
    <w:rsid w:val="002F623F"/>
    <w:rsid w:val="002F66E1"/>
    <w:rsid w:val="002F681E"/>
    <w:rsid w:val="002F71AD"/>
    <w:rsid w:val="002F71E7"/>
    <w:rsid w:val="002F7368"/>
    <w:rsid w:val="002F7CEB"/>
    <w:rsid w:val="00300C60"/>
    <w:rsid w:val="00301109"/>
    <w:rsid w:val="00301692"/>
    <w:rsid w:val="00301C61"/>
    <w:rsid w:val="00302775"/>
    <w:rsid w:val="00302EB0"/>
    <w:rsid w:val="00303365"/>
    <w:rsid w:val="00304633"/>
    <w:rsid w:val="00304C19"/>
    <w:rsid w:val="003054AC"/>
    <w:rsid w:val="0030573F"/>
    <w:rsid w:val="00305A28"/>
    <w:rsid w:val="00306E87"/>
    <w:rsid w:val="00310200"/>
    <w:rsid w:val="003102F4"/>
    <w:rsid w:val="00310F90"/>
    <w:rsid w:val="0031115C"/>
    <w:rsid w:val="0031154A"/>
    <w:rsid w:val="00311A5A"/>
    <w:rsid w:val="00311E12"/>
    <w:rsid w:val="0031486E"/>
    <w:rsid w:val="00314A12"/>
    <w:rsid w:val="00314F72"/>
    <w:rsid w:val="003150AB"/>
    <w:rsid w:val="00315685"/>
    <w:rsid w:val="00315945"/>
    <w:rsid w:val="00315969"/>
    <w:rsid w:val="003160A7"/>
    <w:rsid w:val="003162E1"/>
    <w:rsid w:val="003168E2"/>
    <w:rsid w:val="00317569"/>
    <w:rsid w:val="0032002F"/>
    <w:rsid w:val="00320351"/>
    <w:rsid w:val="00320366"/>
    <w:rsid w:val="00321B11"/>
    <w:rsid w:val="00321F79"/>
    <w:rsid w:val="0032238A"/>
    <w:rsid w:val="00322693"/>
    <w:rsid w:val="00322AE1"/>
    <w:rsid w:val="00322B20"/>
    <w:rsid w:val="00322ECC"/>
    <w:rsid w:val="00323806"/>
    <w:rsid w:val="00323F40"/>
    <w:rsid w:val="00324095"/>
    <w:rsid w:val="0032430F"/>
    <w:rsid w:val="0032448D"/>
    <w:rsid w:val="00324518"/>
    <w:rsid w:val="00324B8C"/>
    <w:rsid w:val="003257C9"/>
    <w:rsid w:val="00325C07"/>
    <w:rsid w:val="00325CB3"/>
    <w:rsid w:val="003271C1"/>
    <w:rsid w:val="003271CB"/>
    <w:rsid w:val="00330246"/>
    <w:rsid w:val="003302B7"/>
    <w:rsid w:val="00330528"/>
    <w:rsid w:val="00330A2C"/>
    <w:rsid w:val="00330D20"/>
    <w:rsid w:val="00330D54"/>
    <w:rsid w:val="00331A8A"/>
    <w:rsid w:val="00332114"/>
    <w:rsid w:val="0033230A"/>
    <w:rsid w:val="00332736"/>
    <w:rsid w:val="0033387A"/>
    <w:rsid w:val="0033399F"/>
    <w:rsid w:val="0033467E"/>
    <w:rsid w:val="003347ED"/>
    <w:rsid w:val="00334FF4"/>
    <w:rsid w:val="0033568F"/>
    <w:rsid w:val="00335FFC"/>
    <w:rsid w:val="00336AC3"/>
    <w:rsid w:val="00336C93"/>
    <w:rsid w:val="00336DA8"/>
    <w:rsid w:val="00336EE2"/>
    <w:rsid w:val="00336F13"/>
    <w:rsid w:val="00337C84"/>
    <w:rsid w:val="00337F46"/>
    <w:rsid w:val="003403DA"/>
    <w:rsid w:val="00340D5A"/>
    <w:rsid w:val="0034176B"/>
    <w:rsid w:val="00341C5B"/>
    <w:rsid w:val="00341D91"/>
    <w:rsid w:val="0034259F"/>
    <w:rsid w:val="00342D42"/>
    <w:rsid w:val="0034326C"/>
    <w:rsid w:val="0034326D"/>
    <w:rsid w:val="00344108"/>
    <w:rsid w:val="00344DB3"/>
    <w:rsid w:val="00345D23"/>
    <w:rsid w:val="0034602F"/>
    <w:rsid w:val="003476B9"/>
    <w:rsid w:val="00347C39"/>
    <w:rsid w:val="00347EEE"/>
    <w:rsid w:val="00347EF8"/>
    <w:rsid w:val="00350040"/>
    <w:rsid w:val="003507A8"/>
    <w:rsid w:val="00351125"/>
    <w:rsid w:val="003515DD"/>
    <w:rsid w:val="00351E23"/>
    <w:rsid w:val="0035580D"/>
    <w:rsid w:val="003568F1"/>
    <w:rsid w:val="0035752D"/>
    <w:rsid w:val="00357618"/>
    <w:rsid w:val="00357FF0"/>
    <w:rsid w:val="00360AAC"/>
    <w:rsid w:val="003611AC"/>
    <w:rsid w:val="00361857"/>
    <w:rsid w:val="003623FD"/>
    <w:rsid w:val="00362992"/>
    <w:rsid w:val="00363810"/>
    <w:rsid w:val="003650A0"/>
    <w:rsid w:val="00365889"/>
    <w:rsid w:val="003661A8"/>
    <w:rsid w:val="00366E8E"/>
    <w:rsid w:val="003675D2"/>
    <w:rsid w:val="003677CA"/>
    <w:rsid w:val="003712D8"/>
    <w:rsid w:val="00372277"/>
    <w:rsid w:val="003723B3"/>
    <w:rsid w:val="0037246F"/>
    <w:rsid w:val="00372E76"/>
    <w:rsid w:val="0037373B"/>
    <w:rsid w:val="00373CED"/>
    <w:rsid w:val="00375000"/>
    <w:rsid w:val="003750F8"/>
    <w:rsid w:val="003751EE"/>
    <w:rsid w:val="0037592B"/>
    <w:rsid w:val="00375C6E"/>
    <w:rsid w:val="00375EDC"/>
    <w:rsid w:val="00377042"/>
    <w:rsid w:val="00377113"/>
    <w:rsid w:val="00377F26"/>
    <w:rsid w:val="0038033E"/>
    <w:rsid w:val="00380C42"/>
    <w:rsid w:val="00380C4E"/>
    <w:rsid w:val="00380E9F"/>
    <w:rsid w:val="00381E1F"/>
    <w:rsid w:val="00382282"/>
    <w:rsid w:val="00382387"/>
    <w:rsid w:val="003823BB"/>
    <w:rsid w:val="003823E4"/>
    <w:rsid w:val="00382ADC"/>
    <w:rsid w:val="00383456"/>
    <w:rsid w:val="00383B8B"/>
    <w:rsid w:val="00383EB3"/>
    <w:rsid w:val="00383FB5"/>
    <w:rsid w:val="003840BC"/>
    <w:rsid w:val="003849F3"/>
    <w:rsid w:val="00385FF5"/>
    <w:rsid w:val="0039080D"/>
    <w:rsid w:val="0039103F"/>
    <w:rsid w:val="0039139C"/>
    <w:rsid w:val="00391734"/>
    <w:rsid w:val="003919A0"/>
    <w:rsid w:val="00391B56"/>
    <w:rsid w:val="00391D03"/>
    <w:rsid w:val="003923E8"/>
    <w:rsid w:val="00392508"/>
    <w:rsid w:val="0039277A"/>
    <w:rsid w:val="003928DD"/>
    <w:rsid w:val="00392C3C"/>
    <w:rsid w:val="00392D9D"/>
    <w:rsid w:val="0039330F"/>
    <w:rsid w:val="00393B04"/>
    <w:rsid w:val="00394218"/>
    <w:rsid w:val="003954FC"/>
    <w:rsid w:val="0039697E"/>
    <w:rsid w:val="00396BAC"/>
    <w:rsid w:val="00397723"/>
    <w:rsid w:val="00397773"/>
    <w:rsid w:val="00397779"/>
    <w:rsid w:val="003A05D7"/>
    <w:rsid w:val="003A0903"/>
    <w:rsid w:val="003A0B94"/>
    <w:rsid w:val="003A20F8"/>
    <w:rsid w:val="003A21BF"/>
    <w:rsid w:val="003A296C"/>
    <w:rsid w:val="003A31DE"/>
    <w:rsid w:val="003A4C56"/>
    <w:rsid w:val="003A5603"/>
    <w:rsid w:val="003A5865"/>
    <w:rsid w:val="003B0926"/>
    <w:rsid w:val="003B0FE1"/>
    <w:rsid w:val="003B1583"/>
    <w:rsid w:val="003B17A8"/>
    <w:rsid w:val="003B19C6"/>
    <w:rsid w:val="003B28EE"/>
    <w:rsid w:val="003B2E9C"/>
    <w:rsid w:val="003B331A"/>
    <w:rsid w:val="003B3C9B"/>
    <w:rsid w:val="003B44F5"/>
    <w:rsid w:val="003B5865"/>
    <w:rsid w:val="003B58DD"/>
    <w:rsid w:val="003B5B72"/>
    <w:rsid w:val="003B5CBD"/>
    <w:rsid w:val="003B5DA6"/>
    <w:rsid w:val="003B6E10"/>
    <w:rsid w:val="003B75DD"/>
    <w:rsid w:val="003B763E"/>
    <w:rsid w:val="003C0113"/>
    <w:rsid w:val="003C0785"/>
    <w:rsid w:val="003C27B9"/>
    <w:rsid w:val="003C29A3"/>
    <w:rsid w:val="003C2B97"/>
    <w:rsid w:val="003C3764"/>
    <w:rsid w:val="003C4121"/>
    <w:rsid w:val="003C43B2"/>
    <w:rsid w:val="003C4529"/>
    <w:rsid w:val="003C49D3"/>
    <w:rsid w:val="003C5281"/>
    <w:rsid w:val="003C55CC"/>
    <w:rsid w:val="003C717E"/>
    <w:rsid w:val="003C7214"/>
    <w:rsid w:val="003C7790"/>
    <w:rsid w:val="003C78A1"/>
    <w:rsid w:val="003D0522"/>
    <w:rsid w:val="003D07CD"/>
    <w:rsid w:val="003D0ABF"/>
    <w:rsid w:val="003D0F37"/>
    <w:rsid w:val="003D1F19"/>
    <w:rsid w:val="003D2758"/>
    <w:rsid w:val="003D28BB"/>
    <w:rsid w:val="003D2954"/>
    <w:rsid w:val="003D38D0"/>
    <w:rsid w:val="003D3A9A"/>
    <w:rsid w:val="003D4465"/>
    <w:rsid w:val="003D4F92"/>
    <w:rsid w:val="003D512C"/>
    <w:rsid w:val="003D550D"/>
    <w:rsid w:val="003D6861"/>
    <w:rsid w:val="003D6B7D"/>
    <w:rsid w:val="003D7E8D"/>
    <w:rsid w:val="003E00E5"/>
    <w:rsid w:val="003E06D1"/>
    <w:rsid w:val="003E0EE7"/>
    <w:rsid w:val="003E150B"/>
    <w:rsid w:val="003E1804"/>
    <w:rsid w:val="003E1C7F"/>
    <w:rsid w:val="003E2390"/>
    <w:rsid w:val="003E2E19"/>
    <w:rsid w:val="003E39FB"/>
    <w:rsid w:val="003E3B14"/>
    <w:rsid w:val="003E3D81"/>
    <w:rsid w:val="003E43DE"/>
    <w:rsid w:val="003E4CF4"/>
    <w:rsid w:val="003E4E32"/>
    <w:rsid w:val="003E523D"/>
    <w:rsid w:val="003E52B7"/>
    <w:rsid w:val="003E54E4"/>
    <w:rsid w:val="003E56BB"/>
    <w:rsid w:val="003E58DF"/>
    <w:rsid w:val="003E5F52"/>
    <w:rsid w:val="003E72F6"/>
    <w:rsid w:val="003E73D6"/>
    <w:rsid w:val="003E7500"/>
    <w:rsid w:val="003F1654"/>
    <w:rsid w:val="003F1874"/>
    <w:rsid w:val="003F22C2"/>
    <w:rsid w:val="003F2D9E"/>
    <w:rsid w:val="003F2EE9"/>
    <w:rsid w:val="003F3268"/>
    <w:rsid w:val="003F431C"/>
    <w:rsid w:val="003F4ED6"/>
    <w:rsid w:val="003F52A3"/>
    <w:rsid w:val="003F5D16"/>
    <w:rsid w:val="003F5F9B"/>
    <w:rsid w:val="003F6190"/>
    <w:rsid w:val="003F6E54"/>
    <w:rsid w:val="003F7825"/>
    <w:rsid w:val="003F7B1B"/>
    <w:rsid w:val="004005A7"/>
    <w:rsid w:val="00400616"/>
    <w:rsid w:val="00400883"/>
    <w:rsid w:val="00401262"/>
    <w:rsid w:val="0040174A"/>
    <w:rsid w:val="00401C4C"/>
    <w:rsid w:val="00403050"/>
    <w:rsid w:val="0040345D"/>
    <w:rsid w:val="00403696"/>
    <w:rsid w:val="00403C23"/>
    <w:rsid w:val="00403ECF"/>
    <w:rsid w:val="00404F88"/>
    <w:rsid w:val="0040509E"/>
    <w:rsid w:val="00405189"/>
    <w:rsid w:val="004059F8"/>
    <w:rsid w:val="00405C8F"/>
    <w:rsid w:val="00405F47"/>
    <w:rsid w:val="0040638D"/>
    <w:rsid w:val="004065ED"/>
    <w:rsid w:val="004072D0"/>
    <w:rsid w:val="0041016C"/>
    <w:rsid w:val="00410A30"/>
    <w:rsid w:val="00410BCF"/>
    <w:rsid w:val="00411498"/>
    <w:rsid w:val="00411516"/>
    <w:rsid w:val="004119CE"/>
    <w:rsid w:val="00412556"/>
    <w:rsid w:val="00413049"/>
    <w:rsid w:val="00413A47"/>
    <w:rsid w:val="00413CA8"/>
    <w:rsid w:val="0041456D"/>
    <w:rsid w:val="004157A7"/>
    <w:rsid w:val="00415E71"/>
    <w:rsid w:val="0041611B"/>
    <w:rsid w:val="0041657D"/>
    <w:rsid w:val="00417492"/>
    <w:rsid w:val="00417684"/>
    <w:rsid w:val="00417C54"/>
    <w:rsid w:val="00417C6B"/>
    <w:rsid w:val="00417F69"/>
    <w:rsid w:val="004201B9"/>
    <w:rsid w:val="00420728"/>
    <w:rsid w:val="0042076C"/>
    <w:rsid w:val="00420FCA"/>
    <w:rsid w:val="004211E1"/>
    <w:rsid w:val="004216FD"/>
    <w:rsid w:val="004223CE"/>
    <w:rsid w:val="0042327C"/>
    <w:rsid w:val="00423DE1"/>
    <w:rsid w:val="004240AD"/>
    <w:rsid w:val="00425312"/>
    <w:rsid w:val="00425443"/>
    <w:rsid w:val="00425C32"/>
    <w:rsid w:val="004263D9"/>
    <w:rsid w:val="0042676A"/>
    <w:rsid w:val="00426883"/>
    <w:rsid w:val="00426EB0"/>
    <w:rsid w:val="004279A6"/>
    <w:rsid w:val="00427A80"/>
    <w:rsid w:val="0043020C"/>
    <w:rsid w:val="0043112B"/>
    <w:rsid w:val="00431313"/>
    <w:rsid w:val="00431440"/>
    <w:rsid w:val="00431D01"/>
    <w:rsid w:val="00432530"/>
    <w:rsid w:val="004337D0"/>
    <w:rsid w:val="00433AFB"/>
    <w:rsid w:val="00433B60"/>
    <w:rsid w:val="00433E9B"/>
    <w:rsid w:val="004343C4"/>
    <w:rsid w:val="00434741"/>
    <w:rsid w:val="0043500C"/>
    <w:rsid w:val="00435D75"/>
    <w:rsid w:val="00435FF8"/>
    <w:rsid w:val="0043635E"/>
    <w:rsid w:val="004368F6"/>
    <w:rsid w:val="00436EB3"/>
    <w:rsid w:val="00437A65"/>
    <w:rsid w:val="0044111E"/>
    <w:rsid w:val="00441349"/>
    <w:rsid w:val="00441A51"/>
    <w:rsid w:val="004423B8"/>
    <w:rsid w:val="004428BF"/>
    <w:rsid w:val="00442CE9"/>
    <w:rsid w:val="00443010"/>
    <w:rsid w:val="004430C7"/>
    <w:rsid w:val="004430E9"/>
    <w:rsid w:val="00443A01"/>
    <w:rsid w:val="00443A4B"/>
    <w:rsid w:val="00443CDB"/>
    <w:rsid w:val="00443D62"/>
    <w:rsid w:val="00443FB6"/>
    <w:rsid w:val="004450B5"/>
    <w:rsid w:val="00445103"/>
    <w:rsid w:val="004451E7"/>
    <w:rsid w:val="00445D8C"/>
    <w:rsid w:val="004464D3"/>
    <w:rsid w:val="00446CCC"/>
    <w:rsid w:val="00446D2F"/>
    <w:rsid w:val="004475A2"/>
    <w:rsid w:val="004475EA"/>
    <w:rsid w:val="00447902"/>
    <w:rsid w:val="00450A21"/>
    <w:rsid w:val="00450AFD"/>
    <w:rsid w:val="00451853"/>
    <w:rsid w:val="00451923"/>
    <w:rsid w:val="00452466"/>
    <w:rsid w:val="00453497"/>
    <w:rsid w:val="0045356E"/>
    <w:rsid w:val="004539EE"/>
    <w:rsid w:val="00454135"/>
    <w:rsid w:val="00454166"/>
    <w:rsid w:val="00454721"/>
    <w:rsid w:val="00455376"/>
    <w:rsid w:val="00455488"/>
    <w:rsid w:val="00455531"/>
    <w:rsid w:val="00455B23"/>
    <w:rsid w:val="00455E5E"/>
    <w:rsid w:val="00455F44"/>
    <w:rsid w:val="00456427"/>
    <w:rsid w:val="004576AA"/>
    <w:rsid w:val="00457A3E"/>
    <w:rsid w:val="004601EE"/>
    <w:rsid w:val="004602C8"/>
    <w:rsid w:val="004606D4"/>
    <w:rsid w:val="00460C57"/>
    <w:rsid w:val="00460DBD"/>
    <w:rsid w:val="00462453"/>
    <w:rsid w:val="004627B4"/>
    <w:rsid w:val="00463555"/>
    <w:rsid w:val="004635AA"/>
    <w:rsid w:val="004637D7"/>
    <w:rsid w:val="00463963"/>
    <w:rsid w:val="00463B33"/>
    <w:rsid w:val="00463C80"/>
    <w:rsid w:val="00465E7E"/>
    <w:rsid w:val="004663DE"/>
    <w:rsid w:val="00466905"/>
    <w:rsid w:val="004669A3"/>
    <w:rsid w:val="00466CC3"/>
    <w:rsid w:val="0046748C"/>
    <w:rsid w:val="00467BA4"/>
    <w:rsid w:val="00467CE4"/>
    <w:rsid w:val="00470189"/>
    <w:rsid w:val="00470256"/>
    <w:rsid w:val="00470477"/>
    <w:rsid w:val="0047061A"/>
    <w:rsid w:val="00471135"/>
    <w:rsid w:val="0047182F"/>
    <w:rsid w:val="00471AD1"/>
    <w:rsid w:val="00473FC3"/>
    <w:rsid w:val="004745BD"/>
    <w:rsid w:val="00474CD8"/>
    <w:rsid w:val="00474ED8"/>
    <w:rsid w:val="00474F58"/>
    <w:rsid w:val="0047535B"/>
    <w:rsid w:val="004754F0"/>
    <w:rsid w:val="004755F0"/>
    <w:rsid w:val="00475C9C"/>
    <w:rsid w:val="0047645F"/>
    <w:rsid w:val="00476C08"/>
    <w:rsid w:val="004771BF"/>
    <w:rsid w:val="004772F7"/>
    <w:rsid w:val="00477569"/>
    <w:rsid w:val="004778EA"/>
    <w:rsid w:val="00477BE7"/>
    <w:rsid w:val="00480523"/>
    <w:rsid w:val="004806D3"/>
    <w:rsid w:val="00480C22"/>
    <w:rsid w:val="004817FC"/>
    <w:rsid w:val="00481C8B"/>
    <w:rsid w:val="00482059"/>
    <w:rsid w:val="00482706"/>
    <w:rsid w:val="00482E47"/>
    <w:rsid w:val="004838F1"/>
    <w:rsid w:val="00483978"/>
    <w:rsid w:val="00483E59"/>
    <w:rsid w:val="004848E5"/>
    <w:rsid w:val="00485DFA"/>
    <w:rsid w:val="00485F22"/>
    <w:rsid w:val="004866E2"/>
    <w:rsid w:val="00486F19"/>
    <w:rsid w:val="00487390"/>
    <w:rsid w:val="004902D2"/>
    <w:rsid w:val="00491005"/>
    <w:rsid w:val="004920EE"/>
    <w:rsid w:val="00492C47"/>
    <w:rsid w:val="0049344B"/>
    <w:rsid w:val="0049413C"/>
    <w:rsid w:val="0049501E"/>
    <w:rsid w:val="004950ED"/>
    <w:rsid w:val="004953A0"/>
    <w:rsid w:val="004959C9"/>
    <w:rsid w:val="00496577"/>
    <w:rsid w:val="00496697"/>
    <w:rsid w:val="00497271"/>
    <w:rsid w:val="00497576"/>
    <w:rsid w:val="004A0902"/>
    <w:rsid w:val="004A0913"/>
    <w:rsid w:val="004A0AA5"/>
    <w:rsid w:val="004A0F55"/>
    <w:rsid w:val="004A1DEA"/>
    <w:rsid w:val="004A22C5"/>
    <w:rsid w:val="004A3268"/>
    <w:rsid w:val="004A3511"/>
    <w:rsid w:val="004A3592"/>
    <w:rsid w:val="004A410B"/>
    <w:rsid w:val="004A4945"/>
    <w:rsid w:val="004A49A4"/>
    <w:rsid w:val="004A530B"/>
    <w:rsid w:val="004A55BA"/>
    <w:rsid w:val="004A561E"/>
    <w:rsid w:val="004A582F"/>
    <w:rsid w:val="004A59A3"/>
    <w:rsid w:val="004A5D44"/>
    <w:rsid w:val="004A5FB3"/>
    <w:rsid w:val="004A64AD"/>
    <w:rsid w:val="004A651D"/>
    <w:rsid w:val="004A6BD9"/>
    <w:rsid w:val="004A73BB"/>
    <w:rsid w:val="004A78E9"/>
    <w:rsid w:val="004A7984"/>
    <w:rsid w:val="004A7CA7"/>
    <w:rsid w:val="004B0033"/>
    <w:rsid w:val="004B09EB"/>
    <w:rsid w:val="004B10DA"/>
    <w:rsid w:val="004B1BA9"/>
    <w:rsid w:val="004B34AD"/>
    <w:rsid w:val="004B38E3"/>
    <w:rsid w:val="004B446D"/>
    <w:rsid w:val="004B4A05"/>
    <w:rsid w:val="004B55BE"/>
    <w:rsid w:val="004B5935"/>
    <w:rsid w:val="004B5AEB"/>
    <w:rsid w:val="004B615D"/>
    <w:rsid w:val="004B61E7"/>
    <w:rsid w:val="004B62C7"/>
    <w:rsid w:val="004B635F"/>
    <w:rsid w:val="004B6713"/>
    <w:rsid w:val="004B71CD"/>
    <w:rsid w:val="004B7E2C"/>
    <w:rsid w:val="004B7E8C"/>
    <w:rsid w:val="004C01B6"/>
    <w:rsid w:val="004C025A"/>
    <w:rsid w:val="004C0816"/>
    <w:rsid w:val="004C08AB"/>
    <w:rsid w:val="004C1149"/>
    <w:rsid w:val="004C11EB"/>
    <w:rsid w:val="004C21F7"/>
    <w:rsid w:val="004C2222"/>
    <w:rsid w:val="004C23B4"/>
    <w:rsid w:val="004C277E"/>
    <w:rsid w:val="004C2B7E"/>
    <w:rsid w:val="004C2CC3"/>
    <w:rsid w:val="004C30EB"/>
    <w:rsid w:val="004C32E2"/>
    <w:rsid w:val="004C3AB7"/>
    <w:rsid w:val="004C402F"/>
    <w:rsid w:val="004C4A2D"/>
    <w:rsid w:val="004C4A2E"/>
    <w:rsid w:val="004C525E"/>
    <w:rsid w:val="004C53BB"/>
    <w:rsid w:val="004C60D8"/>
    <w:rsid w:val="004C6101"/>
    <w:rsid w:val="004C622C"/>
    <w:rsid w:val="004C63E0"/>
    <w:rsid w:val="004C74AB"/>
    <w:rsid w:val="004D02B7"/>
    <w:rsid w:val="004D0404"/>
    <w:rsid w:val="004D05AE"/>
    <w:rsid w:val="004D18EE"/>
    <w:rsid w:val="004D1A97"/>
    <w:rsid w:val="004D1AFC"/>
    <w:rsid w:val="004D1FAD"/>
    <w:rsid w:val="004D2122"/>
    <w:rsid w:val="004D21E0"/>
    <w:rsid w:val="004D2F76"/>
    <w:rsid w:val="004D3122"/>
    <w:rsid w:val="004D31D4"/>
    <w:rsid w:val="004D3955"/>
    <w:rsid w:val="004D413A"/>
    <w:rsid w:val="004D41AA"/>
    <w:rsid w:val="004D4399"/>
    <w:rsid w:val="004D5045"/>
    <w:rsid w:val="004D5A7D"/>
    <w:rsid w:val="004D66FD"/>
    <w:rsid w:val="004D6AFF"/>
    <w:rsid w:val="004D71E0"/>
    <w:rsid w:val="004D776D"/>
    <w:rsid w:val="004E08E1"/>
    <w:rsid w:val="004E0F79"/>
    <w:rsid w:val="004E15CD"/>
    <w:rsid w:val="004E2CF2"/>
    <w:rsid w:val="004E2D56"/>
    <w:rsid w:val="004E3032"/>
    <w:rsid w:val="004E38C7"/>
    <w:rsid w:val="004E3FBA"/>
    <w:rsid w:val="004E4121"/>
    <w:rsid w:val="004E42E9"/>
    <w:rsid w:val="004E45F3"/>
    <w:rsid w:val="004E4B04"/>
    <w:rsid w:val="004E4BD5"/>
    <w:rsid w:val="004E58FE"/>
    <w:rsid w:val="004E6091"/>
    <w:rsid w:val="004E653D"/>
    <w:rsid w:val="004E6EAA"/>
    <w:rsid w:val="004E7B0B"/>
    <w:rsid w:val="004F0143"/>
    <w:rsid w:val="004F0D73"/>
    <w:rsid w:val="004F0E62"/>
    <w:rsid w:val="004F0EAD"/>
    <w:rsid w:val="004F15E4"/>
    <w:rsid w:val="004F1DDE"/>
    <w:rsid w:val="004F2556"/>
    <w:rsid w:val="004F2E7D"/>
    <w:rsid w:val="004F32D1"/>
    <w:rsid w:val="004F34B2"/>
    <w:rsid w:val="004F595A"/>
    <w:rsid w:val="004F597B"/>
    <w:rsid w:val="004F659D"/>
    <w:rsid w:val="004F65BF"/>
    <w:rsid w:val="004F67A5"/>
    <w:rsid w:val="004F6D39"/>
    <w:rsid w:val="004F6FF7"/>
    <w:rsid w:val="004F72FD"/>
    <w:rsid w:val="004F737F"/>
    <w:rsid w:val="004F76EF"/>
    <w:rsid w:val="004F78AF"/>
    <w:rsid w:val="00500237"/>
    <w:rsid w:val="005005D4"/>
    <w:rsid w:val="00500756"/>
    <w:rsid w:val="00502127"/>
    <w:rsid w:val="00502BE4"/>
    <w:rsid w:val="005039ED"/>
    <w:rsid w:val="00503F19"/>
    <w:rsid w:val="0050440C"/>
    <w:rsid w:val="0050464E"/>
    <w:rsid w:val="005053E0"/>
    <w:rsid w:val="005063A8"/>
    <w:rsid w:val="005069A4"/>
    <w:rsid w:val="00506E81"/>
    <w:rsid w:val="0050714A"/>
    <w:rsid w:val="0050757D"/>
    <w:rsid w:val="005102F1"/>
    <w:rsid w:val="005104E9"/>
    <w:rsid w:val="00510B69"/>
    <w:rsid w:val="005115D6"/>
    <w:rsid w:val="005115E0"/>
    <w:rsid w:val="00511859"/>
    <w:rsid w:val="005118A4"/>
    <w:rsid w:val="00511ED1"/>
    <w:rsid w:val="00512D47"/>
    <w:rsid w:val="00513973"/>
    <w:rsid w:val="00513B3B"/>
    <w:rsid w:val="00513E9A"/>
    <w:rsid w:val="0051418C"/>
    <w:rsid w:val="005143E8"/>
    <w:rsid w:val="00514D84"/>
    <w:rsid w:val="00515762"/>
    <w:rsid w:val="00515800"/>
    <w:rsid w:val="00515D5B"/>
    <w:rsid w:val="005160F9"/>
    <w:rsid w:val="005165A9"/>
    <w:rsid w:val="005166FD"/>
    <w:rsid w:val="00516795"/>
    <w:rsid w:val="00516C32"/>
    <w:rsid w:val="00516C7F"/>
    <w:rsid w:val="00516FB3"/>
    <w:rsid w:val="005175F6"/>
    <w:rsid w:val="005179D3"/>
    <w:rsid w:val="00517B5D"/>
    <w:rsid w:val="00517DC8"/>
    <w:rsid w:val="005204DB"/>
    <w:rsid w:val="00520708"/>
    <w:rsid w:val="00520931"/>
    <w:rsid w:val="0052178A"/>
    <w:rsid w:val="005227A3"/>
    <w:rsid w:val="00522985"/>
    <w:rsid w:val="005231D4"/>
    <w:rsid w:val="00523B1F"/>
    <w:rsid w:val="00524012"/>
    <w:rsid w:val="0052448B"/>
    <w:rsid w:val="005245BC"/>
    <w:rsid w:val="00525579"/>
    <w:rsid w:val="00525C5C"/>
    <w:rsid w:val="00527238"/>
    <w:rsid w:val="0052748F"/>
    <w:rsid w:val="00527588"/>
    <w:rsid w:val="0053018C"/>
    <w:rsid w:val="005313F5"/>
    <w:rsid w:val="005316A2"/>
    <w:rsid w:val="00531970"/>
    <w:rsid w:val="00531A16"/>
    <w:rsid w:val="00532793"/>
    <w:rsid w:val="00532A4A"/>
    <w:rsid w:val="00534D90"/>
    <w:rsid w:val="00535D5E"/>
    <w:rsid w:val="00535E73"/>
    <w:rsid w:val="00535E7A"/>
    <w:rsid w:val="0053755A"/>
    <w:rsid w:val="00537AF6"/>
    <w:rsid w:val="00537F9D"/>
    <w:rsid w:val="00540796"/>
    <w:rsid w:val="00540C2C"/>
    <w:rsid w:val="0054100A"/>
    <w:rsid w:val="005412EE"/>
    <w:rsid w:val="00541F3A"/>
    <w:rsid w:val="005424D7"/>
    <w:rsid w:val="00542E7B"/>
    <w:rsid w:val="00542EAF"/>
    <w:rsid w:val="00543624"/>
    <w:rsid w:val="00543A35"/>
    <w:rsid w:val="00543D03"/>
    <w:rsid w:val="00544437"/>
    <w:rsid w:val="00544687"/>
    <w:rsid w:val="0054579B"/>
    <w:rsid w:val="00546EF2"/>
    <w:rsid w:val="00546FD4"/>
    <w:rsid w:val="00547621"/>
    <w:rsid w:val="005477C6"/>
    <w:rsid w:val="005479AE"/>
    <w:rsid w:val="00547AEA"/>
    <w:rsid w:val="00551029"/>
    <w:rsid w:val="005513B6"/>
    <w:rsid w:val="00552E82"/>
    <w:rsid w:val="00552EF8"/>
    <w:rsid w:val="005534EC"/>
    <w:rsid w:val="00553D2B"/>
    <w:rsid w:val="00555EE3"/>
    <w:rsid w:val="00556265"/>
    <w:rsid w:val="0055640E"/>
    <w:rsid w:val="00556467"/>
    <w:rsid w:val="00557BBE"/>
    <w:rsid w:val="00560B56"/>
    <w:rsid w:val="00560C60"/>
    <w:rsid w:val="00560DF5"/>
    <w:rsid w:val="0056123C"/>
    <w:rsid w:val="00561715"/>
    <w:rsid w:val="00561E0D"/>
    <w:rsid w:val="00562709"/>
    <w:rsid w:val="00562FB5"/>
    <w:rsid w:val="00563208"/>
    <w:rsid w:val="00563B4F"/>
    <w:rsid w:val="00564E3A"/>
    <w:rsid w:val="005655C0"/>
    <w:rsid w:val="00565A99"/>
    <w:rsid w:val="00565E23"/>
    <w:rsid w:val="00566AB4"/>
    <w:rsid w:val="00567568"/>
    <w:rsid w:val="0057024D"/>
    <w:rsid w:val="00570C7E"/>
    <w:rsid w:val="005711C6"/>
    <w:rsid w:val="00571347"/>
    <w:rsid w:val="00571F27"/>
    <w:rsid w:val="005725E5"/>
    <w:rsid w:val="00572708"/>
    <w:rsid w:val="00572735"/>
    <w:rsid w:val="00572F17"/>
    <w:rsid w:val="00573222"/>
    <w:rsid w:val="005743CA"/>
    <w:rsid w:val="005749F0"/>
    <w:rsid w:val="0057505E"/>
    <w:rsid w:val="00576870"/>
    <w:rsid w:val="00576DF4"/>
    <w:rsid w:val="00577308"/>
    <w:rsid w:val="005810FF"/>
    <w:rsid w:val="005813C4"/>
    <w:rsid w:val="00581B9A"/>
    <w:rsid w:val="005824E3"/>
    <w:rsid w:val="00582920"/>
    <w:rsid w:val="0058312B"/>
    <w:rsid w:val="005831F4"/>
    <w:rsid w:val="00583C9C"/>
    <w:rsid w:val="00584544"/>
    <w:rsid w:val="00585219"/>
    <w:rsid w:val="00585F79"/>
    <w:rsid w:val="00586313"/>
    <w:rsid w:val="00586F17"/>
    <w:rsid w:val="00587562"/>
    <w:rsid w:val="0058780D"/>
    <w:rsid w:val="00587AC7"/>
    <w:rsid w:val="0059068E"/>
    <w:rsid w:val="0059069A"/>
    <w:rsid w:val="00591B16"/>
    <w:rsid w:val="00592695"/>
    <w:rsid w:val="0059308A"/>
    <w:rsid w:val="005931EA"/>
    <w:rsid w:val="005944AB"/>
    <w:rsid w:val="00594520"/>
    <w:rsid w:val="00594CF1"/>
    <w:rsid w:val="00595262"/>
    <w:rsid w:val="005952EC"/>
    <w:rsid w:val="005962CC"/>
    <w:rsid w:val="005968F1"/>
    <w:rsid w:val="005A0733"/>
    <w:rsid w:val="005A07B0"/>
    <w:rsid w:val="005A0A6C"/>
    <w:rsid w:val="005A0B2B"/>
    <w:rsid w:val="005A12B5"/>
    <w:rsid w:val="005A139C"/>
    <w:rsid w:val="005A1918"/>
    <w:rsid w:val="005A240D"/>
    <w:rsid w:val="005A2C2B"/>
    <w:rsid w:val="005A2C8E"/>
    <w:rsid w:val="005A345B"/>
    <w:rsid w:val="005A3A91"/>
    <w:rsid w:val="005A4EF0"/>
    <w:rsid w:val="005A503A"/>
    <w:rsid w:val="005A5694"/>
    <w:rsid w:val="005A60D4"/>
    <w:rsid w:val="005A6504"/>
    <w:rsid w:val="005A6BD1"/>
    <w:rsid w:val="005A6FDC"/>
    <w:rsid w:val="005A70B0"/>
    <w:rsid w:val="005A7957"/>
    <w:rsid w:val="005A7C25"/>
    <w:rsid w:val="005A7E89"/>
    <w:rsid w:val="005A7FF1"/>
    <w:rsid w:val="005B0423"/>
    <w:rsid w:val="005B0682"/>
    <w:rsid w:val="005B0FCB"/>
    <w:rsid w:val="005B210F"/>
    <w:rsid w:val="005B2EFD"/>
    <w:rsid w:val="005B2FDA"/>
    <w:rsid w:val="005B3315"/>
    <w:rsid w:val="005B3687"/>
    <w:rsid w:val="005B3D8F"/>
    <w:rsid w:val="005B40CE"/>
    <w:rsid w:val="005B477F"/>
    <w:rsid w:val="005B50C1"/>
    <w:rsid w:val="005B5B92"/>
    <w:rsid w:val="005B68C4"/>
    <w:rsid w:val="005B6DDA"/>
    <w:rsid w:val="005B7149"/>
    <w:rsid w:val="005B7619"/>
    <w:rsid w:val="005B7B9B"/>
    <w:rsid w:val="005C07C2"/>
    <w:rsid w:val="005C1593"/>
    <w:rsid w:val="005C1C18"/>
    <w:rsid w:val="005C40CA"/>
    <w:rsid w:val="005C419C"/>
    <w:rsid w:val="005C4FE3"/>
    <w:rsid w:val="005C5946"/>
    <w:rsid w:val="005C599F"/>
    <w:rsid w:val="005C68BD"/>
    <w:rsid w:val="005C6EB1"/>
    <w:rsid w:val="005C7295"/>
    <w:rsid w:val="005C7499"/>
    <w:rsid w:val="005C7D7C"/>
    <w:rsid w:val="005D0159"/>
    <w:rsid w:val="005D024A"/>
    <w:rsid w:val="005D11EC"/>
    <w:rsid w:val="005D146D"/>
    <w:rsid w:val="005D2A16"/>
    <w:rsid w:val="005D34A1"/>
    <w:rsid w:val="005D34BF"/>
    <w:rsid w:val="005D3999"/>
    <w:rsid w:val="005D53CB"/>
    <w:rsid w:val="005D636D"/>
    <w:rsid w:val="005D76AF"/>
    <w:rsid w:val="005E1E3A"/>
    <w:rsid w:val="005E22E0"/>
    <w:rsid w:val="005E323A"/>
    <w:rsid w:val="005E32A8"/>
    <w:rsid w:val="005E34D6"/>
    <w:rsid w:val="005E354C"/>
    <w:rsid w:val="005E3A5B"/>
    <w:rsid w:val="005E3CB2"/>
    <w:rsid w:val="005E3CEF"/>
    <w:rsid w:val="005E3D73"/>
    <w:rsid w:val="005E3EA7"/>
    <w:rsid w:val="005E3F53"/>
    <w:rsid w:val="005E4132"/>
    <w:rsid w:val="005E47CD"/>
    <w:rsid w:val="005E5692"/>
    <w:rsid w:val="005E59F3"/>
    <w:rsid w:val="005E5F4D"/>
    <w:rsid w:val="005E6051"/>
    <w:rsid w:val="005E60A9"/>
    <w:rsid w:val="005E610D"/>
    <w:rsid w:val="005E71B4"/>
    <w:rsid w:val="005E7BE2"/>
    <w:rsid w:val="005F04D0"/>
    <w:rsid w:val="005F0BAD"/>
    <w:rsid w:val="005F0EF6"/>
    <w:rsid w:val="005F1C12"/>
    <w:rsid w:val="005F2DA6"/>
    <w:rsid w:val="005F2DEE"/>
    <w:rsid w:val="005F3271"/>
    <w:rsid w:val="005F3D52"/>
    <w:rsid w:val="005F4369"/>
    <w:rsid w:val="005F44D7"/>
    <w:rsid w:val="005F5DA2"/>
    <w:rsid w:val="005F5E10"/>
    <w:rsid w:val="005F6E00"/>
    <w:rsid w:val="005F7580"/>
    <w:rsid w:val="005F7597"/>
    <w:rsid w:val="00600F38"/>
    <w:rsid w:val="00601A9B"/>
    <w:rsid w:val="00601F12"/>
    <w:rsid w:val="00602124"/>
    <w:rsid w:val="006028CC"/>
    <w:rsid w:val="00602C9A"/>
    <w:rsid w:val="006030BA"/>
    <w:rsid w:val="00603CD7"/>
    <w:rsid w:val="0060461A"/>
    <w:rsid w:val="00605222"/>
    <w:rsid w:val="00605C0E"/>
    <w:rsid w:val="0060708E"/>
    <w:rsid w:val="006070C1"/>
    <w:rsid w:val="0060720D"/>
    <w:rsid w:val="006072C7"/>
    <w:rsid w:val="006073DE"/>
    <w:rsid w:val="00607645"/>
    <w:rsid w:val="00607973"/>
    <w:rsid w:val="00607EC9"/>
    <w:rsid w:val="006104B8"/>
    <w:rsid w:val="00611309"/>
    <w:rsid w:val="006114A9"/>
    <w:rsid w:val="006122D7"/>
    <w:rsid w:val="006124BE"/>
    <w:rsid w:val="00612ECA"/>
    <w:rsid w:val="00612F4D"/>
    <w:rsid w:val="0061376B"/>
    <w:rsid w:val="00613EFC"/>
    <w:rsid w:val="00614206"/>
    <w:rsid w:val="00614941"/>
    <w:rsid w:val="00615A13"/>
    <w:rsid w:val="00615ABA"/>
    <w:rsid w:val="0061600F"/>
    <w:rsid w:val="006162FD"/>
    <w:rsid w:val="00616B99"/>
    <w:rsid w:val="006172F7"/>
    <w:rsid w:val="00617623"/>
    <w:rsid w:val="00617776"/>
    <w:rsid w:val="00617E30"/>
    <w:rsid w:val="00620674"/>
    <w:rsid w:val="00620A5D"/>
    <w:rsid w:val="006216AC"/>
    <w:rsid w:val="00621E76"/>
    <w:rsid w:val="006230AA"/>
    <w:rsid w:val="00623854"/>
    <w:rsid w:val="00623909"/>
    <w:rsid w:val="006250E7"/>
    <w:rsid w:val="00625147"/>
    <w:rsid w:val="0062546E"/>
    <w:rsid w:val="0062551E"/>
    <w:rsid w:val="00625755"/>
    <w:rsid w:val="00625C5E"/>
    <w:rsid w:val="00625E04"/>
    <w:rsid w:val="00626060"/>
    <w:rsid w:val="00626844"/>
    <w:rsid w:val="00626BC1"/>
    <w:rsid w:val="00626D4A"/>
    <w:rsid w:val="00626DDB"/>
    <w:rsid w:val="00626E99"/>
    <w:rsid w:val="00627A68"/>
    <w:rsid w:val="00627E9D"/>
    <w:rsid w:val="00630BBD"/>
    <w:rsid w:val="00631160"/>
    <w:rsid w:val="006311B4"/>
    <w:rsid w:val="0063130C"/>
    <w:rsid w:val="00631DA5"/>
    <w:rsid w:val="00631EE5"/>
    <w:rsid w:val="00632918"/>
    <w:rsid w:val="00632ED0"/>
    <w:rsid w:val="006335E8"/>
    <w:rsid w:val="00633807"/>
    <w:rsid w:val="00633E14"/>
    <w:rsid w:val="00634DC4"/>
    <w:rsid w:val="006358EC"/>
    <w:rsid w:val="00635F4E"/>
    <w:rsid w:val="0063742C"/>
    <w:rsid w:val="00637D50"/>
    <w:rsid w:val="006409E9"/>
    <w:rsid w:val="00640C31"/>
    <w:rsid w:val="00641127"/>
    <w:rsid w:val="006412C7"/>
    <w:rsid w:val="00641ED5"/>
    <w:rsid w:val="00642D54"/>
    <w:rsid w:val="0064314C"/>
    <w:rsid w:val="0064376B"/>
    <w:rsid w:val="006447CE"/>
    <w:rsid w:val="00645ED7"/>
    <w:rsid w:val="006461A8"/>
    <w:rsid w:val="00646E1E"/>
    <w:rsid w:val="00646E46"/>
    <w:rsid w:val="00647246"/>
    <w:rsid w:val="006477E1"/>
    <w:rsid w:val="00647901"/>
    <w:rsid w:val="0065040B"/>
    <w:rsid w:val="006511EE"/>
    <w:rsid w:val="00651281"/>
    <w:rsid w:val="0065198D"/>
    <w:rsid w:val="00651F0F"/>
    <w:rsid w:val="006522D9"/>
    <w:rsid w:val="00652EC4"/>
    <w:rsid w:val="00653571"/>
    <w:rsid w:val="00654305"/>
    <w:rsid w:val="00654C11"/>
    <w:rsid w:val="00655570"/>
    <w:rsid w:val="00655FD5"/>
    <w:rsid w:val="00656132"/>
    <w:rsid w:val="00656C54"/>
    <w:rsid w:val="00657131"/>
    <w:rsid w:val="00657EBC"/>
    <w:rsid w:val="0066017E"/>
    <w:rsid w:val="006605B6"/>
    <w:rsid w:val="00661AE1"/>
    <w:rsid w:val="00661D88"/>
    <w:rsid w:val="00662263"/>
    <w:rsid w:val="00662F6F"/>
    <w:rsid w:val="00664097"/>
    <w:rsid w:val="006644B6"/>
    <w:rsid w:val="00664D58"/>
    <w:rsid w:val="00664EFB"/>
    <w:rsid w:val="00665477"/>
    <w:rsid w:val="00665550"/>
    <w:rsid w:val="00665A3A"/>
    <w:rsid w:val="00667029"/>
    <w:rsid w:val="0066772E"/>
    <w:rsid w:val="006701E9"/>
    <w:rsid w:val="00670373"/>
    <w:rsid w:val="006708E7"/>
    <w:rsid w:val="0067091B"/>
    <w:rsid w:val="00670942"/>
    <w:rsid w:val="00671137"/>
    <w:rsid w:val="006716B3"/>
    <w:rsid w:val="00671FDE"/>
    <w:rsid w:val="006723A9"/>
    <w:rsid w:val="0067280B"/>
    <w:rsid w:val="00672C9A"/>
    <w:rsid w:val="00672D52"/>
    <w:rsid w:val="0067343B"/>
    <w:rsid w:val="006738A9"/>
    <w:rsid w:val="00673973"/>
    <w:rsid w:val="00674BC8"/>
    <w:rsid w:val="00674C32"/>
    <w:rsid w:val="0067599A"/>
    <w:rsid w:val="006759F3"/>
    <w:rsid w:val="0067680E"/>
    <w:rsid w:val="00676DE4"/>
    <w:rsid w:val="00677802"/>
    <w:rsid w:val="00677949"/>
    <w:rsid w:val="00677FCC"/>
    <w:rsid w:val="0068007B"/>
    <w:rsid w:val="0068061A"/>
    <w:rsid w:val="006808CE"/>
    <w:rsid w:val="00680DCD"/>
    <w:rsid w:val="00681128"/>
    <w:rsid w:val="00681406"/>
    <w:rsid w:val="00681BC4"/>
    <w:rsid w:val="00681E38"/>
    <w:rsid w:val="00682603"/>
    <w:rsid w:val="00682FB6"/>
    <w:rsid w:val="0068356A"/>
    <w:rsid w:val="0068399D"/>
    <w:rsid w:val="00683B54"/>
    <w:rsid w:val="00683C77"/>
    <w:rsid w:val="00684AA6"/>
    <w:rsid w:val="00685192"/>
    <w:rsid w:val="00685B54"/>
    <w:rsid w:val="00685FDD"/>
    <w:rsid w:val="00686396"/>
    <w:rsid w:val="00686D61"/>
    <w:rsid w:val="00686DB9"/>
    <w:rsid w:val="00687207"/>
    <w:rsid w:val="006873FD"/>
    <w:rsid w:val="006900A6"/>
    <w:rsid w:val="00690133"/>
    <w:rsid w:val="00690A7A"/>
    <w:rsid w:val="00691147"/>
    <w:rsid w:val="00691B13"/>
    <w:rsid w:val="006922EE"/>
    <w:rsid w:val="006931C4"/>
    <w:rsid w:val="0069422E"/>
    <w:rsid w:val="006944D6"/>
    <w:rsid w:val="0069455B"/>
    <w:rsid w:val="006967BB"/>
    <w:rsid w:val="00696E2B"/>
    <w:rsid w:val="006976F5"/>
    <w:rsid w:val="006A0BEC"/>
    <w:rsid w:val="006A22B7"/>
    <w:rsid w:val="006A32CF"/>
    <w:rsid w:val="006A35B3"/>
    <w:rsid w:val="006A4A1B"/>
    <w:rsid w:val="006A4F12"/>
    <w:rsid w:val="006A51B1"/>
    <w:rsid w:val="006A61EA"/>
    <w:rsid w:val="006A684F"/>
    <w:rsid w:val="006A68F1"/>
    <w:rsid w:val="006A696F"/>
    <w:rsid w:val="006A7260"/>
    <w:rsid w:val="006B0779"/>
    <w:rsid w:val="006B087B"/>
    <w:rsid w:val="006B1F45"/>
    <w:rsid w:val="006B2054"/>
    <w:rsid w:val="006B26D2"/>
    <w:rsid w:val="006B29CF"/>
    <w:rsid w:val="006B3BEE"/>
    <w:rsid w:val="006B507F"/>
    <w:rsid w:val="006B5278"/>
    <w:rsid w:val="006B5B1B"/>
    <w:rsid w:val="006B662A"/>
    <w:rsid w:val="006B6C0F"/>
    <w:rsid w:val="006B6CF0"/>
    <w:rsid w:val="006B6F4A"/>
    <w:rsid w:val="006B71B7"/>
    <w:rsid w:val="006B725C"/>
    <w:rsid w:val="006B790E"/>
    <w:rsid w:val="006C08A5"/>
    <w:rsid w:val="006C0E96"/>
    <w:rsid w:val="006C1109"/>
    <w:rsid w:val="006C1308"/>
    <w:rsid w:val="006C172D"/>
    <w:rsid w:val="006C1C54"/>
    <w:rsid w:val="006C2E33"/>
    <w:rsid w:val="006C3738"/>
    <w:rsid w:val="006C3F0F"/>
    <w:rsid w:val="006C4250"/>
    <w:rsid w:val="006C4402"/>
    <w:rsid w:val="006C4A8C"/>
    <w:rsid w:val="006C61FD"/>
    <w:rsid w:val="006C67F6"/>
    <w:rsid w:val="006C6B58"/>
    <w:rsid w:val="006C6CE7"/>
    <w:rsid w:val="006C6DCB"/>
    <w:rsid w:val="006C769E"/>
    <w:rsid w:val="006D0B12"/>
    <w:rsid w:val="006D148C"/>
    <w:rsid w:val="006D1AC3"/>
    <w:rsid w:val="006D1CE4"/>
    <w:rsid w:val="006D1EE0"/>
    <w:rsid w:val="006D21CB"/>
    <w:rsid w:val="006D29CB"/>
    <w:rsid w:val="006D2A23"/>
    <w:rsid w:val="006D2DBE"/>
    <w:rsid w:val="006D3CFF"/>
    <w:rsid w:val="006D4741"/>
    <w:rsid w:val="006D4810"/>
    <w:rsid w:val="006D4D71"/>
    <w:rsid w:val="006D51C4"/>
    <w:rsid w:val="006D5AB7"/>
    <w:rsid w:val="006D6B6D"/>
    <w:rsid w:val="006D739F"/>
    <w:rsid w:val="006D7CB5"/>
    <w:rsid w:val="006E04FF"/>
    <w:rsid w:val="006E069B"/>
    <w:rsid w:val="006E0729"/>
    <w:rsid w:val="006E07BF"/>
    <w:rsid w:val="006E1DAA"/>
    <w:rsid w:val="006E449C"/>
    <w:rsid w:val="006E5038"/>
    <w:rsid w:val="006E5093"/>
    <w:rsid w:val="006E5E45"/>
    <w:rsid w:val="006E5F60"/>
    <w:rsid w:val="006E694E"/>
    <w:rsid w:val="006E7812"/>
    <w:rsid w:val="006F038F"/>
    <w:rsid w:val="006F0712"/>
    <w:rsid w:val="006F0808"/>
    <w:rsid w:val="006F0F7D"/>
    <w:rsid w:val="006F1BDF"/>
    <w:rsid w:val="006F2E75"/>
    <w:rsid w:val="006F3270"/>
    <w:rsid w:val="006F3AA3"/>
    <w:rsid w:val="006F3AF1"/>
    <w:rsid w:val="006F3BF9"/>
    <w:rsid w:val="006F3D88"/>
    <w:rsid w:val="006F3ECD"/>
    <w:rsid w:val="006F3EDC"/>
    <w:rsid w:val="006F426E"/>
    <w:rsid w:val="006F4689"/>
    <w:rsid w:val="006F5661"/>
    <w:rsid w:val="006F6694"/>
    <w:rsid w:val="006F69BD"/>
    <w:rsid w:val="006F6E83"/>
    <w:rsid w:val="00700111"/>
    <w:rsid w:val="00700350"/>
    <w:rsid w:val="0070163F"/>
    <w:rsid w:val="007017AA"/>
    <w:rsid w:val="007019FA"/>
    <w:rsid w:val="00701CE7"/>
    <w:rsid w:val="00702011"/>
    <w:rsid w:val="00702316"/>
    <w:rsid w:val="00702B60"/>
    <w:rsid w:val="00703A00"/>
    <w:rsid w:val="00704763"/>
    <w:rsid w:val="00705408"/>
    <w:rsid w:val="00705CDB"/>
    <w:rsid w:val="00706364"/>
    <w:rsid w:val="00706D31"/>
    <w:rsid w:val="00707FD1"/>
    <w:rsid w:val="0071036A"/>
    <w:rsid w:val="00711C6A"/>
    <w:rsid w:val="007123C2"/>
    <w:rsid w:val="00712FEA"/>
    <w:rsid w:val="007137D8"/>
    <w:rsid w:val="00713C08"/>
    <w:rsid w:val="00714027"/>
    <w:rsid w:val="00714BA4"/>
    <w:rsid w:val="00715789"/>
    <w:rsid w:val="00716495"/>
    <w:rsid w:val="00716C45"/>
    <w:rsid w:val="007174E1"/>
    <w:rsid w:val="00717628"/>
    <w:rsid w:val="00717638"/>
    <w:rsid w:val="00717C47"/>
    <w:rsid w:val="00717D22"/>
    <w:rsid w:val="00717E5E"/>
    <w:rsid w:val="00717F51"/>
    <w:rsid w:val="00721199"/>
    <w:rsid w:val="007215FB"/>
    <w:rsid w:val="00721A41"/>
    <w:rsid w:val="00721F61"/>
    <w:rsid w:val="0072312C"/>
    <w:rsid w:val="00723608"/>
    <w:rsid w:val="00723ABF"/>
    <w:rsid w:val="00724DDF"/>
    <w:rsid w:val="00724FDB"/>
    <w:rsid w:val="00725685"/>
    <w:rsid w:val="0072594A"/>
    <w:rsid w:val="00725A0C"/>
    <w:rsid w:val="007270F4"/>
    <w:rsid w:val="00727593"/>
    <w:rsid w:val="0072761A"/>
    <w:rsid w:val="00727E86"/>
    <w:rsid w:val="00730483"/>
    <w:rsid w:val="00730C0B"/>
    <w:rsid w:val="0073119D"/>
    <w:rsid w:val="007317A2"/>
    <w:rsid w:val="00731919"/>
    <w:rsid w:val="007328B6"/>
    <w:rsid w:val="00732EA0"/>
    <w:rsid w:val="00733BA3"/>
    <w:rsid w:val="0073402B"/>
    <w:rsid w:val="00734C2D"/>
    <w:rsid w:val="00735BB6"/>
    <w:rsid w:val="007365FD"/>
    <w:rsid w:val="0073676F"/>
    <w:rsid w:val="00736EC4"/>
    <w:rsid w:val="00736F43"/>
    <w:rsid w:val="00737011"/>
    <w:rsid w:val="00737518"/>
    <w:rsid w:val="00737C40"/>
    <w:rsid w:val="00740321"/>
    <w:rsid w:val="00740589"/>
    <w:rsid w:val="007406BF"/>
    <w:rsid w:val="007413F0"/>
    <w:rsid w:val="00742264"/>
    <w:rsid w:val="007424C4"/>
    <w:rsid w:val="007429B4"/>
    <w:rsid w:val="007440D6"/>
    <w:rsid w:val="007440E1"/>
    <w:rsid w:val="00744178"/>
    <w:rsid w:val="00744300"/>
    <w:rsid w:val="007447E3"/>
    <w:rsid w:val="007451B0"/>
    <w:rsid w:val="0074581D"/>
    <w:rsid w:val="00746215"/>
    <w:rsid w:val="0074657A"/>
    <w:rsid w:val="00747012"/>
    <w:rsid w:val="007479C7"/>
    <w:rsid w:val="00747D53"/>
    <w:rsid w:val="00750E23"/>
    <w:rsid w:val="007519DA"/>
    <w:rsid w:val="00751CB0"/>
    <w:rsid w:val="00751DB9"/>
    <w:rsid w:val="00752299"/>
    <w:rsid w:val="007525D9"/>
    <w:rsid w:val="00753353"/>
    <w:rsid w:val="00753D33"/>
    <w:rsid w:val="0075521B"/>
    <w:rsid w:val="0075529F"/>
    <w:rsid w:val="00755753"/>
    <w:rsid w:val="007560B5"/>
    <w:rsid w:val="0075626B"/>
    <w:rsid w:val="00756C43"/>
    <w:rsid w:val="00757095"/>
    <w:rsid w:val="0075746D"/>
    <w:rsid w:val="00757E73"/>
    <w:rsid w:val="00760A0E"/>
    <w:rsid w:val="007611BA"/>
    <w:rsid w:val="00761661"/>
    <w:rsid w:val="0076268F"/>
    <w:rsid w:val="00762C4E"/>
    <w:rsid w:val="0076366F"/>
    <w:rsid w:val="007639D9"/>
    <w:rsid w:val="00764F1A"/>
    <w:rsid w:val="0076527D"/>
    <w:rsid w:val="007654FF"/>
    <w:rsid w:val="0076562C"/>
    <w:rsid w:val="00765B99"/>
    <w:rsid w:val="0076700E"/>
    <w:rsid w:val="007671FB"/>
    <w:rsid w:val="007703AC"/>
    <w:rsid w:val="00770536"/>
    <w:rsid w:val="007705BB"/>
    <w:rsid w:val="0077069C"/>
    <w:rsid w:val="007709CC"/>
    <w:rsid w:val="00770C89"/>
    <w:rsid w:val="00771E87"/>
    <w:rsid w:val="00771EC3"/>
    <w:rsid w:val="00772D87"/>
    <w:rsid w:val="00773C73"/>
    <w:rsid w:val="00773E66"/>
    <w:rsid w:val="00773EB2"/>
    <w:rsid w:val="00775B07"/>
    <w:rsid w:val="00775BF0"/>
    <w:rsid w:val="00776A8C"/>
    <w:rsid w:val="00776C4E"/>
    <w:rsid w:val="00776D23"/>
    <w:rsid w:val="00777D23"/>
    <w:rsid w:val="00777FD2"/>
    <w:rsid w:val="007800EB"/>
    <w:rsid w:val="00780660"/>
    <w:rsid w:val="00780AF0"/>
    <w:rsid w:val="00780D0D"/>
    <w:rsid w:val="00780E46"/>
    <w:rsid w:val="007836DD"/>
    <w:rsid w:val="007851FA"/>
    <w:rsid w:val="0078590F"/>
    <w:rsid w:val="00785CB8"/>
    <w:rsid w:val="00785D61"/>
    <w:rsid w:val="0078623F"/>
    <w:rsid w:val="00786276"/>
    <w:rsid w:val="007862FF"/>
    <w:rsid w:val="007868A2"/>
    <w:rsid w:val="007868B9"/>
    <w:rsid w:val="00786C5C"/>
    <w:rsid w:val="00786F75"/>
    <w:rsid w:val="0078796A"/>
    <w:rsid w:val="00787B8B"/>
    <w:rsid w:val="00787E18"/>
    <w:rsid w:val="007900B9"/>
    <w:rsid w:val="00790673"/>
    <w:rsid w:val="00790CC7"/>
    <w:rsid w:val="00790EC6"/>
    <w:rsid w:val="007918E8"/>
    <w:rsid w:val="00791AF8"/>
    <w:rsid w:val="00791DD0"/>
    <w:rsid w:val="00792513"/>
    <w:rsid w:val="007926FD"/>
    <w:rsid w:val="00792C14"/>
    <w:rsid w:val="00793013"/>
    <w:rsid w:val="00793686"/>
    <w:rsid w:val="00793EE3"/>
    <w:rsid w:val="0079426E"/>
    <w:rsid w:val="0079480B"/>
    <w:rsid w:val="00794EDD"/>
    <w:rsid w:val="00794FAC"/>
    <w:rsid w:val="00795191"/>
    <w:rsid w:val="007952B9"/>
    <w:rsid w:val="00795E26"/>
    <w:rsid w:val="00795EAC"/>
    <w:rsid w:val="0079609B"/>
    <w:rsid w:val="00796F5E"/>
    <w:rsid w:val="007972F0"/>
    <w:rsid w:val="007A0B1D"/>
    <w:rsid w:val="007A0C3D"/>
    <w:rsid w:val="007A0E19"/>
    <w:rsid w:val="007A0E45"/>
    <w:rsid w:val="007A1074"/>
    <w:rsid w:val="007A1428"/>
    <w:rsid w:val="007A29E3"/>
    <w:rsid w:val="007A2A39"/>
    <w:rsid w:val="007A2BEC"/>
    <w:rsid w:val="007A3355"/>
    <w:rsid w:val="007A3818"/>
    <w:rsid w:val="007A3A64"/>
    <w:rsid w:val="007A4F9A"/>
    <w:rsid w:val="007A6671"/>
    <w:rsid w:val="007A6D08"/>
    <w:rsid w:val="007A6FFD"/>
    <w:rsid w:val="007A70C8"/>
    <w:rsid w:val="007A73E0"/>
    <w:rsid w:val="007A78BD"/>
    <w:rsid w:val="007A7C17"/>
    <w:rsid w:val="007B0350"/>
    <w:rsid w:val="007B1994"/>
    <w:rsid w:val="007B337E"/>
    <w:rsid w:val="007B49CE"/>
    <w:rsid w:val="007B4B17"/>
    <w:rsid w:val="007B5F14"/>
    <w:rsid w:val="007B6A63"/>
    <w:rsid w:val="007B6F8C"/>
    <w:rsid w:val="007B7D61"/>
    <w:rsid w:val="007B7EBB"/>
    <w:rsid w:val="007C0088"/>
    <w:rsid w:val="007C064D"/>
    <w:rsid w:val="007C0AB0"/>
    <w:rsid w:val="007C0B87"/>
    <w:rsid w:val="007C0FAD"/>
    <w:rsid w:val="007C1688"/>
    <w:rsid w:val="007C1BD8"/>
    <w:rsid w:val="007C2180"/>
    <w:rsid w:val="007C2B3F"/>
    <w:rsid w:val="007C3E09"/>
    <w:rsid w:val="007C4600"/>
    <w:rsid w:val="007C496D"/>
    <w:rsid w:val="007C4A3A"/>
    <w:rsid w:val="007C4DE1"/>
    <w:rsid w:val="007C4E71"/>
    <w:rsid w:val="007C5718"/>
    <w:rsid w:val="007C5ADE"/>
    <w:rsid w:val="007C5F5E"/>
    <w:rsid w:val="007C65BC"/>
    <w:rsid w:val="007C6C75"/>
    <w:rsid w:val="007C7A0F"/>
    <w:rsid w:val="007D00CC"/>
    <w:rsid w:val="007D03BD"/>
    <w:rsid w:val="007D08DD"/>
    <w:rsid w:val="007D09B6"/>
    <w:rsid w:val="007D0BD3"/>
    <w:rsid w:val="007D163D"/>
    <w:rsid w:val="007D2D85"/>
    <w:rsid w:val="007D356B"/>
    <w:rsid w:val="007D40DB"/>
    <w:rsid w:val="007D5061"/>
    <w:rsid w:val="007D55B7"/>
    <w:rsid w:val="007D57AB"/>
    <w:rsid w:val="007D67D9"/>
    <w:rsid w:val="007D6F04"/>
    <w:rsid w:val="007D7005"/>
    <w:rsid w:val="007D7BB6"/>
    <w:rsid w:val="007E127D"/>
    <w:rsid w:val="007E1522"/>
    <w:rsid w:val="007E1F9E"/>
    <w:rsid w:val="007E31D6"/>
    <w:rsid w:val="007E37AF"/>
    <w:rsid w:val="007E3882"/>
    <w:rsid w:val="007E39B9"/>
    <w:rsid w:val="007E3BE2"/>
    <w:rsid w:val="007E4BDC"/>
    <w:rsid w:val="007E4CE7"/>
    <w:rsid w:val="007E4E68"/>
    <w:rsid w:val="007E5EB3"/>
    <w:rsid w:val="007E6006"/>
    <w:rsid w:val="007E6734"/>
    <w:rsid w:val="007E6BBB"/>
    <w:rsid w:val="007E6E17"/>
    <w:rsid w:val="007E6FC0"/>
    <w:rsid w:val="007E7336"/>
    <w:rsid w:val="007E7476"/>
    <w:rsid w:val="007E7A91"/>
    <w:rsid w:val="007F08E0"/>
    <w:rsid w:val="007F0C6F"/>
    <w:rsid w:val="007F14EA"/>
    <w:rsid w:val="007F1EFF"/>
    <w:rsid w:val="007F318B"/>
    <w:rsid w:val="007F3691"/>
    <w:rsid w:val="007F36BC"/>
    <w:rsid w:val="007F394A"/>
    <w:rsid w:val="007F3A83"/>
    <w:rsid w:val="007F4610"/>
    <w:rsid w:val="007F4780"/>
    <w:rsid w:val="007F489F"/>
    <w:rsid w:val="007F4AD2"/>
    <w:rsid w:val="007F4F9F"/>
    <w:rsid w:val="007F538C"/>
    <w:rsid w:val="007F54BF"/>
    <w:rsid w:val="007F6035"/>
    <w:rsid w:val="007F61BE"/>
    <w:rsid w:val="007F68ED"/>
    <w:rsid w:val="007F6A0B"/>
    <w:rsid w:val="007F712C"/>
    <w:rsid w:val="007F725C"/>
    <w:rsid w:val="0080163C"/>
    <w:rsid w:val="008016AA"/>
    <w:rsid w:val="00802016"/>
    <w:rsid w:val="00802898"/>
    <w:rsid w:val="0080310E"/>
    <w:rsid w:val="00803532"/>
    <w:rsid w:val="008049DE"/>
    <w:rsid w:val="00804A6D"/>
    <w:rsid w:val="008053C3"/>
    <w:rsid w:val="008055E9"/>
    <w:rsid w:val="00805C35"/>
    <w:rsid w:val="00806560"/>
    <w:rsid w:val="008067FD"/>
    <w:rsid w:val="00806EAD"/>
    <w:rsid w:val="00807B24"/>
    <w:rsid w:val="00807D24"/>
    <w:rsid w:val="0081008B"/>
    <w:rsid w:val="0081060D"/>
    <w:rsid w:val="00812049"/>
    <w:rsid w:val="00812A05"/>
    <w:rsid w:val="008133E8"/>
    <w:rsid w:val="00813ED8"/>
    <w:rsid w:val="008157D4"/>
    <w:rsid w:val="008157E7"/>
    <w:rsid w:val="00815CC9"/>
    <w:rsid w:val="008162BE"/>
    <w:rsid w:val="0081711F"/>
    <w:rsid w:val="0081788F"/>
    <w:rsid w:val="0081798C"/>
    <w:rsid w:val="00817B22"/>
    <w:rsid w:val="00817FAF"/>
    <w:rsid w:val="0082058A"/>
    <w:rsid w:val="00820905"/>
    <w:rsid w:val="008210A0"/>
    <w:rsid w:val="008218EE"/>
    <w:rsid w:val="008225B5"/>
    <w:rsid w:val="00822FDD"/>
    <w:rsid w:val="0082327F"/>
    <w:rsid w:val="008233DA"/>
    <w:rsid w:val="008236DB"/>
    <w:rsid w:val="0082380B"/>
    <w:rsid w:val="00823B3B"/>
    <w:rsid w:val="00823D65"/>
    <w:rsid w:val="00825343"/>
    <w:rsid w:val="00825D81"/>
    <w:rsid w:val="008267E1"/>
    <w:rsid w:val="00826B9A"/>
    <w:rsid w:val="00826E13"/>
    <w:rsid w:val="00830F96"/>
    <w:rsid w:val="00830FCF"/>
    <w:rsid w:val="008312DC"/>
    <w:rsid w:val="008320CA"/>
    <w:rsid w:val="00832159"/>
    <w:rsid w:val="00832263"/>
    <w:rsid w:val="0083277E"/>
    <w:rsid w:val="00832E47"/>
    <w:rsid w:val="00833CA0"/>
    <w:rsid w:val="00834629"/>
    <w:rsid w:val="00835E3C"/>
    <w:rsid w:val="0083645F"/>
    <w:rsid w:val="0083651D"/>
    <w:rsid w:val="00836528"/>
    <w:rsid w:val="00836617"/>
    <w:rsid w:val="0083696B"/>
    <w:rsid w:val="00837659"/>
    <w:rsid w:val="00837BF0"/>
    <w:rsid w:val="00837C93"/>
    <w:rsid w:val="00837FE9"/>
    <w:rsid w:val="00840021"/>
    <w:rsid w:val="008404C9"/>
    <w:rsid w:val="0084099F"/>
    <w:rsid w:val="00841488"/>
    <w:rsid w:val="008414D2"/>
    <w:rsid w:val="008419C3"/>
    <w:rsid w:val="00841BCE"/>
    <w:rsid w:val="00842277"/>
    <w:rsid w:val="00842CF6"/>
    <w:rsid w:val="008430CC"/>
    <w:rsid w:val="008437F5"/>
    <w:rsid w:val="00843829"/>
    <w:rsid w:val="00844803"/>
    <w:rsid w:val="0084493B"/>
    <w:rsid w:val="00844E54"/>
    <w:rsid w:val="00845098"/>
    <w:rsid w:val="0084630C"/>
    <w:rsid w:val="00850B01"/>
    <w:rsid w:val="00850D26"/>
    <w:rsid w:val="0085106B"/>
    <w:rsid w:val="00851890"/>
    <w:rsid w:val="00852CBC"/>
    <w:rsid w:val="00854496"/>
    <w:rsid w:val="008557DD"/>
    <w:rsid w:val="00856640"/>
    <w:rsid w:val="00856A6A"/>
    <w:rsid w:val="00856E58"/>
    <w:rsid w:val="0085774D"/>
    <w:rsid w:val="00857C98"/>
    <w:rsid w:val="0086161F"/>
    <w:rsid w:val="00861ABE"/>
    <w:rsid w:val="00862593"/>
    <w:rsid w:val="008625E7"/>
    <w:rsid w:val="00863236"/>
    <w:rsid w:val="00863978"/>
    <w:rsid w:val="00863E09"/>
    <w:rsid w:val="00864BB7"/>
    <w:rsid w:val="00864EFD"/>
    <w:rsid w:val="00865051"/>
    <w:rsid w:val="00865440"/>
    <w:rsid w:val="00866AD3"/>
    <w:rsid w:val="00866DE2"/>
    <w:rsid w:val="00867130"/>
    <w:rsid w:val="00867D13"/>
    <w:rsid w:val="008716C6"/>
    <w:rsid w:val="00871A39"/>
    <w:rsid w:val="00872065"/>
    <w:rsid w:val="0087217E"/>
    <w:rsid w:val="00872193"/>
    <w:rsid w:val="00872460"/>
    <w:rsid w:val="00872E4A"/>
    <w:rsid w:val="00872F63"/>
    <w:rsid w:val="008737A7"/>
    <w:rsid w:val="00873FFE"/>
    <w:rsid w:val="0087484E"/>
    <w:rsid w:val="00874E1D"/>
    <w:rsid w:val="00875119"/>
    <w:rsid w:val="00875440"/>
    <w:rsid w:val="00875827"/>
    <w:rsid w:val="00875D73"/>
    <w:rsid w:val="0087633D"/>
    <w:rsid w:val="00876450"/>
    <w:rsid w:val="008768C3"/>
    <w:rsid w:val="0087708E"/>
    <w:rsid w:val="0087729B"/>
    <w:rsid w:val="00877A72"/>
    <w:rsid w:val="00877E27"/>
    <w:rsid w:val="00880762"/>
    <w:rsid w:val="00880F73"/>
    <w:rsid w:val="008810F1"/>
    <w:rsid w:val="00881350"/>
    <w:rsid w:val="008819CA"/>
    <w:rsid w:val="00881C5F"/>
    <w:rsid w:val="0088206A"/>
    <w:rsid w:val="008826D1"/>
    <w:rsid w:val="008826E0"/>
    <w:rsid w:val="00882B3D"/>
    <w:rsid w:val="00883E25"/>
    <w:rsid w:val="00884124"/>
    <w:rsid w:val="0088464B"/>
    <w:rsid w:val="0088556C"/>
    <w:rsid w:val="00885EA6"/>
    <w:rsid w:val="008861F9"/>
    <w:rsid w:val="0088658A"/>
    <w:rsid w:val="0088668B"/>
    <w:rsid w:val="008870E1"/>
    <w:rsid w:val="00887606"/>
    <w:rsid w:val="008919FC"/>
    <w:rsid w:val="008931F5"/>
    <w:rsid w:val="00893240"/>
    <w:rsid w:val="00893EA4"/>
    <w:rsid w:val="00893FAF"/>
    <w:rsid w:val="00893FBC"/>
    <w:rsid w:val="008950E7"/>
    <w:rsid w:val="00895C3B"/>
    <w:rsid w:val="00895F92"/>
    <w:rsid w:val="008968B2"/>
    <w:rsid w:val="00896BC6"/>
    <w:rsid w:val="008A0DAE"/>
    <w:rsid w:val="008A1A0C"/>
    <w:rsid w:val="008A23D8"/>
    <w:rsid w:val="008A24CE"/>
    <w:rsid w:val="008A2E69"/>
    <w:rsid w:val="008A335B"/>
    <w:rsid w:val="008A3892"/>
    <w:rsid w:val="008A3CFC"/>
    <w:rsid w:val="008A3DFD"/>
    <w:rsid w:val="008A414F"/>
    <w:rsid w:val="008A4241"/>
    <w:rsid w:val="008A4614"/>
    <w:rsid w:val="008A4804"/>
    <w:rsid w:val="008A4936"/>
    <w:rsid w:val="008A4E36"/>
    <w:rsid w:val="008A56B8"/>
    <w:rsid w:val="008A583E"/>
    <w:rsid w:val="008A5A83"/>
    <w:rsid w:val="008A6CAA"/>
    <w:rsid w:val="008A741B"/>
    <w:rsid w:val="008B03E0"/>
    <w:rsid w:val="008B06B2"/>
    <w:rsid w:val="008B1271"/>
    <w:rsid w:val="008B1BBD"/>
    <w:rsid w:val="008B1D2B"/>
    <w:rsid w:val="008B1D3D"/>
    <w:rsid w:val="008B2262"/>
    <w:rsid w:val="008B26A0"/>
    <w:rsid w:val="008B29B7"/>
    <w:rsid w:val="008B2DD1"/>
    <w:rsid w:val="008B2F42"/>
    <w:rsid w:val="008B34CC"/>
    <w:rsid w:val="008B4FD2"/>
    <w:rsid w:val="008B53A9"/>
    <w:rsid w:val="008B5D44"/>
    <w:rsid w:val="008B681E"/>
    <w:rsid w:val="008B7CC3"/>
    <w:rsid w:val="008C06FF"/>
    <w:rsid w:val="008C12ED"/>
    <w:rsid w:val="008C181A"/>
    <w:rsid w:val="008C190F"/>
    <w:rsid w:val="008C20EC"/>
    <w:rsid w:val="008C231B"/>
    <w:rsid w:val="008C2F33"/>
    <w:rsid w:val="008C3432"/>
    <w:rsid w:val="008C3CED"/>
    <w:rsid w:val="008C436B"/>
    <w:rsid w:val="008C449F"/>
    <w:rsid w:val="008C5419"/>
    <w:rsid w:val="008C590A"/>
    <w:rsid w:val="008C5CA4"/>
    <w:rsid w:val="008C6402"/>
    <w:rsid w:val="008C67C6"/>
    <w:rsid w:val="008C7820"/>
    <w:rsid w:val="008D0C9B"/>
    <w:rsid w:val="008D0E74"/>
    <w:rsid w:val="008D20F3"/>
    <w:rsid w:val="008D257B"/>
    <w:rsid w:val="008D2793"/>
    <w:rsid w:val="008D28DD"/>
    <w:rsid w:val="008D395D"/>
    <w:rsid w:val="008D3D16"/>
    <w:rsid w:val="008D3E00"/>
    <w:rsid w:val="008D424D"/>
    <w:rsid w:val="008D4410"/>
    <w:rsid w:val="008D51AF"/>
    <w:rsid w:val="008D5307"/>
    <w:rsid w:val="008D5411"/>
    <w:rsid w:val="008D5D79"/>
    <w:rsid w:val="008D6B09"/>
    <w:rsid w:val="008D7751"/>
    <w:rsid w:val="008D7D91"/>
    <w:rsid w:val="008D7DF0"/>
    <w:rsid w:val="008D7E40"/>
    <w:rsid w:val="008E04DF"/>
    <w:rsid w:val="008E0F37"/>
    <w:rsid w:val="008E0FA8"/>
    <w:rsid w:val="008E11D8"/>
    <w:rsid w:val="008E1CF2"/>
    <w:rsid w:val="008E2190"/>
    <w:rsid w:val="008E262C"/>
    <w:rsid w:val="008E3C8F"/>
    <w:rsid w:val="008E3E10"/>
    <w:rsid w:val="008E3E92"/>
    <w:rsid w:val="008E489D"/>
    <w:rsid w:val="008E5CBA"/>
    <w:rsid w:val="008E5FF4"/>
    <w:rsid w:val="008E6F4C"/>
    <w:rsid w:val="008E6F8B"/>
    <w:rsid w:val="008E732E"/>
    <w:rsid w:val="008E7B1F"/>
    <w:rsid w:val="008F0A3D"/>
    <w:rsid w:val="008F130D"/>
    <w:rsid w:val="008F18AE"/>
    <w:rsid w:val="008F1AA2"/>
    <w:rsid w:val="008F228F"/>
    <w:rsid w:val="008F2370"/>
    <w:rsid w:val="008F245F"/>
    <w:rsid w:val="008F2841"/>
    <w:rsid w:val="008F2A6A"/>
    <w:rsid w:val="008F2A81"/>
    <w:rsid w:val="008F2CAC"/>
    <w:rsid w:val="008F2DBA"/>
    <w:rsid w:val="008F3017"/>
    <w:rsid w:val="008F373B"/>
    <w:rsid w:val="008F3F85"/>
    <w:rsid w:val="008F3FCF"/>
    <w:rsid w:val="008F4C0A"/>
    <w:rsid w:val="008F51DB"/>
    <w:rsid w:val="008F55C2"/>
    <w:rsid w:val="008F5CEC"/>
    <w:rsid w:val="008F61F3"/>
    <w:rsid w:val="008F66E2"/>
    <w:rsid w:val="008F6715"/>
    <w:rsid w:val="008F6795"/>
    <w:rsid w:val="008F7B3C"/>
    <w:rsid w:val="009001F3"/>
    <w:rsid w:val="0090031F"/>
    <w:rsid w:val="009006D6"/>
    <w:rsid w:val="009008E1"/>
    <w:rsid w:val="00900D6D"/>
    <w:rsid w:val="0090124D"/>
    <w:rsid w:val="00901825"/>
    <w:rsid w:val="009018E8"/>
    <w:rsid w:val="00901D52"/>
    <w:rsid w:val="009021FA"/>
    <w:rsid w:val="00902817"/>
    <w:rsid w:val="00902914"/>
    <w:rsid w:val="00902E44"/>
    <w:rsid w:val="0090309F"/>
    <w:rsid w:val="00903253"/>
    <w:rsid w:val="00903371"/>
    <w:rsid w:val="009034A8"/>
    <w:rsid w:val="00904259"/>
    <w:rsid w:val="00904D49"/>
    <w:rsid w:val="00904EF1"/>
    <w:rsid w:val="00905648"/>
    <w:rsid w:val="00905CA9"/>
    <w:rsid w:val="00905D5C"/>
    <w:rsid w:val="00906176"/>
    <w:rsid w:val="00906CBC"/>
    <w:rsid w:val="00906E5A"/>
    <w:rsid w:val="009071C6"/>
    <w:rsid w:val="00907AD7"/>
    <w:rsid w:val="00910A37"/>
    <w:rsid w:val="00910D38"/>
    <w:rsid w:val="00912D70"/>
    <w:rsid w:val="00913195"/>
    <w:rsid w:val="00913955"/>
    <w:rsid w:val="009139C2"/>
    <w:rsid w:val="00913E6F"/>
    <w:rsid w:val="00914B69"/>
    <w:rsid w:val="00914E1F"/>
    <w:rsid w:val="0091512B"/>
    <w:rsid w:val="009151F9"/>
    <w:rsid w:val="009154F4"/>
    <w:rsid w:val="009157B2"/>
    <w:rsid w:val="00915DF0"/>
    <w:rsid w:val="0091636D"/>
    <w:rsid w:val="00916D58"/>
    <w:rsid w:val="00917197"/>
    <w:rsid w:val="0091733B"/>
    <w:rsid w:val="00917CDD"/>
    <w:rsid w:val="00917D12"/>
    <w:rsid w:val="009204B9"/>
    <w:rsid w:val="00920BB6"/>
    <w:rsid w:val="00922C05"/>
    <w:rsid w:val="00922F53"/>
    <w:rsid w:val="00923843"/>
    <w:rsid w:val="00923D82"/>
    <w:rsid w:val="00923F07"/>
    <w:rsid w:val="00925E2A"/>
    <w:rsid w:val="0092651D"/>
    <w:rsid w:val="0092665D"/>
    <w:rsid w:val="00926B87"/>
    <w:rsid w:val="00926F9A"/>
    <w:rsid w:val="00927B20"/>
    <w:rsid w:val="009307B5"/>
    <w:rsid w:val="00931040"/>
    <w:rsid w:val="00931566"/>
    <w:rsid w:val="0093192B"/>
    <w:rsid w:val="00933404"/>
    <w:rsid w:val="0093347F"/>
    <w:rsid w:val="009334A0"/>
    <w:rsid w:val="009334BF"/>
    <w:rsid w:val="00933515"/>
    <w:rsid w:val="0093353F"/>
    <w:rsid w:val="00933940"/>
    <w:rsid w:val="00933B90"/>
    <w:rsid w:val="00933C04"/>
    <w:rsid w:val="009340C8"/>
    <w:rsid w:val="0093454F"/>
    <w:rsid w:val="0093457A"/>
    <w:rsid w:val="00935450"/>
    <w:rsid w:val="00936B30"/>
    <w:rsid w:val="00936DA3"/>
    <w:rsid w:val="00936EFC"/>
    <w:rsid w:val="009373F2"/>
    <w:rsid w:val="009377C1"/>
    <w:rsid w:val="00940790"/>
    <w:rsid w:val="00940958"/>
    <w:rsid w:val="00940CF7"/>
    <w:rsid w:val="00940F6B"/>
    <w:rsid w:val="00941072"/>
    <w:rsid w:val="009410F4"/>
    <w:rsid w:val="009422D8"/>
    <w:rsid w:val="0094297A"/>
    <w:rsid w:val="00943664"/>
    <w:rsid w:val="00943921"/>
    <w:rsid w:val="00943BB8"/>
    <w:rsid w:val="00944160"/>
    <w:rsid w:val="009442CB"/>
    <w:rsid w:val="00944D95"/>
    <w:rsid w:val="00945769"/>
    <w:rsid w:val="00945BB1"/>
    <w:rsid w:val="00947F53"/>
    <w:rsid w:val="00950645"/>
    <w:rsid w:val="009509BC"/>
    <w:rsid w:val="00950B06"/>
    <w:rsid w:val="00950F40"/>
    <w:rsid w:val="0095193F"/>
    <w:rsid w:val="009521A4"/>
    <w:rsid w:val="00952652"/>
    <w:rsid w:val="0095318A"/>
    <w:rsid w:val="009535E8"/>
    <w:rsid w:val="00953845"/>
    <w:rsid w:val="00953F3C"/>
    <w:rsid w:val="00954553"/>
    <w:rsid w:val="00954DC6"/>
    <w:rsid w:val="00954E2F"/>
    <w:rsid w:val="00955728"/>
    <w:rsid w:val="00955C62"/>
    <w:rsid w:val="00956EF7"/>
    <w:rsid w:val="00956F43"/>
    <w:rsid w:val="0095779F"/>
    <w:rsid w:val="009578CF"/>
    <w:rsid w:val="009600DE"/>
    <w:rsid w:val="0096035B"/>
    <w:rsid w:val="00960B0F"/>
    <w:rsid w:val="00960B87"/>
    <w:rsid w:val="0096231F"/>
    <w:rsid w:val="009627E9"/>
    <w:rsid w:val="009629D2"/>
    <w:rsid w:val="00962E85"/>
    <w:rsid w:val="00963216"/>
    <w:rsid w:val="009651D4"/>
    <w:rsid w:val="00965750"/>
    <w:rsid w:val="00966546"/>
    <w:rsid w:val="009665FC"/>
    <w:rsid w:val="009672EF"/>
    <w:rsid w:val="00967773"/>
    <w:rsid w:val="009678EE"/>
    <w:rsid w:val="00967D18"/>
    <w:rsid w:val="00967EC0"/>
    <w:rsid w:val="00971508"/>
    <w:rsid w:val="009716CE"/>
    <w:rsid w:val="0097177C"/>
    <w:rsid w:val="009717CE"/>
    <w:rsid w:val="00971A5D"/>
    <w:rsid w:val="00971CB1"/>
    <w:rsid w:val="00971F90"/>
    <w:rsid w:val="00972462"/>
    <w:rsid w:val="0097265A"/>
    <w:rsid w:val="00972E97"/>
    <w:rsid w:val="00973287"/>
    <w:rsid w:val="0097329D"/>
    <w:rsid w:val="009742F9"/>
    <w:rsid w:val="00974902"/>
    <w:rsid w:val="00976017"/>
    <w:rsid w:val="00976222"/>
    <w:rsid w:val="0097622C"/>
    <w:rsid w:val="00976ABD"/>
    <w:rsid w:val="00976B29"/>
    <w:rsid w:val="0097720B"/>
    <w:rsid w:val="0097721F"/>
    <w:rsid w:val="00977231"/>
    <w:rsid w:val="009775C5"/>
    <w:rsid w:val="00977649"/>
    <w:rsid w:val="00977982"/>
    <w:rsid w:val="00977C12"/>
    <w:rsid w:val="00977CC3"/>
    <w:rsid w:val="0098009D"/>
    <w:rsid w:val="00980B5D"/>
    <w:rsid w:val="0098344C"/>
    <w:rsid w:val="00983D59"/>
    <w:rsid w:val="009842FA"/>
    <w:rsid w:val="00984A17"/>
    <w:rsid w:val="00985061"/>
    <w:rsid w:val="0098592F"/>
    <w:rsid w:val="00985CFB"/>
    <w:rsid w:val="00986083"/>
    <w:rsid w:val="009860FD"/>
    <w:rsid w:val="0098657A"/>
    <w:rsid w:val="009870FB"/>
    <w:rsid w:val="00987413"/>
    <w:rsid w:val="009879EF"/>
    <w:rsid w:val="00987B12"/>
    <w:rsid w:val="00987CE6"/>
    <w:rsid w:val="00987F0E"/>
    <w:rsid w:val="00991292"/>
    <w:rsid w:val="00991513"/>
    <w:rsid w:val="00991E63"/>
    <w:rsid w:val="00991F9F"/>
    <w:rsid w:val="00993006"/>
    <w:rsid w:val="00993DEF"/>
    <w:rsid w:val="0099416E"/>
    <w:rsid w:val="0099461C"/>
    <w:rsid w:val="00994BC9"/>
    <w:rsid w:val="009950E5"/>
    <w:rsid w:val="00995A18"/>
    <w:rsid w:val="00995AC0"/>
    <w:rsid w:val="009968BF"/>
    <w:rsid w:val="00996E94"/>
    <w:rsid w:val="0099707B"/>
    <w:rsid w:val="009A060D"/>
    <w:rsid w:val="009A11BF"/>
    <w:rsid w:val="009A1249"/>
    <w:rsid w:val="009A1967"/>
    <w:rsid w:val="009A19CD"/>
    <w:rsid w:val="009A1F6E"/>
    <w:rsid w:val="009A2020"/>
    <w:rsid w:val="009A3E84"/>
    <w:rsid w:val="009A400E"/>
    <w:rsid w:val="009A4356"/>
    <w:rsid w:val="009A55CA"/>
    <w:rsid w:val="009A626D"/>
    <w:rsid w:val="009A6B57"/>
    <w:rsid w:val="009A76B7"/>
    <w:rsid w:val="009A7A05"/>
    <w:rsid w:val="009B0118"/>
    <w:rsid w:val="009B0848"/>
    <w:rsid w:val="009B0F19"/>
    <w:rsid w:val="009B1928"/>
    <w:rsid w:val="009B1B00"/>
    <w:rsid w:val="009B1BCC"/>
    <w:rsid w:val="009B1EA7"/>
    <w:rsid w:val="009B22B3"/>
    <w:rsid w:val="009B2B72"/>
    <w:rsid w:val="009B33F9"/>
    <w:rsid w:val="009B3661"/>
    <w:rsid w:val="009B3DC1"/>
    <w:rsid w:val="009B431C"/>
    <w:rsid w:val="009B49B9"/>
    <w:rsid w:val="009B4AD0"/>
    <w:rsid w:val="009B550A"/>
    <w:rsid w:val="009B573E"/>
    <w:rsid w:val="009B5B21"/>
    <w:rsid w:val="009B63EF"/>
    <w:rsid w:val="009B64EE"/>
    <w:rsid w:val="009B6904"/>
    <w:rsid w:val="009B6CA1"/>
    <w:rsid w:val="009B6CB0"/>
    <w:rsid w:val="009B6E0D"/>
    <w:rsid w:val="009C00B0"/>
    <w:rsid w:val="009C042F"/>
    <w:rsid w:val="009C09F0"/>
    <w:rsid w:val="009C0CCF"/>
    <w:rsid w:val="009C1133"/>
    <w:rsid w:val="009C143E"/>
    <w:rsid w:val="009C14A7"/>
    <w:rsid w:val="009C198F"/>
    <w:rsid w:val="009C29A4"/>
    <w:rsid w:val="009C3CE0"/>
    <w:rsid w:val="009C4008"/>
    <w:rsid w:val="009C401A"/>
    <w:rsid w:val="009C411F"/>
    <w:rsid w:val="009C42FE"/>
    <w:rsid w:val="009C432C"/>
    <w:rsid w:val="009C49DF"/>
    <w:rsid w:val="009C5B7A"/>
    <w:rsid w:val="009C5CFF"/>
    <w:rsid w:val="009C64C3"/>
    <w:rsid w:val="009C67D1"/>
    <w:rsid w:val="009C67F4"/>
    <w:rsid w:val="009C6BCE"/>
    <w:rsid w:val="009C70AA"/>
    <w:rsid w:val="009D037F"/>
    <w:rsid w:val="009D0F5D"/>
    <w:rsid w:val="009D11B0"/>
    <w:rsid w:val="009D127E"/>
    <w:rsid w:val="009D168D"/>
    <w:rsid w:val="009D18F6"/>
    <w:rsid w:val="009D3501"/>
    <w:rsid w:val="009D3B59"/>
    <w:rsid w:val="009D3B7F"/>
    <w:rsid w:val="009D3FD7"/>
    <w:rsid w:val="009D44BC"/>
    <w:rsid w:val="009D51AA"/>
    <w:rsid w:val="009D5786"/>
    <w:rsid w:val="009D588B"/>
    <w:rsid w:val="009D5DFA"/>
    <w:rsid w:val="009D6542"/>
    <w:rsid w:val="009D6B83"/>
    <w:rsid w:val="009D70AB"/>
    <w:rsid w:val="009D7669"/>
    <w:rsid w:val="009E0176"/>
    <w:rsid w:val="009E0749"/>
    <w:rsid w:val="009E0A15"/>
    <w:rsid w:val="009E2182"/>
    <w:rsid w:val="009E22F0"/>
    <w:rsid w:val="009E2721"/>
    <w:rsid w:val="009E3153"/>
    <w:rsid w:val="009E3161"/>
    <w:rsid w:val="009E3939"/>
    <w:rsid w:val="009E3CDA"/>
    <w:rsid w:val="009E4ACD"/>
    <w:rsid w:val="009E4C81"/>
    <w:rsid w:val="009E4D86"/>
    <w:rsid w:val="009E53DA"/>
    <w:rsid w:val="009E5787"/>
    <w:rsid w:val="009E613F"/>
    <w:rsid w:val="009E7260"/>
    <w:rsid w:val="009E765F"/>
    <w:rsid w:val="009E7B77"/>
    <w:rsid w:val="009F05B1"/>
    <w:rsid w:val="009F08E8"/>
    <w:rsid w:val="009F11F1"/>
    <w:rsid w:val="009F16BA"/>
    <w:rsid w:val="009F1783"/>
    <w:rsid w:val="009F2152"/>
    <w:rsid w:val="009F38A7"/>
    <w:rsid w:val="009F39AA"/>
    <w:rsid w:val="009F4242"/>
    <w:rsid w:val="009F4432"/>
    <w:rsid w:val="009F4436"/>
    <w:rsid w:val="009F475B"/>
    <w:rsid w:val="009F485B"/>
    <w:rsid w:val="009F5AE2"/>
    <w:rsid w:val="009F5B00"/>
    <w:rsid w:val="009F5B86"/>
    <w:rsid w:val="009F5C1B"/>
    <w:rsid w:val="009F681D"/>
    <w:rsid w:val="009F6989"/>
    <w:rsid w:val="009F6B9C"/>
    <w:rsid w:val="009F6D04"/>
    <w:rsid w:val="00A0044B"/>
    <w:rsid w:val="00A006E2"/>
    <w:rsid w:val="00A016D2"/>
    <w:rsid w:val="00A026E9"/>
    <w:rsid w:val="00A02726"/>
    <w:rsid w:val="00A05074"/>
    <w:rsid w:val="00A05600"/>
    <w:rsid w:val="00A060C5"/>
    <w:rsid w:val="00A06575"/>
    <w:rsid w:val="00A06A97"/>
    <w:rsid w:val="00A06F66"/>
    <w:rsid w:val="00A07513"/>
    <w:rsid w:val="00A11253"/>
    <w:rsid w:val="00A116C7"/>
    <w:rsid w:val="00A12401"/>
    <w:rsid w:val="00A127EA"/>
    <w:rsid w:val="00A12B95"/>
    <w:rsid w:val="00A136D9"/>
    <w:rsid w:val="00A13A73"/>
    <w:rsid w:val="00A13DCF"/>
    <w:rsid w:val="00A1425D"/>
    <w:rsid w:val="00A142F7"/>
    <w:rsid w:val="00A1454C"/>
    <w:rsid w:val="00A15A8D"/>
    <w:rsid w:val="00A15C0C"/>
    <w:rsid w:val="00A162D3"/>
    <w:rsid w:val="00A167AD"/>
    <w:rsid w:val="00A16F6A"/>
    <w:rsid w:val="00A17182"/>
    <w:rsid w:val="00A17C81"/>
    <w:rsid w:val="00A20D47"/>
    <w:rsid w:val="00A20DD7"/>
    <w:rsid w:val="00A20E7D"/>
    <w:rsid w:val="00A21104"/>
    <w:rsid w:val="00A217A6"/>
    <w:rsid w:val="00A22622"/>
    <w:rsid w:val="00A226B7"/>
    <w:rsid w:val="00A232C1"/>
    <w:rsid w:val="00A24337"/>
    <w:rsid w:val="00A2439C"/>
    <w:rsid w:val="00A24561"/>
    <w:rsid w:val="00A24E2C"/>
    <w:rsid w:val="00A24FA3"/>
    <w:rsid w:val="00A2508B"/>
    <w:rsid w:val="00A25B78"/>
    <w:rsid w:val="00A25BF4"/>
    <w:rsid w:val="00A268B4"/>
    <w:rsid w:val="00A27560"/>
    <w:rsid w:val="00A27576"/>
    <w:rsid w:val="00A27A93"/>
    <w:rsid w:val="00A317D4"/>
    <w:rsid w:val="00A31817"/>
    <w:rsid w:val="00A31C92"/>
    <w:rsid w:val="00A31DB7"/>
    <w:rsid w:val="00A31E9C"/>
    <w:rsid w:val="00A32BE7"/>
    <w:rsid w:val="00A34204"/>
    <w:rsid w:val="00A353E3"/>
    <w:rsid w:val="00A35595"/>
    <w:rsid w:val="00A35DB0"/>
    <w:rsid w:val="00A35E23"/>
    <w:rsid w:val="00A36165"/>
    <w:rsid w:val="00A36410"/>
    <w:rsid w:val="00A369CA"/>
    <w:rsid w:val="00A36E0B"/>
    <w:rsid w:val="00A36E4E"/>
    <w:rsid w:val="00A37B14"/>
    <w:rsid w:val="00A4032C"/>
    <w:rsid w:val="00A414F0"/>
    <w:rsid w:val="00A41C09"/>
    <w:rsid w:val="00A42357"/>
    <w:rsid w:val="00A45D93"/>
    <w:rsid w:val="00A4603B"/>
    <w:rsid w:val="00A47A9E"/>
    <w:rsid w:val="00A5007C"/>
    <w:rsid w:val="00A50163"/>
    <w:rsid w:val="00A50786"/>
    <w:rsid w:val="00A51543"/>
    <w:rsid w:val="00A51BA4"/>
    <w:rsid w:val="00A51CB7"/>
    <w:rsid w:val="00A5217A"/>
    <w:rsid w:val="00A5219A"/>
    <w:rsid w:val="00A522D4"/>
    <w:rsid w:val="00A52FAA"/>
    <w:rsid w:val="00A53324"/>
    <w:rsid w:val="00A54235"/>
    <w:rsid w:val="00A54463"/>
    <w:rsid w:val="00A54A10"/>
    <w:rsid w:val="00A54D35"/>
    <w:rsid w:val="00A551B1"/>
    <w:rsid w:val="00A55798"/>
    <w:rsid w:val="00A561AB"/>
    <w:rsid w:val="00A56327"/>
    <w:rsid w:val="00A56441"/>
    <w:rsid w:val="00A565A3"/>
    <w:rsid w:val="00A56B2B"/>
    <w:rsid w:val="00A56D24"/>
    <w:rsid w:val="00A57B75"/>
    <w:rsid w:val="00A57E00"/>
    <w:rsid w:val="00A6098D"/>
    <w:rsid w:val="00A60F1F"/>
    <w:rsid w:val="00A61542"/>
    <w:rsid w:val="00A6176E"/>
    <w:rsid w:val="00A61D30"/>
    <w:rsid w:val="00A6280C"/>
    <w:rsid w:val="00A62872"/>
    <w:rsid w:val="00A63865"/>
    <w:rsid w:val="00A63B91"/>
    <w:rsid w:val="00A63F5C"/>
    <w:rsid w:val="00A65161"/>
    <w:rsid w:val="00A67792"/>
    <w:rsid w:val="00A67D64"/>
    <w:rsid w:val="00A70B02"/>
    <w:rsid w:val="00A731D1"/>
    <w:rsid w:val="00A735F4"/>
    <w:rsid w:val="00A7415B"/>
    <w:rsid w:val="00A746D6"/>
    <w:rsid w:val="00A748E6"/>
    <w:rsid w:val="00A758E8"/>
    <w:rsid w:val="00A76751"/>
    <w:rsid w:val="00A774DB"/>
    <w:rsid w:val="00A7783F"/>
    <w:rsid w:val="00A800E9"/>
    <w:rsid w:val="00A80E64"/>
    <w:rsid w:val="00A81C20"/>
    <w:rsid w:val="00A83708"/>
    <w:rsid w:val="00A839AE"/>
    <w:rsid w:val="00A842BF"/>
    <w:rsid w:val="00A84797"/>
    <w:rsid w:val="00A84B62"/>
    <w:rsid w:val="00A85686"/>
    <w:rsid w:val="00A8586C"/>
    <w:rsid w:val="00A85CD1"/>
    <w:rsid w:val="00A8623E"/>
    <w:rsid w:val="00A864E4"/>
    <w:rsid w:val="00A87028"/>
    <w:rsid w:val="00A87A96"/>
    <w:rsid w:val="00A87E72"/>
    <w:rsid w:val="00A90608"/>
    <w:rsid w:val="00A906A4"/>
    <w:rsid w:val="00A909AA"/>
    <w:rsid w:val="00A9102C"/>
    <w:rsid w:val="00A913C7"/>
    <w:rsid w:val="00A916EA"/>
    <w:rsid w:val="00A91A55"/>
    <w:rsid w:val="00A920CF"/>
    <w:rsid w:val="00A92FC6"/>
    <w:rsid w:val="00A931A8"/>
    <w:rsid w:val="00A938AC"/>
    <w:rsid w:val="00A95E23"/>
    <w:rsid w:val="00A96379"/>
    <w:rsid w:val="00A9724F"/>
    <w:rsid w:val="00A97BB2"/>
    <w:rsid w:val="00A97FDE"/>
    <w:rsid w:val="00AA0142"/>
    <w:rsid w:val="00AA0AD6"/>
    <w:rsid w:val="00AA1F04"/>
    <w:rsid w:val="00AA20B4"/>
    <w:rsid w:val="00AA2500"/>
    <w:rsid w:val="00AA2CFB"/>
    <w:rsid w:val="00AA3E1E"/>
    <w:rsid w:val="00AA3E61"/>
    <w:rsid w:val="00AA425A"/>
    <w:rsid w:val="00AA43DA"/>
    <w:rsid w:val="00AA4983"/>
    <w:rsid w:val="00AA4F9B"/>
    <w:rsid w:val="00AA50C4"/>
    <w:rsid w:val="00AA5561"/>
    <w:rsid w:val="00AA6626"/>
    <w:rsid w:val="00AA7C08"/>
    <w:rsid w:val="00AB0163"/>
    <w:rsid w:val="00AB039D"/>
    <w:rsid w:val="00AB04C9"/>
    <w:rsid w:val="00AB0F6B"/>
    <w:rsid w:val="00AB10BD"/>
    <w:rsid w:val="00AB1697"/>
    <w:rsid w:val="00AB1D20"/>
    <w:rsid w:val="00AB1DAE"/>
    <w:rsid w:val="00AB3703"/>
    <w:rsid w:val="00AB3C7D"/>
    <w:rsid w:val="00AB4E71"/>
    <w:rsid w:val="00AB4F3D"/>
    <w:rsid w:val="00AB58E6"/>
    <w:rsid w:val="00AB6540"/>
    <w:rsid w:val="00AB698D"/>
    <w:rsid w:val="00AB6AE6"/>
    <w:rsid w:val="00AB712A"/>
    <w:rsid w:val="00AB7302"/>
    <w:rsid w:val="00AB76C8"/>
    <w:rsid w:val="00AB7AA1"/>
    <w:rsid w:val="00AC0356"/>
    <w:rsid w:val="00AC05BD"/>
    <w:rsid w:val="00AC096B"/>
    <w:rsid w:val="00AC1191"/>
    <w:rsid w:val="00AC1737"/>
    <w:rsid w:val="00AC2123"/>
    <w:rsid w:val="00AC22B8"/>
    <w:rsid w:val="00AC35D4"/>
    <w:rsid w:val="00AC3CC6"/>
    <w:rsid w:val="00AC3EC4"/>
    <w:rsid w:val="00AC475D"/>
    <w:rsid w:val="00AC5F1D"/>
    <w:rsid w:val="00AC69E7"/>
    <w:rsid w:val="00AC76E9"/>
    <w:rsid w:val="00AC79F8"/>
    <w:rsid w:val="00AD016C"/>
    <w:rsid w:val="00AD07A6"/>
    <w:rsid w:val="00AD1534"/>
    <w:rsid w:val="00AD18CD"/>
    <w:rsid w:val="00AD1AF7"/>
    <w:rsid w:val="00AD20D0"/>
    <w:rsid w:val="00AD2445"/>
    <w:rsid w:val="00AD2AFE"/>
    <w:rsid w:val="00AD2B87"/>
    <w:rsid w:val="00AD2C41"/>
    <w:rsid w:val="00AD30BC"/>
    <w:rsid w:val="00AD368E"/>
    <w:rsid w:val="00AD5603"/>
    <w:rsid w:val="00AD5ABE"/>
    <w:rsid w:val="00AD5F86"/>
    <w:rsid w:val="00AD6386"/>
    <w:rsid w:val="00AD6686"/>
    <w:rsid w:val="00AD67BF"/>
    <w:rsid w:val="00AD7034"/>
    <w:rsid w:val="00AD7D6F"/>
    <w:rsid w:val="00AE0558"/>
    <w:rsid w:val="00AE0D5C"/>
    <w:rsid w:val="00AE1F60"/>
    <w:rsid w:val="00AE276D"/>
    <w:rsid w:val="00AE3140"/>
    <w:rsid w:val="00AE32D0"/>
    <w:rsid w:val="00AE3D30"/>
    <w:rsid w:val="00AE3EA0"/>
    <w:rsid w:val="00AE49E7"/>
    <w:rsid w:val="00AE4CEC"/>
    <w:rsid w:val="00AE4F6B"/>
    <w:rsid w:val="00AE52F3"/>
    <w:rsid w:val="00AE53AE"/>
    <w:rsid w:val="00AE6A79"/>
    <w:rsid w:val="00AE7237"/>
    <w:rsid w:val="00AE72A9"/>
    <w:rsid w:val="00AE77F2"/>
    <w:rsid w:val="00AF0D79"/>
    <w:rsid w:val="00AF1C98"/>
    <w:rsid w:val="00AF1D9B"/>
    <w:rsid w:val="00AF1FDE"/>
    <w:rsid w:val="00AF2181"/>
    <w:rsid w:val="00AF2271"/>
    <w:rsid w:val="00AF3423"/>
    <w:rsid w:val="00AF34D1"/>
    <w:rsid w:val="00AF3BA9"/>
    <w:rsid w:val="00AF41B7"/>
    <w:rsid w:val="00AF5299"/>
    <w:rsid w:val="00AF5438"/>
    <w:rsid w:val="00AF5A32"/>
    <w:rsid w:val="00AF6409"/>
    <w:rsid w:val="00AF7B9D"/>
    <w:rsid w:val="00B00478"/>
    <w:rsid w:val="00B0096A"/>
    <w:rsid w:val="00B00D8D"/>
    <w:rsid w:val="00B01E6C"/>
    <w:rsid w:val="00B02299"/>
    <w:rsid w:val="00B02E51"/>
    <w:rsid w:val="00B034A2"/>
    <w:rsid w:val="00B03C5A"/>
    <w:rsid w:val="00B04027"/>
    <w:rsid w:val="00B04C1E"/>
    <w:rsid w:val="00B0574C"/>
    <w:rsid w:val="00B058D8"/>
    <w:rsid w:val="00B059D7"/>
    <w:rsid w:val="00B05D27"/>
    <w:rsid w:val="00B05F26"/>
    <w:rsid w:val="00B060DD"/>
    <w:rsid w:val="00B06880"/>
    <w:rsid w:val="00B072D5"/>
    <w:rsid w:val="00B075FF"/>
    <w:rsid w:val="00B07942"/>
    <w:rsid w:val="00B07E85"/>
    <w:rsid w:val="00B1050C"/>
    <w:rsid w:val="00B1140D"/>
    <w:rsid w:val="00B11512"/>
    <w:rsid w:val="00B11801"/>
    <w:rsid w:val="00B11A7C"/>
    <w:rsid w:val="00B1250B"/>
    <w:rsid w:val="00B12721"/>
    <w:rsid w:val="00B12922"/>
    <w:rsid w:val="00B12AE2"/>
    <w:rsid w:val="00B1322A"/>
    <w:rsid w:val="00B1447F"/>
    <w:rsid w:val="00B14561"/>
    <w:rsid w:val="00B153E1"/>
    <w:rsid w:val="00B15967"/>
    <w:rsid w:val="00B15B94"/>
    <w:rsid w:val="00B1642C"/>
    <w:rsid w:val="00B1746D"/>
    <w:rsid w:val="00B17B70"/>
    <w:rsid w:val="00B17FE3"/>
    <w:rsid w:val="00B200AE"/>
    <w:rsid w:val="00B204B8"/>
    <w:rsid w:val="00B20748"/>
    <w:rsid w:val="00B20CBF"/>
    <w:rsid w:val="00B20EA0"/>
    <w:rsid w:val="00B212BA"/>
    <w:rsid w:val="00B21F41"/>
    <w:rsid w:val="00B22991"/>
    <w:rsid w:val="00B23CFA"/>
    <w:rsid w:val="00B24015"/>
    <w:rsid w:val="00B243D6"/>
    <w:rsid w:val="00B24435"/>
    <w:rsid w:val="00B24553"/>
    <w:rsid w:val="00B2488F"/>
    <w:rsid w:val="00B248CB"/>
    <w:rsid w:val="00B24CC6"/>
    <w:rsid w:val="00B24E56"/>
    <w:rsid w:val="00B24F1C"/>
    <w:rsid w:val="00B25661"/>
    <w:rsid w:val="00B260C3"/>
    <w:rsid w:val="00B266CE"/>
    <w:rsid w:val="00B276F3"/>
    <w:rsid w:val="00B27B78"/>
    <w:rsid w:val="00B27DEC"/>
    <w:rsid w:val="00B30177"/>
    <w:rsid w:val="00B30363"/>
    <w:rsid w:val="00B3080C"/>
    <w:rsid w:val="00B30A9B"/>
    <w:rsid w:val="00B3148A"/>
    <w:rsid w:val="00B31A87"/>
    <w:rsid w:val="00B31E79"/>
    <w:rsid w:val="00B32158"/>
    <w:rsid w:val="00B32664"/>
    <w:rsid w:val="00B33271"/>
    <w:rsid w:val="00B33AB1"/>
    <w:rsid w:val="00B34675"/>
    <w:rsid w:val="00B349CF"/>
    <w:rsid w:val="00B34BF2"/>
    <w:rsid w:val="00B351AA"/>
    <w:rsid w:val="00B353FD"/>
    <w:rsid w:val="00B35799"/>
    <w:rsid w:val="00B35E08"/>
    <w:rsid w:val="00B36439"/>
    <w:rsid w:val="00B36DEC"/>
    <w:rsid w:val="00B37351"/>
    <w:rsid w:val="00B3736D"/>
    <w:rsid w:val="00B378F5"/>
    <w:rsid w:val="00B37BDC"/>
    <w:rsid w:val="00B40591"/>
    <w:rsid w:val="00B4076C"/>
    <w:rsid w:val="00B40A9E"/>
    <w:rsid w:val="00B41103"/>
    <w:rsid w:val="00B41C26"/>
    <w:rsid w:val="00B423E4"/>
    <w:rsid w:val="00B4286E"/>
    <w:rsid w:val="00B428B5"/>
    <w:rsid w:val="00B4291B"/>
    <w:rsid w:val="00B43205"/>
    <w:rsid w:val="00B43705"/>
    <w:rsid w:val="00B441E1"/>
    <w:rsid w:val="00B457AE"/>
    <w:rsid w:val="00B46899"/>
    <w:rsid w:val="00B474AA"/>
    <w:rsid w:val="00B47609"/>
    <w:rsid w:val="00B47ACB"/>
    <w:rsid w:val="00B47C35"/>
    <w:rsid w:val="00B47DB4"/>
    <w:rsid w:val="00B47FA0"/>
    <w:rsid w:val="00B504AC"/>
    <w:rsid w:val="00B50D37"/>
    <w:rsid w:val="00B51CC4"/>
    <w:rsid w:val="00B5271B"/>
    <w:rsid w:val="00B52C31"/>
    <w:rsid w:val="00B52FC7"/>
    <w:rsid w:val="00B53ADB"/>
    <w:rsid w:val="00B53C8F"/>
    <w:rsid w:val="00B53DB9"/>
    <w:rsid w:val="00B544E6"/>
    <w:rsid w:val="00B54F57"/>
    <w:rsid w:val="00B55113"/>
    <w:rsid w:val="00B551BF"/>
    <w:rsid w:val="00B55514"/>
    <w:rsid w:val="00B5590C"/>
    <w:rsid w:val="00B55CEF"/>
    <w:rsid w:val="00B55D8E"/>
    <w:rsid w:val="00B55E11"/>
    <w:rsid w:val="00B5671C"/>
    <w:rsid w:val="00B569F3"/>
    <w:rsid w:val="00B56E66"/>
    <w:rsid w:val="00B57251"/>
    <w:rsid w:val="00B5763E"/>
    <w:rsid w:val="00B57F59"/>
    <w:rsid w:val="00B60781"/>
    <w:rsid w:val="00B60A1A"/>
    <w:rsid w:val="00B60E45"/>
    <w:rsid w:val="00B62331"/>
    <w:rsid w:val="00B63131"/>
    <w:rsid w:val="00B63201"/>
    <w:rsid w:val="00B632D9"/>
    <w:rsid w:val="00B63BB7"/>
    <w:rsid w:val="00B641BD"/>
    <w:rsid w:val="00B646C4"/>
    <w:rsid w:val="00B65180"/>
    <w:rsid w:val="00B65384"/>
    <w:rsid w:val="00B65791"/>
    <w:rsid w:val="00B6581C"/>
    <w:rsid w:val="00B65A53"/>
    <w:rsid w:val="00B66872"/>
    <w:rsid w:val="00B66C00"/>
    <w:rsid w:val="00B67541"/>
    <w:rsid w:val="00B67F90"/>
    <w:rsid w:val="00B70212"/>
    <w:rsid w:val="00B70612"/>
    <w:rsid w:val="00B707C2"/>
    <w:rsid w:val="00B70808"/>
    <w:rsid w:val="00B70C34"/>
    <w:rsid w:val="00B71803"/>
    <w:rsid w:val="00B71904"/>
    <w:rsid w:val="00B724F2"/>
    <w:rsid w:val="00B72B88"/>
    <w:rsid w:val="00B73687"/>
    <w:rsid w:val="00B73A02"/>
    <w:rsid w:val="00B73C14"/>
    <w:rsid w:val="00B74692"/>
    <w:rsid w:val="00B74F37"/>
    <w:rsid w:val="00B74FAB"/>
    <w:rsid w:val="00B75132"/>
    <w:rsid w:val="00B75608"/>
    <w:rsid w:val="00B76338"/>
    <w:rsid w:val="00B77152"/>
    <w:rsid w:val="00B77375"/>
    <w:rsid w:val="00B7780F"/>
    <w:rsid w:val="00B804AC"/>
    <w:rsid w:val="00B80977"/>
    <w:rsid w:val="00B82B31"/>
    <w:rsid w:val="00B83491"/>
    <w:rsid w:val="00B83D65"/>
    <w:rsid w:val="00B843E0"/>
    <w:rsid w:val="00B8454D"/>
    <w:rsid w:val="00B8514A"/>
    <w:rsid w:val="00B8544F"/>
    <w:rsid w:val="00B854FB"/>
    <w:rsid w:val="00B8574E"/>
    <w:rsid w:val="00B857B0"/>
    <w:rsid w:val="00B85AB1"/>
    <w:rsid w:val="00B85FF2"/>
    <w:rsid w:val="00B869D5"/>
    <w:rsid w:val="00B86D49"/>
    <w:rsid w:val="00B874E0"/>
    <w:rsid w:val="00B87DCC"/>
    <w:rsid w:val="00B902C7"/>
    <w:rsid w:val="00B9099A"/>
    <w:rsid w:val="00B909BF"/>
    <w:rsid w:val="00B90E96"/>
    <w:rsid w:val="00B914C9"/>
    <w:rsid w:val="00B920B6"/>
    <w:rsid w:val="00B93CDA"/>
    <w:rsid w:val="00B9404D"/>
    <w:rsid w:val="00B94718"/>
    <w:rsid w:val="00B94AE5"/>
    <w:rsid w:val="00B94D3C"/>
    <w:rsid w:val="00B959C7"/>
    <w:rsid w:val="00B963FF"/>
    <w:rsid w:val="00B96581"/>
    <w:rsid w:val="00B969F4"/>
    <w:rsid w:val="00B97569"/>
    <w:rsid w:val="00BA0AD8"/>
    <w:rsid w:val="00BA1658"/>
    <w:rsid w:val="00BA1F88"/>
    <w:rsid w:val="00BA2135"/>
    <w:rsid w:val="00BA25EF"/>
    <w:rsid w:val="00BA30C0"/>
    <w:rsid w:val="00BA3D37"/>
    <w:rsid w:val="00BA450A"/>
    <w:rsid w:val="00BA4B65"/>
    <w:rsid w:val="00BA530B"/>
    <w:rsid w:val="00BA5E76"/>
    <w:rsid w:val="00BA61CE"/>
    <w:rsid w:val="00BA6870"/>
    <w:rsid w:val="00BA7538"/>
    <w:rsid w:val="00BA78ED"/>
    <w:rsid w:val="00BA7D05"/>
    <w:rsid w:val="00BA7E80"/>
    <w:rsid w:val="00BB0348"/>
    <w:rsid w:val="00BB0781"/>
    <w:rsid w:val="00BB0DCF"/>
    <w:rsid w:val="00BB0F39"/>
    <w:rsid w:val="00BB1042"/>
    <w:rsid w:val="00BB1185"/>
    <w:rsid w:val="00BB3CBF"/>
    <w:rsid w:val="00BB3D16"/>
    <w:rsid w:val="00BB4163"/>
    <w:rsid w:val="00BB422F"/>
    <w:rsid w:val="00BB448B"/>
    <w:rsid w:val="00BB4D9F"/>
    <w:rsid w:val="00BB54D6"/>
    <w:rsid w:val="00BB5E12"/>
    <w:rsid w:val="00BB68C6"/>
    <w:rsid w:val="00BB7620"/>
    <w:rsid w:val="00BB76F7"/>
    <w:rsid w:val="00BB7D61"/>
    <w:rsid w:val="00BB7E41"/>
    <w:rsid w:val="00BC033F"/>
    <w:rsid w:val="00BC0FA7"/>
    <w:rsid w:val="00BC11E2"/>
    <w:rsid w:val="00BC11E5"/>
    <w:rsid w:val="00BC24F1"/>
    <w:rsid w:val="00BC25E2"/>
    <w:rsid w:val="00BC2A2D"/>
    <w:rsid w:val="00BC3065"/>
    <w:rsid w:val="00BC32B9"/>
    <w:rsid w:val="00BC34B4"/>
    <w:rsid w:val="00BC3A3A"/>
    <w:rsid w:val="00BC3BB7"/>
    <w:rsid w:val="00BC3DE4"/>
    <w:rsid w:val="00BC4338"/>
    <w:rsid w:val="00BC55A9"/>
    <w:rsid w:val="00BC5856"/>
    <w:rsid w:val="00BC5CAE"/>
    <w:rsid w:val="00BC730A"/>
    <w:rsid w:val="00BD024C"/>
    <w:rsid w:val="00BD0AD7"/>
    <w:rsid w:val="00BD0C83"/>
    <w:rsid w:val="00BD0D52"/>
    <w:rsid w:val="00BD118A"/>
    <w:rsid w:val="00BD1565"/>
    <w:rsid w:val="00BD1620"/>
    <w:rsid w:val="00BD1F82"/>
    <w:rsid w:val="00BD2795"/>
    <w:rsid w:val="00BD27F0"/>
    <w:rsid w:val="00BD2ED0"/>
    <w:rsid w:val="00BD3B5B"/>
    <w:rsid w:val="00BD4361"/>
    <w:rsid w:val="00BD47C6"/>
    <w:rsid w:val="00BD546F"/>
    <w:rsid w:val="00BD5660"/>
    <w:rsid w:val="00BD5BFD"/>
    <w:rsid w:val="00BD6361"/>
    <w:rsid w:val="00BD6F04"/>
    <w:rsid w:val="00BD7424"/>
    <w:rsid w:val="00BD7AFC"/>
    <w:rsid w:val="00BD7C23"/>
    <w:rsid w:val="00BE0F6B"/>
    <w:rsid w:val="00BE102F"/>
    <w:rsid w:val="00BE1A23"/>
    <w:rsid w:val="00BE3DBE"/>
    <w:rsid w:val="00BE405C"/>
    <w:rsid w:val="00BE4CC8"/>
    <w:rsid w:val="00BE5E50"/>
    <w:rsid w:val="00BE5FAF"/>
    <w:rsid w:val="00BE6031"/>
    <w:rsid w:val="00BE61C8"/>
    <w:rsid w:val="00BE6C3D"/>
    <w:rsid w:val="00BE746B"/>
    <w:rsid w:val="00BE7507"/>
    <w:rsid w:val="00BE7D1A"/>
    <w:rsid w:val="00BE7ED1"/>
    <w:rsid w:val="00BF01D0"/>
    <w:rsid w:val="00BF0363"/>
    <w:rsid w:val="00BF0490"/>
    <w:rsid w:val="00BF08FE"/>
    <w:rsid w:val="00BF0CE2"/>
    <w:rsid w:val="00BF1B38"/>
    <w:rsid w:val="00BF1E34"/>
    <w:rsid w:val="00BF28ED"/>
    <w:rsid w:val="00BF2CD2"/>
    <w:rsid w:val="00BF31F0"/>
    <w:rsid w:val="00BF360F"/>
    <w:rsid w:val="00BF3629"/>
    <w:rsid w:val="00BF4232"/>
    <w:rsid w:val="00BF48C2"/>
    <w:rsid w:val="00BF53F1"/>
    <w:rsid w:val="00BF58D2"/>
    <w:rsid w:val="00BF684D"/>
    <w:rsid w:val="00BF6C8D"/>
    <w:rsid w:val="00BF6CBD"/>
    <w:rsid w:val="00BF7052"/>
    <w:rsid w:val="00BF786F"/>
    <w:rsid w:val="00BF78DA"/>
    <w:rsid w:val="00BF7EA4"/>
    <w:rsid w:val="00C00D5B"/>
    <w:rsid w:val="00C00DB3"/>
    <w:rsid w:val="00C02DAE"/>
    <w:rsid w:val="00C03AC3"/>
    <w:rsid w:val="00C03F2E"/>
    <w:rsid w:val="00C03F62"/>
    <w:rsid w:val="00C0447D"/>
    <w:rsid w:val="00C04585"/>
    <w:rsid w:val="00C04BE2"/>
    <w:rsid w:val="00C053C3"/>
    <w:rsid w:val="00C07970"/>
    <w:rsid w:val="00C07A6B"/>
    <w:rsid w:val="00C10A66"/>
    <w:rsid w:val="00C10C12"/>
    <w:rsid w:val="00C114FA"/>
    <w:rsid w:val="00C11632"/>
    <w:rsid w:val="00C11919"/>
    <w:rsid w:val="00C11BB3"/>
    <w:rsid w:val="00C1220B"/>
    <w:rsid w:val="00C125D3"/>
    <w:rsid w:val="00C126B1"/>
    <w:rsid w:val="00C1271E"/>
    <w:rsid w:val="00C12ABC"/>
    <w:rsid w:val="00C12BE3"/>
    <w:rsid w:val="00C12FAC"/>
    <w:rsid w:val="00C1507A"/>
    <w:rsid w:val="00C1587A"/>
    <w:rsid w:val="00C163B3"/>
    <w:rsid w:val="00C16F80"/>
    <w:rsid w:val="00C17034"/>
    <w:rsid w:val="00C17327"/>
    <w:rsid w:val="00C17CF9"/>
    <w:rsid w:val="00C20CA5"/>
    <w:rsid w:val="00C20CA6"/>
    <w:rsid w:val="00C20FBB"/>
    <w:rsid w:val="00C21013"/>
    <w:rsid w:val="00C21617"/>
    <w:rsid w:val="00C2188E"/>
    <w:rsid w:val="00C22C19"/>
    <w:rsid w:val="00C23B00"/>
    <w:rsid w:val="00C24E48"/>
    <w:rsid w:val="00C24E9D"/>
    <w:rsid w:val="00C25784"/>
    <w:rsid w:val="00C263C5"/>
    <w:rsid w:val="00C27146"/>
    <w:rsid w:val="00C3082E"/>
    <w:rsid w:val="00C30C40"/>
    <w:rsid w:val="00C3158B"/>
    <w:rsid w:val="00C31D76"/>
    <w:rsid w:val="00C320BF"/>
    <w:rsid w:val="00C32897"/>
    <w:rsid w:val="00C32B24"/>
    <w:rsid w:val="00C32E61"/>
    <w:rsid w:val="00C332D9"/>
    <w:rsid w:val="00C339DE"/>
    <w:rsid w:val="00C33C2E"/>
    <w:rsid w:val="00C33D54"/>
    <w:rsid w:val="00C34560"/>
    <w:rsid w:val="00C35111"/>
    <w:rsid w:val="00C3558E"/>
    <w:rsid w:val="00C3567B"/>
    <w:rsid w:val="00C35965"/>
    <w:rsid w:val="00C35AF3"/>
    <w:rsid w:val="00C365C0"/>
    <w:rsid w:val="00C36A41"/>
    <w:rsid w:val="00C37288"/>
    <w:rsid w:val="00C37B39"/>
    <w:rsid w:val="00C4001C"/>
    <w:rsid w:val="00C40148"/>
    <w:rsid w:val="00C4063F"/>
    <w:rsid w:val="00C406A5"/>
    <w:rsid w:val="00C40E75"/>
    <w:rsid w:val="00C41460"/>
    <w:rsid w:val="00C414DE"/>
    <w:rsid w:val="00C423A6"/>
    <w:rsid w:val="00C42A2D"/>
    <w:rsid w:val="00C433F6"/>
    <w:rsid w:val="00C4463D"/>
    <w:rsid w:val="00C44FF7"/>
    <w:rsid w:val="00C457C6"/>
    <w:rsid w:val="00C45A32"/>
    <w:rsid w:val="00C46A46"/>
    <w:rsid w:val="00C47120"/>
    <w:rsid w:val="00C475C1"/>
    <w:rsid w:val="00C4798A"/>
    <w:rsid w:val="00C47FE4"/>
    <w:rsid w:val="00C500F5"/>
    <w:rsid w:val="00C505A8"/>
    <w:rsid w:val="00C5178A"/>
    <w:rsid w:val="00C5242E"/>
    <w:rsid w:val="00C52B63"/>
    <w:rsid w:val="00C52E57"/>
    <w:rsid w:val="00C53300"/>
    <w:rsid w:val="00C53714"/>
    <w:rsid w:val="00C539F1"/>
    <w:rsid w:val="00C53ED9"/>
    <w:rsid w:val="00C5408F"/>
    <w:rsid w:val="00C54FE2"/>
    <w:rsid w:val="00C553FE"/>
    <w:rsid w:val="00C554C4"/>
    <w:rsid w:val="00C55EC8"/>
    <w:rsid w:val="00C56389"/>
    <w:rsid w:val="00C571F5"/>
    <w:rsid w:val="00C60154"/>
    <w:rsid w:val="00C60AA4"/>
    <w:rsid w:val="00C60AB3"/>
    <w:rsid w:val="00C60BE4"/>
    <w:rsid w:val="00C60F13"/>
    <w:rsid w:val="00C610DA"/>
    <w:rsid w:val="00C616E7"/>
    <w:rsid w:val="00C61846"/>
    <w:rsid w:val="00C61953"/>
    <w:rsid w:val="00C62C82"/>
    <w:rsid w:val="00C635E3"/>
    <w:rsid w:val="00C63C68"/>
    <w:rsid w:val="00C63FB6"/>
    <w:rsid w:val="00C645B4"/>
    <w:rsid w:val="00C64609"/>
    <w:rsid w:val="00C65888"/>
    <w:rsid w:val="00C65D8B"/>
    <w:rsid w:val="00C665E8"/>
    <w:rsid w:val="00C66679"/>
    <w:rsid w:val="00C6701A"/>
    <w:rsid w:val="00C67138"/>
    <w:rsid w:val="00C67B8D"/>
    <w:rsid w:val="00C7063E"/>
    <w:rsid w:val="00C7105A"/>
    <w:rsid w:val="00C71C38"/>
    <w:rsid w:val="00C72083"/>
    <w:rsid w:val="00C731E7"/>
    <w:rsid w:val="00C733F6"/>
    <w:rsid w:val="00C73423"/>
    <w:rsid w:val="00C74284"/>
    <w:rsid w:val="00C74A09"/>
    <w:rsid w:val="00C75866"/>
    <w:rsid w:val="00C765C3"/>
    <w:rsid w:val="00C76D9B"/>
    <w:rsid w:val="00C76F1F"/>
    <w:rsid w:val="00C76FBE"/>
    <w:rsid w:val="00C7742B"/>
    <w:rsid w:val="00C777C5"/>
    <w:rsid w:val="00C80831"/>
    <w:rsid w:val="00C80872"/>
    <w:rsid w:val="00C814BE"/>
    <w:rsid w:val="00C821AB"/>
    <w:rsid w:val="00C82AEB"/>
    <w:rsid w:val="00C82B0A"/>
    <w:rsid w:val="00C83A05"/>
    <w:rsid w:val="00C83A19"/>
    <w:rsid w:val="00C83D17"/>
    <w:rsid w:val="00C84255"/>
    <w:rsid w:val="00C8451C"/>
    <w:rsid w:val="00C848AC"/>
    <w:rsid w:val="00C85BB1"/>
    <w:rsid w:val="00C869CF"/>
    <w:rsid w:val="00C877D5"/>
    <w:rsid w:val="00C87FDB"/>
    <w:rsid w:val="00C9131B"/>
    <w:rsid w:val="00C91864"/>
    <w:rsid w:val="00C91DE4"/>
    <w:rsid w:val="00C925A6"/>
    <w:rsid w:val="00C9391B"/>
    <w:rsid w:val="00C93A8F"/>
    <w:rsid w:val="00C93D9C"/>
    <w:rsid w:val="00C93F56"/>
    <w:rsid w:val="00C943F9"/>
    <w:rsid w:val="00C94678"/>
    <w:rsid w:val="00C94AAB"/>
    <w:rsid w:val="00C94B10"/>
    <w:rsid w:val="00C94FFE"/>
    <w:rsid w:val="00C95798"/>
    <w:rsid w:val="00C9593E"/>
    <w:rsid w:val="00C95FA7"/>
    <w:rsid w:val="00C95FD2"/>
    <w:rsid w:val="00C975A6"/>
    <w:rsid w:val="00C97763"/>
    <w:rsid w:val="00C97BE8"/>
    <w:rsid w:val="00C97EC2"/>
    <w:rsid w:val="00C97FAD"/>
    <w:rsid w:val="00CA0D90"/>
    <w:rsid w:val="00CA14F4"/>
    <w:rsid w:val="00CA16AB"/>
    <w:rsid w:val="00CA2296"/>
    <w:rsid w:val="00CA2D93"/>
    <w:rsid w:val="00CA333F"/>
    <w:rsid w:val="00CA36EA"/>
    <w:rsid w:val="00CA385E"/>
    <w:rsid w:val="00CA3A13"/>
    <w:rsid w:val="00CA40CE"/>
    <w:rsid w:val="00CA4AC1"/>
    <w:rsid w:val="00CA4F70"/>
    <w:rsid w:val="00CA540D"/>
    <w:rsid w:val="00CA56D2"/>
    <w:rsid w:val="00CA62B8"/>
    <w:rsid w:val="00CA64B5"/>
    <w:rsid w:val="00CA65B5"/>
    <w:rsid w:val="00CA6BB6"/>
    <w:rsid w:val="00CA727E"/>
    <w:rsid w:val="00CA7672"/>
    <w:rsid w:val="00CA79CF"/>
    <w:rsid w:val="00CA7C05"/>
    <w:rsid w:val="00CB0015"/>
    <w:rsid w:val="00CB02AF"/>
    <w:rsid w:val="00CB0620"/>
    <w:rsid w:val="00CB13AB"/>
    <w:rsid w:val="00CB1987"/>
    <w:rsid w:val="00CB1FB6"/>
    <w:rsid w:val="00CB2F89"/>
    <w:rsid w:val="00CB3AA1"/>
    <w:rsid w:val="00CB41AB"/>
    <w:rsid w:val="00CB43C5"/>
    <w:rsid w:val="00CB5141"/>
    <w:rsid w:val="00CB5BE3"/>
    <w:rsid w:val="00CB5BED"/>
    <w:rsid w:val="00CB65F7"/>
    <w:rsid w:val="00CB7ACE"/>
    <w:rsid w:val="00CC034D"/>
    <w:rsid w:val="00CC1548"/>
    <w:rsid w:val="00CC172D"/>
    <w:rsid w:val="00CC1AA5"/>
    <w:rsid w:val="00CC3B10"/>
    <w:rsid w:val="00CC4F48"/>
    <w:rsid w:val="00CC52A1"/>
    <w:rsid w:val="00CC5325"/>
    <w:rsid w:val="00CC5A08"/>
    <w:rsid w:val="00CC5D65"/>
    <w:rsid w:val="00CC60C0"/>
    <w:rsid w:val="00CC615E"/>
    <w:rsid w:val="00CC6366"/>
    <w:rsid w:val="00CC715D"/>
    <w:rsid w:val="00CC7601"/>
    <w:rsid w:val="00CC7DBE"/>
    <w:rsid w:val="00CD0139"/>
    <w:rsid w:val="00CD06DE"/>
    <w:rsid w:val="00CD0EE5"/>
    <w:rsid w:val="00CD1635"/>
    <w:rsid w:val="00CD17CD"/>
    <w:rsid w:val="00CD20CC"/>
    <w:rsid w:val="00CD21A1"/>
    <w:rsid w:val="00CD238F"/>
    <w:rsid w:val="00CD27CD"/>
    <w:rsid w:val="00CD314B"/>
    <w:rsid w:val="00CD3DF3"/>
    <w:rsid w:val="00CD4516"/>
    <w:rsid w:val="00CD4771"/>
    <w:rsid w:val="00CD5289"/>
    <w:rsid w:val="00CD558E"/>
    <w:rsid w:val="00CD572C"/>
    <w:rsid w:val="00CD63A5"/>
    <w:rsid w:val="00CD6711"/>
    <w:rsid w:val="00CD76DD"/>
    <w:rsid w:val="00CD7F48"/>
    <w:rsid w:val="00CE0334"/>
    <w:rsid w:val="00CE05B8"/>
    <w:rsid w:val="00CE1038"/>
    <w:rsid w:val="00CE1C90"/>
    <w:rsid w:val="00CE250B"/>
    <w:rsid w:val="00CE3174"/>
    <w:rsid w:val="00CE3352"/>
    <w:rsid w:val="00CE3533"/>
    <w:rsid w:val="00CE5377"/>
    <w:rsid w:val="00CE5A76"/>
    <w:rsid w:val="00CE6E77"/>
    <w:rsid w:val="00CE7273"/>
    <w:rsid w:val="00CE72CC"/>
    <w:rsid w:val="00CE7587"/>
    <w:rsid w:val="00CF001E"/>
    <w:rsid w:val="00CF0432"/>
    <w:rsid w:val="00CF0B7D"/>
    <w:rsid w:val="00CF0CD1"/>
    <w:rsid w:val="00CF0E99"/>
    <w:rsid w:val="00CF0FE7"/>
    <w:rsid w:val="00CF27CB"/>
    <w:rsid w:val="00CF2EF3"/>
    <w:rsid w:val="00CF3128"/>
    <w:rsid w:val="00CF3189"/>
    <w:rsid w:val="00CF3279"/>
    <w:rsid w:val="00CF429A"/>
    <w:rsid w:val="00CF47F1"/>
    <w:rsid w:val="00CF4C80"/>
    <w:rsid w:val="00CF5AD4"/>
    <w:rsid w:val="00CF6052"/>
    <w:rsid w:val="00CF65F2"/>
    <w:rsid w:val="00CF686F"/>
    <w:rsid w:val="00CF6B24"/>
    <w:rsid w:val="00CF6F4C"/>
    <w:rsid w:val="00CF743C"/>
    <w:rsid w:val="00CF786B"/>
    <w:rsid w:val="00D002D3"/>
    <w:rsid w:val="00D025CF"/>
    <w:rsid w:val="00D02CC6"/>
    <w:rsid w:val="00D0384C"/>
    <w:rsid w:val="00D039B8"/>
    <w:rsid w:val="00D0464A"/>
    <w:rsid w:val="00D048D4"/>
    <w:rsid w:val="00D048DC"/>
    <w:rsid w:val="00D04E5B"/>
    <w:rsid w:val="00D057E1"/>
    <w:rsid w:val="00D05C1E"/>
    <w:rsid w:val="00D05EC3"/>
    <w:rsid w:val="00D062C6"/>
    <w:rsid w:val="00D063C3"/>
    <w:rsid w:val="00D06C4C"/>
    <w:rsid w:val="00D07751"/>
    <w:rsid w:val="00D077C4"/>
    <w:rsid w:val="00D109E7"/>
    <w:rsid w:val="00D10FC6"/>
    <w:rsid w:val="00D1145C"/>
    <w:rsid w:val="00D11492"/>
    <w:rsid w:val="00D1191A"/>
    <w:rsid w:val="00D12033"/>
    <w:rsid w:val="00D1227C"/>
    <w:rsid w:val="00D12314"/>
    <w:rsid w:val="00D12471"/>
    <w:rsid w:val="00D13286"/>
    <w:rsid w:val="00D135AC"/>
    <w:rsid w:val="00D13839"/>
    <w:rsid w:val="00D13856"/>
    <w:rsid w:val="00D1389A"/>
    <w:rsid w:val="00D14217"/>
    <w:rsid w:val="00D14307"/>
    <w:rsid w:val="00D14351"/>
    <w:rsid w:val="00D149A7"/>
    <w:rsid w:val="00D157A2"/>
    <w:rsid w:val="00D158B3"/>
    <w:rsid w:val="00D15EBB"/>
    <w:rsid w:val="00D16186"/>
    <w:rsid w:val="00D16D65"/>
    <w:rsid w:val="00D20159"/>
    <w:rsid w:val="00D2022A"/>
    <w:rsid w:val="00D20233"/>
    <w:rsid w:val="00D21034"/>
    <w:rsid w:val="00D2122A"/>
    <w:rsid w:val="00D21990"/>
    <w:rsid w:val="00D21A61"/>
    <w:rsid w:val="00D2230B"/>
    <w:rsid w:val="00D2430A"/>
    <w:rsid w:val="00D25649"/>
    <w:rsid w:val="00D25AC0"/>
    <w:rsid w:val="00D25F1A"/>
    <w:rsid w:val="00D26825"/>
    <w:rsid w:val="00D269D2"/>
    <w:rsid w:val="00D26BEF"/>
    <w:rsid w:val="00D27132"/>
    <w:rsid w:val="00D27523"/>
    <w:rsid w:val="00D27A19"/>
    <w:rsid w:val="00D27B6E"/>
    <w:rsid w:val="00D27C72"/>
    <w:rsid w:val="00D3010B"/>
    <w:rsid w:val="00D30F1E"/>
    <w:rsid w:val="00D3154A"/>
    <w:rsid w:val="00D31BCD"/>
    <w:rsid w:val="00D31EE7"/>
    <w:rsid w:val="00D31F0D"/>
    <w:rsid w:val="00D32591"/>
    <w:rsid w:val="00D326AD"/>
    <w:rsid w:val="00D329ED"/>
    <w:rsid w:val="00D32C55"/>
    <w:rsid w:val="00D32D3F"/>
    <w:rsid w:val="00D32DDA"/>
    <w:rsid w:val="00D33739"/>
    <w:rsid w:val="00D338B0"/>
    <w:rsid w:val="00D36E00"/>
    <w:rsid w:val="00D40BB0"/>
    <w:rsid w:val="00D40DDD"/>
    <w:rsid w:val="00D41046"/>
    <w:rsid w:val="00D414CD"/>
    <w:rsid w:val="00D41590"/>
    <w:rsid w:val="00D4217A"/>
    <w:rsid w:val="00D422DA"/>
    <w:rsid w:val="00D42598"/>
    <w:rsid w:val="00D42773"/>
    <w:rsid w:val="00D42E04"/>
    <w:rsid w:val="00D4312F"/>
    <w:rsid w:val="00D44403"/>
    <w:rsid w:val="00D445CF"/>
    <w:rsid w:val="00D44BD3"/>
    <w:rsid w:val="00D46DF2"/>
    <w:rsid w:val="00D46E63"/>
    <w:rsid w:val="00D474A3"/>
    <w:rsid w:val="00D4779A"/>
    <w:rsid w:val="00D47938"/>
    <w:rsid w:val="00D50D6D"/>
    <w:rsid w:val="00D51DA4"/>
    <w:rsid w:val="00D51F8C"/>
    <w:rsid w:val="00D52599"/>
    <w:rsid w:val="00D52825"/>
    <w:rsid w:val="00D52CB3"/>
    <w:rsid w:val="00D52CCC"/>
    <w:rsid w:val="00D52E9D"/>
    <w:rsid w:val="00D53381"/>
    <w:rsid w:val="00D53B81"/>
    <w:rsid w:val="00D53C2D"/>
    <w:rsid w:val="00D55D2D"/>
    <w:rsid w:val="00D56231"/>
    <w:rsid w:val="00D565E8"/>
    <w:rsid w:val="00D56717"/>
    <w:rsid w:val="00D56837"/>
    <w:rsid w:val="00D5683A"/>
    <w:rsid w:val="00D57670"/>
    <w:rsid w:val="00D600C5"/>
    <w:rsid w:val="00D606F8"/>
    <w:rsid w:val="00D6096C"/>
    <w:rsid w:val="00D60B8F"/>
    <w:rsid w:val="00D60DFA"/>
    <w:rsid w:val="00D61643"/>
    <w:rsid w:val="00D6167A"/>
    <w:rsid w:val="00D616EF"/>
    <w:rsid w:val="00D61DC1"/>
    <w:rsid w:val="00D629A7"/>
    <w:rsid w:val="00D6335C"/>
    <w:rsid w:val="00D6465D"/>
    <w:rsid w:val="00D6484D"/>
    <w:rsid w:val="00D64BAF"/>
    <w:rsid w:val="00D65F3D"/>
    <w:rsid w:val="00D6648F"/>
    <w:rsid w:val="00D6664C"/>
    <w:rsid w:val="00D6789D"/>
    <w:rsid w:val="00D67BDD"/>
    <w:rsid w:val="00D70056"/>
    <w:rsid w:val="00D7070B"/>
    <w:rsid w:val="00D71152"/>
    <w:rsid w:val="00D71299"/>
    <w:rsid w:val="00D71651"/>
    <w:rsid w:val="00D71A17"/>
    <w:rsid w:val="00D71EB0"/>
    <w:rsid w:val="00D720D4"/>
    <w:rsid w:val="00D72226"/>
    <w:rsid w:val="00D72328"/>
    <w:rsid w:val="00D72AE3"/>
    <w:rsid w:val="00D7561B"/>
    <w:rsid w:val="00D75DCF"/>
    <w:rsid w:val="00D76040"/>
    <w:rsid w:val="00D8107A"/>
    <w:rsid w:val="00D811CA"/>
    <w:rsid w:val="00D8120D"/>
    <w:rsid w:val="00D816B2"/>
    <w:rsid w:val="00D81743"/>
    <w:rsid w:val="00D81979"/>
    <w:rsid w:val="00D81BA8"/>
    <w:rsid w:val="00D830B3"/>
    <w:rsid w:val="00D8384C"/>
    <w:rsid w:val="00D842CB"/>
    <w:rsid w:val="00D84860"/>
    <w:rsid w:val="00D8540F"/>
    <w:rsid w:val="00D85708"/>
    <w:rsid w:val="00D85BC6"/>
    <w:rsid w:val="00D86E21"/>
    <w:rsid w:val="00D871C0"/>
    <w:rsid w:val="00D876E4"/>
    <w:rsid w:val="00D87705"/>
    <w:rsid w:val="00D878A3"/>
    <w:rsid w:val="00D90454"/>
    <w:rsid w:val="00D90761"/>
    <w:rsid w:val="00D90DBE"/>
    <w:rsid w:val="00D90F2C"/>
    <w:rsid w:val="00D91501"/>
    <w:rsid w:val="00D9183E"/>
    <w:rsid w:val="00D94209"/>
    <w:rsid w:val="00D942D4"/>
    <w:rsid w:val="00D94433"/>
    <w:rsid w:val="00D957C4"/>
    <w:rsid w:val="00D95F4C"/>
    <w:rsid w:val="00D96A5C"/>
    <w:rsid w:val="00D973AC"/>
    <w:rsid w:val="00DA011F"/>
    <w:rsid w:val="00DA0B10"/>
    <w:rsid w:val="00DA0CAE"/>
    <w:rsid w:val="00DA0E0B"/>
    <w:rsid w:val="00DA15EA"/>
    <w:rsid w:val="00DA1B3C"/>
    <w:rsid w:val="00DA2828"/>
    <w:rsid w:val="00DA326B"/>
    <w:rsid w:val="00DA36A6"/>
    <w:rsid w:val="00DA3DCA"/>
    <w:rsid w:val="00DA3E18"/>
    <w:rsid w:val="00DA3F92"/>
    <w:rsid w:val="00DA47AE"/>
    <w:rsid w:val="00DA4824"/>
    <w:rsid w:val="00DA514E"/>
    <w:rsid w:val="00DA5271"/>
    <w:rsid w:val="00DA66AD"/>
    <w:rsid w:val="00DA78F7"/>
    <w:rsid w:val="00DB07ED"/>
    <w:rsid w:val="00DB083F"/>
    <w:rsid w:val="00DB09AF"/>
    <w:rsid w:val="00DB0E9A"/>
    <w:rsid w:val="00DB1050"/>
    <w:rsid w:val="00DB1229"/>
    <w:rsid w:val="00DB1AF8"/>
    <w:rsid w:val="00DB2A43"/>
    <w:rsid w:val="00DB2DCE"/>
    <w:rsid w:val="00DB3398"/>
    <w:rsid w:val="00DB3694"/>
    <w:rsid w:val="00DB3EAF"/>
    <w:rsid w:val="00DB4262"/>
    <w:rsid w:val="00DB4277"/>
    <w:rsid w:val="00DB4578"/>
    <w:rsid w:val="00DB4DC5"/>
    <w:rsid w:val="00DB51E0"/>
    <w:rsid w:val="00DB532E"/>
    <w:rsid w:val="00DB5698"/>
    <w:rsid w:val="00DB5D32"/>
    <w:rsid w:val="00DB67A3"/>
    <w:rsid w:val="00DB69C4"/>
    <w:rsid w:val="00DB6CAD"/>
    <w:rsid w:val="00DB71E2"/>
    <w:rsid w:val="00DB729B"/>
    <w:rsid w:val="00DB7AB3"/>
    <w:rsid w:val="00DB7FFB"/>
    <w:rsid w:val="00DC0330"/>
    <w:rsid w:val="00DC087F"/>
    <w:rsid w:val="00DC0B16"/>
    <w:rsid w:val="00DC16AA"/>
    <w:rsid w:val="00DC2623"/>
    <w:rsid w:val="00DC2BB5"/>
    <w:rsid w:val="00DC30B4"/>
    <w:rsid w:val="00DC3725"/>
    <w:rsid w:val="00DC3D8E"/>
    <w:rsid w:val="00DC548F"/>
    <w:rsid w:val="00DC562A"/>
    <w:rsid w:val="00DC6650"/>
    <w:rsid w:val="00DC6970"/>
    <w:rsid w:val="00DC748B"/>
    <w:rsid w:val="00DC7EAC"/>
    <w:rsid w:val="00DC7EBB"/>
    <w:rsid w:val="00DC7F5A"/>
    <w:rsid w:val="00DD0746"/>
    <w:rsid w:val="00DD0D7A"/>
    <w:rsid w:val="00DD1090"/>
    <w:rsid w:val="00DD1740"/>
    <w:rsid w:val="00DD32CA"/>
    <w:rsid w:val="00DD3652"/>
    <w:rsid w:val="00DD3CAC"/>
    <w:rsid w:val="00DD3E3C"/>
    <w:rsid w:val="00DD44F4"/>
    <w:rsid w:val="00DD4A05"/>
    <w:rsid w:val="00DD4FD5"/>
    <w:rsid w:val="00DD50C6"/>
    <w:rsid w:val="00DD5D55"/>
    <w:rsid w:val="00DD66DC"/>
    <w:rsid w:val="00DD7269"/>
    <w:rsid w:val="00DD7AF3"/>
    <w:rsid w:val="00DD7D17"/>
    <w:rsid w:val="00DE0EE9"/>
    <w:rsid w:val="00DE1191"/>
    <w:rsid w:val="00DE1673"/>
    <w:rsid w:val="00DE17C8"/>
    <w:rsid w:val="00DE39FD"/>
    <w:rsid w:val="00DE3F26"/>
    <w:rsid w:val="00DE402E"/>
    <w:rsid w:val="00DE41DE"/>
    <w:rsid w:val="00DE4A6B"/>
    <w:rsid w:val="00DE533F"/>
    <w:rsid w:val="00DE5F8B"/>
    <w:rsid w:val="00DE6058"/>
    <w:rsid w:val="00DE6205"/>
    <w:rsid w:val="00DE629B"/>
    <w:rsid w:val="00DE6B94"/>
    <w:rsid w:val="00DE7006"/>
    <w:rsid w:val="00DE7040"/>
    <w:rsid w:val="00DE7336"/>
    <w:rsid w:val="00DF07BE"/>
    <w:rsid w:val="00DF0DCA"/>
    <w:rsid w:val="00DF18B3"/>
    <w:rsid w:val="00DF1D61"/>
    <w:rsid w:val="00DF1E05"/>
    <w:rsid w:val="00DF30B3"/>
    <w:rsid w:val="00DF43B5"/>
    <w:rsid w:val="00DF4552"/>
    <w:rsid w:val="00DF5A3C"/>
    <w:rsid w:val="00DF5F37"/>
    <w:rsid w:val="00DF6469"/>
    <w:rsid w:val="00DF65B4"/>
    <w:rsid w:val="00DF68EC"/>
    <w:rsid w:val="00DF6D2A"/>
    <w:rsid w:val="00DF70A7"/>
    <w:rsid w:val="00E022A2"/>
    <w:rsid w:val="00E027E7"/>
    <w:rsid w:val="00E029E1"/>
    <w:rsid w:val="00E04018"/>
    <w:rsid w:val="00E043A4"/>
    <w:rsid w:val="00E04408"/>
    <w:rsid w:val="00E04B60"/>
    <w:rsid w:val="00E055C0"/>
    <w:rsid w:val="00E05CAA"/>
    <w:rsid w:val="00E05F98"/>
    <w:rsid w:val="00E068A7"/>
    <w:rsid w:val="00E06C97"/>
    <w:rsid w:val="00E06F71"/>
    <w:rsid w:val="00E10423"/>
    <w:rsid w:val="00E107B7"/>
    <w:rsid w:val="00E11280"/>
    <w:rsid w:val="00E115EF"/>
    <w:rsid w:val="00E12480"/>
    <w:rsid w:val="00E12CB1"/>
    <w:rsid w:val="00E1352C"/>
    <w:rsid w:val="00E138CA"/>
    <w:rsid w:val="00E13F6A"/>
    <w:rsid w:val="00E13FF5"/>
    <w:rsid w:val="00E143CA"/>
    <w:rsid w:val="00E14595"/>
    <w:rsid w:val="00E146AB"/>
    <w:rsid w:val="00E14B89"/>
    <w:rsid w:val="00E159D2"/>
    <w:rsid w:val="00E159E1"/>
    <w:rsid w:val="00E15B45"/>
    <w:rsid w:val="00E15EA1"/>
    <w:rsid w:val="00E16B53"/>
    <w:rsid w:val="00E177FB"/>
    <w:rsid w:val="00E17966"/>
    <w:rsid w:val="00E200C2"/>
    <w:rsid w:val="00E203C6"/>
    <w:rsid w:val="00E2106D"/>
    <w:rsid w:val="00E2146C"/>
    <w:rsid w:val="00E214BD"/>
    <w:rsid w:val="00E21746"/>
    <w:rsid w:val="00E21D40"/>
    <w:rsid w:val="00E21EB0"/>
    <w:rsid w:val="00E226D6"/>
    <w:rsid w:val="00E22BD3"/>
    <w:rsid w:val="00E230A8"/>
    <w:rsid w:val="00E232D0"/>
    <w:rsid w:val="00E2400D"/>
    <w:rsid w:val="00E24CF1"/>
    <w:rsid w:val="00E24EBD"/>
    <w:rsid w:val="00E25131"/>
    <w:rsid w:val="00E26221"/>
    <w:rsid w:val="00E265D6"/>
    <w:rsid w:val="00E26C8A"/>
    <w:rsid w:val="00E272CB"/>
    <w:rsid w:val="00E2753E"/>
    <w:rsid w:val="00E303FC"/>
    <w:rsid w:val="00E31228"/>
    <w:rsid w:val="00E31C3A"/>
    <w:rsid w:val="00E32BA2"/>
    <w:rsid w:val="00E338C4"/>
    <w:rsid w:val="00E346D1"/>
    <w:rsid w:val="00E36C42"/>
    <w:rsid w:val="00E36D3B"/>
    <w:rsid w:val="00E36D44"/>
    <w:rsid w:val="00E37055"/>
    <w:rsid w:val="00E3740B"/>
    <w:rsid w:val="00E37C01"/>
    <w:rsid w:val="00E4052D"/>
    <w:rsid w:val="00E4068B"/>
    <w:rsid w:val="00E407E9"/>
    <w:rsid w:val="00E408EF"/>
    <w:rsid w:val="00E40BD0"/>
    <w:rsid w:val="00E40BED"/>
    <w:rsid w:val="00E413D3"/>
    <w:rsid w:val="00E415A5"/>
    <w:rsid w:val="00E41D33"/>
    <w:rsid w:val="00E41DA5"/>
    <w:rsid w:val="00E42AAD"/>
    <w:rsid w:val="00E43AB3"/>
    <w:rsid w:val="00E43FC1"/>
    <w:rsid w:val="00E44250"/>
    <w:rsid w:val="00E4571A"/>
    <w:rsid w:val="00E45728"/>
    <w:rsid w:val="00E45F07"/>
    <w:rsid w:val="00E4718C"/>
    <w:rsid w:val="00E476E1"/>
    <w:rsid w:val="00E479CC"/>
    <w:rsid w:val="00E50A5E"/>
    <w:rsid w:val="00E50C95"/>
    <w:rsid w:val="00E50CD5"/>
    <w:rsid w:val="00E50D7F"/>
    <w:rsid w:val="00E522E4"/>
    <w:rsid w:val="00E5240A"/>
    <w:rsid w:val="00E52476"/>
    <w:rsid w:val="00E52759"/>
    <w:rsid w:val="00E528A1"/>
    <w:rsid w:val="00E5373D"/>
    <w:rsid w:val="00E53759"/>
    <w:rsid w:val="00E538CC"/>
    <w:rsid w:val="00E53DA2"/>
    <w:rsid w:val="00E548B0"/>
    <w:rsid w:val="00E54C3F"/>
    <w:rsid w:val="00E55E48"/>
    <w:rsid w:val="00E5692B"/>
    <w:rsid w:val="00E57443"/>
    <w:rsid w:val="00E57FBC"/>
    <w:rsid w:val="00E600C2"/>
    <w:rsid w:val="00E60657"/>
    <w:rsid w:val="00E60916"/>
    <w:rsid w:val="00E61060"/>
    <w:rsid w:val="00E6130B"/>
    <w:rsid w:val="00E61932"/>
    <w:rsid w:val="00E61D81"/>
    <w:rsid w:val="00E61EFB"/>
    <w:rsid w:val="00E62040"/>
    <w:rsid w:val="00E62047"/>
    <w:rsid w:val="00E620C3"/>
    <w:rsid w:val="00E63206"/>
    <w:rsid w:val="00E63525"/>
    <w:rsid w:val="00E63D5A"/>
    <w:rsid w:val="00E64B92"/>
    <w:rsid w:val="00E64CE0"/>
    <w:rsid w:val="00E65381"/>
    <w:rsid w:val="00E672DC"/>
    <w:rsid w:val="00E67AEA"/>
    <w:rsid w:val="00E67C30"/>
    <w:rsid w:val="00E67DBD"/>
    <w:rsid w:val="00E7028B"/>
    <w:rsid w:val="00E70E98"/>
    <w:rsid w:val="00E71356"/>
    <w:rsid w:val="00E71452"/>
    <w:rsid w:val="00E719A3"/>
    <w:rsid w:val="00E72934"/>
    <w:rsid w:val="00E730C9"/>
    <w:rsid w:val="00E7343F"/>
    <w:rsid w:val="00E735A7"/>
    <w:rsid w:val="00E74072"/>
    <w:rsid w:val="00E74188"/>
    <w:rsid w:val="00E745EC"/>
    <w:rsid w:val="00E74C38"/>
    <w:rsid w:val="00E74E7F"/>
    <w:rsid w:val="00E7532B"/>
    <w:rsid w:val="00E755E5"/>
    <w:rsid w:val="00E75625"/>
    <w:rsid w:val="00E757A1"/>
    <w:rsid w:val="00E75827"/>
    <w:rsid w:val="00E76861"/>
    <w:rsid w:val="00E77139"/>
    <w:rsid w:val="00E77B33"/>
    <w:rsid w:val="00E77B77"/>
    <w:rsid w:val="00E80613"/>
    <w:rsid w:val="00E80940"/>
    <w:rsid w:val="00E80B7D"/>
    <w:rsid w:val="00E81487"/>
    <w:rsid w:val="00E834A0"/>
    <w:rsid w:val="00E83D1A"/>
    <w:rsid w:val="00E84747"/>
    <w:rsid w:val="00E8553E"/>
    <w:rsid w:val="00E85AD9"/>
    <w:rsid w:val="00E864C1"/>
    <w:rsid w:val="00E867AB"/>
    <w:rsid w:val="00E87C6E"/>
    <w:rsid w:val="00E907D3"/>
    <w:rsid w:val="00E90F56"/>
    <w:rsid w:val="00E92FCE"/>
    <w:rsid w:val="00E9374D"/>
    <w:rsid w:val="00E9416F"/>
    <w:rsid w:val="00E954B9"/>
    <w:rsid w:val="00E97014"/>
    <w:rsid w:val="00E97167"/>
    <w:rsid w:val="00E9740F"/>
    <w:rsid w:val="00E977A8"/>
    <w:rsid w:val="00EA0391"/>
    <w:rsid w:val="00EA0967"/>
    <w:rsid w:val="00EA378C"/>
    <w:rsid w:val="00EA3C5A"/>
    <w:rsid w:val="00EA42C8"/>
    <w:rsid w:val="00EA43F0"/>
    <w:rsid w:val="00EA455A"/>
    <w:rsid w:val="00EA5853"/>
    <w:rsid w:val="00EA6B99"/>
    <w:rsid w:val="00EA6C6E"/>
    <w:rsid w:val="00EA74C7"/>
    <w:rsid w:val="00EA778C"/>
    <w:rsid w:val="00EB04D0"/>
    <w:rsid w:val="00EB0C2D"/>
    <w:rsid w:val="00EB12CB"/>
    <w:rsid w:val="00EB1B02"/>
    <w:rsid w:val="00EB3269"/>
    <w:rsid w:val="00EB3662"/>
    <w:rsid w:val="00EB4393"/>
    <w:rsid w:val="00EB4DEF"/>
    <w:rsid w:val="00EB5190"/>
    <w:rsid w:val="00EB51C1"/>
    <w:rsid w:val="00EB527B"/>
    <w:rsid w:val="00EB565A"/>
    <w:rsid w:val="00EB5AC0"/>
    <w:rsid w:val="00EB600D"/>
    <w:rsid w:val="00EB6B33"/>
    <w:rsid w:val="00EB73A9"/>
    <w:rsid w:val="00EB77BA"/>
    <w:rsid w:val="00EB79BB"/>
    <w:rsid w:val="00EC1AEE"/>
    <w:rsid w:val="00EC248B"/>
    <w:rsid w:val="00EC2F74"/>
    <w:rsid w:val="00EC3718"/>
    <w:rsid w:val="00EC488D"/>
    <w:rsid w:val="00EC4928"/>
    <w:rsid w:val="00EC5057"/>
    <w:rsid w:val="00EC63E5"/>
    <w:rsid w:val="00EC6CA6"/>
    <w:rsid w:val="00EC740D"/>
    <w:rsid w:val="00EC7872"/>
    <w:rsid w:val="00EC7A8F"/>
    <w:rsid w:val="00EC7BC9"/>
    <w:rsid w:val="00ED08FC"/>
    <w:rsid w:val="00ED0DC0"/>
    <w:rsid w:val="00ED11A0"/>
    <w:rsid w:val="00ED13A2"/>
    <w:rsid w:val="00ED1941"/>
    <w:rsid w:val="00ED1950"/>
    <w:rsid w:val="00ED20CD"/>
    <w:rsid w:val="00ED21A0"/>
    <w:rsid w:val="00ED2357"/>
    <w:rsid w:val="00ED257F"/>
    <w:rsid w:val="00ED32B0"/>
    <w:rsid w:val="00ED3A71"/>
    <w:rsid w:val="00ED3B99"/>
    <w:rsid w:val="00ED498F"/>
    <w:rsid w:val="00ED4BCE"/>
    <w:rsid w:val="00ED5157"/>
    <w:rsid w:val="00ED529D"/>
    <w:rsid w:val="00ED5AC5"/>
    <w:rsid w:val="00ED5F92"/>
    <w:rsid w:val="00ED65CA"/>
    <w:rsid w:val="00ED6CD8"/>
    <w:rsid w:val="00ED716E"/>
    <w:rsid w:val="00EE1468"/>
    <w:rsid w:val="00EE1832"/>
    <w:rsid w:val="00EE1E29"/>
    <w:rsid w:val="00EE1E8E"/>
    <w:rsid w:val="00EE21BA"/>
    <w:rsid w:val="00EE221E"/>
    <w:rsid w:val="00EE2E7A"/>
    <w:rsid w:val="00EE343B"/>
    <w:rsid w:val="00EE3732"/>
    <w:rsid w:val="00EE38F2"/>
    <w:rsid w:val="00EE406A"/>
    <w:rsid w:val="00EE41E5"/>
    <w:rsid w:val="00EE43B7"/>
    <w:rsid w:val="00EE617F"/>
    <w:rsid w:val="00EE6E05"/>
    <w:rsid w:val="00EE6EF8"/>
    <w:rsid w:val="00EE6F99"/>
    <w:rsid w:val="00EF0143"/>
    <w:rsid w:val="00EF055C"/>
    <w:rsid w:val="00EF05B9"/>
    <w:rsid w:val="00EF1CC8"/>
    <w:rsid w:val="00EF312D"/>
    <w:rsid w:val="00EF4167"/>
    <w:rsid w:val="00EF4624"/>
    <w:rsid w:val="00EF4636"/>
    <w:rsid w:val="00EF47B2"/>
    <w:rsid w:val="00EF4D29"/>
    <w:rsid w:val="00EF5FEF"/>
    <w:rsid w:val="00EF6D48"/>
    <w:rsid w:val="00EF7E53"/>
    <w:rsid w:val="00F001B7"/>
    <w:rsid w:val="00F0032E"/>
    <w:rsid w:val="00F008F5"/>
    <w:rsid w:val="00F01250"/>
    <w:rsid w:val="00F01B51"/>
    <w:rsid w:val="00F01BA9"/>
    <w:rsid w:val="00F01FAC"/>
    <w:rsid w:val="00F026D3"/>
    <w:rsid w:val="00F035F7"/>
    <w:rsid w:val="00F041F8"/>
    <w:rsid w:val="00F05011"/>
    <w:rsid w:val="00F05284"/>
    <w:rsid w:val="00F05E94"/>
    <w:rsid w:val="00F073EE"/>
    <w:rsid w:val="00F076D5"/>
    <w:rsid w:val="00F07C80"/>
    <w:rsid w:val="00F07E2B"/>
    <w:rsid w:val="00F1017D"/>
    <w:rsid w:val="00F1030F"/>
    <w:rsid w:val="00F10688"/>
    <w:rsid w:val="00F10C85"/>
    <w:rsid w:val="00F111A9"/>
    <w:rsid w:val="00F1164B"/>
    <w:rsid w:val="00F119FC"/>
    <w:rsid w:val="00F11E7B"/>
    <w:rsid w:val="00F11EDC"/>
    <w:rsid w:val="00F1205B"/>
    <w:rsid w:val="00F12913"/>
    <w:rsid w:val="00F12C3D"/>
    <w:rsid w:val="00F131EA"/>
    <w:rsid w:val="00F13586"/>
    <w:rsid w:val="00F15770"/>
    <w:rsid w:val="00F1648C"/>
    <w:rsid w:val="00F16AD4"/>
    <w:rsid w:val="00F17699"/>
    <w:rsid w:val="00F17A40"/>
    <w:rsid w:val="00F17F64"/>
    <w:rsid w:val="00F17F70"/>
    <w:rsid w:val="00F2073A"/>
    <w:rsid w:val="00F2081F"/>
    <w:rsid w:val="00F22037"/>
    <w:rsid w:val="00F220A7"/>
    <w:rsid w:val="00F2225A"/>
    <w:rsid w:val="00F22507"/>
    <w:rsid w:val="00F24702"/>
    <w:rsid w:val="00F2484F"/>
    <w:rsid w:val="00F24C44"/>
    <w:rsid w:val="00F253DA"/>
    <w:rsid w:val="00F25697"/>
    <w:rsid w:val="00F25D40"/>
    <w:rsid w:val="00F2600C"/>
    <w:rsid w:val="00F260D3"/>
    <w:rsid w:val="00F277D0"/>
    <w:rsid w:val="00F30ACC"/>
    <w:rsid w:val="00F30B63"/>
    <w:rsid w:val="00F30C2B"/>
    <w:rsid w:val="00F30EA8"/>
    <w:rsid w:val="00F30F31"/>
    <w:rsid w:val="00F3145F"/>
    <w:rsid w:val="00F31661"/>
    <w:rsid w:val="00F31748"/>
    <w:rsid w:val="00F3194D"/>
    <w:rsid w:val="00F31C55"/>
    <w:rsid w:val="00F31CAC"/>
    <w:rsid w:val="00F323AE"/>
    <w:rsid w:val="00F32660"/>
    <w:rsid w:val="00F32C03"/>
    <w:rsid w:val="00F33429"/>
    <w:rsid w:val="00F33546"/>
    <w:rsid w:val="00F33678"/>
    <w:rsid w:val="00F33A77"/>
    <w:rsid w:val="00F345DA"/>
    <w:rsid w:val="00F34A50"/>
    <w:rsid w:val="00F3535A"/>
    <w:rsid w:val="00F35936"/>
    <w:rsid w:val="00F35A46"/>
    <w:rsid w:val="00F36370"/>
    <w:rsid w:val="00F3657E"/>
    <w:rsid w:val="00F37504"/>
    <w:rsid w:val="00F37C6A"/>
    <w:rsid w:val="00F37DCF"/>
    <w:rsid w:val="00F37E4E"/>
    <w:rsid w:val="00F40521"/>
    <w:rsid w:val="00F41211"/>
    <w:rsid w:val="00F41A9E"/>
    <w:rsid w:val="00F41D9D"/>
    <w:rsid w:val="00F432E1"/>
    <w:rsid w:val="00F44D02"/>
    <w:rsid w:val="00F45380"/>
    <w:rsid w:val="00F467E3"/>
    <w:rsid w:val="00F46A7C"/>
    <w:rsid w:val="00F46E28"/>
    <w:rsid w:val="00F46FE9"/>
    <w:rsid w:val="00F473C4"/>
    <w:rsid w:val="00F47410"/>
    <w:rsid w:val="00F474CB"/>
    <w:rsid w:val="00F47F2F"/>
    <w:rsid w:val="00F507AB"/>
    <w:rsid w:val="00F509A0"/>
    <w:rsid w:val="00F50E55"/>
    <w:rsid w:val="00F513F2"/>
    <w:rsid w:val="00F5151C"/>
    <w:rsid w:val="00F52484"/>
    <w:rsid w:val="00F5311A"/>
    <w:rsid w:val="00F532A9"/>
    <w:rsid w:val="00F532D2"/>
    <w:rsid w:val="00F53AEE"/>
    <w:rsid w:val="00F53E75"/>
    <w:rsid w:val="00F53EC7"/>
    <w:rsid w:val="00F54190"/>
    <w:rsid w:val="00F54509"/>
    <w:rsid w:val="00F54A1F"/>
    <w:rsid w:val="00F54E1E"/>
    <w:rsid w:val="00F566F7"/>
    <w:rsid w:val="00F56AD7"/>
    <w:rsid w:val="00F56B6B"/>
    <w:rsid w:val="00F57EAB"/>
    <w:rsid w:val="00F603A6"/>
    <w:rsid w:val="00F6133D"/>
    <w:rsid w:val="00F615E8"/>
    <w:rsid w:val="00F6256E"/>
    <w:rsid w:val="00F62713"/>
    <w:rsid w:val="00F63494"/>
    <w:rsid w:val="00F637C8"/>
    <w:rsid w:val="00F6412A"/>
    <w:rsid w:val="00F64731"/>
    <w:rsid w:val="00F64751"/>
    <w:rsid w:val="00F64BDA"/>
    <w:rsid w:val="00F652E5"/>
    <w:rsid w:val="00F655E5"/>
    <w:rsid w:val="00F65A12"/>
    <w:rsid w:val="00F66250"/>
    <w:rsid w:val="00F6708D"/>
    <w:rsid w:val="00F67293"/>
    <w:rsid w:val="00F672A1"/>
    <w:rsid w:val="00F67A66"/>
    <w:rsid w:val="00F67DF8"/>
    <w:rsid w:val="00F71421"/>
    <w:rsid w:val="00F71D8C"/>
    <w:rsid w:val="00F7275C"/>
    <w:rsid w:val="00F72AA8"/>
    <w:rsid w:val="00F757A6"/>
    <w:rsid w:val="00F759F7"/>
    <w:rsid w:val="00F75A5D"/>
    <w:rsid w:val="00F75AAF"/>
    <w:rsid w:val="00F75E03"/>
    <w:rsid w:val="00F764D6"/>
    <w:rsid w:val="00F7763E"/>
    <w:rsid w:val="00F77C75"/>
    <w:rsid w:val="00F80107"/>
    <w:rsid w:val="00F8043A"/>
    <w:rsid w:val="00F81936"/>
    <w:rsid w:val="00F81E86"/>
    <w:rsid w:val="00F8262A"/>
    <w:rsid w:val="00F82C42"/>
    <w:rsid w:val="00F82CFA"/>
    <w:rsid w:val="00F8332D"/>
    <w:rsid w:val="00F8338B"/>
    <w:rsid w:val="00F83532"/>
    <w:rsid w:val="00F83CCB"/>
    <w:rsid w:val="00F84553"/>
    <w:rsid w:val="00F84565"/>
    <w:rsid w:val="00F850A6"/>
    <w:rsid w:val="00F864E2"/>
    <w:rsid w:val="00F86923"/>
    <w:rsid w:val="00F871E0"/>
    <w:rsid w:val="00F87C62"/>
    <w:rsid w:val="00F87CDB"/>
    <w:rsid w:val="00F87D29"/>
    <w:rsid w:val="00F90719"/>
    <w:rsid w:val="00F90A30"/>
    <w:rsid w:val="00F90A65"/>
    <w:rsid w:val="00F90BD3"/>
    <w:rsid w:val="00F911F5"/>
    <w:rsid w:val="00F91470"/>
    <w:rsid w:val="00F918D9"/>
    <w:rsid w:val="00F92159"/>
    <w:rsid w:val="00F92339"/>
    <w:rsid w:val="00F92CC3"/>
    <w:rsid w:val="00F92F6E"/>
    <w:rsid w:val="00F93867"/>
    <w:rsid w:val="00F93ADA"/>
    <w:rsid w:val="00F9476D"/>
    <w:rsid w:val="00F94C02"/>
    <w:rsid w:val="00F94E31"/>
    <w:rsid w:val="00F9631D"/>
    <w:rsid w:val="00F96B04"/>
    <w:rsid w:val="00F971E2"/>
    <w:rsid w:val="00F9794A"/>
    <w:rsid w:val="00F97DCD"/>
    <w:rsid w:val="00FA0A16"/>
    <w:rsid w:val="00FA157E"/>
    <w:rsid w:val="00FA23F1"/>
    <w:rsid w:val="00FA2AE1"/>
    <w:rsid w:val="00FA3357"/>
    <w:rsid w:val="00FA3415"/>
    <w:rsid w:val="00FA36BE"/>
    <w:rsid w:val="00FA3790"/>
    <w:rsid w:val="00FA3A6C"/>
    <w:rsid w:val="00FA3C0E"/>
    <w:rsid w:val="00FA3DD7"/>
    <w:rsid w:val="00FA44F1"/>
    <w:rsid w:val="00FA5810"/>
    <w:rsid w:val="00FA63D2"/>
    <w:rsid w:val="00FA66F7"/>
    <w:rsid w:val="00FA7778"/>
    <w:rsid w:val="00FA785D"/>
    <w:rsid w:val="00FA78B1"/>
    <w:rsid w:val="00FA7CC3"/>
    <w:rsid w:val="00FA7CED"/>
    <w:rsid w:val="00FB06C4"/>
    <w:rsid w:val="00FB0945"/>
    <w:rsid w:val="00FB0CD1"/>
    <w:rsid w:val="00FB2BB6"/>
    <w:rsid w:val="00FB3678"/>
    <w:rsid w:val="00FB426E"/>
    <w:rsid w:val="00FB478A"/>
    <w:rsid w:val="00FB4C02"/>
    <w:rsid w:val="00FB50A1"/>
    <w:rsid w:val="00FB663E"/>
    <w:rsid w:val="00FB6D92"/>
    <w:rsid w:val="00FB6E2D"/>
    <w:rsid w:val="00FB72BC"/>
    <w:rsid w:val="00FB7939"/>
    <w:rsid w:val="00FB7B06"/>
    <w:rsid w:val="00FB7B08"/>
    <w:rsid w:val="00FC0302"/>
    <w:rsid w:val="00FC0336"/>
    <w:rsid w:val="00FC064A"/>
    <w:rsid w:val="00FC078A"/>
    <w:rsid w:val="00FC08CC"/>
    <w:rsid w:val="00FC1294"/>
    <w:rsid w:val="00FC1F0C"/>
    <w:rsid w:val="00FC241C"/>
    <w:rsid w:val="00FC290B"/>
    <w:rsid w:val="00FC3118"/>
    <w:rsid w:val="00FC398A"/>
    <w:rsid w:val="00FC3FC7"/>
    <w:rsid w:val="00FC419D"/>
    <w:rsid w:val="00FC4715"/>
    <w:rsid w:val="00FC47C9"/>
    <w:rsid w:val="00FC48EF"/>
    <w:rsid w:val="00FC4A34"/>
    <w:rsid w:val="00FC4C00"/>
    <w:rsid w:val="00FC5536"/>
    <w:rsid w:val="00FC5B5B"/>
    <w:rsid w:val="00FC64A1"/>
    <w:rsid w:val="00FC678F"/>
    <w:rsid w:val="00FC7717"/>
    <w:rsid w:val="00FC78F4"/>
    <w:rsid w:val="00FC7B40"/>
    <w:rsid w:val="00FD0DBC"/>
    <w:rsid w:val="00FD0F2D"/>
    <w:rsid w:val="00FD1308"/>
    <w:rsid w:val="00FD152D"/>
    <w:rsid w:val="00FD17A6"/>
    <w:rsid w:val="00FD1C2A"/>
    <w:rsid w:val="00FD2758"/>
    <w:rsid w:val="00FD2851"/>
    <w:rsid w:val="00FD29C9"/>
    <w:rsid w:val="00FD2CDC"/>
    <w:rsid w:val="00FD3A75"/>
    <w:rsid w:val="00FD3DA6"/>
    <w:rsid w:val="00FD3DFC"/>
    <w:rsid w:val="00FD4069"/>
    <w:rsid w:val="00FD4160"/>
    <w:rsid w:val="00FD42FE"/>
    <w:rsid w:val="00FD46EC"/>
    <w:rsid w:val="00FD4A46"/>
    <w:rsid w:val="00FD4F2C"/>
    <w:rsid w:val="00FD582B"/>
    <w:rsid w:val="00FD638B"/>
    <w:rsid w:val="00FD6449"/>
    <w:rsid w:val="00FD69F4"/>
    <w:rsid w:val="00FD6B19"/>
    <w:rsid w:val="00FD738F"/>
    <w:rsid w:val="00FD77C8"/>
    <w:rsid w:val="00FE0020"/>
    <w:rsid w:val="00FE0095"/>
    <w:rsid w:val="00FE0A28"/>
    <w:rsid w:val="00FE1163"/>
    <w:rsid w:val="00FE2EE0"/>
    <w:rsid w:val="00FE30AF"/>
    <w:rsid w:val="00FE3C34"/>
    <w:rsid w:val="00FE473B"/>
    <w:rsid w:val="00FE48FB"/>
    <w:rsid w:val="00FE499B"/>
    <w:rsid w:val="00FE4D0B"/>
    <w:rsid w:val="00FE5E37"/>
    <w:rsid w:val="00FE7E41"/>
    <w:rsid w:val="00FE7E89"/>
    <w:rsid w:val="00FF033C"/>
    <w:rsid w:val="00FF096F"/>
    <w:rsid w:val="00FF1E85"/>
    <w:rsid w:val="00FF1FB2"/>
    <w:rsid w:val="00FF24AC"/>
    <w:rsid w:val="00FF2801"/>
    <w:rsid w:val="00FF28FB"/>
    <w:rsid w:val="00FF2FDE"/>
    <w:rsid w:val="00FF393E"/>
    <w:rsid w:val="00FF3C99"/>
    <w:rsid w:val="00FF42FD"/>
    <w:rsid w:val="00FF4A7F"/>
    <w:rsid w:val="00FF4F05"/>
    <w:rsid w:val="00FF5165"/>
    <w:rsid w:val="00FF51AA"/>
    <w:rsid w:val="00FF558F"/>
    <w:rsid w:val="00FF56D9"/>
    <w:rsid w:val="00FF5D3C"/>
    <w:rsid w:val="00FF6162"/>
    <w:rsid w:val="00FF661F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BCBA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7D64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aliases w:val="第1章"/>
    <w:basedOn w:val="a0"/>
    <w:next w:val="a0"/>
    <w:link w:val="10"/>
    <w:qFormat/>
    <w:rsid w:val="000D2E76"/>
    <w:pPr>
      <w:numPr>
        <w:numId w:val="9"/>
      </w:numPr>
      <w:outlineLvl w:val="0"/>
    </w:pPr>
    <w:rPr>
      <w:rFonts w:hAnsi="ＭＳ ゴシック"/>
      <w:szCs w:val="28"/>
    </w:rPr>
  </w:style>
  <w:style w:type="paragraph" w:styleId="2">
    <w:name w:val="heading 2"/>
    <w:aliases w:val="1"/>
    <w:basedOn w:val="a0"/>
    <w:next w:val="a0"/>
    <w:qFormat/>
    <w:rsid w:val="00CB7ACE"/>
    <w:pPr>
      <w:numPr>
        <w:ilvl w:val="1"/>
        <w:numId w:val="9"/>
      </w:numPr>
      <w:spacing w:line="360" w:lineRule="auto"/>
      <w:outlineLvl w:val="1"/>
    </w:pPr>
    <w:rPr>
      <w:rFonts w:ascii="ＭＳ ゴシック" w:eastAsia="ＭＳ ゴシック" w:hAnsi="ＭＳ ゴシック"/>
      <w:b/>
    </w:rPr>
  </w:style>
  <w:style w:type="paragraph" w:styleId="3">
    <w:name w:val="heading 3"/>
    <w:aliases w:val="(1)"/>
    <w:basedOn w:val="a0"/>
    <w:next w:val="a0"/>
    <w:link w:val="30"/>
    <w:qFormat/>
    <w:rsid w:val="00CB7ACE"/>
    <w:pPr>
      <w:numPr>
        <w:ilvl w:val="2"/>
        <w:numId w:val="9"/>
      </w:numPr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aliases w:val="①"/>
    <w:basedOn w:val="a0"/>
    <w:next w:val="a0"/>
    <w:link w:val="40"/>
    <w:qFormat/>
    <w:rsid w:val="0002653D"/>
    <w:pPr>
      <w:numPr>
        <w:ilvl w:val="3"/>
        <w:numId w:val="9"/>
      </w:numPr>
      <w:ind w:left="630" w:hanging="210"/>
      <w:outlineLvl w:val="3"/>
    </w:pPr>
    <w:rPr>
      <w:rFonts w:hAnsi="ＭＳ ゴシック"/>
    </w:rPr>
  </w:style>
  <w:style w:type="paragraph" w:styleId="5">
    <w:name w:val="heading 5"/>
    <w:aliases w:val="ア"/>
    <w:basedOn w:val="a0"/>
    <w:next w:val="a0"/>
    <w:link w:val="50"/>
    <w:qFormat/>
    <w:rsid w:val="0002653D"/>
    <w:pPr>
      <w:numPr>
        <w:ilvl w:val="4"/>
        <w:numId w:val="9"/>
      </w:numPr>
      <w:ind w:left="839" w:hanging="210"/>
      <w:outlineLvl w:val="4"/>
    </w:pPr>
    <w:rPr>
      <w:rFonts w:asciiTheme="minorEastAsia" w:eastAsiaTheme="minorEastAsia" w:hAnsi="ＭＳ ゴシック"/>
    </w:rPr>
  </w:style>
  <w:style w:type="paragraph" w:styleId="6">
    <w:name w:val="heading 6"/>
    <w:aliases w:val="(ｱ)"/>
    <w:basedOn w:val="a0"/>
    <w:next w:val="a0"/>
    <w:link w:val="60"/>
    <w:qFormat/>
    <w:rsid w:val="00B8544F"/>
    <w:pPr>
      <w:numPr>
        <w:ilvl w:val="5"/>
        <w:numId w:val="9"/>
      </w:numPr>
      <w:outlineLvl w:val="5"/>
    </w:pPr>
    <w:rPr>
      <w:rFonts w:ascii="ＭＳ ゴシック" w:eastAsia="ＭＳ ゴシック" w:hAnsi="ＭＳ ゴシック"/>
      <w:bCs/>
    </w:rPr>
  </w:style>
  <w:style w:type="paragraph" w:styleId="7">
    <w:name w:val="heading 7"/>
    <w:basedOn w:val="a0"/>
    <w:next w:val="a0"/>
    <w:link w:val="70"/>
    <w:qFormat/>
    <w:rsid w:val="0075529F"/>
    <w:pPr>
      <w:numPr>
        <w:ilvl w:val="6"/>
        <w:numId w:val="9"/>
      </w:numPr>
      <w:outlineLvl w:val="6"/>
    </w:pPr>
  </w:style>
  <w:style w:type="paragraph" w:styleId="8">
    <w:name w:val="heading 8"/>
    <w:basedOn w:val="a0"/>
    <w:next w:val="a0"/>
    <w:link w:val="80"/>
    <w:qFormat/>
    <w:rsid w:val="001122E6"/>
    <w:pPr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link w:val="90"/>
    <w:qFormat/>
    <w:rsid w:val="004F76EF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第1章 (文字)"/>
    <w:link w:val="1"/>
    <w:rsid w:val="000D2E76"/>
    <w:rPr>
      <w:rFonts w:ascii="ＭＳ 明朝" w:hAnsi="ＭＳ ゴシック"/>
      <w:kern w:val="2"/>
      <w:sz w:val="21"/>
      <w:szCs w:val="28"/>
    </w:rPr>
  </w:style>
  <w:style w:type="character" w:customStyle="1" w:styleId="30">
    <w:name w:val="見出し 3 (文字)"/>
    <w:aliases w:val="(1) (文字)"/>
    <w:link w:val="3"/>
    <w:rsid w:val="00CB7ACE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40">
    <w:name w:val="見出し 4 (文字)"/>
    <w:aliases w:val="① (文字)"/>
    <w:basedOn w:val="a1"/>
    <w:link w:val="4"/>
    <w:rsid w:val="0002653D"/>
    <w:rPr>
      <w:rFonts w:ascii="ＭＳ 明朝" w:hAnsi="ＭＳ ゴシック"/>
      <w:kern w:val="2"/>
      <w:sz w:val="21"/>
      <w:szCs w:val="24"/>
    </w:rPr>
  </w:style>
  <w:style w:type="character" w:customStyle="1" w:styleId="50">
    <w:name w:val="見出し 5 (文字)"/>
    <w:aliases w:val="ア (文字)"/>
    <w:link w:val="5"/>
    <w:rsid w:val="0002653D"/>
    <w:rPr>
      <w:rFonts w:asciiTheme="minorEastAsia" w:eastAsiaTheme="minorEastAsia" w:hAnsi="ＭＳ ゴシック"/>
      <w:kern w:val="2"/>
      <w:sz w:val="21"/>
      <w:szCs w:val="24"/>
    </w:rPr>
  </w:style>
  <w:style w:type="character" w:customStyle="1" w:styleId="60">
    <w:name w:val="見出し 6 (文字)"/>
    <w:aliases w:val="(ｱ) (文字)"/>
    <w:basedOn w:val="a1"/>
    <w:link w:val="6"/>
    <w:rsid w:val="00C505A8"/>
    <w:rPr>
      <w:rFonts w:ascii="ＭＳ ゴシック" w:eastAsia="ＭＳ ゴシック" w:hAnsi="ＭＳ ゴシック"/>
      <w:bCs/>
      <w:kern w:val="2"/>
      <w:sz w:val="21"/>
      <w:szCs w:val="24"/>
    </w:rPr>
  </w:style>
  <w:style w:type="character" w:customStyle="1" w:styleId="70">
    <w:name w:val="見出し 7 (文字)"/>
    <w:basedOn w:val="a1"/>
    <w:link w:val="7"/>
    <w:rsid w:val="00C505A8"/>
    <w:rPr>
      <w:rFonts w:ascii="ＭＳ 明朝"/>
      <w:kern w:val="2"/>
      <w:sz w:val="21"/>
      <w:szCs w:val="24"/>
    </w:rPr>
  </w:style>
  <w:style w:type="character" w:customStyle="1" w:styleId="80">
    <w:name w:val="見出し 8 (文字)"/>
    <w:basedOn w:val="a1"/>
    <w:link w:val="8"/>
    <w:rsid w:val="00C505A8"/>
    <w:rPr>
      <w:rFonts w:ascii="ＭＳ 明朝"/>
      <w:kern w:val="2"/>
      <w:sz w:val="21"/>
      <w:szCs w:val="24"/>
    </w:rPr>
  </w:style>
  <w:style w:type="character" w:customStyle="1" w:styleId="90">
    <w:name w:val="見出し 9 (文字)"/>
    <w:basedOn w:val="a1"/>
    <w:link w:val="9"/>
    <w:rsid w:val="00C505A8"/>
    <w:rPr>
      <w:rFonts w:ascii="ＭＳ 明朝"/>
      <w:kern w:val="2"/>
      <w:sz w:val="21"/>
      <w:szCs w:val="24"/>
    </w:rPr>
  </w:style>
  <w:style w:type="paragraph" w:styleId="a4">
    <w:name w:val="Revision"/>
    <w:hidden/>
    <w:uiPriority w:val="99"/>
    <w:semiHidden/>
    <w:rsid w:val="00C97763"/>
    <w:rPr>
      <w:rFonts w:ascii="ＭＳ 明朝"/>
      <w:kern w:val="2"/>
      <w:sz w:val="21"/>
      <w:szCs w:val="24"/>
    </w:rPr>
  </w:style>
  <w:style w:type="paragraph" w:styleId="a5">
    <w:name w:val="Body Text"/>
    <w:basedOn w:val="a0"/>
    <w:link w:val="a6"/>
    <w:rsid w:val="00ED257F"/>
    <w:pPr>
      <w:ind w:leftChars="100" w:left="100" w:firstLineChars="100" w:firstLine="100"/>
      <w:jc w:val="left"/>
    </w:pPr>
    <w:rPr>
      <w:rFonts w:hAnsi="ＭＳ 明朝"/>
    </w:rPr>
  </w:style>
  <w:style w:type="character" w:customStyle="1" w:styleId="a6">
    <w:name w:val="本文 (文字)"/>
    <w:link w:val="a5"/>
    <w:rsid w:val="00ED257F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styleId="20">
    <w:name w:val="Body Text 2"/>
    <w:basedOn w:val="a5"/>
    <w:link w:val="21"/>
    <w:rsid w:val="009C00B0"/>
    <w:pPr>
      <w:ind w:leftChars="300" w:left="630"/>
    </w:pPr>
  </w:style>
  <w:style w:type="character" w:customStyle="1" w:styleId="21">
    <w:name w:val="本文 2 (文字)"/>
    <w:basedOn w:val="a6"/>
    <w:link w:val="20"/>
    <w:rsid w:val="009C00B0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styleId="31">
    <w:name w:val="Body Text 3"/>
    <w:basedOn w:val="a0"/>
    <w:rsid w:val="0076268F"/>
    <w:pPr>
      <w:widowControl/>
      <w:ind w:leftChars="500" w:left="1050" w:firstLineChars="100" w:firstLine="210"/>
      <w:jc w:val="left"/>
    </w:pPr>
    <w:rPr>
      <w:rFonts w:hAnsi="ＭＳ 明朝"/>
    </w:rPr>
  </w:style>
  <w:style w:type="paragraph" w:styleId="11">
    <w:name w:val="toc 1"/>
    <w:basedOn w:val="a0"/>
    <w:next w:val="a0"/>
    <w:autoRedefine/>
    <w:uiPriority w:val="39"/>
    <w:rsid w:val="00E57FBC"/>
    <w:pPr>
      <w:tabs>
        <w:tab w:val="right" w:leader="dot" w:pos="9072"/>
      </w:tabs>
    </w:pPr>
    <w:rPr>
      <w:rFonts w:ascii="ＭＳ ゴシック" w:eastAsia="ＭＳ ゴシック" w:hAnsi="ＭＳ ゴシック"/>
      <w:b/>
      <w:bCs/>
      <w:noProof/>
    </w:rPr>
  </w:style>
  <w:style w:type="paragraph" w:styleId="22">
    <w:name w:val="toc 2"/>
    <w:basedOn w:val="a0"/>
    <w:next w:val="a0"/>
    <w:autoRedefine/>
    <w:uiPriority w:val="39"/>
    <w:rsid w:val="00E57FBC"/>
    <w:pPr>
      <w:tabs>
        <w:tab w:val="right" w:leader="dot" w:pos="9072"/>
      </w:tabs>
      <w:ind w:leftChars="100" w:left="210"/>
    </w:pPr>
    <w:rPr>
      <w:rFonts w:hAnsi="ＭＳ 明朝"/>
      <w:noProof/>
    </w:rPr>
  </w:style>
  <w:style w:type="paragraph" w:styleId="32">
    <w:name w:val="toc 3"/>
    <w:basedOn w:val="a0"/>
    <w:next w:val="a0"/>
    <w:autoRedefine/>
    <w:uiPriority w:val="39"/>
    <w:rsid w:val="003D38D0"/>
    <w:pPr>
      <w:tabs>
        <w:tab w:val="right" w:leader="dot" w:pos="9060"/>
      </w:tabs>
      <w:ind w:leftChars="200" w:left="420"/>
    </w:pPr>
  </w:style>
  <w:style w:type="paragraph" w:styleId="41">
    <w:name w:val="toc 4"/>
    <w:basedOn w:val="a0"/>
    <w:next w:val="a0"/>
    <w:autoRedefine/>
    <w:uiPriority w:val="39"/>
    <w:rsid w:val="005F1C12"/>
    <w:pPr>
      <w:ind w:leftChars="300" w:left="630"/>
    </w:pPr>
  </w:style>
  <w:style w:type="paragraph" w:styleId="51">
    <w:name w:val="toc 5"/>
    <w:basedOn w:val="a0"/>
    <w:next w:val="a0"/>
    <w:autoRedefine/>
    <w:uiPriority w:val="39"/>
    <w:rsid w:val="005F1C12"/>
    <w:pPr>
      <w:ind w:leftChars="400" w:left="840"/>
    </w:pPr>
  </w:style>
  <w:style w:type="paragraph" w:styleId="61">
    <w:name w:val="toc 6"/>
    <w:basedOn w:val="a0"/>
    <w:next w:val="a0"/>
    <w:autoRedefine/>
    <w:uiPriority w:val="39"/>
    <w:rsid w:val="005F1C12"/>
    <w:pPr>
      <w:ind w:leftChars="500" w:left="1050"/>
    </w:pPr>
  </w:style>
  <w:style w:type="paragraph" w:styleId="71">
    <w:name w:val="toc 7"/>
    <w:basedOn w:val="a0"/>
    <w:next w:val="a0"/>
    <w:autoRedefine/>
    <w:uiPriority w:val="39"/>
    <w:rsid w:val="005F1C12"/>
    <w:pPr>
      <w:ind w:leftChars="600" w:left="1260"/>
    </w:pPr>
  </w:style>
  <w:style w:type="paragraph" w:styleId="81">
    <w:name w:val="toc 8"/>
    <w:basedOn w:val="a0"/>
    <w:next w:val="a0"/>
    <w:autoRedefine/>
    <w:uiPriority w:val="39"/>
    <w:rsid w:val="005F1C12"/>
    <w:pPr>
      <w:ind w:leftChars="700" w:left="1470"/>
    </w:pPr>
  </w:style>
  <w:style w:type="paragraph" w:styleId="91">
    <w:name w:val="toc 9"/>
    <w:basedOn w:val="a0"/>
    <w:next w:val="a0"/>
    <w:autoRedefine/>
    <w:uiPriority w:val="39"/>
    <w:rsid w:val="005F1C12"/>
    <w:pPr>
      <w:ind w:leftChars="800" w:left="1680"/>
    </w:pPr>
  </w:style>
  <w:style w:type="paragraph" w:styleId="a7">
    <w:name w:val="Balloon Text"/>
    <w:basedOn w:val="a0"/>
    <w:semiHidden/>
    <w:rsid w:val="005F1C12"/>
    <w:rPr>
      <w:rFonts w:ascii="Arial" w:eastAsia="ＭＳ ゴシック" w:hAnsi="Arial"/>
      <w:sz w:val="18"/>
      <w:szCs w:val="18"/>
    </w:rPr>
  </w:style>
  <w:style w:type="character" w:styleId="a8">
    <w:name w:val="annotation reference"/>
    <w:uiPriority w:val="99"/>
    <w:rsid w:val="005F1C12"/>
    <w:rPr>
      <w:sz w:val="18"/>
      <w:szCs w:val="18"/>
    </w:rPr>
  </w:style>
  <w:style w:type="paragraph" w:styleId="a9">
    <w:name w:val="annotation text"/>
    <w:basedOn w:val="a0"/>
    <w:link w:val="aa"/>
    <w:rsid w:val="005F1C12"/>
    <w:pPr>
      <w:jc w:val="left"/>
    </w:pPr>
  </w:style>
  <w:style w:type="character" w:customStyle="1" w:styleId="aa">
    <w:name w:val="コメント文字列 (文字)"/>
    <w:link w:val="a9"/>
    <w:locked/>
    <w:rsid w:val="005160F9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annotation subject"/>
    <w:basedOn w:val="a9"/>
    <w:next w:val="a9"/>
    <w:link w:val="ac"/>
    <w:rsid w:val="005F1C12"/>
    <w:rPr>
      <w:b/>
      <w:bCs/>
    </w:rPr>
  </w:style>
  <w:style w:type="character" w:customStyle="1" w:styleId="ac">
    <w:name w:val="コメント内容 (文字)"/>
    <w:basedOn w:val="aa"/>
    <w:link w:val="ab"/>
    <w:rsid w:val="00C505A8"/>
    <w:rPr>
      <w:rFonts w:ascii="ＭＳ 明朝" w:eastAsia="ＭＳ 明朝" w:hAnsi="Century"/>
      <w:b/>
      <w:bCs/>
      <w:kern w:val="2"/>
      <w:sz w:val="21"/>
      <w:szCs w:val="24"/>
      <w:lang w:val="en-US" w:eastAsia="ja-JP" w:bidi="ar-SA"/>
    </w:rPr>
  </w:style>
  <w:style w:type="character" w:styleId="ad">
    <w:name w:val="Hyperlink"/>
    <w:uiPriority w:val="99"/>
    <w:rsid w:val="006B26D2"/>
    <w:rPr>
      <w:color w:val="0000FF"/>
      <w:u w:val="single"/>
    </w:rPr>
  </w:style>
  <w:style w:type="table" w:styleId="ae">
    <w:name w:val="Table Grid"/>
    <w:basedOn w:val="a2"/>
    <w:uiPriority w:val="39"/>
    <w:rsid w:val="001544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sid w:val="00C423A6"/>
    <w:rPr>
      <w:color w:val="800080"/>
      <w:u w:val="single"/>
    </w:rPr>
  </w:style>
  <w:style w:type="paragraph" w:styleId="af0">
    <w:name w:val="header"/>
    <w:basedOn w:val="a0"/>
    <w:link w:val="af1"/>
    <w:rsid w:val="0065557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rsid w:val="00C505A8"/>
    <w:rPr>
      <w:rFonts w:ascii="ＭＳ 明朝"/>
      <w:kern w:val="2"/>
      <w:sz w:val="21"/>
      <w:szCs w:val="24"/>
    </w:rPr>
  </w:style>
  <w:style w:type="paragraph" w:styleId="af2">
    <w:name w:val="footer"/>
    <w:basedOn w:val="a0"/>
    <w:link w:val="af3"/>
    <w:uiPriority w:val="99"/>
    <w:rsid w:val="0065557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C505A8"/>
    <w:rPr>
      <w:rFonts w:ascii="ＭＳ 明朝"/>
      <w:kern w:val="2"/>
      <w:sz w:val="21"/>
      <w:szCs w:val="24"/>
    </w:rPr>
  </w:style>
  <w:style w:type="paragraph" w:styleId="af4">
    <w:name w:val="Document Map"/>
    <w:basedOn w:val="a0"/>
    <w:semiHidden/>
    <w:rsid w:val="0083645F"/>
    <w:pPr>
      <w:shd w:val="clear" w:color="auto" w:fill="000080"/>
    </w:pPr>
    <w:rPr>
      <w:rFonts w:ascii="Arial" w:eastAsia="ＭＳ ゴシック" w:hAnsi="Arial"/>
    </w:rPr>
  </w:style>
  <w:style w:type="paragraph" w:styleId="af5">
    <w:name w:val="caption"/>
    <w:basedOn w:val="a0"/>
    <w:next w:val="a0"/>
    <w:qFormat/>
    <w:rsid w:val="001001E6"/>
    <w:rPr>
      <w:b/>
      <w:bCs/>
      <w:szCs w:val="21"/>
    </w:rPr>
  </w:style>
  <w:style w:type="character" w:styleId="af6">
    <w:name w:val="page number"/>
    <w:basedOn w:val="a1"/>
    <w:rsid w:val="00ED6CD8"/>
  </w:style>
  <w:style w:type="paragraph" w:styleId="af7">
    <w:name w:val="Date"/>
    <w:basedOn w:val="a0"/>
    <w:next w:val="a0"/>
    <w:rsid w:val="00E74072"/>
  </w:style>
  <w:style w:type="paragraph" w:styleId="23">
    <w:name w:val="List Bullet 2"/>
    <w:basedOn w:val="af8"/>
    <w:rsid w:val="00F07E2B"/>
  </w:style>
  <w:style w:type="paragraph" w:styleId="af8">
    <w:name w:val="List Bullet"/>
    <w:basedOn w:val="a0"/>
    <w:rsid w:val="0076268F"/>
    <w:pPr>
      <w:tabs>
        <w:tab w:val="num" w:pos="785"/>
      </w:tabs>
      <w:ind w:left="785" w:hanging="360"/>
      <w:outlineLvl w:val="4"/>
    </w:pPr>
    <w:rPr>
      <w:rFonts w:hAnsi="ＭＳ 明朝"/>
    </w:rPr>
  </w:style>
  <w:style w:type="paragraph" w:styleId="33">
    <w:name w:val="List Bullet 3"/>
    <w:aliases w:val="ｱ"/>
    <w:basedOn w:val="af8"/>
    <w:rsid w:val="004F2556"/>
    <w:pPr>
      <w:tabs>
        <w:tab w:val="clear" w:pos="785"/>
      </w:tabs>
      <w:ind w:leftChars="200" w:left="840" w:hangingChars="200" w:hanging="420"/>
    </w:pPr>
  </w:style>
  <w:style w:type="paragraph" w:styleId="af9">
    <w:name w:val="List Paragraph"/>
    <w:basedOn w:val="a0"/>
    <w:uiPriority w:val="34"/>
    <w:qFormat/>
    <w:rsid w:val="005069A4"/>
    <w:pPr>
      <w:ind w:leftChars="400" w:left="840"/>
    </w:pPr>
  </w:style>
  <w:style w:type="paragraph" w:styleId="24">
    <w:name w:val="Body Text Indent 2"/>
    <w:basedOn w:val="a0"/>
    <w:link w:val="25"/>
    <w:rsid w:val="00C505A8"/>
    <w:pPr>
      <w:ind w:left="851"/>
    </w:pPr>
    <w:rPr>
      <w:color w:val="000000"/>
      <w:kern w:val="0"/>
      <w:szCs w:val="20"/>
    </w:rPr>
  </w:style>
  <w:style w:type="character" w:customStyle="1" w:styleId="25">
    <w:name w:val="本文インデント 2 (文字)"/>
    <w:basedOn w:val="a1"/>
    <w:link w:val="24"/>
    <w:rsid w:val="00C505A8"/>
    <w:rPr>
      <w:rFonts w:ascii="ＭＳ 明朝"/>
      <w:color w:val="000000"/>
      <w:sz w:val="21"/>
    </w:rPr>
  </w:style>
  <w:style w:type="character" w:customStyle="1" w:styleId="afa">
    <w:name w:val="脚注文字列 (文字)"/>
    <w:basedOn w:val="a1"/>
    <w:link w:val="afb"/>
    <w:semiHidden/>
    <w:rsid w:val="00C505A8"/>
    <w:rPr>
      <w:rFonts w:ascii="ＭＳ 明朝"/>
      <w:sz w:val="21"/>
    </w:rPr>
  </w:style>
  <w:style w:type="paragraph" w:styleId="afb">
    <w:name w:val="footnote text"/>
    <w:basedOn w:val="a0"/>
    <w:link w:val="afa"/>
    <w:semiHidden/>
    <w:rsid w:val="00C505A8"/>
    <w:pPr>
      <w:snapToGrid w:val="0"/>
      <w:jc w:val="left"/>
    </w:pPr>
    <w:rPr>
      <w:kern w:val="0"/>
      <w:szCs w:val="20"/>
    </w:rPr>
  </w:style>
  <w:style w:type="paragraph" w:styleId="afc">
    <w:name w:val="Note Heading"/>
    <w:basedOn w:val="a0"/>
    <w:next w:val="a0"/>
    <w:link w:val="afd"/>
    <w:uiPriority w:val="99"/>
    <w:rsid w:val="00C63FB6"/>
    <w:pPr>
      <w:adjustRightInd w:val="0"/>
      <w:jc w:val="center"/>
      <w:textAlignment w:val="baseline"/>
    </w:pPr>
    <w:rPr>
      <w:rFonts w:ascii="Century" w:hAnsi="Arial"/>
      <w:szCs w:val="20"/>
    </w:rPr>
  </w:style>
  <w:style w:type="character" w:customStyle="1" w:styleId="afd">
    <w:name w:val="記 (文字)"/>
    <w:basedOn w:val="a1"/>
    <w:link w:val="afc"/>
    <w:uiPriority w:val="99"/>
    <w:rsid w:val="00C63FB6"/>
    <w:rPr>
      <w:rFonts w:hAnsi="Arial"/>
      <w:kern w:val="2"/>
      <w:sz w:val="21"/>
    </w:rPr>
  </w:style>
  <w:style w:type="paragraph" w:customStyle="1" w:styleId="a">
    <w:name w:val="○（a)"/>
    <w:basedOn w:val="a0"/>
    <w:qFormat/>
    <w:rsid w:val="00CF3189"/>
    <w:pPr>
      <w:numPr>
        <w:numId w:val="2"/>
      </w:numPr>
      <w:ind w:right="261"/>
    </w:pPr>
    <w:rPr>
      <w:rFonts w:hAnsi="ＭＳ 明朝"/>
      <w:color w:val="FF0000"/>
      <w:kern w:val="0"/>
    </w:rPr>
  </w:style>
  <w:style w:type="paragraph" w:styleId="afe">
    <w:name w:val="Closing"/>
    <w:basedOn w:val="a0"/>
    <w:link w:val="aff"/>
    <w:uiPriority w:val="99"/>
    <w:unhideWhenUsed/>
    <w:rsid w:val="0019625B"/>
    <w:pPr>
      <w:jc w:val="right"/>
    </w:pPr>
    <w:rPr>
      <w:rFonts w:hAnsi="ＭＳ 明朝"/>
      <w:sz w:val="22"/>
    </w:rPr>
  </w:style>
  <w:style w:type="character" w:customStyle="1" w:styleId="aff">
    <w:name w:val="結語 (文字)"/>
    <w:basedOn w:val="a1"/>
    <w:link w:val="afe"/>
    <w:uiPriority w:val="99"/>
    <w:rsid w:val="0019625B"/>
    <w:rPr>
      <w:rFonts w:ascii="ＭＳ 明朝" w:hAnsi="ＭＳ 明朝"/>
      <w:kern w:val="2"/>
      <w:sz w:val="22"/>
      <w:szCs w:val="24"/>
    </w:rPr>
  </w:style>
  <w:style w:type="paragraph" w:customStyle="1" w:styleId="305">
    <w:name w:val="スタイル 見出し 3 + 段落前 :  0.5 行"/>
    <w:basedOn w:val="3"/>
    <w:rsid w:val="00977C12"/>
    <w:pPr>
      <w:keepNext/>
      <w:tabs>
        <w:tab w:val="left" w:pos="735"/>
      </w:tabs>
      <w:spacing w:beforeLines="50" w:before="50"/>
      <w:ind w:leftChars="100" w:left="525"/>
    </w:pPr>
    <w:rPr>
      <w:rFonts w:ascii="Arial" w:hAnsi="Arial" w:cs="ＭＳ 明朝"/>
      <w:b/>
      <w:szCs w:val="20"/>
    </w:rPr>
  </w:style>
  <w:style w:type="paragraph" w:customStyle="1" w:styleId="12">
    <w:name w:val="箇条1"/>
    <w:basedOn w:val="af8"/>
    <w:rsid w:val="00B544E6"/>
    <w:pPr>
      <w:tabs>
        <w:tab w:val="clear" w:pos="785"/>
        <w:tab w:val="left" w:leader="dot" w:pos="7035"/>
        <w:tab w:val="left" w:leader="dot" w:pos="10500"/>
      </w:tabs>
      <w:ind w:leftChars="200" w:left="420" w:firstLine="0"/>
      <w:outlineLvl w:val="9"/>
    </w:pPr>
    <w:rPr>
      <w:rFonts w:ascii="Century" w:hAnsi="Century"/>
    </w:rPr>
  </w:style>
  <w:style w:type="paragraph" w:styleId="HTML">
    <w:name w:val="HTML Preformatted"/>
    <w:basedOn w:val="a0"/>
    <w:link w:val="HTML0"/>
    <w:rsid w:val="00B54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1"/>
    <w:link w:val="HTML"/>
    <w:rsid w:val="00B544E6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111">
    <w:name w:val="スタイル スタイル 見出し 2 + 段落前 :  1 行1 + 段落前 :  1 行"/>
    <w:basedOn w:val="a0"/>
    <w:rsid w:val="00081C7E"/>
    <w:pPr>
      <w:keepNext/>
      <w:tabs>
        <w:tab w:val="num" w:pos="-330"/>
        <w:tab w:val="left" w:pos="526"/>
      </w:tabs>
      <w:spacing w:afterLines="10" w:after="10"/>
      <w:ind w:left="-330" w:firstLine="330"/>
      <w:outlineLvl w:val="1"/>
    </w:pPr>
    <w:rPr>
      <w:rFonts w:ascii="Arial" w:eastAsia="ＭＳ ゴシック" w:hAnsi="Arial" w:cs="ＭＳ 明朝"/>
      <w:szCs w:val="20"/>
    </w:rPr>
  </w:style>
  <w:style w:type="paragraph" w:customStyle="1" w:styleId="405105">
    <w:name w:val="スタイル スタイル スタイル スタイル スタイル 見出し 4 + 段落前 :  0.5 行1 + 段落前 :  0.5 行 + + ..."/>
    <w:basedOn w:val="a0"/>
    <w:rsid w:val="00081C7E"/>
    <w:pPr>
      <w:keepNext/>
      <w:tabs>
        <w:tab w:val="num" w:pos="25"/>
        <w:tab w:val="left" w:pos="210"/>
      </w:tabs>
      <w:spacing w:beforeLines="50" w:before="50"/>
      <w:ind w:firstLine="62"/>
      <w:outlineLvl w:val="3"/>
    </w:pPr>
    <w:rPr>
      <w:rFonts w:ascii="ＭＳ ゴシック" w:eastAsia="ＭＳ ゴシック" w:cs="ＭＳ 明朝"/>
      <w:kern w:val="0"/>
      <w:szCs w:val="20"/>
    </w:rPr>
  </w:style>
  <w:style w:type="paragraph" w:customStyle="1" w:styleId="1051">
    <w:name w:val="スタイル 見出し 1 + 段落後 :  0.5 行1"/>
    <w:basedOn w:val="1"/>
    <w:rsid w:val="00081C7E"/>
    <w:pPr>
      <w:keepNext/>
      <w:tabs>
        <w:tab w:val="num" w:pos="0"/>
        <w:tab w:val="left" w:pos="525"/>
      </w:tabs>
      <w:spacing w:afterLines="50" w:after="180"/>
    </w:pPr>
    <w:rPr>
      <w:rFonts w:ascii="Arial" w:hAnsi="Arial" w:cs="ＭＳ 明朝"/>
      <w:b/>
      <w:sz w:val="24"/>
      <w:szCs w:val="20"/>
    </w:rPr>
  </w:style>
  <w:style w:type="paragraph" w:customStyle="1" w:styleId="3050508">
    <w:name w:val="スタイル スタイル スタイル 見出し 3 + 段落前 :  0.5 行 + 段落前 :  0.5 行 + 段落前 :  0.8 行"/>
    <w:basedOn w:val="a0"/>
    <w:rsid w:val="00081C7E"/>
    <w:pPr>
      <w:keepNext/>
      <w:tabs>
        <w:tab w:val="num" w:pos="-400"/>
        <w:tab w:val="left" w:pos="735"/>
      </w:tabs>
      <w:spacing w:beforeLines="80" w:before="288"/>
      <w:ind w:left="-400" w:firstLine="400"/>
      <w:outlineLvl w:val="2"/>
    </w:pPr>
    <w:rPr>
      <w:rFonts w:ascii="Arial" w:eastAsia="ＭＳ ゴシック" w:hAnsi="Arial" w:cs="ＭＳ 明朝"/>
      <w:szCs w:val="20"/>
    </w:rPr>
  </w:style>
  <w:style w:type="paragraph" w:customStyle="1" w:styleId="6010211">
    <w:name w:val="スタイル スタイル スタイル スタイル スタイル スタイル 見出し 6 + 段落前 :  0.1 行 + 段落前 :  0.2 行1...1"/>
    <w:basedOn w:val="a0"/>
    <w:rsid w:val="00081C7E"/>
    <w:pPr>
      <w:keepNext/>
      <w:spacing w:beforeLines="20" w:before="20" w:afterLines="20" w:after="20"/>
      <w:ind w:left="875" w:hanging="425"/>
      <w:outlineLvl w:val="5"/>
    </w:pPr>
    <w:rPr>
      <w:rFonts w:eastAsia="ＭＳ ゴシック" w:cs="ＭＳ 明朝"/>
      <w:kern w:val="0"/>
      <w:szCs w:val="20"/>
    </w:rPr>
  </w:style>
  <w:style w:type="paragraph" w:customStyle="1" w:styleId="554pt">
    <w:name w:val="スタイル 見出し 5 + (記号と特殊文字) ＭＳ 明朝 段落前 :  5.4 pt"/>
    <w:basedOn w:val="5"/>
    <w:rsid w:val="00081C7E"/>
    <w:pPr>
      <w:keepNext/>
      <w:spacing w:before="108"/>
      <w:ind w:left="450" w:hanging="425"/>
    </w:pPr>
    <w:rPr>
      <w:rFonts w:ascii="Arial" w:eastAsia="ＭＳ 明朝" w:hAnsi="ＭＳ 明朝" w:cs="ＭＳ 明朝"/>
      <w:szCs w:val="20"/>
    </w:rPr>
  </w:style>
  <w:style w:type="paragraph" w:styleId="aff0">
    <w:name w:val="Normal Indent"/>
    <w:basedOn w:val="a0"/>
    <w:rsid w:val="00081C7E"/>
    <w:pPr>
      <w:adjustRightInd w:val="0"/>
      <w:spacing w:line="360" w:lineRule="atLeast"/>
      <w:ind w:left="851"/>
      <w:textAlignment w:val="baseline"/>
    </w:pPr>
    <w:rPr>
      <w:rFonts w:ascii="Century" w:eastAsia="Mincho"/>
      <w:kern w:val="0"/>
      <w:szCs w:val="20"/>
    </w:rPr>
  </w:style>
  <w:style w:type="paragraph" w:customStyle="1" w:styleId="105">
    <w:name w:val="スタイル 見出し 1 + 段落後 :  0.5 行"/>
    <w:basedOn w:val="1"/>
    <w:rsid w:val="00081C7E"/>
    <w:pPr>
      <w:keepNext/>
      <w:tabs>
        <w:tab w:val="left" w:pos="525"/>
      </w:tabs>
    </w:pPr>
    <w:rPr>
      <w:rFonts w:ascii="Arial" w:hAnsi="Arial" w:cs="ＭＳ 明朝"/>
      <w:b/>
      <w:sz w:val="22"/>
      <w:szCs w:val="20"/>
    </w:rPr>
  </w:style>
  <w:style w:type="paragraph" w:customStyle="1" w:styleId="Default">
    <w:name w:val="Default"/>
    <w:rsid w:val="008B2F4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7D64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aliases w:val="第1章"/>
    <w:basedOn w:val="a0"/>
    <w:next w:val="a0"/>
    <w:link w:val="10"/>
    <w:qFormat/>
    <w:rsid w:val="000D2E76"/>
    <w:pPr>
      <w:numPr>
        <w:numId w:val="9"/>
      </w:numPr>
      <w:outlineLvl w:val="0"/>
    </w:pPr>
    <w:rPr>
      <w:rFonts w:hAnsi="ＭＳ ゴシック"/>
      <w:szCs w:val="28"/>
    </w:rPr>
  </w:style>
  <w:style w:type="paragraph" w:styleId="2">
    <w:name w:val="heading 2"/>
    <w:aliases w:val="1"/>
    <w:basedOn w:val="a0"/>
    <w:next w:val="a0"/>
    <w:qFormat/>
    <w:rsid w:val="00CB7ACE"/>
    <w:pPr>
      <w:numPr>
        <w:ilvl w:val="1"/>
        <w:numId w:val="9"/>
      </w:numPr>
      <w:spacing w:line="360" w:lineRule="auto"/>
      <w:outlineLvl w:val="1"/>
    </w:pPr>
    <w:rPr>
      <w:rFonts w:ascii="ＭＳ ゴシック" w:eastAsia="ＭＳ ゴシック" w:hAnsi="ＭＳ ゴシック"/>
      <w:b/>
    </w:rPr>
  </w:style>
  <w:style w:type="paragraph" w:styleId="3">
    <w:name w:val="heading 3"/>
    <w:aliases w:val="(1)"/>
    <w:basedOn w:val="a0"/>
    <w:next w:val="a0"/>
    <w:link w:val="30"/>
    <w:qFormat/>
    <w:rsid w:val="00CB7ACE"/>
    <w:pPr>
      <w:numPr>
        <w:ilvl w:val="2"/>
        <w:numId w:val="9"/>
      </w:numPr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aliases w:val="①"/>
    <w:basedOn w:val="a0"/>
    <w:next w:val="a0"/>
    <w:link w:val="40"/>
    <w:qFormat/>
    <w:rsid w:val="0002653D"/>
    <w:pPr>
      <w:numPr>
        <w:ilvl w:val="3"/>
        <w:numId w:val="9"/>
      </w:numPr>
      <w:ind w:left="630" w:hanging="210"/>
      <w:outlineLvl w:val="3"/>
    </w:pPr>
    <w:rPr>
      <w:rFonts w:hAnsi="ＭＳ ゴシック"/>
    </w:rPr>
  </w:style>
  <w:style w:type="paragraph" w:styleId="5">
    <w:name w:val="heading 5"/>
    <w:aliases w:val="ア"/>
    <w:basedOn w:val="a0"/>
    <w:next w:val="a0"/>
    <w:link w:val="50"/>
    <w:qFormat/>
    <w:rsid w:val="0002653D"/>
    <w:pPr>
      <w:numPr>
        <w:ilvl w:val="4"/>
        <w:numId w:val="9"/>
      </w:numPr>
      <w:ind w:left="839" w:hanging="210"/>
      <w:outlineLvl w:val="4"/>
    </w:pPr>
    <w:rPr>
      <w:rFonts w:asciiTheme="minorEastAsia" w:eastAsiaTheme="minorEastAsia" w:hAnsi="ＭＳ ゴシック"/>
    </w:rPr>
  </w:style>
  <w:style w:type="paragraph" w:styleId="6">
    <w:name w:val="heading 6"/>
    <w:aliases w:val="(ｱ)"/>
    <w:basedOn w:val="a0"/>
    <w:next w:val="a0"/>
    <w:link w:val="60"/>
    <w:qFormat/>
    <w:rsid w:val="00B8544F"/>
    <w:pPr>
      <w:numPr>
        <w:ilvl w:val="5"/>
        <w:numId w:val="9"/>
      </w:numPr>
      <w:outlineLvl w:val="5"/>
    </w:pPr>
    <w:rPr>
      <w:rFonts w:ascii="ＭＳ ゴシック" w:eastAsia="ＭＳ ゴシック" w:hAnsi="ＭＳ ゴシック"/>
      <w:bCs/>
    </w:rPr>
  </w:style>
  <w:style w:type="paragraph" w:styleId="7">
    <w:name w:val="heading 7"/>
    <w:basedOn w:val="a0"/>
    <w:next w:val="a0"/>
    <w:link w:val="70"/>
    <w:qFormat/>
    <w:rsid w:val="0075529F"/>
    <w:pPr>
      <w:numPr>
        <w:ilvl w:val="6"/>
        <w:numId w:val="9"/>
      </w:numPr>
      <w:outlineLvl w:val="6"/>
    </w:pPr>
  </w:style>
  <w:style w:type="paragraph" w:styleId="8">
    <w:name w:val="heading 8"/>
    <w:basedOn w:val="a0"/>
    <w:next w:val="a0"/>
    <w:link w:val="80"/>
    <w:qFormat/>
    <w:rsid w:val="001122E6"/>
    <w:pPr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link w:val="90"/>
    <w:qFormat/>
    <w:rsid w:val="004F76EF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第1章 (文字)"/>
    <w:link w:val="1"/>
    <w:rsid w:val="000D2E76"/>
    <w:rPr>
      <w:rFonts w:ascii="ＭＳ 明朝" w:hAnsi="ＭＳ ゴシック"/>
      <w:kern w:val="2"/>
      <w:sz w:val="21"/>
      <w:szCs w:val="28"/>
    </w:rPr>
  </w:style>
  <w:style w:type="character" w:customStyle="1" w:styleId="30">
    <w:name w:val="見出し 3 (文字)"/>
    <w:aliases w:val="(1) (文字)"/>
    <w:link w:val="3"/>
    <w:rsid w:val="00CB7ACE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40">
    <w:name w:val="見出し 4 (文字)"/>
    <w:aliases w:val="① (文字)"/>
    <w:basedOn w:val="a1"/>
    <w:link w:val="4"/>
    <w:rsid w:val="0002653D"/>
    <w:rPr>
      <w:rFonts w:ascii="ＭＳ 明朝" w:hAnsi="ＭＳ ゴシック"/>
      <w:kern w:val="2"/>
      <w:sz w:val="21"/>
      <w:szCs w:val="24"/>
    </w:rPr>
  </w:style>
  <w:style w:type="character" w:customStyle="1" w:styleId="50">
    <w:name w:val="見出し 5 (文字)"/>
    <w:aliases w:val="ア (文字)"/>
    <w:link w:val="5"/>
    <w:rsid w:val="0002653D"/>
    <w:rPr>
      <w:rFonts w:asciiTheme="minorEastAsia" w:eastAsiaTheme="minorEastAsia" w:hAnsi="ＭＳ ゴシック"/>
      <w:kern w:val="2"/>
      <w:sz w:val="21"/>
      <w:szCs w:val="24"/>
    </w:rPr>
  </w:style>
  <w:style w:type="character" w:customStyle="1" w:styleId="60">
    <w:name w:val="見出し 6 (文字)"/>
    <w:aliases w:val="(ｱ) (文字)"/>
    <w:basedOn w:val="a1"/>
    <w:link w:val="6"/>
    <w:rsid w:val="00C505A8"/>
    <w:rPr>
      <w:rFonts w:ascii="ＭＳ ゴシック" w:eastAsia="ＭＳ ゴシック" w:hAnsi="ＭＳ ゴシック"/>
      <w:bCs/>
      <w:kern w:val="2"/>
      <w:sz w:val="21"/>
      <w:szCs w:val="24"/>
    </w:rPr>
  </w:style>
  <w:style w:type="character" w:customStyle="1" w:styleId="70">
    <w:name w:val="見出し 7 (文字)"/>
    <w:basedOn w:val="a1"/>
    <w:link w:val="7"/>
    <w:rsid w:val="00C505A8"/>
    <w:rPr>
      <w:rFonts w:ascii="ＭＳ 明朝"/>
      <w:kern w:val="2"/>
      <w:sz w:val="21"/>
      <w:szCs w:val="24"/>
    </w:rPr>
  </w:style>
  <w:style w:type="character" w:customStyle="1" w:styleId="80">
    <w:name w:val="見出し 8 (文字)"/>
    <w:basedOn w:val="a1"/>
    <w:link w:val="8"/>
    <w:rsid w:val="00C505A8"/>
    <w:rPr>
      <w:rFonts w:ascii="ＭＳ 明朝"/>
      <w:kern w:val="2"/>
      <w:sz w:val="21"/>
      <w:szCs w:val="24"/>
    </w:rPr>
  </w:style>
  <w:style w:type="character" w:customStyle="1" w:styleId="90">
    <w:name w:val="見出し 9 (文字)"/>
    <w:basedOn w:val="a1"/>
    <w:link w:val="9"/>
    <w:rsid w:val="00C505A8"/>
    <w:rPr>
      <w:rFonts w:ascii="ＭＳ 明朝"/>
      <w:kern w:val="2"/>
      <w:sz w:val="21"/>
      <w:szCs w:val="24"/>
    </w:rPr>
  </w:style>
  <w:style w:type="paragraph" w:styleId="a4">
    <w:name w:val="Revision"/>
    <w:hidden/>
    <w:uiPriority w:val="99"/>
    <w:semiHidden/>
    <w:rsid w:val="00C97763"/>
    <w:rPr>
      <w:rFonts w:ascii="ＭＳ 明朝"/>
      <w:kern w:val="2"/>
      <w:sz w:val="21"/>
      <w:szCs w:val="24"/>
    </w:rPr>
  </w:style>
  <w:style w:type="paragraph" w:styleId="a5">
    <w:name w:val="Body Text"/>
    <w:basedOn w:val="a0"/>
    <w:link w:val="a6"/>
    <w:rsid w:val="00ED257F"/>
    <w:pPr>
      <w:ind w:leftChars="100" w:left="100" w:firstLineChars="100" w:firstLine="100"/>
      <w:jc w:val="left"/>
    </w:pPr>
    <w:rPr>
      <w:rFonts w:hAnsi="ＭＳ 明朝"/>
    </w:rPr>
  </w:style>
  <w:style w:type="character" w:customStyle="1" w:styleId="a6">
    <w:name w:val="本文 (文字)"/>
    <w:link w:val="a5"/>
    <w:rsid w:val="00ED257F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styleId="20">
    <w:name w:val="Body Text 2"/>
    <w:basedOn w:val="a5"/>
    <w:link w:val="21"/>
    <w:rsid w:val="009C00B0"/>
    <w:pPr>
      <w:ind w:leftChars="300" w:left="630"/>
    </w:pPr>
  </w:style>
  <w:style w:type="character" w:customStyle="1" w:styleId="21">
    <w:name w:val="本文 2 (文字)"/>
    <w:basedOn w:val="a6"/>
    <w:link w:val="20"/>
    <w:rsid w:val="009C00B0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styleId="31">
    <w:name w:val="Body Text 3"/>
    <w:basedOn w:val="a0"/>
    <w:rsid w:val="0076268F"/>
    <w:pPr>
      <w:widowControl/>
      <w:ind w:leftChars="500" w:left="1050" w:firstLineChars="100" w:firstLine="210"/>
      <w:jc w:val="left"/>
    </w:pPr>
    <w:rPr>
      <w:rFonts w:hAnsi="ＭＳ 明朝"/>
    </w:rPr>
  </w:style>
  <w:style w:type="paragraph" w:styleId="11">
    <w:name w:val="toc 1"/>
    <w:basedOn w:val="a0"/>
    <w:next w:val="a0"/>
    <w:autoRedefine/>
    <w:uiPriority w:val="39"/>
    <w:rsid w:val="00E57FBC"/>
    <w:pPr>
      <w:tabs>
        <w:tab w:val="right" w:leader="dot" w:pos="9072"/>
      </w:tabs>
    </w:pPr>
    <w:rPr>
      <w:rFonts w:ascii="ＭＳ ゴシック" w:eastAsia="ＭＳ ゴシック" w:hAnsi="ＭＳ ゴシック"/>
      <w:b/>
      <w:bCs/>
      <w:noProof/>
    </w:rPr>
  </w:style>
  <w:style w:type="paragraph" w:styleId="22">
    <w:name w:val="toc 2"/>
    <w:basedOn w:val="a0"/>
    <w:next w:val="a0"/>
    <w:autoRedefine/>
    <w:uiPriority w:val="39"/>
    <w:rsid w:val="00E57FBC"/>
    <w:pPr>
      <w:tabs>
        <w:tab w:val="right" w:leader="dot" w:pos="9072"/>
      </w:tabs>
      <w:ind w:leftChars="100" w:left="210"/>
    </w:pPr>
    <w:rPr>
      <w:rFonts w:hAnsi="ＭＳ 明朝"/>
      <w:noProof/>
    </w:rPr>
  </w:style>
  <w:style w:type="paragraph" w:styleId="32">
    <w:name w:val="toc 3"/>
    <w:basedOn w:val="a0"/>
    <w:next w:val="a0"/>
    <w:autoRedefine/>
    <w:uiPriority w:val="39"/>
    <w:rsid w:val="003D38D0"/>
    <w:pPr>
      <w:tabs>
        <w:tab w:val="right" w:leader="dot" w:pos="9060"/>
      </w:tabs>
      <w:ind w:leftChars="200" w:left="420"/>
    </w:pPr>
  </w:style>
  <w:style w:type="paragraph" w:styleId="41">
    <w:name w:val="toc 4"/>
    <w:basedOn w:val="a0"/>
    <w:next w:val="a0"/>
    <w:autoRedefine/>
    <w:uiPriority w:val="39"/>
    <w:rsid w:val="005F1C12"/>
    <w:pPr>
      <w:ind w:leftChars="300" w:left="630"/>
    </w:pPr>
  </w:style>
  <w:style w:type="paragraph" w:styleId="51">
    <w:name w:val="toc 5"/>
    <w:basedOn w:val="a0"/>
    <w:next w:val="a0"/>
    <w:autoRedefine/>
    <w:uiPriority w:val="39"/>
    <w:rsid w:val="005F1C12"/>
    <w:pPr>
      <w:ind w:leftChars="400" w:left="840"/>
    </w:pPr>
  </w:style>
  <w:style w:type="paragraph" w:styleId="61">
    <w:name w:val="toc 6"/>
    <w:basedOn w:val="a0"/>
    <w:next w:val="a0"/>
    <w:autoRedefine/>
    <w:uiPriority w:val="39"/>
    <w:rsid w:val="005F1C12"/>
    <w:pPr>
      <w:ind w:leftChars="500" w:left="1050"/>
    </w:pPr>
  </w:style>
  <w:style w:type="paragraph" w:styleId="71">
    <w:name w:val="toc 7"/>
    <w:basedOn w:val="a0"/>
    <w:next w:val="a0"/>
    <w:autoRedefine/>
    <w:uiPriority w:val="39"/>
    <w:rsid w:val="005F1C12"/>
    <w:pPr>
      <w:ind w:leftChars="600" w:left="1260"/>
    </w:pPr>
  </w:style>
  <w:style w:type="paragraph" w:styleId="81">
    <w:name w:val="toc 8"/>
    <w:basedOn w:val="a0"/>
    <w:next w:val="a0"/>
    <w:autoRedefine/>
    <w:uiPriority w:val="39"/>
    <w:rsid w:val="005F1C12"/>
    <w:pPr>
      <w:ind w:leftChars="700" w:left="1470"/>
    </w:pPr>
  </w:style>
  <w:style w:type="paragraph" w:styleId="91">
    <w:name w:val="toc 9"/>
    <w:basedOn w:val="a0"/>
    <w:next w:val="a0"/>
    <w:autoRedefine/>
    <w:uiPriority w:val="39"/>
    <w:rsid w:val="005F1C12"/>
    <w:pPr>
      <w:ind w:leftChars="800" w:left="1680"/>
    </w:pPr>
  </w:style>
  <w:style w:type="paragraph" w:styleId="a7">
    <w:name w:val="Balloon Text"/>
    <w:basedOn w:val="a0"/>
    <w:semiHidden/>
    <w:rsid w:val="005F1C12"/>
    <w:rPr>
      <w:rFonts w:ascii="Arial" w:eastAsia="ＭＳ ゴシック" w:hAnsi="Arial"/>
      <w:sz w:val="18"/>
      <w:szCs w:val="18"/>
    </w:rPr>
  </w:style>
  <w:style w:type="character" w:styleId="a8">
    <w:name w:val="annotation reference"/>
    <w:uiPriority w:val="99"/>
    <w:rsid w:val="005F1C12"/>
    <w:rPr>
      <w:sz w:val="18"/>
      <w:szCs w:val="18"/>
    </w:rPr>
  </w:style>
  <w:style w:type="paragraph" w:styleId="a9">
    <w:name w:val="annotation text"/>
    <w:basedOn w:val="a0"/>
    <w:link w:val="aa"/>
    <w:rsid w:val="005F1C12"/>
    <w:pPr>
      <w:jc w:val="left"/>
    </w:pPr>
  </w:style>
  <w:style w:type="character" w:customStyle="1" w:styleId="aa">
    <w:name w:val="コメント文字列 (文字)"/>
    <w:link w:val="a9"/>
    <w:locked/>
    <w:rsid w:val="005160F9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annotation subject"/>
    <w:basedOn w:val="a9"/>
    <w:next w:val="a9"/>
    <w:link w:val="ac"/>
    <w:rsid w:val="005F1C12"/>
    <w:rPr>
      <w:b/>
      <w:bCs/>
    </w:rPr>
  </w:style>
  <w:style w:type="character" w:customStyle="1" w:styleId="ac">
    <w:name w:val="コメント内容 (文字)"/>
    <w:basedOn w:val="aa"/>
    <w:link w:val="ab"/>
    <w:rsid w:val="00C505A8"/>
    <w:rPr>
      <w:rFonts w:ascii="ＭＳ 明朝" w:eastAsia="ＭＳ 明朝" w:hAnsi="Century"/>
      <w:b/>
      <w:bCs/>
      <w:kern w:val="2"/>
      <w:sz w:val="21"/>
      <w:szCs w:val="24"/>
      <w:lang w:val="en-US" w:eastAsia="ja-JP" w:bidi="ar-SA"/>
    </w:rPr>
  </w:style>
  <w:style w:type="character" w:styleId="ad">
    <w:name w:val="Hyperlink"/>
    <w:uiPriority w:val="99"/>
    <w:rsid w:val="006B26D2"/>
    <w:rPr>
      <w:color w:val="0000FF"/>
      <w:u w:val="single"/>
    </w:rPr>
  </w:style>
  <w:style w:type="table" w:styleId="ae">
    <w:name w:val="Table Grid"/>
    <w:basedOn w:val="a2"/>
    <w:uiPriority w:val="39"/>
    <w:rsid w:val="001544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sid w:val="00C423A6"/>
    <w:rPr>
      <w:color w:val="800080"/>
      <w:u w:val="single"/>
    </w:rPr>
  </w:style>
  <w:style w:type="paragraph" w:styleId="af0">
    <w:name w:val="header"/>
    <w:basedOn w:val="a0"/>
    <w:link w:val="af1"/>
    <w:rsid w:val="0065557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rsid w:val="00C505A8"/>
    <w:rPr>
      <w:rFonts w:ascii="ＭＳ 明朝"/>
      <w:kern w:val="2"/>
      <w:sz w:val="21"/>
      <w:szCs w:val="24"/>
    </w:rPr>
  </w:style>
  <w:style w:type="paragraph" w:styleId="af2">
    <w:name w:val="footer"/>
    <w:basedOn w:val="a0"/>
    <w:link w:val="af3"/>
    <w:uiPriority w:val="99"/>
    <w:rsid w:val="0065557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C505A8"/>
    <w:rPr>
      <w:rFonts w:ascii="ＭＳ 明朝"/>
      <w:kern w:val="2"/>
      <w:sz w:val="21"/>
      <w:szCs w:val="24"/>
    </w:rPr>
  </w:style>
  <w:style w:type="paragraph" w:styleId="af4">
    <w:name w:val="Document Map"/>
    <w:basedOn w:val="a0"/>
    <w:semiHidden/>
    <w:rsid w:val="0083645F"/>
    <w:pPr>
      <w:shd w:val="clear" w:color="auto" w:fill="000080"/>
    </w:pPr>
    <w:rPr>
      <w:rFonts w:ascii="Arial" w:eastAsia="ＭＳ ゴシック" w:hAnsi="Arial"/>
    </w:rPr>
  </w:style>
  <w:style w:type="paragraph" w:styleId="af5">
    <w:name w:val="caption"/>
    <w:basedOn w:val="a0"/>
    <w:next w:val="a0"/>
    <w:qFormat/>
    <w:rsid w:val="001001E6"/>
    <w:rPr>
      <w:b/>
      <w:bCs/>
      <w:szCs w:val="21"/>
    </w:rPr>
  </w:style>
  <w:style w:type="character" w:styleId="af6">
    <w:name w:val="page number"/>
    <w:basedOn w:val="a1"/>
    <w:rsid w:val="00ED6CD8"/>
  </w:style>
  <w:style w:type="paragraph" w:styleId="af7">
    <w:name w:val="Date"/>
    <w:basedOn w:val="a0"/>
    <w:next w:val="a0"/>
    <w:rsid w:val="00E74072"/>
  </w:style>
  <w:style w:type="paragraph" w:styleId="23">
    <w:name w:val="List Bullet 2"/>
    <w:basedOn w:val="af8"/>
    <w:rsid w:val="00F07E2B"/>
  </w:style>
  <w:style w:type="paragraph" w:styleId="af8">
    <w:name w:val="List Bullet"/>
    <w:basedOn w:val="a0"/>
    <w:rsid w:val="0076268F"/>
    <w:pPr>
      <w:tabs>
        <w:tab w:val="num" w:pos="785"/>
      </w:tabs>
      <w:ind w:left="785" w:hanging="360"/>
      <w:outlineLvl w:val="4"/>
    </w:pPr>
    <w:rPr>
      <w:rFonts w:hAnsi="ＭＳ 明朝"/>
    </w:rPr>
  </w:style>
  <w:style w:type="paragraph" w:styleId="33">
    <w:name w:val="List Bullet 3"/>
    <w:aliases w:val="ｱ"/>
    <w:basedOn w:val="af8"/>
    <w:rsid w:val="004F2556"/>
    <w:pPr>
      <w:tabs>
        <w:tab w:val="clear" w:pos="785"/>
      </w:tabs>
      <w:ind w:leftChars="200" w:left="840" w:hangingChars="200" w:hanging="420"/>
    </w:pPr>
  </w:style>
  <w:style w:type="paragraph" w:styleId="af9">
    <w:name w:val="List Paragraph"/>
    <w:basedOn w:val="a0"/>
    <w:uiPriority w:val="34"/>
    <w:qFormat/>
    <w:rsid w:val="005069A4"/>
    <w:pPr>
      <w:ind w:leftChars="400" w:left="840"/>
    </w:pPr>
  </w:style>
  <w:style w:type="paragraph" w:styleId="24">
    <w:name w:val="Body Text Indent 2"/>
    <w:basedOn w:val="a0"/>
    <w:link w:val="25"/>
    <w:rsid w:val="00C505A8"/>
    <w:pPr>
      <w:ind w:left="851"/>
    </w:pPr>
    <w:rPr>
      <w:color w:val="000000"/>
      <w:kern w:val="0"/>
      <w:szCs w:val="20"/>
    </w:rPr>
  </w:style>
  <w:style w:type="character" w:customStyle="1" w:styleId="25">
    <w:name w:val="本文インデント 2 (文字)"/>
    <w:basedOn w:val="a1"/>
    <w:link w:val="24"/>
    <w:rsid w:val="00C505A8"/>
    <w:rPr>
      <w:rFonts w:ascii="ＭＳ 明朝"/>
      <w:color w:val="000000"/>
      <w:sz w:val="21"/>
    </w:rPr>
  </w:style>
  <w:style w:type="character" w:customStyle="1" w:styleId="afa">
    <w:name w:val="脚注文字列 (文字)"/>
    <w:basedOn w:val="a1"/>
    <w:link w:val="afb"/>
    <w:semiHidden/>
    <w:rsid w:val="00C505A8"/>
    <w:rPr>
      <w:rFonts w:ascii="ＭＳ 明朝"/>
      <w:sz w:val="21"/>
    </w:rPr>
  </w:style>
  <w:style w:type="paragraph" w:styleId="afb">
    <w:name w:val="footnote text"/>
    <w:basedOn w:val="a0"/>
    <w:link w:val="afa"/>
    <w:semiHidden/>
    <w:rsid w:val="00C505A8"/>
    <w:pPr>
      <w:snapToGrid w:val="0"/>
      <w:jc w:val="left"/>
    </w:pPr>
    <w:rPr>
      <w:kern w:val="0"/>
      <w:szCs w:val="20"/>
    </w:rPr>
  </w:style>
  <w:style w:type="paragraph" w:styleId="afc">
    <w:name w:val="Note Heading"/>
    <w:basedOn w:val="a0"/>
    <w:next w:val="a0"/>
    <w:link w:val="afd"/>
    <w:uiPriority w:val="99"/>
    <w:rsid w:val="00C63FB6"/>
    <w:pPr>
      <w:adjustRightInd w:val="0"/>
      <w:jc w:val="center"/>
      <w:textAlignment w:val="baseline"/>
    </w:pPr>
    <w:rPr>
      <w:rFonts w:ascii="Century" w:hAnsi="Arial"/>
      <w:szCs w:val="20"/>
    </w:rPr>
  </w:style>
  <w:style w:type="character" w:customStyle="1" w:styleId="afd">
    <w:name w:val="記 (文字)"/>
    <w:basedOn w:val="a1"/>
    <w:link w:val="afc"/>
    <w:uiPriority w:val="99"/>
    <w:rsid w:val="00C63FB6"/>
    <w:rPr>
      <w:rFonts w:hAnsi="Arial"/>
      <w:kern w:val="2"/>
      <w:sz w:val="21"/>
    </w:rPr>
  </w:style>
  <w:style w:type="paragraph" w:customStyle="1" w:styleId="a">
    <w:name w:val="○（a)"/>
    <w:basedOn w:val="a0"/>
    <w:qFormat/>
    <w:rsid w:val="00CF3189"/>
    <w:pPr>
      <w:numPr>
        <w:numId w:val="2"/>
      </w:numPr>
      <w:ind w:right="261"/>
    </w:pPr>
    <w:rPr>
      <w:rFonts w:hAnsi="ＭＳ 明朝"/>
      <w:color w:val="FF0000"/>
      <w:kern w:val="0"/>
    </w:rPr>
  </w:style>
  <w:style w:type="paragraph" w:styleId="afe">
    <w:name w:val="Closing"/>
    <w:basedOn w:val="a0"/>
    <w:link w:val="aff"/>
    <w:uiPriority w:val="99"/>
    <w:unhideWhenUsed/>
    <w:rsid w:val="0019625B"/>
    <w:pPr>
      <w:jc w:val="right"/>
    </w:pPr>
    <w:rPr>
      <w:rFonts w:hAnsi="ＭＳ 明朝"/>
      <w:sz w:val="22"/>
    </w:rPr>
  </w:style>
  <w:style w:type="character" w:customStyle="1" w:styleId="aff">
    <w:name w:val="結語 (文字)"/>
    <w:basedOn w:val="a1"/>
    <w:link w:val="afe"/>
    <w:uiPriority w:val="99"/>
    <w:rsid w:val="0019625B"/>
    <w:rPr>
      <w:rFonts w:ascii="ＭＳ 明朝" w:hAnsi="ＭＳ 明朝"/>
      <w:kern w:val="2"/>
      <w:sz w:val="22"/>
      <w:szCs w:val="24"/>
    </w:rPr>
  </w:style>
  <w:style w:type="paragraph" w:customStyle="1" w:styleId="305">
    <w:name w:val="スタイル 見出し 3 + 段落前 :  0.5 行"/>
    <w:basedOn w:val="3"/>
    <w:rsid w:val="00977C12"/>
    <w:pPr>
      <w:keepNext/>
      <w:tabs>
        <w:tab w:val="left" w:pos="735"/>
      </w:tabs>
      <w:spacing w:beforeLines="50" w:before="50"/>
      <w:ind w:leftChars="100" w:left="525"/>
    </w:pPr>
    <w:rPr>
      <w:rFonts w:ascii="Arial" w:hAnsi="Arial" w:cs="ＭＳ 明朝"/>
      <w:b/>
      <w:szCs w:val="20"/>
    </w:rPr>
  </w:style>
  <w:style w:type="paragraph" w:customStyle="1" w:styleId="12">
    <w:name w:val="箇条1"/>
    <w:basedOn w:val="af8"/>
    <w:rsid w:val="00B544E6"/>
    <w:pPr>
      <w:tabs>
        <w:tab w:val="clear" w:pos="785"/>
        <w:tab w:val="left" w:leader="dot" w:pos="7035"/>
        <w:tab w:val="left" w:leader="dot" w:pos="10500"/>
      </w:tabs>
      <w:ind w:leftChars="200" w:left="420" w:firstLine="0"/>
      <w:outlineLvl w:val="9"/>
    </w:pPr>
    <w:rPr>
      <w:rFonts w:ascii="Century" w:hAnsi="Century"/>
    </w:rPr>
  </w:style>
  <w:style w:type="paragraph" w:styleId="HTML">
    <w:name w:val="HTML Preformatted"/>
    <w:basedOn w:val="a0"/>
    <w:link w:val="HTML0"/>
    <w:rsid w:val="00B54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1"/>
    <w:link w:val="HTML"/>
    <w:rsid w:val="00B544E6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111">
    <w:name w:val="スタイル スタイル 見出し 2 + 段落前 :  1 行1 + 段落前 :  1 行"/>
    <w:basedOn w:val="a0"/>
    <w:rsid w:val="00081C7E"/>
    <w:pPr>
      <w:keepNext/>
      <w:tabs>
        <w:tab w:val="num" w:pos="-330"/>
        <w:tab w:val="left" w:pos="526"/>
      </w:tabs>
      <w:spacing w:afterLines="10" w:after="10"/>
      <w:ind w:left="-330" w:firstLine="330"/>
      <w:outlineLvl w:val="1"/>
    </w:pPr>
    <w:rPr>
      <w:rFonts w:ascii="Arial" w:eastAsia="ＭＳ ゴシック" w:hAnsi="Arial" w:cs="ＭＳ 明朝"/>
      <w:szCs w:val="20"/>
    </w:rPr>
  </w:style>
  <w:style w:type="paragraph" w:customStyle="1" w:styleId="405105">
    <w:name w:val="スタイル スタイル スタイル スタイル スタイル 見出し 4 + 段落前 :  0.5 行1 + 段落前 :  0.5 行 + + ..."/>
    <w:basedOn w:val="a0"/>
    <w:rsid w:val="00081C7E"/>
    <w:pPr>
      <w:keepNext/>
      <w:tabs>
        <w:tab w:val="num" w:pos="25"/>
        <w:tab w:val="left" w:pos="210"/>
      </w:tabs>
      <w:spacing w:beforeLines="50" w:before="50"/>
      <w:ind w:firstLine="62"/>
      <w:outlineLvl w:val="3"/>
    </w:pPr>
    <w:rPr>
      <w:rFonts w:ascii="ＭＳ ゴシック" w:eastAsia="ＭＳ ゴシック" w:cs="ＭＳ 明朝"/>
      <w:kern w:val="0"/>
      <w:szCs w:val="20"/>
    </w:rPr>
  </w:style>
  <w:style w:type="paragraph" w:customStyle="1" w:styleId="1051">
    <w:name w:val="スタイル 見出し 1 + 段落後 :  0.5 行1"/>
    <w:basedOn w:val="1"/>
    <w:rsid w:val="00081C7E"/>
    <w:pPr>
      <w:keepNext/>
      <w:tabs>
        <w:tab w:val="num" w:pos="0"/>
        <w:tab w:val="left" w:pos="525"/>
      </w:tabs>
      <w:spacing w:afterLines="50" w:after="180"/>
    </w:pPr>
    <w:rPr>
      <w:rFonts w:ascii="Arial" w:hAnsi="Arial" w:cs="ＭＳ 明朝"/>
      <w:b/>
      <w:sz w:val="24"/>
      <w:szCs w:val="20"/>
    </w:rPr>
  </w:style>
  <w:style w:type="paragraph" w:customStyle="1" w:styleId="3050508">
    <w:name w:val="スタイル スタイル スタイル 見出し 3 + 段落前 :  0.5 行 + 段落前 :  0.5 行 + 段落前 :  0.8 行"/>
    <w:basedOn w:val="a0"/>
    <w:rsid w:val="00081C7E"/>
    <w:pPr>
      <w:keepNext/>
      <w:tabs>
        <w:tab w:val="num" w:pos="-400"/>
        <w:tab w:val="left" w:pos="735"/>
      </w:tabs>
      <w:spacing w:beforeLines="80" w:before="288"/>
      <w:ind w:left="-400" w:firstLine="400"/>
      <w:outlineLvl w:val="2"/>
    </w:pPr>
    <w:rPr>
      <w:rFonts w:ascii="Arial" w:eastAsia="ＭＳ ゴシック" w:hAnsi="Arial" w:cs="ＭＳ 明朝"/>
      <w:szCs w:val="20"/>
    </w:rPr>
  </w:style>
  <w:style w:type="paragraph" w:customStyle="1" w:styleId="6010211">
    <w:name w:val="スタイル スタイル スタイル スタイル スタイル スタイル 見出し 6 + 段落前 :  0.1 行 + 段落前 :  0.2 行1...1"/>
    <w:basedOn w:val="a0"/>
    <w:rsid w:val="00081C7E"/>
    <w:pPr>
      <w:keepNext/>
      <w:spacing w:beforeLines="20" w:before="20" w:afterLines="20" w:after="20"/>
      <w:ind w:left="875" w:hanging="425"/>
      <w:outlineLvl w:val="5"/>
    </w:pPr>
    <w:rPr>
      <w:rFonts w:eastAsia="ＭＳ ゴシック" w:cs="ＭＳ 明朝"/>
      <w:kern w:val="0"/>
      <w:szCs w:val="20"/>
    </w:rPr>
  </w:style>
  <w:style w:type="paragraph" w:customStyle="1" w:styleId="554pt">
    <w:name w:val="スタイル 見出し 5 + (記号と特殊文字) ＭＳ 明朝 段落前 :  5.4 pt"/>
    <w:basedOn w:val="5"/>
    <w:rsid w:val="00081C7E"/>
    <w:pPr>
      <w:keepNext/>
      <w:spacing w:before="108"/>
      <w:ind w:left="450" w:hanging="425"/>
    </w:pPr>
    <w:rPr>
      <w:rFonts w:ascii="Arial" w:eastAsia="ＭＳ 明朝" w:hAnsi="ＭＳ 明朝" w:cs="ＭＳ 明朝"/>
      <w:szCs w:val="20"/>
    </w:rPr>
  </w:style>
  <w:style w:type="paragraph" w:styleId="aff0">
    <w:name w:val="Normal Indent"/>
    <w:basedOn w:val="a0"/>
    <w:rsid w:val="00081C7E"/>
    <w:pPr>
      <w:adjustRightInd w:val="0"/>
      <w:spacing w:line="360" w:lineRule="atLeast"/>
      <w:ind w:left="851"/>
      <w:textAlignment w:val="baseline"/>
    </w:pPr>
    <w:rPr>
      <w:rFonts w:ascii="Century" w:eastAsia="Mincho"/>
      <w:kern w:val="0"/>
      <w:szCs w:val="20"/>
    </w:rPr>
  </w:style>
  <w:style w:type="paragraph" w:customStyle="1" w:styleId="105">
    <w:name w:val="スタイル 見出し 1 + 段落後 :  0.5 行"/>
    <w:basedOn w:val="1"/>
    <w:rsid w:val="00081C7E"/>
    <w:pPr>
      <w:keepNext/>
      <w:tabs>
        <w:tab w:val="left" w:pos="525"/>
      </w:tabs>
    </w:pPr>
    <w:rPr>
      <w:rFonts w:ascii="Arial" w:hAnsi="Arial" w:cs="ＭＳ 明朝"/>
      <w:b/>
      <w:sz w:val="22"/>
      <w:szCs w:val="20"/>
    </w:rPr>
  </w:style>
  <w:style w:type="paragraph" w:customStyle="1" w:styleId="Default">
    <w:name w:val="Default"/>
    <w:rsid w:val="008B2F4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8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5484-2280-40E3-AE95-8D8D04A5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29F92577.dotm</Template>
  <TotalTime>0</TotalTime>
  <Pages>1</Pages>
  <Words>124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Links>
    <vt:vector size="990" baseType="variant">
      <vt:variant>
        <vt:i4>1835058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_Toc383016358</vt:lpwstr>
      </vt:variant>
      <vt:variant>
        <vt:i4>1835058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_Toc383016357</vt:lpwstr>
      </vt:variant>
      <vt:variant>
        <vt:i4>1835058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_Toc383016356</vt:lpwstr>
      </vt:variant>
      <vt:variant>
        <vt:i4>1835058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_Toc383016355</vt:lpwstr>
      </vt:variant>
      <vt:variant>
        <vt:i4>1835058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_Toc383016354</vt:lpwstr>
      </vt:variant>
      <vt:variant>
        <vt:i4>1835058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_Toc383016353</vt:lpwstr>
      </vt:variant>
      <vt:variant>
        <vt:i4>1835058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_Toc383016352</vt:lpwstr>
      </vt:variant>
      <vt:variant>
        <vt:i4>1835058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_Toc383016351</vt:lpwstr>
      </vt:variant>
      <vt:variant>
        <vt:i4>1835058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_Toc383016350</vt:lpwstr>
      </vt:variant>
      <vt:variant>
        <vt:i4>1900594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_Toc383016349</vt:lpwstr>
      </vt:variant>
      <vt:variant>
        <vt:i4>1900594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_Toc383016348</vt:lpwstr>
      </vt:variant>
      <vt:variant>
        <vt:i4>1900594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_Toc383016347</vt:lpwstr>
      </vt:variant>
      <vt:variant>
        <vt:i4>1900594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_Toc383016346</vt:lpwstr>
      </vt:variant>
      <vt:variant>
        <vt:i4>1900594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_Toc383016345</vt:lpwstr>
      </vt:variant>
      <vt:variant>
        <vt:i4>1900594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_Toc383016344</vt:lpwstr>
      </vt:variant>
      <vt:variant>
        <vt:i4>1900594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_Toc383016343</vt:lpwstr>
      </vt:variant>
      <vt:variant>
        <vt:i4>1900594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_Toc383016342</vt:lpwstr>
      </vt:variant>
      <vt:variant>
        <vt:i4>1900594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_Toc383016341</vt:lpwstr>
      </vt:variant>
      <vt:variant>
        <vt:i4>1900594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_Toc383016340</vt:lpwstr>
      </vt:variant>
      <vt:variant>
        <vt:i4>1703986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_Toc383016339</vt:lpwstr>
      </vt:variant>
      <vt:variant>
        <vt:i4>1703986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_Toc383016338</vt:lpwstr>
      </vt:variant>
      <vt:variant>
        <vt:i4>1703986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_Toc383016337</vt:lpwstr>
      </vt:variant>
      <vt:variant>
        <vt:i4>1703986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_Toc383016336</vt:lpwstr>
      </vt:variant>
      <vt:variant>
        <vt:i4>1703986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_Toc383016335</vt:lpwstr>
      </vt:variant>
      <vt:variant>
        <vt:i4>1703986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_Toc383016334</vt:lpwstr>
      </vt:variant>
      <vt:variant>
        <vt:i4>1703986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_Toc383016333</vt:lpwstr>
      </vt:variant>
      <vt:variant>
        <vt:i4>1703986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_Toc383016332</vt:lpwstr>
      </vt:variant>
      <vt:variant>
        <vt:i4>1703986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_Toc383016331</vt:lpwstr>
      </vt:variant>
      <vt:variant>
        <vt:i4>1703986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_Toc383016330</vt:lpwstr>
      </vt:variant>
      <vt:variant>
        <vt:i4>1769522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_Toc383016329</vt:lpwstr>
      </vt:variant>
      <vt:variant>
        <vt:i4>1769522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_Toc383016328</vt:lpwstr>
      </vt:variant>
      <vt:variant>
        <vt:i4>1769522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_Toc383016327</vt:lpwstr>
      </vt:variant>
      <vt:variant>
        <vt:i4>1769522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_Toc383016326</vt:lpwstr>
      </vt:variant>
      <vt:variant>
        <vt:i4>1769522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_Toc383016325</vt:lpwstr>
      </vt:variant>
      <vt:variant>
        <vt:i4>1769522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_Toc383016324</vt:lpwstr>
      </vt:variant>
      <vt:variant>
        <vt:i4>1769522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_Toc383016323</vt:lpwstr>
      </vt:variant>
      <vt:variant>
        <vt:i4>1769522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_Toc383016322</vt:lpwstr>
      </vt:variant>
      <vt:variant>
        <vt:i4>1769522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_Toc383016321</vt:lpwstr>
      </vt:variant>
      <vt:variant>
        <vt:i4>1769522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_Toc383016320</vt:lpwstr>
      </vt:variant>
      <vt:variant>
        <vt:i4>1572914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_Toc383016319</vt:lpwstr>
      </vt:variant>
      <vt:variant>
        <vt:i4>1572914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_Toc383016318</vt:lpwstr>
      </vt:variant>
      <vt:variant>
        <vt:i4>1572914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_Toc383016317</vt:lpwstr>
      </vt:variant>
      <vt:variant>
        <vt:i4>1572914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_Toc383016316</vt:lpwstr>
      </vt:variant>
      <vt:variant>
        <vt:i4>1572914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_Toc383016315</vt:lpwstr>
      </vt:variant>
      <vt:variant>
        <vt:i4>1572914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_Toc383016314</vt:lpwstr>
      </vt:variant>
      <vt:variant>
        <vt:i4>1572914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_Toc383016313</vt:lpwstr>
      </vt:variant>
      <vt:variant>
        <vt:i4>1572914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_Toc383016312</vt:lpwstr>
      </vt:variant>
      <vt:variant>
        <vt:i4>1572914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_Toc383016311</vt:lpwstr>
      </vt:variant>
      <vt:variant>
        <vt:i4>1572914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_Toc383016310</vt:lpwstr>
      </vt:variant>
      <vt:variant>
        <vt:i4>1638450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_Toc383016309</vt:lpwstr>
      </vt:variant>
      <vt:variant>
        <vt:i4>1638450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_Toc383016308</vt:lpwstr>
      </vt:variant>
      <vt:variant>
        <vt:i4>1638450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_Toc383016307</vt:lpwstr>
      </vt:variant>
      <vt:variant>
        <vt:i4>1638450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_Toc383016306</vt:lpwstr>
      </vt:variant>
      <vt:variant>
        <vt:i4>1638450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_Toc383016305</vt:lpwstr>
      </vt:variant>
      <vt:variant>
        <vt:i4>1638450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_Toc383016304</vt:lpwstr>
      </vt:variant>
      <vt:variant>
        <vt:i4>1638450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_Toc383016303</vt:lpwstr>
      </vt:variant>
      <vt:variant>
        <vt:i4>1638450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_Toc383016302</vt:lpwstr>
      </vt:variant>
      <vt:variant>
        <vt:i4>1638450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_Toc383016301</vt:lpwstr>
      </vt:variant>
      <vt:variant>
        <vt:i4>1638450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_Toc383016300</vt:lpwstr>
      </vt:variant>
      <vt:variant>
        <vt:i4>1048627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_Toc383016299</vt:lpwstr>
      </vt:variant>
      <vt:variant>
        <vt:i4>1048627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_Toc383016298</vt:lpwstr>
      </vt:variant>
      <vt:variant>
        <vt:i4>1048627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_Toc383016297</vt:lpwstr>
      </vt:variant>
      <vt:variant>
        <vt:i4>1048627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_Toc383016296</vt:lpwstr>
      </vt:variant>
      <vt:variant>
        <vt:i4>1048627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_Toc383016295</vt:lpwstr>
      </vt:variant>
      <vt:variant>
        <vt:i4>1048627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_Toc383016294</vt:lpwstr>
      </vt:variant>
      <vt:variant>
        <vt:i4>1048627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_Toc383016293</vt:lpwstr>
      </vt:variant>
      <vt:variant>
        <vt:i4>1048627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_Toc383016292</vt:lpwstr>
      </vt:variant>
      <vt:variant>
        <vt:i4>1048627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_Toc383016291</vt:lpwstr>
      </vt:variant>
      <vt:variant>
        <vt:i4>1048627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_Toc383016290</vt:lpwstr>
      </vt:variant>
      <vt:variant>
        <vt:i4>1114163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_Toc383016289</vt:lpwstr>
      </vt:variant>
      <vt:variant>
        <vt:i4>1114163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_Toc383016288</vt:lpwstr>
      </vt:variant>
      <vt:variant>
        <vt:i4>1114163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_Toc383016287</vt:lpwstr>
      </vt:variant>
      <vt:variant>
        <vt:i4>1114163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_Toc383016286</vt:lpwstr>
      </vt:variant>
      <vt:variant>
        <vt:i4>1114163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_Toc383016285</vt:lpwstr>
      </vt:variant>
      <vt:variant>
        <vt:i4>1114163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_Toc383016284</vt:lpwstr>
      </vt:variant>
      <vt:variant>
        <vt:i4>1114163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_Toc383016283</vt:lpwstr>
      </vt:variant>
      <vt:variant>
        <vt:i4>1114163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_Toc383016282</vt:lpwstr>
      </vt:variant>
      <vt:variant>
        <vt:i4>1114163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_Toc383016281</vt:lpwstr>
      </vt:variant>
      <vt:variant>
        <vt:i4>1114163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_Toc383016280</vt:lpwstr>
      </vt:variant>
      <vt:variant>
        <vt:i4>1966131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_Toc383016279</vt:lpwstr>
      </vt:variant>
      <vt:variant>
        <vt:i4>1966131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_Toc383016278</vt:lpwstr>
      </vt:variant>
      <vt:variant>
        <vt:i4>1966131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_Toc383016277</vt:lpwstr>
      </vt:variant>
      <vt:variant>
        <vt:i4>1966131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_Toc383016276</vt:lpwstr>
      </vt:variant>
      <vt:variant>
        <vt:i4>1966131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_Toc383016275</vt:lpwstr>
      </vt:variant>
      <vt:variant>
        <vt:i4>1966131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_Toc383016274</vt:lpwstr>
      </vt:variant>
      <vt:variant>
        <vt:i4>1966131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_Toc383016273</vt:lpwstr>
      </vt:variant>
      <vt:variant>
        <vt:i4>1966131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_Toc383016272</vt:lpwstr>
      </vt:variant>
      <vt:variant>
        <vt:i4>1966131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_Toc383016271</vt:lpwstr>
      </vt:variant>
      <vt:variant>
        <vt:i4>1966131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_Toc383016270</vt:lpwstr>
      </vt:variant>
      <vt:variant>
        <vt:i4>2031667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_Toc383016269</vt:lpwstr>
      </vt:variant>
      <vt:variant>
        <vt:i4>2031667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_Toc383016268</vt:lpwstr>
      </vt:variant>
      <vt:variant>
        <vt:i4>2031667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_Toc383016267</vt:lpwstr>
      </vt:variant>
      <vt:variant>
        <vt:i4>2031667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_Toc383016266</vt:lpwstr>
      </vt:variant>
      <vt:variant>
        <vt:i4>2031667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_Toc383016265</vt:lpwstr>
      </vt:variant>
      <vt:variant>
        <vt:i4>2031667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_Toc383016264</vt:lpwstr>
      </vt:variant>
      <vt:variant>
        <vt:i4>2031667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_Toc383016263</vt:lpwstr>
      </vt:variant>
      <vt:variant>
        <vt:i4>2031667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_Toc383016262</vt:lpwstr>
      </vt:variant>
      <vt:variant>
        <vt:i4>2031667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_Toc383016261</vt:lpwstr>
      </vt:variant>
      <vt:variant>
        <vt:i4>2031667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_Toc383016260</vt:lpwstr>
      </vt:variant>
      <vt:variant>
        <vt:i4>1835059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_Toc383016259</vt:lpwstr>
      </vt:variant>
      <vt:variant>
        <vt:i4>1835059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_Toc383016258</vt:lpwstr>
      </vt:variant>
      <vt:variant>
        <vt:i4>1835059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_Toc383016257</vt:lpwstr>
      </vt:variant>
      <vt:variant>
        <vt:i4>1835059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_Toc383016256</vt:lpwstr>
      </vt:variant>
      <vt:variant>
        <vt:i4>1835059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_Toc383016255</vt:lpwstr>
      </vt:variant>
      <vt:variant>
        <vt:i4>1835059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_Toc383016254</vt:lpwstr>
      </vt:variant>
      <vt:variant>
        <vt:i4>1835059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_Toc383016253</vt:lpwstr>
      </vt:variant>
      <vt:variant>
        <vt:i4>1835059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_Toc383016252</vt:lpwstr>
      </vt:variant>
      <vt:variant>
        <vt:i4>1835059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_Toc383016251</vt:lpwstr>
      </vt:variant>
      <vt:variant>
        <vt:i4>1835059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_Toc383016250</vt:lpwstr>
      </vt:variant>
      <vt:variant>
        <vt:i4>1900595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_Toc383016249</vt:lpwstr>
      </vt:variant>
      <vt:variant>
        <vt:i4>1900595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_Toc383016248</vt:lpwstr>
      </vt:variant>
      <vt:variant>
        <vt:i4>1900595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_Toc383016247</vt:lpwstr>
      </vt:variant>
      <vt:variant>
        <vt:i4>1900595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_Toc383016246</vt:lpwstr>
      </vt:variant>
      <vt:variant>
        <vt:i4>1900595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_Toc383016245</vt:lpwstr>
      </vt:variant>
      <vt:variant>
        <vt:i4>1900595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_Toc383016244</vt:lpwstr>
      </vt:variant>
      <vt:variant>
        <vt:i4>1900595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_Toc383016243</vt:lpwstr>
      </vt:variant>
      <vt:variant>
        <vt:i4>1900595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_Toc383016242</vt:lpwstr>
      </vt:variant>
      <vt:variant>
        <vt:i4>1900595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_Toc383016241</vt:lpwstr>
      </vt:variant>
      <vt:variant>
        <vt:i4>1900595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_Toc383016240</vt:lpwstr>
      </vt:variant>
      <vt:variant>
        <vt:i4>1703987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_Toc383016239</vt:lpwstr>
      </vt:variant>
      <vt:variant>
        <vt:i4>1703987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_Toc383016238</vt:lpwstr>
      </vt:variant>
      <vt:variant>
        <vt:i4>1703987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_Toc383016237</vt:lpwstr>
      </vt:variant>
      <vt:variant>
        <vt:i4>1703987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_Toc383016236</vt:lpwstr>
      </vt:variant>
      <vt:variant>
        <vt:i4>1703987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_Toc383016235</vt:lpwstr>
      </vt:variant>
      <vt:variant>
        <vt:i4>1703987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_Toc383016234</vt:lpwstr>
      </vt:variant>
      <vt:variant>
        <vt:i4>1703987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_Toc383016233</vt:lpwstr>
      </vt:variant>
      <vt:variant>
        <vt:i4>1703987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_Toc383016232</vt:lpwstr>
      </vt:variant>
      <vt:variant>
        <vt:i4>1703987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_Toc383016231</vt:lpwstr>
      </vt:variant>
      <vt:variant>
        <vt:i4>1703987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_Toc383016230</vt:lpwstr>
      </vt:variant>
      <vt:variant>
        <vt:i4>1769523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_Toc383016229</vt:lpwstr>
      </vt:variant>
      <vt:variant>
        <vt:i4>1769523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_Toc383016228</vt:lpwstr>
      </vt:variant>
      <vt:variant>
        <vt:i4>1769523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_Toc383016227</vt:lpwstr>
      </vt:variant>
      <vt:variant>
        <vt:i4>1769523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_Toc383016226</vt:lpwstr>
      </vt:variant>
      <vt:variant>
        <vt:i4>1769523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_Toc383016225</vt:lpwstr>
      </vt:variant>
      <vt:variant>
        <vt:i4>1769523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_Toc383016224</vt:lpwstr>
      </vt:variant>
      <vt:variant>
        <vt:i4>1769523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_Toc383016223</vt:lpwstr>
      </vt:variant>
      <vt:variant>
        <vt:i4>1769523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_Toc383016222</vt:lpwstr>
      </vt:variant>
      <vt:variant>
        <vt:i4>1769523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_Toc383016221</vt:lpwstr>
      </vt:variant>
      <vt:variant>
        <vt:i4>1769523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_Toc383016220</vt:lpwstr>
      </vt:variant>
      <vt:variant>
        <vt:i4>1572915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_Toc383016219</vt:lpwstr>
      </vt:variant>
      <vt:variant>
        <vt:i4>1572915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_Toc383016218</vt:lpwstr>
      </vt:variant>
      <vt:variant>
        <vt:i4>1572915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_Toc383016217</vt:lpwstr>
      </vt:variant>
      <vt:variant>
        <vt:i4>1572915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_Toc383016216</vt:lpwstr>
      </vt:variant>
      <vt:variant>
        <vt:i4>1572915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_Toc383016215</vt:lpwstr>
      </vt:variant>
      <vt:variant>
        <vt:i4>1572915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_Toc383016214</vt:lpwstr>
      </vt:variant>
      <vt:variant>
        <vt:i4>1572915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_Toc383016213</vt:lpwstr>
      </vt:variant>
      <vt:variant>
        <vt:i4>1572915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_Toc383016212</vt:lpwstr>
      </vt:variant>
      <vt:variant>
        <vt:i4>1572915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_Toc383016211</vt:lpwstr>
      </vt:variant>
      <vt:variant>
        <vt:i4>1572915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_Toc383016210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_Toc383016209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_Toc383016208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_Toc383016207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_Toc383016206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_Toc383016205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_Toc383016204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_Toc383016203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_Toc383016202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_Toc383016201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_Toc383016200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_Toc383016199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_Toc383016198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_Toc383016197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_Toc383016196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_Toc383016195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_Toc383016194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2020-02-10T09:09:00Z</dcterms:created>
  <dcterms:modified xsi:type="dcterms:W3CDTF">2020-02-14T00:59:00Z</dcterms:modified>
</cp:coreProperties>
</file>