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B4" w:rsidRPr="002C2DC2" w:rsidRDefault="00B605DD" w:rsidP="00D05284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第３次</w:t>
      </w:r>
      <w:r w:rsidR="002C3FB4" w:rsidRPr="002C2DC2">
        <w:rPr>
          <w:rFonts w:ascii="HG丸ｺﾞｼｯｸM-PRO" w:eastAsia="HG丸ｺﾞｼｯｸM-PRO" w:hAnsi="HG丸ｺﾞｼｯｸM-PRO" w:hint="eastAsia"/>
          <w:b/>
          <w:sz w:val="36"/>
        </w:rPr>
        <w:t>盛岡市男女共同参画推進</w:t>
      </w:r>
      <w:r>
        <w:rPr>
          <w:rFonts w:ascii="HG丸ｺﾞｼｯｸM-PRO" w:eastAsia="HG丸ｺﾞｼｯｸM-PRO" w:hAnsi="HG丸ｺﾞｼｯｸM-PRO" w:hint="eastAsia"/>
          <w:b/>
          <w:sz w:val="36"/>
        </w:rPr>
        <w:t>計画（</w:t>
      </w:r>
      <w:r w:rsidR="002C3FB4" w:rsidRPr="002C2DC2">
        <w:rPr>
          <w:rFonts w:ascii="HG丸ｺﾞｼｯｸM-PRO" w:eastAsia="HG丸ｺﾞｼｯｸM-PRO" w:hAnsi="HG丸ｺﾞｼｯｸM-PRO" w:hint="eastAsia"/>
          <w:b/>
          <w:sz w:val="36"/>
        </w:rPr>
        <w:t>案）</w:t>
      </w:r>
    </w:p>
    <w:p w:rsidR="002C3FB4" w:rsidRPr="002C2DC2" w:rsidRDefault="00B605DD" w:rsidP="00D05284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パブリック・コメントによる意見提出様式</w:t>
      </w:r>
    </w:p>
    <w:p w:rsidR="002C3FB4" w:rsidRPr="002C2DC2" w:rsidRDefault="002C3FB4" w:rsidP="00D05284">
      <w:pPr>
        <w:jc w:val="center"/>
        <w:rPr>
          <w:rFonts w:ascii="HG丸ｺﾞｼｯｸM-PRO" w:eastAsia="HG丸ｺﾞｼｯｸM-PRO" w:hAnsi="HG丸ｺﾞｼｯｸM-PRO"/>
        </w:rPr>
      </w:pPr>
      <w:r w:rsidRPr="002C2DC2">
        <w:rPr>
          <w:rFonts w:ascii="HG丸ｺﾞｼｯｸM-PRO" w:eastAsia="HG丸ｺﾞｼｯｸM-PRO" w:hAnsi="HG丸ｺﾞｼｯｸM-PRO" w:hint="eastAsia"/>
        </w:rPr>
        <w:t>意見募集期間：</w:t>
      </w:r>
      <w:r w:rsidR="00B605DD">
        <w:rPr>
          <w:rFonts w:ascii="HG丸ｺﾞｼｯｸM-PRO" w:eastAsia="HG丸ｺﾞｼｯｸM-PRO" w:hAnsi="HG丸ｺﾞｼｯｸM-PRO" w:hint="eastAsia"/>
        </w:rPr>
        <w:t>令和２年５</w:t>
      </w:r>
      <w:r w:rsidRPr="002C2DC2">
        <w:rPr>
          <w:rFonts w:ascii="HG丸ｺﾞｼｯｸM-PRO" w:eastAsia="HG丸ｺﾞｼｯｸM-PRO" w:hAnsi="HG丸ｺﾞｼｯｸM-PRO" w:hint="eastAsia"/>
        </w:rPr>
        <w:t>月</w:t>
      </w:r>
      <w:r w:rsidR="00B605DD">
        <w:rPr>
          <w:rFonts w:ascii="HG丸ｺﾞｼｯｸM-PRO" w:eastAsia="HG丸ｺﾞｼｯｸM-PRO" w:hAnsi="HG丸ｺﾞｼｯｸM-PRO" w:hint="eastAsia"/>
        </w:rPr>
        <w:t>30日（土）から令和２年６月18日（木</w:t>
      </w:r>
      <w:r w:rsidRPr="002C2DC2">
        <w:rPr>
          <w:rFonts w:ascii="HG丸ｺﾞｼｯｸM-PRO" w:eastAsia="HG丸ｺﾞｼｯｸM-PRO" w:hAnsi="HG丸ｺﾞｼｯｸM-PRO" w:hint="eastAsia"/>
        </w:rPr>
        <w:t>）まで</w:t>
      </w:r>
    </w:p>
    <w:p w:rsidR="002C3FB4" w:rsidRPr="009B6402" w:rsidRDefault="002C3FB4" w:rsidP="002C3FB4">
      <w:pPr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818"/>
      </w:tblGrid>
      <w:tr w:rsidR="002C3FB4" w:rsidRPr="00231EEC" w:rsidTr="002C3FB4">
        <w:tc>
          <w:tcPr>
            <w:tcW w:w="1785" w:type="dxa"/>
            <w:shd w:val="clear" w:color="auto" w:fill="auto"/>
          </w:tcPr>
          <w:p w:rsidR="002C3FB4" w:rsidRPr="002C2DC2" w:rsidRDefault="002C3FB4" w:rsidP="00F32A51">
            <w:pPr>
              <w:spacing w:beforeLines="50" w:before="167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C2DC2">
              <w:rPr>
                <w:rFonts w:ascii="HG丸ｺﾞｼｯｸM-PRO" w:eastAsia="HG丸ｺﾞｼｯｸM-PRO" w:hAnsi="HG丸ｺﾞｼｯｸM-PRO" w:hint="eastAsia"/>
                <w:b/>
              </w:rPr>
              <w:t>氏　　名</w:t>
            </w:r>
          </w:p>
          <w:p w:rsidR="00D52ECE" w:rsidRPr="00D52ECE" w:rsidRDefault="002C3FB4" w:rsidP="00D52ECE">
            <w:pPr>
              <w:spacing w:afterLines="50" w:after="167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C2DC2">
              <w:rPr>
                <w:rFonts w:ascii="HG丸ｺﾞｼｯｸM-PRO" w:eastAsia="HG丸ｺﾞｼｯｸM-PRO" w:hAnsi="HG丸ｺﾞｼｯｸM-PRO" w:hint="eastAsia"/>
                <w:b/>
              </w:rPr>
              <w:t>（団体名等）</w:t>
            </w:r>
          </w:p>
        </w:tc>
        <w:tc>
          <w:tcPr>
            <w:tcW w:w="7818" w:type="dxa"/>
            <w:shd w:val="clear" w:color="auto" w:fill="auto"/>
          </w:tcPr>
          <w:p w:rsidR="002C3FB4" w:rsidRPr="00231EEC" w:rsidRDefault="002C3FB4" w:rsidP="00F32A51">
            <w:pPr>
              <w:rPr>
                <w:rFonts w:ascii="ＭＳ ゴシック" w:eastAsia="ＭＳ ゴシック" w:hAnsi="ＭＳ ゴシック"/>
              </w:rPr>
            </w:pPr>
          </w:p>
          <w:p w:rsidR="002C3FB4" w:rsidRPr="00231EEC" w:rsidRDefault="002C3FB4" w:rsidP="00F32A51">
            <w:pPr>
              <w:rPr>
                <w:rFonts w:ascii="ＭＳ ゴシック" w:eastAsia="ＭＳ ゴシック" w:hAnsi="ＭＳ ゴシック"/>
              </w:rPr>
            </w:pPr>
          </w:p>
          <w:p w:rsidR="002C3FB4" w:rsidRPr="00231EEC" w:rsidRDefault="002C3FB4" w:rsidP="00F32A5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3FB4" w:rsidRPr="00231EEC" w:rsidTr="002C3FB4">
        <w:tc>
          <w:tcPr>
            <w:tcW w:w="1785" w:type="dxa"/>
            <w:shd w:val="clear" w:color="auto" w:fill="auto"/>
          </w:tcPr>
          <w:p w:rsidR="002C3FB4" w:rsidRPr="002C2DC2" w:rsidRDefault="002C3FB4" w:rsidP="00F32A51">
            <w:pPr>
              <w:spacing w:beforeLines="50" w:before="167" w:afterLines="50" w:after="167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C2DC2">
              <w:rPr>
                <w:rFonts w:ascii="HG丸ｺﾞｼｯｸM-PRO" w:eastAsia="HG丸ｺﾞｼｯｸM-PRO" w:hAnsi="HG丸ｺﾞｼｯｸM-PRO" w:hint="eastAsia"/>
                <w:b/>
              </w:rPr>
              <w:t>住　　所</w:t>
            </w:r>
          </w:p>
        </w:tc>
        <w:tc>
          <w:tcPr>
            <w:tcW w:w="7818" w:type="dxa"/>
            <w:shd w:val="clear" w:color="auto" w:fill="auto"/>
          </w:tcPr>
          <w:p w:rsidR="002C3FB4" w:rsidRPr="00231EEC" w:rsidRDefault="002C3FB4" w:rsidP="00B605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3FB4" w:rsidRPr="00231EEC" w:rsidTr="002C3FB4">
        <w:tc>
          <w:tcPr>
            <w:tcW w:w="1785" w:type="dxa"/>
            <w:shd w:val="clear" w:color="auto" w:fill="auto"/>
          </w:tcPr>
          <w:p w:rsidR="002C3FB4" w:rsidRPr="002C2DC2" w:rsidRDefault="002C3FB4" w:rsidP="00F32A51">
            <w:pPr>
              <w:spacing w:beforeLines="50" w:before="167" w:afterLines="50" w:after="167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C2DC2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7818" w:type="dxa"/>
            <w:shd w:val="clear" w:color="auto" w:fill="auto"/>
          </w:tcPr>
          <w:p w:rsidR="002C3FB4" w:rsidRPr="00231EEC" w:rsidRDefault="002C3FB4" w:rsidP="00F32A51">
            <w:pPr>
              <w:rPr>
                <w:rFonts w:ascii="ＭＳ ゴシック" w:eastAsia="ＭＳ ゴシック" w:hAnsi="ＭＳ ゴシック"/>
              </w:rPr>
            </w:pPr>
          </w:p>
          <w:p w:rsidR="002C3FB4" w:rsidRPr="00231EEC" w:rsidRDefault="002C3FB4" w:rsidP="00F32A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3FB4" w:rsidRPr="00231EEC" w:rsidTr="00685B41">
        <w:tc>
          <w:tcPr>
            <w:tcW w:w="1785" w:type="dxa"/>
            <w:shd w:val="clear" w:color="auto" w:fill="auto"/>
          </w:tcPr>
          <w:p w:rsidR="002C3FB4" w:rsidRPr="002C2DC2" w:rsidRDefault="002C3FB4" w:rsidP="00F32A5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2C3FB4" w:rsidRPr="002C2DC2" w:rsidRDefault="002C3FB4" w:rsidP="00F32A5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C2DC2">
              <w:rPr>
                <w:rFonts w:ascii="HG丸ｺﾞｼｯｸM-PRO" w:eastAsia="HG丸ｺﾞｼｯｸM-PRO" w:hAnsi="HG丸ｺﾞｼｯｸM-PRO" w:hint="eastAsia"/>
                <w:b/>
              </w:rPr>
              <w:t>区　　分</w:t>
            </w:r>
          </w:p>
          <w:p w:rsidR="002C3FB4" w:rsidRPr="002C2DC2" w:rsidRDefault="002C3FB4" w:rsidP="00F32A5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2C3FB4" w:rsidRPr="002C2DC2" w:rsidRDefault="002C3FB4" w:rsidP="00685B41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D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※該当するものの記号を○で囲んでください。</w:t>
            </w:r>
          </w:p>
        </w:tc>
        <w:tc>
          <w:tcPr>
            <w:tcW w:w="7818" w:type="dxa"/>
            <w:shd w:val="clear" w:color="auto" w:fill="auto"/>
            <w:vAlign w:val="center"/>
          </w:tcPr>
          <w:p w:rsidR="002C3FB4" w:rsidRPr="002C2DC2" w:rsidRDefault="002C3FB4" w:rsidP="00685B4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C2DC2">
              <w:rPr>
                <w:rFonts w:ascii="HG丸ｺﾞｼｯｸM-PRO" w:eastAsia="HG丸ｺﾞｼｯｸM-PRO" w:hAnsi="HG丸ｺﾞｼｯｸM-PRO" w:hint="eastAsia"/>
                <w:szCs w:val="21"/>
              </w:rPr>
              <w:t>ア．市内に住所を有する者</w:t>
            </w:r>
          </w:p>
          <w:p w:rsidR="002C3FB4" w:rsidRPr="002C2DC2" w:rsidRDefault="00685B41" w:rsidP="002C2DC2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2C2DC2">
              <w:rPr>
                <w:rFonts w:ascii="HG丸ｺﾞｼｯｸM-PRO" w:eastAsia="HG丸ｺﾞｼｯｸM-PRO" w:hAnsi="HG丸ｺﾞｼｯｸM-PRO" w:hint="eastAsia"/>
                <w:szCs w:val="21"/>
              </w:rPr>
              <w:t>イ．</w:t>
            </w:r>
            <w:r w:rsidR="002C3FB4" w:rsidRPr="002C2DC2">
              <w:rPr>
                <w:rFonts w:ascii="HG丸ｺﾞｼｯｸM-PRO" w:eastAsia="HG丸ｺﾞｼｯｸM-PRO" w:hAnsi="HG丸ｺﾞｼｯｸM-PRO" w:hint="eastAsia"/>
                <w:szCs w:val="21"/>
              </w:rPr>
              <w:t>市内に事務所または事業所を有する</w:t>
            </w:r>
            <w:r w:rsidRPr="002C2DC2">
              <w:rPr>
                <w:rFonts w:ascii="HG丸ｺﾞｼｯｸM-PRO" w:eastAsia="HG丸ｺﾞｼｯｸM-PRO" w:hAnsi="HG丸ｺﾞｼｯｸM-PRO" w:hint="eastAsia"/>
                <w:szCs w:val="21"/>
              </w:rPr>
              <w:t>者</w:t>
            </w:r>
          </w:p>
          <w:p w:rsidR="002C3FB4" w:rsidRPr="002C2DC2" w:rsidRDefault="00685B41" w:rsidP="00685B4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C2DC2">
              <w:rPr>
                <w:rFonts w:ascii="HG丸ｺﾞｼｯｸM-PRO" w:eastAsia="HG丸ｺﾞｼｯｸM-PRO" w:hAnsi="HG丸ｺﾞｼｯｸM-PRO" w:hint="eastAsia"/>
                <w:szCs w:val="21"/>
              </w:rPr>
              <w:t>ウ．市内の事務所または事業所に勤務する者</w:t>
            </w:r>
          </w:p>
          <w:p w:rsidR="002C3FB4" w:rsidRPr="002C2DC2" w:rsidRDefault="00685B41" w:rsidP="00685B4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C2DC2">
              <w:rPr>
                <w:rFonts w:ascii="HG丸ｺﾞｼｯｸM-PRO" w:eastAsia="HG丸ｺﾞｼｯｸM-PRO" w:hAnsi="HG丸ｺﾞｼｯｸM-PRO" w:hint="eastAsia"/>
                <w:szCs w:val="21"/>
              </w:rPr>
              <w:t>エ．</w:t>
            </w:r>
            <w:r w:rsidR="002C3FB4" w:rsidRPr="002C2DC2">
              <w:rPr>
                <w:rFonts w:ascii="HG丸ｺﾞｼｯｸM-PRO" w:eastAsia="HG丸ｺﾞｼｯｸM-PRO" w:hAnsi="HG丸ｺﾞｼｯｸM-PRO" w:hint="eastAsia"/>
                <w:szCs w:val="21"/>
              </w:rPr>
              <w:t>市内の学校等に在学する者</w:t>
            </w:r>
          </w:p>
          <w:p w:rsidR="002C3FB4" w:rsidRPr="00685B41" w:rsidRDefault="002C3FB4" w:rsidP="00685B41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2C2DC2">
              <w:rPr>
                <w:rFonts w:ascii="HG丸ｺﾞｼｯｸM-PRO" w:eastAsia="HG丸ｺﾞｼｯｸM-PRO" w:hAnsi="HG丸ｺﾞｼｯｸM-PRO" w:hint="eastAsia"/>
                <w:szCs w:val="21"/>
              </w:rPr>
              <w:t>オ．</w:t>
            </w:r>
            <w:r w:rsidR="00685B41" w:rsidRPr="002C2DC2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bookmarkStart w:id="0" w:name="_GoBack"/>
            <w:bookmarkEnd w:id="0"/>
          </w:p>
        </w:tc>
      </w:tr>
      <w:tr w:rsidR="002C3FB4" w:rsidRPr="00231EEC" w:rsidTr="002C3FB4">
        <w:tc>
          <w:tcPr>
            <w:tcW w:w="1785" w:type="dxa"/>
            <w:shd w:val="clear" w:color="auto" w:fill="auto"/>
          </w:tcPr>
          <w:p w:rsidR="002C3FB4" w:rsidRPr="00231EEC" w:rsidRDefault="002C3FB4" w:rsidP="00F32A5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C3FB4" w:rsidRPr="00231EEC" w:rsidRDefault="002C3FB4" w:rsidP="00F32A5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C3FB4" w:rsidRPr="00231EEC" w:rsidRDefault="002C3FB4" w:rsidP="00F32A5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C3FB4" w:rsidRPr="00231EEC" w:rsidRDefault="002C3FB4" w:rsidP="00F32A5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C3FB4" w:rsidRPr="00231EEC" w:rsidRDefault="002C3FB4" w:rsidP="00F32A5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C3FB4" w:rsidRPr="00231EEC" w:rsidRDefault="002C3FB4" w:rsidP="00F32A5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C3FB4" w:rsidRPr="00231EEC" w:rsidRDefault="002C3FB4" w:rsidP="00F32A5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C3FB4" w:rsidRPr="00231EEC" w:rsidRDefault="002C3FB4" w:rsidP="00F32A5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C3FB4" w:rsidRPr="00021F44" w:rsidRDefault="002C3FB4" w:rsidP="00F32A5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21F44">
              <w:rPr>
                <w:rFonts w:ascii="HG丸ｺﾞｼｯｸM-PRO" w:eastAsia="HG丸ｺﾞｼｯｸM-PRO" w:hAnsi="HG丸ｺﾞｼｯｸM-PRO" w:hint="eastAsia"/>
                <w:b/>
              </w:rPr>
              <w:t>意見・提言等</w:t>
            </w:r>
          </w:p>
          <w:p w:rsidR="002C3FB4" w:rsidRPr="00231EEC" w:rsidRDefault="002C3FB4" w:rsidP="00F32A5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C3FB4" w:rsidRPr="00231EEC" w:rsidRDefault="002C3FB4" w:rsidP="00F32A5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C3FB4" w:rsidRPr="00231EEC" w:rsidRDefault="002C3FB4" w:rsidP="00F32A5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C3FB4" w:rsidRPr="00231EEC" w:rsidRDefault="002C3FB4" w:rsidP="00F32A5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C3FB4" w:rsidRPr="00231EEC" w:rsidRDefault="002C3FB4" w:rsidP="00F32A5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C3FB4" w:rsidRPr="00231EEC" w:rsidRDefault="002C3FB4" w:rsidP="00F32A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18" w:type="dxa"/>
            <w:shd w:val="clear" w:color="auto" w:fill="auto"/>
          </w:tcPr>
          <w:p w:rsidR="002C3FB4" w:rsidRPr="00FA183B" w:rsidRDefault="002C3FB4" w:rsidP="00F32A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3FB4" w:rsidRDefault="002C3FB4" w:rsidP="00F32A51">
            <w:pPr>
              <w:rPr>
                <w:rFonts w:asciiTheme="minorEastAsia" w:eastAsiaTheme="minorEastAsia" w:hAnsiTheme="minorEastAsia"/>
                <w:sz w:val="20"/>
                <w:szCs w:val="20"/>
                <w:u w:val="dotted"/>
              </w:rPr>
            </w:pPr>
          </w:p>
          <w:p w:rsidR="00B605DD" w:rsidRDefault="00B605DD" w:rsidP="00F32A51">
            <w:pPr>
              <w:rPr>
                <w:rFonts w:asciiTheme="minorEastAsia" w:eastAsiaTheme="minorEastAsia" w:hAnsiTheme="minorEastAsia"/>
                <w:sz w:val="20"/>
                <w:szCs w:val="20"/>
                <w:u w:val="dotted"/>
              </w:rPr>
            </w:pPr>
          </w:p>
          <w:p w:rsidR="00B605DD" w:rsidRDefault="00B605DD" w:rsidP="00F32A51">
            <w:pPr>
              <w:rPr>
                <w:rFonts w:asciiTheme="minorEastAsia" w:eastAsiaTheme="minorEastAsia" w:hAnsiTheme="minorEastAsia"/>
                <w:sz w:val="20"/>
                <w:szCs w:val="20"/>
                <w:u w:val="dotted"/>
              </w:rPr>
            </w:pPr>
          </w:p>
          <w:p w:rsidR="00B605DD" w:rsidRPr="00FA183B" w:rsidRDefault="00B605DD" w:rsidP="00F32A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3FB4" w:rsidRPr="00FA183B" w:rsidRDefault="002C3FB4" w:rsidP="00F32A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3FB4" w:rsidRPr="00FA183B" w:rsidRDefault="002C3FB4" w:rsidP="00F32A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3FB4" w:rsidRPr="00FA183B" w:rsidRDefault="002C3FB4" w:rsidP="00F32A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3FB4" w:rsidRPr="00FA183B" w:rsidRDefault="002C3FB4" w:rsidP="00F32A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3FB4" w:rsidRPr="00FA183B" w:rsidRDefault="002C3FB4" w:rsidP="00F32A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3FB4" w:rsidRPr="00FA183B" w:rsidRDefault="002C3FB4" w:rsidP="00F32A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3FB4" w:rsidRPr="00FA183B" w:rsidRDefault="002C3FB4" w:rsidP="00F32A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3FB4" w:rsidRPr="00FA183B" w:rsidRDefault="002C3FB4" w:rsidP="00F32A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3FB4" w:rsidRPr="00FA183B" w:rsidRDefault="002C3FB4" w:rsidP="00F32A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3FB4" w:rsidRPr="00FA183B" w:rsidRDefault="002C3FB4" w:rsidP="00F32A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3FB4" w:rsidRPr="00FA183B" w:rsidRDefault="002C3FB4" w:rsidP="00F32A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3FB4" w:rsidRPr="00FA183B" w:rsidRDefault="002C3FB4" w:rsidP="00F32A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3FB4" w:rsidRPr="00FA183B" w:rsidRDefault="002C3FB4" w:rsidP="00F32A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3FB4" w:rsidRPr="00FA183B" w:rsidRDefault="002C3FB4" w:rsidP="00F32A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3FB4" w:rsidRPr="00FA183B" w:rsidRDefault="002C3FB4" w:rsidP="00F32A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3FB4" w:rsidRPr="00FA183B" w:rsidRDefault="002C3FB4" w:rsidP="00F32A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605DD" w:rsidRPr="00FA183B" w:rsidRDefault="00B605DD" w:rsidP="00F32A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3FB4" w:rsidRPr="002C2DC2" w:rsidRDefault="002C3FB4" w:rsidP="00B605DD">
            <w:pPr>
              <w:ind w:right="200" w:firstLineChars="1400" w:firstLine="252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7D1E69" w:rsidRDefault="00B605DD" w:rsidP="00B605DD">
      <w:pPr>
        <w:jc w:val="right"/>
        <w:rPr>
          <w:sz w:val="20"/>
        </w:rPr>
      </w:pPr>
      <w:r w:rsidRPr="00382863">
        <w:rPr>
          <w:rFonts w:ascii="HG丸ｺﾞｼｯｸM-PRO" w:eastAsia="HG丸ｺﾞｼｯｸM-PRO" w:hAnsi="HG丸ｺﾞｼｯｸM-PRO" w:hint="eastAsia"/>
          <w:sz w:val="20"/>
          <w:szCs w:val="18"/>
        </w:rPr>
        <w:t>※</w:t>
      </w:r>
      <w:r>
        <w:rPr>
          <w:rFonts w:ascii="HG丸ｺﾞｼｯｸM-PRO" w:eastAsia="HG丸ｺﾞｼｯｸM-PRO" w:hAnsi="HG丸ｺﾞｼｯｸM-PRO" w:hint="eastAsia"/>
          <w:sz w:val="20"/>
          <w:szCs w:val="18"/>
        </w:rPr>
        <w:t>書ききれないときは，別紙</w:t>
      </w:r>
      <w:r w:rsidRPr="00382863">
        <w:rPr>
          <w:rFonts w:ascii="HG丸ｺﾞｼｯｸM-PRO" w:eastAsia="HG丸ｺﾞｼｯｸM-PRO" w:hAnsi="HG丸ｺﾞｼｯｸM-PRO" w:hint="eastAsia"/>
          <w:sz w:val="20"/>
          <w:szCs w:val="18"/>
        </w:rPr>
        <w:t>添付してください。</w:t>
      </w:r>
    </w:p>
    <w:sectPr w:rsidR="007D1E69" w:rsidSect="002C3FB4">
      <w:pgSz w:w="11906" w:h="16838" w:code="9"/>
      <w:pgMar w:top="1276" w:right="1133" w:bottom="851" w:left="1276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C2" w:rsidRDefault="002C2DC2" w:rsidP="00FC4AAD">
      <w:r>
        <w:separator/>
      </w:r>
    </w:p>
  </w:endnote>
  <w:endnote w:type="continuationSeparator" w:id="0">
    <w:p w:rsidR="002C2DC2" w:rsidRDefault="002C2DC2" w:rsidP="00FC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C2" w:rsidRDefault="002C2DC2" w:rsidP="00FC4AAD">
      <w:r>
        <w:separator/>
      </w:r>
    </w:p>
  </w:footnote>
  <w:footnote w:type="continuationSeparator" w:id="0">
    <w:p w:rsidR="002C2DC2" w:rsidRDefault="002C2DC2" w:rsidP="00FC4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413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B4"/>
    <w:rsid w:val="00021F44"/>
    <w:rsid w:val="000522DB"/>
    <w:rsid w:val="00183D0A"/>
    <w:rsid w:val="001C5D74"/>
    <w:rsid w:val="001E3BD7"/>
    <w:rsid w:val="00222B1A"/>
    <w:rsid w:val="00255E9E"/>
    <w:rsid w:val="002C2DC2"/>
    <w:rsid w:val="002C3FB4"/>
    <w:rsid w:val="00336B99"/>
    <w:rsid w:val="00382863"/>
    <w:rsid w:val="0065650C"/>
    <w:rsid w:val="00661FDE"/>
    <w:rsid w:val="0067394F"/>
    <w:rsid w:val="00685B41"/>
    <w:rsid w:val="007D1BDA"/>
    <w:rsid w:val="007D1E69"/>
    <w:rsid w:val="00B605DD"/>
    <w:rsid w:val="00D05284"/>
    <w:rsid w:val="00D52ECE"/>
    <w:rsid w:val="00D55AF3"/>
    <w:rsid w:val="00E36663"/>
    <w:rsid w:val="00EC2CA8"/>
    <w:rsid w:val="00EF5BF9"/>
    <w:rsid w:val="00F32A51"/>
    <w:rsid w:val="00FA183B"/>
    <w:rsid w:val="00FC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2B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AA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C4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AA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2B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AA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C4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A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BDB16680.dotm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盛岡市男女共同参画推進室</dc:creator>
  <cp:lastModifiedBy>田山　路子</cp:lastModifiedBy>
  <cp:revision>4</cp:revision>
  <cp:lastPrinted>2019-04-08T01:13:00Z</cp:lastPrinted>
  <dcterms:created xsi:type="dcterms:W3CDTF">2019-04-12T00:01:00Z</dcterms:created>
  <dcterms:modified xsi:type="dcterms:W3CDTF">2020-05-18T05:25:00Z</dcterms:modified>
</cp:coreProperties>
</file>