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C6" w:rsidRDefault="001F57C6" w:rsidP="00F837A6">
      <w:r>
        <w:rPr>
          <w:rFonts w:hint="eastAsia"/>
        </w:rPr>
        <w:t>様式</w:t>
      </w:r>
      <w:r w:rsidR="00512EB4">
        <w:rPr>
          <w:rFonts w:hint="eastAsia"/>
        </w:rPr>
        <w:t>第</w:t>
      </w:r>
      <w:r>
        <w:rPr>
          <w:rFonts w:hint="eastAsia"/>
        </w:rPr>
        <w:t>4</w:t>
      </w:r>
      <w:r w:rsidR="00512EB4">
        <w:rPr>
          <w:rFonts w:hint="eastAsia"/>
        </w:rPr>
        <w:t>号</w:t>
      </w:r>
    </w:p>
    <w:p w:rsidR="001F57C6" w:rsidRDefault="001F57C6" w:rsidP="00F837A6">
      <w:pPr>
        <w:rPr>
          <w:rFonts w:ascii="HGP創英ﾌﾟﾚｾﾞﾝｽEB" w:eastAsia="HGP創英ﾌﾟﾚｾﾞﾝｽEB"/>
          <w:sz w:val="24"/>
          <w:szCs w:val="24"/>
        </w:rPr>
      </w:pPr>
    </w:p>
    <w:p w:rsidR="00637EDC" w:rsidRDefault="00637EDC" w:rsidP="00637EDC">
      <w:pPr>
        <w:jc w:val="center"/>
      </w:pPr>
      <w:r w:rsidRPr="008744DF">
        <w:rPr>
          <w:rFonts w:ascii="HGP創英ﾌﾟﾚｾﾞﾝｽEB" w:eastAsia="HGP創英ﾌﾟﾚｾﾞﾝｽEB" w:hint="eastAsia"/>
          <w:sz w:val="24"/>
          <w:szCs w:val="24"/>
        </w:rPr>
        <w:t>業務実施体制図（イメージ）</w:t>
      </w:r>
    </w:p>
    <w:p w:rsidR="00637EDC" w:rsidRPr="00637EDC" w:rsidRDefault="00637EDC" w:rsidP="00F837A6">
      <w:pPr>
        <w:rPr>
          <w:rFonts w:ascii="HGP創英ﾌﾟﾚｾﾞﾝｽEB" w:eastAsia="HGP創英ﾌﾟﾚｾﾞﾝｽEB"/>
          <w:sz w:val="24"/>
          <w:szCs w:val="24"/>
        </w:rPr>
      </w:pPr>
    </w:p>
    <w:p w:rsidR="001F57C6" w:rsidRPr="00F837A6" w:rsidRDefault="0020729F" w:rsidP="00F837A6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8DFD272" wp14:editId="6D995367">
                <wp:simplePos x="0" y="0"/>
                <wp:positionH relativeFrom="column">
                  <wp:posOffset>3232150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4DF" w:rsidRPr="001F57C6" w:rsidRDefault="00637EDC" w:rsidP="00D832E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照査</w:t>
                              </w:r>
                              <w:r w:rsidR="008744DF" w:rsidRPr="001F57C6">
                                <w:rPr>
                                  <w:rFonts w:hint="eastAsia"/>
                                  <w:color w:val="FFFFFF" w:themeColor="background1"/>
                                </w:rPr>
                                <w:t>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4" o:spid="_x0000_s1026" style="position:absolute;left:0;text-align:left;margin-left:254.5pt;margin-top:8.7pt;width:221.25pt;height:78pt;z-index:251677696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">
                <v:rect id="正方形/長方形 45" o:spid="_x0000_s1027" style="position:absolute;width:2190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yZMEA&#10;AADbAAAADwAAAGRycy9kb3ducmV2LnhtbESPQYvCMBSE78L+h/AEb5oqq0i3qciCsJc9VO390Tyb&#10;ss1LbaLt/nsjCB6HmfmGyXajbcWdet84VrBcJCCIK6cbrhWcT4f5FoQPyBpbx6Tgnzzs8o9Jhql2&#10;Axd0P4ZaRAj7FBWYELpUSl8ZsugXriOO3sX1FkOUfS11j0OE21aukmQjLTYcFwx29G2o+jverILD&#10;3lxPmGi7aYeyWP6W9fpSDErNpuP+C0SgMbzDr/aPVvC5hueX+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Z8mTBAAAA2wAAAA8AAAAAAAAAAAAAAAAAmAIAAGRycy9kb3du&#10;cmV2LnhtbFBLBQYAAAAABAAEAPUAAACGAwAAAAA=&#10;" fillcolor="#5a5a5a [2109]" strokecolor="black [3213]" strokeweight="1pt">
                  <v:textbox>
                    <w:txbxContent>
                      <w:p w:rsidR="008744DF" w:rsidRPr="001F57C6" w:rsidRDefault="00637EDC" w:rsidP="00D832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照査</w:t>
                        </w:r>
                        <w:r w:rsidR="008744DF" w:rsidRPr="001F57C6">
                          <w:rPr>
                            <w:rFonts w:hint="eastAsia"/>
                            <w:color w:val="FFFFFF" w:themeColor="background1"/>
                          </w:rPr>
                          <w:t>技術者</w:t>
                        </w:r>
                      </w:p>
                    </w:txbxContent>
                  </v:textbox>
                </v:rect>
                <v:rect id="正方形/長方形 46" o:spid="_x0000_s1028" style="position:absolute;top:3429;width:21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PxsMA&#10;AADbAAAADwAAAGRycy9kb3ducmV2LnhtbESPwWrDMBBE74X+g9hCb42cU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iPxsMAAADbAAAADwAAAAAAAAAAAAAAAACYAgAAZHJzL2Rv&#10;d25yZXYueG1sUEsFBgAAAAAEAAQA9QAAAIgDAAAAAA==&#10;" fillcolor="white [3201]" strokecolor="black [3213]" strokeweight="1pt">
                  <v:textbox>
                    <w:txbxContent>
                      <w:p w:rsidR="008744DF" w:rsidRDefault="008744DF" w:rsidP="008744D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:rsidR="008744DF" w:rsidRDefault="008744DF" w:rsidP="008744D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03B8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C915C7" wp14:editId="20554079">
                <wp:simplePos x="0" y="0"/>
                <wp:positionH relativeFrom="column">
                  <wp:posOffset>12700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7C6" w:rsidRPr="001F57C6" w:rsidRDefault="001F57C6" w:rsidP="0020729F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F57C6">
                                <w:rPr>
                                  <w:rFonts w:hint="eastAsia"/>
                                  <w:color w:val="FFFFFF" w:themeColor="background1"/>
                                </w:rPr>
                                <w:t>管理技術者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" o:spid="_x0000_s1029" style="position:absolute;left:0;text-align:left;margin-left:1pt;margin-top:8.7pt;width:221.25pt;height:78pt;z-index:251669504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">
                <v:rect id="正方形/長方形 1" o:spid="_x0000_s1030" style="position:absolute;width:2190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pQ7sA&#10;AADaAAAADwAAAGRycy9kb3ducmV2LnhtbERPSwrCMBDdC94hjOBOUwVFqlFEENy4qJ/90IxNsZnU&#10;Jtp6eyMIrobH+85q09lKvKjxpWMFk3ECgjh3uuRCweW8Hy1A+ICssXJMCt7kYbPu91aYatdyRq9T&#10;KEQMYZ+iAhNCnUrpc0MW/djVxJG7ucZiiLAppG6wjeG2ktMkmUuLJccGgzXtDOX309Mq2G/N44yJ&#10;tvOqvWaT47WY3bJWqeGg2y5BBOrCX/xzH3ScD99Xvle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3A6UO7AAAA2gAAAA8AAAAAAAAAAAAAAAAAmAIAAGRycy9kb3ducmV2Lnht&#10;bFBLBQYAAAAABAAEAPUAAACAAwAAAAA=&#10;" fillcolor="#5a5a5a [2109]" strokecolor="black [3213]" strokeweight="1pt">
                  <v:textbox>
                    <w:txbxContent>
                      <w:p w:rsidR="001F57C6" w:rsidRPr="001F57C6" w:rsidRDefault="001F57C6" w:rsidP="0020729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F57C6">
                          <w:rPr>
                            <w:rFonts w:hint="eastAsia"/>
                            <w:color w:val="FFFFFF" w:themeColor="background1"/>
                          </w:rPr>
                          <w:t>管理技術者</w:t>
                        </w:r>
                      </w:p>
                    </w:txbxContent>
                  </v:textbox>
                </v:rect>
                <v:rect id="正方形/長方形 2" o:spid="_x0000_s1031" style="position:absolute;top:3429;width:21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Vt8AA&#10;AADa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F95V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DVt8AAAADaAAAADwAAAAAAAAAAAAAAAACYAgAAZHJzL2Rvd25y&#10;ZXYueG1sUEsFBgAAAAAEAAQA9QAAAIUDAAAAAA==&#10;" fillcolor="white [3201]" strokecolor="black [3213]" strokeweight="1pt">
                  <v:textbox>
                    <w:txbxContent>
                      <w:p w:rsidR="001F57C6" w:rsidRDefault="001F57C6" w:rsidP="001F57C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744DF" w:rsidRDefault="008744DF" w:rsidP="00F837A6"/>
    <w:p w:rsidR="008744DF" w:rsidRPr="008744DF" w:rsidRDefault="008744DF" w:rsidP="008744DF"/>
    <w:p w:rsidR="008744DF" w:rsidRPr="008744DF" w:rsidRDefault="008744DF" w:rsidP="008744DF"/>
    <w:p w:rsidR="008744DF" w:rsidRPr="008744DF" w:rsidRDefault="0020729F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E788E" wp14:editId="18638D72">
                <wp:simplePos x="0" y="0"/>
                <wp:positionH relativeFrom="column">
                  <wp:posOffset>1413510</wp:posOffset>
                </wp:positionH>
                <wp:positionV relativeFrom="paragraph">
                  <wp:posOffset>65405</wp:posOffset>
                </wp:positionV>
                <wp:extent cx="0" cy="174307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3pt,5.15pt" to="111.3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" strokecolor="black [3213]" strokeweight="1pt"/>
            </w:pict>
          </mc:Fallback>
        </mc:AlternateContent>
      </w:r>
    </w:p>
    <w:p w:rsidR="008744DF" w:rsidRPr="008744DF" w:rsidRDefault="0020729F" w:rsidP="008744D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BAB40F" wp14:editId="019A9CD6">
                <wp:simplePos x="0" y="0"/>
                <wp:positionH relativeFrom="column">
                  <wp:posOffset>12700</wp:posOffset>
                </wp:positionH>
                <wp:positionV relativeFrom="paragraph">
                  <wp:posOffset>253365</wp:posOffset>
                </wp:positionV>
                <wp:extent cx="2809875" cy="990600"/>
                <wp:effectExtent l="0" t="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7C6" w:rsidRPr="001F57C6" w:rsidRDefault="00903B8F" w:rsidP="0020729F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主たる担当技術者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" o:spid="_x0000_s1032" style="position:absolute;left:0;text-align:left;margin-left:1pt;margin-top:19.95pt;width:221.25pt;height:78pt;z-index:251671552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">
                <v:rect id="正方形/長方形 5" o:spid="_x0000_s1033" style="position:absolute;width:2190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vQL0A&#10;AADaAAAADwAAAGRycy9kb3ducmV2LnhtbESPzQrCMBCE74LvEFbwpqmCItUoIghePNSf+9KsTbHZ&#10;1Cba+vZGEDwOM/MNs9p0thIvanzpWMFknIAgzp0uuVBwOe9HCxA+IGusHJOCN3nYrPu9FabatZzR&#10;6xQKESHsU1RgQqhTKX1uyKIfu5o4ejfXWAxRNoXUDbYRbis5TZK5tFhyXDBY085Qfj89rYL91jzO&#10;mGg7r9prNjlei9kta5UaDrrtEkSgLvzDv/ZBK5jB90q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vvvQL0AAADaAAAADwAAAAAAAAAAAAAAAACYAgAAZHJzL2Rvd25yZXYu&#10;eG1sUEsFBgAAAAAEAAQA9QAAAIIDAAAAAA==&#10;" fillcolor="#5a5a5a [2109]" strokecolor="black [3213]" strokeweight="1pt">
                  <v:textbox>
                    <w:txbxContent>
                      <w:p w:rsidR="001F57C6" w:rsidRPr="001F57C6" w:rsidRDefault="00903B8F" w:rsidP="0020729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主たる担当技術者</w:t>
                        </w:r>
                      </w:p>
                    </w:txbxContent>
                  </v:textbox>
                </v:rect>
                <v:rect id="正方形/長方形 6" o:spid="_x0000_s1034" style="position:absolute;top:3429;width:21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tMAA&#10;AADaAAAADwAAAGRycy9kb3ducmV2LnhtbESPwYoCMRBE78L+Q+gFb5rZPYjMGkUWBfGgOPoBzaR3&#10;MuykE5Oo498bQfBYVNUrarbobSeuFGLrWMHXuABBXDvdcqPgdFyPpiBiQtbYOSYFd4qwmH8MZlhq&#10;d+MDXavUiAzhWKICk5IvpYy1IYtx7Dxx9v5csJiyDI3UAW8Zbjv5XRQTabHlvGDQ06+h+r+6WAU+&#10;LP3erMxx3e/CZttcqtac70oNP/vlD4hEfXqHX+2NVjCB55V8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TtMAAAADaAAAADwAAAAAAAAAAAAAAAACYAgAAZHJzL2Rvd25y&#10;ZXYueG1sUEsFBgAAAAAEAAQA9QAAAIUDAAAAAA==&#10;" fillcolor="white [3201]" strokecolor="black [3213]" strokeweight="1pt">
                  <v:textbox>
                    <w:txbxContent>
                      <w:p w:rsidR="001F57C6" w:rsidRDefault="001F57C6" w:rsidP="001F57C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744DF" w:rsidRPr="008744DF" w:rsidRDefault="008744DF" w:rsidP="008744DF"/>
    <w:p w:rsidR="008744DF" w:rsidRPr="008744DF" w:rsidRDefault="008744DF" w:rsidP="008744DF"/>
    <w:p w:rsidR="008744DF" w:rsidRPr="008744DF" w:rsidRDefault="008744DF" w:rsidP="008744DF"/>
    <w:p w:rsidR="008744DF" w:rsidRPr="008744DF" w:rsidRDefault="008744DF" w:rsidP="008744DF"/>
    <w:p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69D76" wp14:editId="5CF3869E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32194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20pt" to="298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8FD22" wp14:editId="1463C5C4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20pt" to="44.5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57835B4" wp14:editId="4FB1235E">
                <wp:simplePos x="0" y="0"/>
                <wp:positionH relativeFrom="column">
                  <wp:posOffset>3785235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05pt,20pt" to="298.0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" strokecolor="black [3213]" strokeweight="1pt"/>
            </w:pict>
          </mc:Fallback>
        </mc:AlternateContent>
      </w:r>
    </w:p>
    <w:p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4E6" w:rsidRPr="001F57C6" w:rsidRDefault="00643A4D" w:rsidP="002C0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△△</w:t>
                            </w:r>
                            <w:r w:rsidR="002C04E6">
                              <w:rPr>
                                <w:rFonts w:hint="eastAsia"/>
                                <w:color w:val="FFFFFF" w:themeColor="background1"/>
                              </w:rPr>
                              <w:t>業務</w:t>
                            </w:r>
                          </w:p>
                          <w:p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" o:spid="_x0000_s1035" style="position:absolute;left:0;text-align:left;margin-left:254.55pt;margin-top:18.35pt;width:8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" fillcolor="#5a5a5a [2109]" strokecolor="black [3213]" strokeweight="1pt">
                <v:textbox>
                  <w:txbxContent>
                    <w:p w:rsidR="002C04E6" w:rsidRPr="001F57C6" w:rsidRDefault="00643A4D" w:rsidP="002C04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△△</w:t>
                      </w:r>
                      <w:r w:rsidR="002C04E6">
                        <w:rPr>
                          <w:rFonts w:hint="eastAsia"/>
                          <w:color w:val="FFFFFF" w:themeColor="background1"/>
                        </w:rPr>
                        <w:t>業務</w:t>
                      </w:r>
                    </w:p>
                    <w:p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8A4FAA" wp14:editId="051F1FA0">
                <wp:simplePos x="0" y="0"/>
                <wp:positionH relativeFrom="column">
                  <wp:posOffset>13335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DC" w:rsidRPr="001F57C6" w:rsidRDefault="002C04E6" w:rsidP="002072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○○業務</w:t>
                            </w:r>
                          </w:p>
                          <w:p w:rsidR="00637EDC" w:rsidRPr="001F57C6" w:rsidRDefault="00637EDC" w:rsidP="00637ED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4" o:spid="_x0000_s1036" style="position:absolute;left:0;text-align:left;margin-left:1.05pt;margin-top:18.35pt;width:8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" fillcolor="#5a5a5a [2109]" strokecolor="black [3213]" strokeweight="1pt">
                <v:textbox>
                  <w:txbxContent>
                    <w:p w:rsidR="00637EDC" w:rsidRPr="001F57C6" w:rsidRDefault="002C04E6" w:rsidP="002072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○○業務</w:t>
                      </w:r>
                    </w:p>
                    <w:p w:rsidR="00637EDC" w:rsidRPr="001F57C6" w:rsidRDefault="00637EDC" w:rsidP="00637ED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44DF" w:rsidRPr="008744DF" w:rsidRDefault="008744DF" w:rsidP="008744DF"/>
    <w:p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4E6" w:rsidRPr="001F57C6" w:rsidRDefault="002C04E6" w:rsidP="002C0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37" style="position:absolute;left:0;text-align:left;margin-left:254.55pt;margin-top:4.55pt;width:221.25pt;height:17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" fillcolor="white [3212]" strokecolor="black [3213]" strokeweight="1pt">
                <v:textbox>
                  <w:txbxContent>
                    <w:p w:rsidR="002C04E6" w:rsidRPr="001F57C6" w:rsidRDefault="002C04E6" w:rsidP="002C04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4E6" w:rsidRPr="001F57C6" w:rsidRDefault="002C04E6" w:rsidP="002C04E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担当技術者③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38" style="position:absolute;left:0;text-align:left;margin-left:261.3pt;margin-top:13.55pt;width:208.5pt;height:78pt;z-index:251698176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">
                <v:rect id="正方形/長方形 27" o:spid="_x0000_s1039" style="position:absolute;width:2190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sKMIA&#10;AADbAAAADwAAAGRycy9kb3ducmV2LnhtbESPQWvCQBSE7wX/w/IEb3VjwFSiq4gg9OIhsd4f2Wc2&#10;mH0bs9sk/vtuodDjMDPfMLvDZFsxUO8bxwpWywQEceV0w7WCr+v5fQPCB2SNrWNS8CIPh/3sbYe5&#10;diMXNJShFhHCPkcFJoQul9JXhiz6peuIo3d3vcUQZV9L3eMY4baVaZJk0mLDccFgRydD1aP8tgrO&#10;R/O8YqJt1o63YnW51et7MSq1mE/HLYhAU/gP/7U/tYL0A36/x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CwowgAAANsAAAAPAAAAAAAAAAAAAAAAAJgCAABkcnMvZG93&#10;bnJldi54bWxQSwUGAAAAAAQABAD1AAAAhwMAAAAA&#10;" fillcolor="#5a5a5a [2109]" strokecolor="black [3213]" strokeweight="1pt">
                  <v:textbox>
                    <w:txbxContent>
                      <w:p w:rsidR="002C04E6" w:rsidRPr="001F57C6" w:rsidRDefault="002C04E6" w:rsidP="002C04E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担当技術者</w:t>
                        </w:r>
                        <w:r>
                          <w:rPr>
                            <w:rFonts w:hint="eastAsia"/>
                            <w:color w:val="FFFFFF" w:themeColor="background1"/>
                          </w:rPr>
                          <w:t>③</w:t>
                        </w:r>
                      </w:p>
                    </w:txbxContent>
                  </v:textbox>
                </v:rect>
                <v:rect id="正方形/長方形 28" o:spid="_x0000_s1040" style="position:absolute;top:3429;width:21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bj7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Y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kW4++AAAA2wAAAA8AAAAAAAAAAAAAAAAAmAIAAGRycy9kb3ducmV2&#10;LnhtbFBLBQYAAAAABAAEAPUAAACDAwAAAAA=&#10;" fillcolor="white [3201]" strokecolor="black [3213]" strokeweight="1pt">
                  <v:textbox>
                    <w:txbxContent>
                      <w:p w:rsidR="002C04E6" w:rsidRDefault="002C04E6" w:rsidP="002C04E6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氏　　名）○○</w:t>
                        </w:r>
                      </w:p>
                      <w:p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685D4CF" wp14:editId="5741B987">
                <wp:simplePos x="0" y="0"/>
                <wp:positionH relativeFrom="column">
                  <wp:posOffset>99060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29F" w:rsidRPr="001F57C6" w:rsidRDefault="0020729F" w:rsidP="002C04E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担当技術者</w:t>
                              </w:r>
                              <w:r w:rsidR="00D832EC">
                                <w:rPr>
                                  <w:rFonts w:hint="eastAsia"/>
                                  <w:color w:val="FFFFFF" w:themeColor="background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41" style="position:absolute;left:0;text-align:left;margin-left:7.8pt;margin-top:13.55pt;width:208.5pt;height:78pt;z-index:251689984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">
                <v:rect id="正方形/長方形 4" o:spid="_x0000_s1042" style="position:absolute;width:2190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K28AA&#10;AADaAAAADwAAAGRycy9kb3ducmV2LnhtbESPT4vCMBTE7wt+h/AEb2uquLJ0m4oIghcP9c/90Tyb&#10;YvNSm2jrtzfCgsdhZn7DZKvBNuJBna8dK5hNExDEpdM1VwpOx+33LwgfkDU2jknBkzys8tFXhql2&#10;PRf0OIRKRAj7FBWYENpUSl8asuinriWO3sV1FkOUXSV1h32E20bOk2QpLdYcFwy2tDFUXg93q2C7&#10;NrcjJtoum/5czPbn6udS9EpNxsP6D0SgIXzC/+2dVrCA95V4A2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dK28AAAADaAAAADwAAAAAAAAAAAAAAAACYAgAAZHJzL2Rvd25y&#10;ZXYueG1sUEsFBgAAAAAEAAQA9QAAAIUDAAAAAA==&#10;" fillcolor="#5a5a5a [2109]" strokecolor="black [3213]" strokeweight="1pt">
                  <v:textbox>
                    <w:txbxContent>
                      <w:p w:rsidR="0020729F" w:rsidRPr="001F57C6" w:rsidRDefault="0020729F" w:rsidP="002C04E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担当技術者</w:t>
                        </w:r>
                        <w:r w:rsidR="00D832EC">
                          <w:rPr>
                            <w:rFonts w:hint="eastAsia"/>
                            <w:color w:val="FFFFFF" w:themeColor="background1"/>
                          </w:rPr>
                          <w:t>①</w:t>
                        </w:r>
                      </w:p>
                    </w:txbxContent>
                  </v:textbox>
                </v:rect>
                <v:rect id="正方形/長方形 10" o:spid="_x0000_s1043" style="position:absolute;top:3429;width:21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dNM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p00wgAAANsAAAAPAAAAAAAAAAAAAAAAAJgCAABkcnMvZG93&#10;bnJldi54bWxQSwUGAAAAAAQABAD1AAAAhwMAAAAA&#10;" fillcolor="white [3201]" strokecolor="black [3213]" strokeweight="1pt">
                  <v:textbox>
                    <w:txbxContent>
                      <w:p w:rsidR="0020729F" w:rsidRDefault="0020729F" w:rsidP="0020729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774FF4" wp14:editId="6F430A4C">
                <wp:simplePos x="0" y="0"/>
                <wp:positionH relativeFrom="column">
                  <wp:posOffset>13335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DC" w:rsidRPr="001F57C6" w:rsidRDefault="0020729F" w:rsidP="002072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:rsidR="001F57C6" w:rsidRPr="001F57C6" w:rsidRDefault="001F57C6" w:rsidP="001F57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44" style="position:absolute;left:0;text-align:left;margin-left:1.05pt;margin-top:4.55pt;width:221.25pt;height:17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" fillcolor="white [3212]" strokecolor="black [3213]" strokeweight="1pt">
                <v:textbox>
                  <w:txbxContent>
                    <w:p w:rsidR="00637EDC" w:rsidRPr="001F57C6" w:rsidRDefault="0020729F" w:rsidP="002072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:rsidR="001F57C6" w:rsidRPr="001F57C6" w:rsidRDefault="001F57C6" w:rsidP="001F57C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44DF" w:rsidRDefault="008744DF" w:rsidP="008744DF"/>
    <w:p w:rsidR="007B2E7A" w:rsidRDefault="007B2E7A" w:rsidP="008744DF"/>
    <w:p w:rsidR="0020729F" w:rsidRDefault="0020729F" w:rsidP="008744DF"/>
    <w:p w:rsidR="0020729F" w:rsidRDefault="002C04E6" w:rsidP="008744DF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4E6" w:rsidRPr="001F57C6" w:rsidRDefault="002C04E6" w:rsidP="002C04E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担当技術者④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45" style="position:absolute;left:0;text-align:left;margin-left:261.3pt;margin-top:16.7pt;width:208.5pt;height:78pt;z-index:251699200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">
                <v:rect id="正方形/長方形 30" o:spid="_x0000_s1046" style="position:absolute;width:2190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igbsA&#10;AADbAAAADwAAAGRycy9kb3ducmV2LnhtbERPuwrCMBTdBf8hXMFNUxVFqlFEEFwc6mO/NNem2NzU&#10;Jtr692YQHA/nvd52thJvanzpWMFknIAgzp0uuVBwvRxGSxA+IGusHJOCD3nYbvq9NabatZzR+xwK&#10;EUPYp6jAhFCnUvrckEU/djVx5O6usRgibAqpG2xjuK3kNEkW0mLJscFgTXtD+eP8sgoOO/O8YKLt&#10;ompv2eR0K+b3rFVqOOh2KxCBuvAX/9xHrWAW18cv8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GoIoG7AAAA2wAAAA8AAAAAAAAAAAAAAAAAmAIAAGRycy9kb3ducmV2Lnht&#10;bFBLBQYAAAAABAAEAPUAAACAAwAAAAA=&#10;" fillcolor="#5a5a5a [2109]" strokecolor="black [3213]" strokeweight="1pt">
                  <v:textbox>
                    <w:txbxContent>
                      <w:p w:rsidR="002C04E6" w:rsidRPr="001F57C6" w:rsidRDefault="002C04E6" w:rsidP="002C04E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担当技術者</w:t>
                        </w:r>
                        <w:r>
                          <w:rPr>
                            <w:rFonts w:hint="eastAsia"/>
                            <w:color w:val="FFFFFF" w:themeColor="background1"/>
                          </w:rPr>
                          <w:t>④</w:t>
                        </w:r>
                      </w:p>
                    </w:txbxContent>
                  </v:textbox>
                </v:rect>
                <v:rect id="正方形/長方形 31" o:spid="_x0000_s1047" style="position:absolute;top:3429;width:21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z8IA&#10;AADbAAAADwAAAGRycy9kb3ducmV2LnhtbESP0WoCMRRE3wv9h3AF32pWh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2TPwgAAANsAAAAPAAAAAAAAAAAAAAAAAJgCAABkcnMvZG93&#10;bnJldi54bWxQSwUGAAAAAAQABAD1AAAAhwMAAAAA&#10;" fillcolor="white [3201]" strokecolor="black [3213]" strokeweight="1pt">
                  <v:textbox>
                    <w:txbxContent>
                      <w:p w:rsidR="002C04E6" w:rsidRDefault="002C04E6" w:rsidP="002C04E6">
                        <w:r>
                          <w:rPr>
                            <w:rFonts w:hint="eastAsia"/>
                          </w:rPr>
                          <w:t xml:space="preserve">（氏　　</w:t>
                        </w:r>
                        <w:r>
                          <w:rPr>
                            <w:rFonts w:hint="eastAsia"/>
                          </w:rPr>
                          <w:t>名）○○</w:t>
                        </w:r>
                      </w:p>
                      <w:p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29F" w:rsidRPr="001F57C6" w:rsidRDefault="0020729F" w:rsidP="002C04E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担当技術者</w:t>
                              </w:r>
                              <w:r w:rsidR="00D832EC">
                                <w:rPr>
                                  <w:rFonts w:hint="eastAsia"/>
                                  <w:color w:val="FFFFFF" w:themeColor="background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48" style="position:absolute;left:0;text-align:left;margin-left:7.8pt;margin-top:16.7pt;width:208.5pt;height:78pt;z-index:251691008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">
                <v:rect id="正方形/長方形 14" o:spid="_x0000_s1049" style="position:absolute;width:2190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44r8A&#10;AADbAAAADwAAAGRycy9kb3ducmV2LnhtbERPS4vCMBC+L/gfwgje1lRxZek2FREELx7q4z40Y1Ns&#10;JrWJtv57Iyx4m4/vOdlqsI14UOdrxwpm0wQEcel0zZWC03H7/QvCB2SNjWNS8CQPq3z0lWGqXc8F&#10;PQ6hEjGEfYoKTAhtKqUvDVn0U9cSR+7iOoshwq6SusM+httGzpNkKS3WHBsMtrQxVF4Pd6tguza3&#10;IybaLpv+XMz25+rnUvRKTcbD+g9EoCF8xP/unY7zF/D+JR4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JnjivwAAANsAAAAPAAAAAAAAAAAAAAAAAJgCAABkcnMvZG93bnJl&#10;di54bWxQSwUGAAAAAAQABAD1AAAAhAMAAAAA&#10;" fillcolor="#5a5a5a [2109]" strokecolor="black [3213]" strokeweight="1pt">
                  <v:textbox>
                    <w:txbxContent>
                      <w:p w:rsidR="0020729F" w:rsidRPr="001F57C6" w:rsidRDefault="0020729F" w:rsidP="002C04E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担当技術者</w:t>
                        </w:r>
                        <w:r w:rsidR="00D832EC">
                          <w:rPr>
                            <w:rFonts w:hint="eastAsia"/>
                            <w:color w:val="FFFFFF" w:themeColor="background1"/>
                          </w:rPr>
                          <w:t>②</w:t>
                        </w:r>
                      </w:p>
                    </w:txbxContent>
                  </v:textbox>
                </v:rect>
                <v:rect id="正方形/長方形 15" o:spid="_x0000_s1050" style="position:absolute;top:3429;width:21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rL8A&#10;AADbAAAADwAAAGRycy9kb3ducmV2LnhtbERPzWoCMRC+F3yHMIK3mrVQ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T6svwAAANsAAAAPAAAAAAAAAAAAAAAAAJgCAABkcnMvZG93bnJl&#10;di54bWxQSwUGAAAAAAQABAD1AAAAhAMAAAAA&#10;" fillcolor="white [3201]" strokecolor="black [3213]" strokeweight="1pt">
                  <v:textbox>
                    <w:txbxContent>
                      <w:p w:rsidR="0020729F" w:rsidRDefault="0020729F" w:rsidP="0020729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0729F" w:rsidRDefault="0020729F" w:rsidP="008744DF"/>
    <w:p w:rsidR="0020729F" w:rsidRDefault="0020729F" w:rsidP="008744DF"/>
    <w:p w:rsidR="0020729F" w:rsidRDefault="0020729F" w:rsidP="008744DF"/>
    <w:p w:rsidR="0020729F" w:rsidRDefault="0020729F" w:rsidP="008744DF"/>
    <w:p w:rsidR="0020729F" w:rsidRPr="008744DF" w:rsidRDefault="0020729F" w:rsidP="008744DF"/>
    <w:p w:rsidR="008744DF" w:rsidRDefault="000B053A" w:rsidP="007B2E7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業務実施体制図で示した配置予定技術者（管理技術者，照査技術者，主たる</w:t>
      </w:r>
      <w:r w:rsidR="00637EDC">
        <w:rPr>
          <w:rFonts w:hint="eastAsia"/>
        </w:rPr>
        <w:t>担当</w:t>
      </w:r>
      <w:r w:rsidR="00903B8F">
        <w:rPr>
          <w:rFonts w:hint="eastAsia"/>
        </w:rPr>
        <w:t>技術者</w:t>
      </w:r>
      <w:r>
        <w:rPr>
          <w:rFonts w:hint="eastAsia"/>
        </w:rPr>
        <w:t>）については，</w:t>
      </w:r>
      <w:r w:rsidR="00637EDC">
        <w:rPr>
          <w:rFonts w:hint="eastAsia"/>
        </w:rPr>
        <w:t>様式</w:t>
      </w:r>
      <w:r w:rsidR="00FC16D4">
        <w:rPr>
          <w:rFonts w:hint="eastAsia"/>
        </w:rPr>
        <w:t>第</w:t>
      </w:r>
      <w:r w:rsidR="00637EDC">
        <w:rPr>
          <w:rFonts w:hint="eastAsia"/>
        </w:rPr>
        <w:t>5</w:t>
      </w:r>
      <w:r w:rsidR="00FC16D4">
        <w:rPr>
          <w:rFonts w:hint="eastAsia"/>
        </w:rPr>
        <w:t>号</w:t>
      </w:r>
      <w:r w:rsidR="00637EDC">
        <w:rPr>
          <w:rFonts w:hint="eastAsia"/>
        </w:rPr>
        <w:t>～</w:t>
      </w:r>
      <w:r w:rsidR="00FC16D4">
        <w:rPr>
          <w:rFonts w:hint="eastAsia"/>
        </w:rPr>
        <w:t>第</w:t>
      </w:r>
      <w:r w:rsidR="00637EDC">
        <w:rPr>
          <w:rFonts w:hint="eastAsia"/>
        </w:rPr>
        <w:t>7</w:t>
      </w:r>
      <w:r w:rsidR="00FC16D4">
        <w:rPr>
          <w:rFonts w:hint="eastAsia"/>
        </w:rPr>
        <w:t>号</w:t>
      </w:r>
      <w:r w:rsidR="007B2E7A">
        <w:rPr>
          <w:rFonts w:hint="eastAsia"/>
        </w:rPr>
        <w:t>を作成すること。</w:t>
      </w:r>
    </w:p>
    <w:p w:rsidR="00A5774A" w:rsidRDefault="000B053A" w:rsidP="007B2E7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他の協力者に業務を再委託する場合は，協力者について記載し，</w:t>
      </w:r>
      <w:bookmarkStart w:id="0" w:name="_GoBack"/>
      <w:bookmarkEnd w:id="0"/>
      <w:r w:rsidR="007B2E7A">
        <w:rPr>
          <w:rFonts w:hint="eastAsia"/>
        </w:rPr>
        <w:t>再委託する業務内容・業務範囲が分かるようにすること。</w:t>
      </w:r>
    </w:p>
    <w:p w:rsidR="00D832EC" w:rsidRPr="007B2E7A" w:rsidRDefault="00D832EC" w:rsidP="007B2E7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提案者を識別できる情報を含まないこと。</w:t>
      </w:r>
    </w:p>
    <w:sectPr w:rsidR="00D832EC" w:rsidRPr="007B2E7A" w:rsidSect="0020729F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C6" w:rsidRDefault="001F57C6" w:rsidP="001F57C6">
      <w:r>
        <w:separator/>
      </w:r>
    </w:p>
  </w:endnote>
  <w:endnote w:type="continuationSeparator" w:id="0">
    <w:p w:rsidR="001F57C6" w:rsidRDefault="001F57C6" w:rsidP="001F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C6" w:rsidRDefault="001F57C6" w:rsidP="001F57C6">
      <w:r>
        <w:separator/>
      </w:r>
    </w:p>
  </w:footnote>
  <w:footnote w:type="continuationSeparator" w:id="0">
    <w:p w:rsidR="001F57C6" w:rsidRDefault="001F57C6" w:rsidP="001F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95A"/>
    <w:multiLevelType w:val="hybridMultilevel"/>
    <w:tmpl w:val="62408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872E38"/>
    <w:multiLevelType w:val="hybridMultilevel"/>
    <w:tmpl w:val="9C6C5574"/>
    <w:lvl w:ilvl="0" w:tplc="D5FEF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43"/>
    <w:rsid w:val="000B053A"/>
    <w:rsid w:val="001F57C6"/>
    <w:rsid w:val="0020729F"/>
    <w:rsid w:val="002C04E6"/>
    <w:rsid w:val="004203FE"/>
    <w:rsid w:val="0048568B"/>
    <w:rsid w:val="00512EB4"/>
    <w:rsid w:val="00637543"/>
    <w:rsid w:val="00637EDC"/>
    <w:rsid w:val="00643A4D"/>
    <w:rsid w:val="007B2E7A"/>
    <w:rsid w:val="00836512"/>
    <w:rsid w:val="00853020"/>
    <w:rsid w:val="008744DF"/>
    <w:rsid w:val="00903B8F"/>
    <w:rsid w:val="00A5774A"/>
    <w:rsid w:val="00B17F58"/>
    <w:rsid w:val="00B51CB2"/>
    <w:rsid w:val="00BB0F03"/>
    <w:rsid w:val="00D832EC"/>
    <w:rsid w:val="00F7750F"/>
    <w:rsid w:val="00F837A6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7C6"/>
  </w:style>
  <w:style w:type="paragraph" w:styleId="a6">
    <w:name w:val="footer"/>
    <w:basedOn w:val="a"/>
    <w:link w:val="a7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7C6"/>
  </w:style>
  <w:style w:type="paragraph" w:styleId="a8">
    <w:name w:val="List Paragraph"/>
    <w:basedOn w:val="a"/>
    <w:uiPriority w:val="34"/>
    <w:qFormat/>
    <w:rsid w:val="007B2E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0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7C6"/>
  </w:style>
  <w:style w:type="paragraph" w:styleId="a6">
    <w:name w:val="footer"/>
    <w:basedOn w:val="a"/>
    <w:link w:val="a7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7C6"/>
  </w:style>
  <w:style w:type="paragraph" w:styleId="a8">
    <w:name w:val="List Paragraph"/>
    <w:basedOn w:val="a"/>
    <w:uiPriority w:val="34"/>
    <w:qFormat/>
    <w:rsid w:val="007B2E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5E18345C.dotm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平山　修剛</cp:lastModifiedBy>
  <cp:revision>3</cp:revision>
  <cp:lastPrinted>2016-02-23T05:36:00Z</cp:lastPrinted>
  <dcterms:created xsi:type="dcterms:W3CDTF">2017-06-25T04:59:00Z</dcterms:created>
  <dcterms:modified xsi:type="dcterms:W3CDTF">2017-06-25T06:17:00Z</dcterms:modified>
</cp:coreProperties>
</file>