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05" w:rsidRDefault="000D5F05" w:rsidP="00B46312">
      <w:pPr>
        <w:jc w:val="left"/>
        <w:rPr>
          <w:sz w:val="24"/>
          <w:szCs w:val="24"/>
        </w:rPr>
      </w:pPr>
      <w:r w:rsidRPr="000D5F05">
        <w:rPr>
          <w:rFonts w:hint="eastAsia"/>
          <w:sz w:val="24"/>
          <w:szCs w:val="24"/>
        </w:rPr>
        <w:t>様式</w:t>
      </w:r>
      <w:r w:rsidR="009367B1">
        <w:rPr>
          <w:rFonts w:hint="eastAsia"/>
          <w:sz w:val="24"/>
          <w:szCs w:val="24"/>
        </w:rPr>
        <w:t>第</w:t>
      </w:r>
      <w:r w:rsidR="00077AE4">
        <w:rPr>
          <w:rFonts w:hint="eastAsia"/>
          <w:sz w:val="24"/>
          <w:szCs w:val="24"/>
        </w:rPr>
        <w:t>7</w:t>
      </w:r>
      <w:r w:rsidR="009367B1">
        <w:rPr>
          <w:rFonts w:hint="eastAsia"/>
          <w:sz w:val="24"/>
          <w:szCs w:val="24"/>
        </w:rPr>
        <w:t>号</w:t>
      </w:r>
    </w:p>
    <w:p w:rsidR="00B46312" w:rsidRDefault="00BD460A" w:rsidP="00B46312">
      <w:pPr>
        <w:jc w:val="right"/>
        <w:rPr>
          <w:sz w:val="24"/>
          <w:szCs w:val="24"/>
        </w:rPr>
      </w:pPr>
      <w:r w:rsidRPr="00084F03">
        <w:rPr>
          <w:rFonts w:hint="eastAsia"/>
          <w:color w:val="000000" w:themeColor="text1"/>
          <w:sz w:val="24"/>
          <w:szCs w:val="24"/>
        </w:rPr>
        <w:t>令和２</w:t>
      </w:r>
      <w:r w:rsidR="00B46312" w:rsidRPr="00084F03">
        <w:rPr>
          <w:rFonts w:hint="eastAsia"/>
          <w:color w:val="000000" w:themeColor="text1"/>
          <w:sz w:val="24"/>
          <w:szCs w:val="24"/>
        </w:rPr>
        <w:t>年</w:t>
      </w:r>
      <w:r w:rsidR="00B46312" w:rsidRPr="000D5F05">
        <w:rPr>
          <w:rFonts w:hint="eastAsia"/>
          <w:sz w:val="24"/>
          <w:szCs w:val="24"/>
        </w:rPr>
        <w:t xml:space="preserve">　月　日</w:t>
      </w:r>
    </w:p>
    <w:p w:rsidR="00D10E7B" w:rsidRDefault="00D10E7B" w:rsidP="00B46312">
      <w:pPr>
        <w:jc w:val="right"/>
        <w:rPr>
          <w:sz w:val="24"/>
          <w:szCs w:val="24"/>
        </w:rPr>
      </w:pPr>
    </w:p>
    <w:p w:rsidR="000D5F05" w:rsidRDefault="00A75C20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>予定</w:t>
      </w:r>
      <w:r w:rsidR="00D47AA5">
        <w:rPr>
          <w:rFonts w:ascii="HGP創英ﾌﾟﾚｾﾞﾝｽEB" w:eastAsia="HGP創英ﾌﾟﾚｾﾞﾝｽEB" w:hint="eastAsia"/>
          <w:sz w:val="28"/>
          <w:szCs w:val="28"/>
        </w:rPr>
        <w:t>技術者経歴書</w:t>
      </w:r>
      <w:r w:rsidR="006F53C9">
        <w:rPr>
          <w:rFonts w:ascii="HGP創英ﾌﾟﾚｾﾞﾝｽEB" w:eastAsia="HGP創英ﾌﾟﾚｾﾞﾝｽEB" w:hint="eastAsia"/>
          <w:sz w:val="28"/>
          <w:szCs w:val="28"/>
        </w:rPr>
        <w:t>（</w:t>
      </w:r>
      <w:r w:rsidR="00EB0FA2">
        <w:rPr>
          <w:rFonts w:ascii="HGP創英ﾌﾟﾚｾﾞﾝｽEB" w:eastAsia="HGP創英ﾌﾟﾚｾﾞﾝｽEB" w:hint="eastAsia"/>
          <w:sz w:val="28"/>
          <w:szCs w:val="28"/>
        </w:rPr>
        <w:t>主たる</w:t>
      </w:r>
      <w:r w:rsidR="00077AE4">
        <w:rPr>
          <w:rFonts w:ascii="HGP創英ﾌﾟﾚｾﾞﾝｽEB" w:eastAsia="HGP創英ﾌﾟﾚｾﾞﾝｽEB" w:hint="eastAsia"/>
          <w:sz w:val="28"/>
          <w:szCs w:val="28"/>
        </w:rPr>
        <w:t>担当</w:t>
      </w:r>
      <w:r>
        <w:rPr>
          <w:rFonts w:ascii="HGP創英ﾌﾟﾚｾﾞﾝｽEB" w:eastAsia="HGP創英ﾌﾟﾚｾﾞﾝｽEB" w:hint="eastAsia"/>
          <w:sz w:val="28"/>
          <w:szCs w:val="28"/>
        </w:rPr>
        <w:t>技術者）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675"/>
        <w:gridCol w:w="444"/>
        <w:gridCol w:w="283"/>
        <w:gridCol w:w="1560"/>
        <w:gridCol w:w="283"/>
        <w:gridCol w:w="106"/>
        <w:gridCol w:w="1028"/>
        <w:gridCol w:w="1648"/>
        <w:gridCol w:w="18"/>
      </w:tblGrid>
      <w:tr w:rsidR="00D47AA5" w:rsidRPr="00D47AA5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D47AA5" w:rsidRDefault="00D47AA5" w:rsidP="00D47AA5">
            <w:pPr>
              <w:jc w:val="distribute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D47AA5" w:rsidRPr="00D47AA5" w:rsidRDefault="00D47AA5" w:rsidP="00D47AA5">
            <w:pPr>
              <w:jc w:val="distribute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065" w:type="dxa"/>
            <w:gridSpan w:val="4"/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</w:tr>
      <w:tr w:rsidR="00D47AA5" w:rsidRPr="00D47AA5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D47AA5" w:rsidRDefault="00D47AA5" w:rsidP="00D47AA5">
            <w:pPr>
              <w:jc w:val="distribute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ﾃｸﾘｽ技術者</w:t>
            </w:r>
            <w:r w:rsidRPr="00D47AA5">
              <w:rPr>
                <w:rFonts w:hint="eastAsia"/>
                <w:sz w:val="20"/>
                <w:szCs w:val="20"/>
              </w:rPr>
              <w:t>ID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47AA5" w:rsidRPr="00D47AA5" w:rsidRDefault="00D47AA5" w:rsidP="00D47AA5">
            <w:pPr>
              <w:jc w:val="distribute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実務経験年数</w:t>
            </w:r>
          </w:p>
        </w:tc>
        <w:tc>
          <w:tcPr>
            <w:tcW w:w="3065" w:type="dxa"/>
            <w:gridSpan w:val="4"/>
            <w:tcBorders>
              <w:bottom w:val="single" w:sz="4" w:space="0" w:color="auto"/>
            </w:tcBorders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</w:tr>
      <w:tr w:rsidR="00D10E7B" w:rsidRPr="00D47AA5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 w:val="restart"/>
            <w:shd w:val="pct15" w:color="auto" w:fill="auto"/>
            <w:vAlign w:val="center"/>
          </w:tcPr>
          <w:p w:rsidR="00D10E7B" w:rsidRPr="00D47AA5" w:rsidRDefault="00D10E7B" w:rsidP="00D47AA5">
            <w:pPr>
              <w:jc w:val="distribute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資格</w:t>
            </w:r>
          </w:p>
        </w:tc>
        <w:tc>
          <w:tcPr>
            <w:tcW w:w="2675" w:type="dxa"/>
            <w:shd w:val="pct15" w:color="auto" w:fill="auto"/>
            <w:vAlign w:val="center"/>
          </w:tcPr>
          <w:p w:rsidR="00D10E7B" w:rsidRPr="00D47AA5" w:rsidRDefault="00D10E7B" w:rsidP="00D10E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資格名称</w:t>
            </w:r>
          </w:p>
        </w:tc>
        <w:tc>
          <w:tcPr>
            <w:tcW w:w="2676" w:type="dxa"/>
            <w:gridSpan w:val="5"/>
            <w:shd w:val="pct15" w:color="auto" w:fill="auto"/>
            <w:vAlign w:val="center"/>
          </w:tcPr>
          <w:p w:rsidR="00D10E7B" w:rsidRPr="00D47AA5" w:rsidRDefault="00D10E7B" w:rsidP="00D10E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2676" w:type="dxa"/>
            <w:gridSpan w:val="2"/>
            <w:shd w:val="pct15" w:color="auto" w:fill="auto"/>
            <w:vAlign w:val="center"/>
          </w:tcPr>
          <w:p w:rsidR="00D10E7B" w:rsidRPr="00D47AA5" w:rsidRDefault="00D10E7B" w:rsidP="00D10E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取得年月日</w:t>
            </w:r>
          </w:p>
        </w:tc>
      </w:tr>
      <w:tr w:rsidR="00D10E7B" w:rsidRPr="00D47AA5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D10E7B" w:rsidRPr="00D47AA5" w:rsidRDefault="00D10E7B" w:rsidP="00D47AA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D10E7B" w:rsidRPr="00D47AA5" w:rsidRDefault="00D10E7B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D10E7B" w:rsidRPr="00D47AA5" w:rsidRDefault="00D10E7B" w:rsidP="00D47AA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76" w:type="dxa"/>
            <w:gridSpan w:val="2"/>
            <w:vAlign w:val="center"/>
          </w:tcPr>
          <w:p w:rsidR="00D10E7B" w:rsidRPr="00D47AA5" w:rsidRDefault="00D10E7B" w:rsidP="00D47AA5">
            <w:pPr>
              <w:rPr>
                <w:sz w:val="20"/>
                <w:szCs w:val="20"/>
              </w:rPr>
            </w:pPr>
          </w:p>
        </w:tc>
      </w:tr>
      <w:tr w:rsidR="001F6277" w:rsidRPr="00D47AA5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1F6277" w:rsidRPr="00D47AA5" w:rsidRDefault="001F6277" w:rsidP="00D47AA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1F6277" w:rsidRPr="00D47AA5" w:rsidRDefault="001F6277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1F6277" w:rsidRPr="00D47AA5" w:rsidRDefault="001F6277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1F6277" w:rsidRPr="00D47AA5" w:rsidRDefault="001F6277" w:rsidP="00D47AA5">
            <w:pPr>
              <w:rPr>
                <w:sz w:val="20"/>
                <w:szCs w:val="20"/>
              </w:rPr>
            </w:pPr>
          </w:p>
        </w:tc>
      </w:tr>
      <w:tr w:rsidR="00D10E7B" w:rsidRPr="00D47AA5" w:rsidTr="001F6277">
        <w:trPr>
          <w:gridAfter w:val="1"/>
          <w:wAfter w:w="18" w:type="dxa"/>
          <w:trHeight w:val="360"/>
        </w:trPr>
        <w:tc>
          <w:tcPr>
            <w:tcW w:w="1809" w:type="dxa"/>
            <w:gridSpan w:val="2"/>
            <w:vMerge/>
            <w:shd w:val="pct15" w:color="auto" w:fill="auto"/>
            <w:vAlign w:val="center"/>
          </w:tcPr>
          <w:p w:rsidR="00D10E7B" w:rsidRPr="00D47AA5" w:rsidRDefault="00D10E7B" w:rsidP="00D47AA5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D10E7B" w:rsidRPr="00D47AA5" w:rsidRDefault="00D10E7B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5"/>
            <w:vAlign w:val="center"/>
          </w:tcPr>
          <w:p w:rsidR="00D10E7B" w:rsidRPr="00D47AA5" w:rsidRDefault="00D10E7B" w:rsidP="00D47AA5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vAlign w:val="center"/>
          </w:tcPr>
          <w:p w:rsidR="00D10E7B" w:rsidRPr="00D47AA5" w:rsidRDefault="00D10E7B" w:rsidP="00D47AA5">
            <w:pPr>
              <w:rPr>
                <w:sz w:val="20"/>
                <w:szCs w:val="20"/>
              </w:rPr>
            </w:pPr>
          </w:p>
        </w:tc>
      </w:tr>
      <w:tr w:rsidR="00D47AA5" w:rsidRPr="00D47AA5" w:rsidTr="001F6277">
        <w:trPr>
          <w:gridAfter w:val="1"/>
          <w:wAfter w:w="18" w:type="dxa"/>
        </w:trPr>
        <w:tc>
          <w:tcPr>
            <w:tcW w:w="9836" w:type="dxa"/>
            <w:gridSpan w:val="10"/>
            <w:shd w:val="pct15" w:color="auto" w:fill="auto"/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過去</w:t>
            </w:r>
            <w:r w:rsidRPr="00D47AA5">
              <w:rPr>
                <w:rFonts w:hint="eastAsia"/>
                <w:sz w:val="20"/>
                <w:szCs w:val="20"/>
              </w:rPr>
              <w:t>5</w:t>
            </w:r>
            <w:r w:rsidRPr="00D47AA5">
              <w:rPr>
                <w:rFonts w:hint="eastAsia"/>
                <w:sz w:val="20"/>
                <w:szCs w:val="20"/>
              </w:rPr>
              <w:t>年間の同種又は類似業務の経歴</w:t>
            </w:r>
          </w:p>
        </w:tc>
      </w:tr>
      <w:tr w:rsidR="00D47AA5" w:rsidRPr="00D47AA5" w:rsidTr="001F6277">
        <w:trPr>
          <w:gridAfter w:val="1"/>
          <w:wAfter w:w="18" w:type="dxa"/>
        </w:trPr>
        <w:tc>
          <w:tcPr>
            <w:tcW w:w="1809" w:type="dxa"/>
            <w:gridSpan w:val="2"/>
            <w:shd w:val="pct15" w:color="auto" w:fill="auto"/>
            <w:vAlign w:val="center"/>
          </w:tcPr>
          <w:p w:rsidR="00D47AA5" w:rsidRPr="00D47AA5" w:rsidRDefault="00D47AA5" w:rsidP="00D47AA5">
            <w:pPr>
              <w:jc w:val="center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履行期間</w:t>
            </w:r>
          </w:p>
        </w:tc>
        <w:tc>
          <w:tcPr>
            <w:tcW w:w="3402" w:type="dxa"/>
            <w:gridSpan w:val="3"/>
            <w:shd w:val="pct15" w:color="auto" w:fill="auto"/>
            <w:vAlign w:val="center"/>
          </w:tcPr>
          <w:p w:rsidR="00D47AA5" w:rsidRPr="00D47AA5" w:rsidRDefault="00D47AA5" w:rsidP="00D47AA5">
            <w:pPr>
              <w:jc w:val="center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業務名・概要</w:t>
            </w:r>
          </w:p>
        </w:tc>
        <w:tc>
          <w:tcPr>
            <w:tcW w:w="1843" w:type="dxa"/>
            <w:gridSpan w:val="2"/>
            <w:shd w:val="pct15" w:color="auto" w:fill="auto"/>
            <w:vAlign w:val="center"/>
          </w:tcPr>
          <w:p w:rsidR="00D47AA5" w:rsidRPr="00D47AA5" w:rsidRDefault="00D47AA5" w:rsidP="00D47AA5">
            <w:pPr>
              <w:jc w:val="center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担当業務</w:t>
            </w:r>
          </w:p>
        </w:tc>
        <w:tc>
          <w:tcPr>
            <w:tcW w:w="1134" w:type="dxa"/>
            <w:gridSpan w:val="2"/>
            <w:shd w:val="pct15" w:color="auto" w:fill="auto"/>
            <w:vAlign w:val="center"/>
          </w:tcPr>
          <w:p w:rsidR="00D47AA5" w:rsidRPr="00D47AA5" w:rsidRDefault="00D47AA5" w:rsidP="00D47AA5">
            <w:pPr>
              <w:jc w:val="center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業務</w:t>
            </w:r>
          </w:p>
          <w:p w:rsidR="00D47AA5" w:rsidRPr="00D47AA5" w:rsidRDefault="00D47AA5" w:rsidP="00D47AA5">
            <w:pPr>
              <w:jc w:val="center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648" w:type="dxa"/>
            <w:shd w:val="pct15" w:color="auto" w:fill="auto"/>
            <w:vAlign w:val="center"/>
          </w:tcPr>
          <w:p w:rsidR="00D47AA5" w:rsidRPr="00D47AA5" w:rsidRDefault="00D47AA5" w:rsidP="00D47AA5">
            <w:pPr>
              <w:jc w:val="center"/>
              <w:rPr>
                <w:sz w:val="20"/>
                <w:szCs w:val="20"/>
              </w:rPr>
            </w:pPr>
            <w:r w:rsidRPr="00D47AA5">
              <w:rPr>
                <w:rFonts w:hint="eastAsia"/>
                <w:sz w:val="20"/>
                <w:szCs w:val="20"/>
              </w:rPr>
              <w:t>発注者名</w:t>
            </w:r>
          </w:p>
        </w:tc>
      </w:tr>
      <w:tr w:rsidR="00D47AA5" w:rsidRPr="00D47AA5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47AA5" w:rsidRPr="00BA785A" w:rsidRDefault="00D47AA5" w:rsidP="006D4B4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:rsidR="00D47AA5" w:rsidRPr="00BA785A" w:rsidRDefault="00D47AA5" w:rsidP="006D4B4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</w:tr>
      <w:tr w:rsidR="00D47AA5" w:rsidRPr="00D47AA5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D47AA5" w:rsidRPr="00D47AA5" w:rsidRDefault="00D47AA5" w:rsidP="00D47AA5">
            <w:pPr>
              <w:rPr>
                <w:sz w:val="20"/>
                <w:szCs w:val="20"/>
              </w:rPr>
            </w:pPr>
          </w:p>
        </w:tc>
      </w:tr>
      <w:tr w:rsidR="00D10E7B" w:rsidRPr="00D47AA5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10E7B" w:rsidRPr="00BA785A" w:rsidRDefault="00D10E7B" w:rsidP="006D4B4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:rsidR="00D10E7B" w:rsidRPr="00BA785A" w:rsidRDefault="00D10E7B" w:rsidP="006D4B4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</w:p>
        </w:tc>
      </w:tr>
      <w:tr w:rsidR="00D10E7B" w:rsidRPr="00D47AA5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10E7B" w:rsidRPr="00BA785A" w:rsidRDefault="00D10E7B" w:rsidP="006D4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</w:p>
        </w:tc>
      </w:tr>
      <w:tr w:rsidR="00D10E7B" w:rsidRPr="00D47AA5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10E7B" w:rsidRPr="00BA785A" w:rsidRDefault="00D10E7B" w:rsidP="006D4B4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:rsidR="00D10E7B" w:rsidRPr="00BA785A" w:rsidRDefault="00D10E7B" w:rsidP="006D4B4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</w:p>
        </w:tc>
      </w:tr>
      <w:tr w:rsidR="00D10E7B" w:rsidRPr="00D47AA5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10E7B" w:rsidRPr="00BA785A" w:rsidRDefault="00D10E7B" w:rsidP="006D4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</w:p>
        </w:tc>
      </w:tr>
      <w:tr w:rsidR="00D10E7B" w:rsidRPr="00D47AA5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10E7B" w:rsidRPr="00BA785A" w:rsidRDefault="00D10E7B" w:rsidP="006D4B4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:rsidR="00D10E7B" w:rsidRPr="00BA785A" w:rsidRDefault="00D10E7B" w:rsidP="006D4B4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</w:p>
        </w:tc>
      </w:tr>
      <w:tr w:rsidR="00D10E7B" w:rsidRPr="00D47AA5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10E7B" w:rsidRPr="00BA785A" w:rsidRDefault="00D10E7B" w:rsidP="006D4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vAlign w:val="center"/>
          </w:tcPr>
          <w:p w:rsidR="00D10E7B" w:rsidRPr="00D47AA5" w:rsidRDefault="00D10E7B" w:rsidP="006D4B41">
            <w:pPr>
              <w:rPr>
                <w:sz w:val="20"/>
                <w:szCs w:val="20"/>
              </w:rPr>
            </w:pPr>
          </w:p>
        </w:tc>
      </w:tr>
      <w:tr w:rsidR="00B54C8A" w:rsidRPr="00D47AA5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 w:val="restart"/>
            <w:vAlign w:val="center"/>
          </w:tcPr>
          <w:p w:rsidR="00B54C8A" w:rsidRPr="00D47AA5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tted" w:sz="4" w:space="0" w:color="auto"/>
            </w:tcBorders>
            <w:vAlign w:val="center"/>
          </w:tcPr>
          <w:p w:rsidR="00B54C8A" w:rsidRPr="00D47AA5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B54C8A" w:rsidRPr="00D47AA5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54C8A" w:rsidRPr="00BA785A" w:rsidRDefault="00B54C8A" w:rsidP="006D4B4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同種</w:t>
            </w:r>
          </w:p>
          <w:p w:rsidR="00B54C8A" w:rsidRPr="00BA785A" w:rsidRDefault="00B54C8A" w:rsidP="006D4B41">
            <w:pPr>
              <w:jc w:val="center"/>
              <w:rPr>
                <w:sz w:val="20"/>
                <w:szCs w:val="20"/>
              </w:rPr>
            </w:pPr>
            <w:r w:rsidRPr="00BA785A">
              <w:rPr>
                <w:rFonts w:hint="eastAsia"/>
                <w:sz w:val="20"/>
                <w:szCs w:val="20"/>
              </w:rPr>
              <w:t>類似</w:t>
            </w:r>
          </w:p>
        </w:tc>
        <w:tc>
          <w:tcPr>
            <w:tcW w:w="1648" w:type="dxa"/>
            <w:vMerge w:val="restart"/>
            <w:vAlign w:val="center"/>
          </w:tcPr>
          <w:p w:rsidR="00B54C8A" w:rsidRPr="00D47AA5" w:rsidRDefault="00B54C8A" w:rsidP="00D47AA5">
            <w:pPr>
              <w:rPr>
                <w:sz w:val="20"/>
                <w:szCs w:val="20"/>
              </w:rPr>
            </w:pPr>
          </w:p>
        </w:tc>
      </w:tr>
      <w:tr w:rsidR="00B54C8A" w:rsidRPr="00D47AA5" w:rsidTr="001F6277">
        <w:trPr>
          <w:gridAfter w:val="1"/>
          <w:wAfter w:w="18" w:type="dxa"/>
          <w:trHeight w:val="642"/>
        </w:trPr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D47AA5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54C8A" w:rsidRPr="00D47AA5" w:rsidRDefault="00B54C8A" w:rsidP="006D4B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【ﾃｸﾘｽ</w:t>
            </w:r>
            <w:r w:rsidRPr="0026680F">
              <w:rPr>
                <w:rFonts w:hint="eastAsia"/>
                <w:sz w:val="20"/>
                <w:szCs w:val="20"/>
              </w:rPr>
              <w:t>登録番号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D47AA5" w:rsidRDefault="00B54C8A" w:rsidP="00D47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54C8A" w:rsidRPr="00BA785A" w:rsidRDefault="00B54C8A" w:rsidP="006D4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vAlign w:val="center"/>
          </w:tcPr>
          <w:p w:rsidR="00B54C8A" w:rsidRPr="00D47AA5" w:rsidRDefault="00B54C8A" w:rsidP="00D47AA5">
            <w:pPr>
              <w:rPr>
                <w:sz w:val="20"/>
                <w:szCs w:val="20"/>
              </w:rPr>
            </w:pPr>
          </w:p>
        </w:tc>
      </w:tr>
      <w:tr w:rsidR="001F6277" w:rsidRPr="000E5C82" w:rsidTr="001F6277">
        <w:trPr>
          <w:trHeight w:val="111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0E5C82" w:rsidRDefault="001F6277" w:rsidP="001F6277">
            <w:pPr>
              <w:rPr>
                <w:sz w:val="20"/>
                <w:szCs w:val="20"/>
              </w:rPr>
            </w:pPr>
            <w:r w:rsidRPr="000E5C82"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0E5C8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0E5C82" w:rsidRDefault="001F6277" w:rsidP="000E5C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資格証明書の写しを添付すること。</w:t>
            </w:r>
          </w:p>
        </w:tc>
      </w:tr>
      <w:tr w:rsidR="001F6277" w:rsidRPr="00841B38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1F6277" w:rsidRPr="000E5C82" w:rsidRDefault="001F6277" w:rsidP="001F62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0E5C82" w:rsidRDefault="006D4B41" w:rsidP="00D47A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評価基準の高いものを優先して記載し，</w:t>
            </w:r>
            <w:r w:rsidR="005D4D78">
              <w:rPr>
                <w:rFonts w:hint="eastAsia"/>
                <w:sz w:val="20"/>
                <w:szCs w:val="20"/>
              </w:rPr>
              <w:t>5</w:t>
            </w:r>
            <w:r w:rsidR="005D4D78">
              <w:rPr>
                <w:rFonts w:hint="eastAsia"/>
                <w:sz w:val="20"/>
                <w:szCs w:val="20"/>
              </w:rPr>
              <w:t>件を上限とする。</w:t>
            </w:r>
            <w:r>
              <w:rPr>
                <w:rFonts w:hint="eastAsia"/>
                <w:sz w:val="20"/>
                <w:szCs w:val="20"/>
              </w:rPr>
              <w:t>同一地方公共団体と複数年契約で</w:t>
            </w:r>
            <w:r w:rsidR="005D4D78">
              <w:rPr>
                <w:rFonts w:hint="eastAsia"/>
                <w:sz w:val="20"/>
                <w:szCs w:val="20"/>
              </w:rPr>
              <w:t>現在</w:t>
            </w:r>
            <w:r w:rsidR="00EB0FA2">
              <w:rPr>
                <w:rFonts w:hint="eastAsia"/>
                <w:sz w:val="20"/>
                <w:szCs w:val="20"/>
              </w:rPr>
              <w:t>も</w:t>
            </w:r>
            <w:r w:rsidR="005D4D78">
              <w:rPr>
                <w:rFonts w:hint="eastAsia"/>
                <w:sz w:val="20"/>
                <w:szCs w:val="20"/>
              </w:rPr>
              <w:t>業務継続中のものを含む。</w:t>
            </w:r>
          </w:p>
        </w:tc>
      </w:tr>
      <w:tr w:rsidR="00841B38" w:rsidRPr="00841B38" w:rsidTr="001F6277">
        <w:trPr>
          <w:trHeight w:val="185"/>
        </w:trPr>
        <w:tc>
          <w:tcPr>
            <w:tcW w:w="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Pr="000E5C82" w:rsidRDefault="00841B38" w:rsidP="006D4B4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037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41B38" w:rsidRDefault="00841B38" w:rsidP="00D47AA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提案者を識別できる情報を含まないこと。</w:t>
            </w:r>
          </w:p>
        </w:tc>
      </w:tr>
    </w:tbl>
    <w:p w:rsidR="00802AB5" w:rsidRPr="000E5C82" w:rsidRDefault="00802AB5" w:rsidP="001F6277">
      <w:pPr>
        <w:rPr>
          <w:sz w:val="24"/>
          <w:szCs w:val="24"/>
        </w:rPr>
      </w:pPr>
    </w:p>
    <w:sectPr w:rsidR="00802AB5" w:rsidRPr="000E5C82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41" w:rsidRDefault="006D4B41" w:rsidP="009A0670">
      <w:r>
        <w:separator/>
      </w:r>
    </w:p>
  </w:endnote>
  <w:endnote w:type="continuationSeparator" w:id="0">
    <w:p w:rsidR="006D4B41" w:rsidRDefault="006D4B41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41" w:rsidRDefault="006D4B41" w:rsidP="009A0670">
      <w:r>
        <w:separator/>
      </w:r>
    </w:p>
  </w:footnote>
  <w:footnote w:type="continuationSeparator" w:id="0">
    <w:p w:rsidR="006D4B41" w:rsidRDefault="006D4B41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77AE4"/>
    <w:rsid w:val="00084BA2"/>
    <w:rsid w:val="00084F03"/>
    <w:rsid w:val="000D5F05"/>
    <w:rsid w:val="000D6C72"/>
    <w:rsid w:val="000E5C82"/>
    <w:rsid w:val="001F6277"/>
    <w:rsid w:val="0026680F"/>
    <w:rsid w:val="00405C8A"/>
    <w:rsid w:val="004203FE"/>
    <w:rsid w:val="004A0592"/>
    <w:rsid w:val="004C6AE8"/>
    <w:rsid w:val="005D4D78"/>
    <w:rsid w:val="006D4B41"/>
    <w:rsid w:val="006F53C9"/>
    <w:rsid w:val="00802AB5"/>
    <w:rsid w:val="00836512"/>
    <w:rsid w:val="00841B38"/>
    <w:rsid w:val="008C2A76"/>
    <w:rsid w:val="009367B1"/>
    <w:rsid w:val="0095704D"/>
    <w:rsid w:val="009A0670"/>
    <w:rsid w:val="00A46656"/>
    <w:rsid w:val="00A5774A"/>
    <w:rsid w:val="00A75C20"/>
    <w:rsid w:val="00B17F58"/>
    <w:rsid w:val="00B24EF5"/>
    <w:rsid w:val="00B46312"/>
    <w:rsid w:val="00B54C8A"/>
    <w:rsid w:val="00BA785A"/>
    <w:rsid w:val="00BD460A"/>
    <w:rsid w:val="00CC5268"/>
    <w:rsid w:val="00D10E7B"/>
    <w:rsid w:val="00D47AA5"/>
    <w:rsid w:val="00E556D0"/>
    <w:rsid w:val="00EB0FA2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92415E0E.dotm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修剛</dc:creator>
  <cp:lastModifiedBy>工藤　修一</cp:lastModifiedBy>
  <cp:revision>4</cp:revision>
  <dcterms:created xsi:type="dcterms:W3CDTF">2017-06-25T05:58:00Z</dcterms:created>
  <dcterms:modified xsi:type="dcterms:W3CDTF">2020-04-23T05:39:00Z</dcterms:modified>
</cp:coreProperties>
</file>