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5D0C17">
        <w:rPr>
          <w:rFonts w:hint="eastAsia"/>
          <w:sz w:val="24"/>
          <w:szCs w:val="24"/>
        </w:rPr>
        <w:t>第</w:t>
      </w:r>
      <w:r w:rsidR="0033508E">
        <w:rPr>
          <w:rFonts w:hint="eastAsia"/>
          <w:sz w:val="24"/>
          <w:szCs w:val="24"/>
        </w:rPr>
        <w:t>10</w:t>
      </w:r>
      <w:r w:rsidR="005D0C17">
        <w:rPr>
          <w:rFonts w:hint="eastAsia"/>
          <w:sz w:val="24"/>
          <w:szCs w:val="24"/>
        </w:rPr>
        <w:t>号</w:t>
      </w:r>
    </w:p>
    <w:p w:rsidR="00B46312" w:rsidRPr="00253D3B" w:rsidRDefault="00F11172" w:rsidP="00B46312">
      <w:pPr>
        <w:jc w:val="right"/>
        <w:rPr>
          <w:color w:val="000000" w:themeColor="text1"/>
          <w:sz w:val="24"/>
          <w:szCs w:val="24"/>
        </w:rPr>
      </w:pPr>
      <w:r w:rsidRPr="00253D3B">
        <w:rPr>
          <w:rFonts w:hint="eastAsia"/>
          <w:color w:val="000000" w:themeColor="text1"/>
          <w:sz w:val="24"/>
          <w:szCs w:val="24"/>
        </w:rPr>
        <w:t>令和２</w:t>
      </w:r>
      <w:r w:rsidR="00B46312" w:rsidRPr="00253D3B">
        <w:rPr>
          <w:rFonts w:hint="eastAsia"/>
          <w:color w:val="000000" w:themeColor="text1"/>
          <w:sz w:val="24"/>
          <w:szCs w:val="24"/>
        </w:rPr>
        <w:t>年　月　日</w:t>
      </w:r>
    </w:p>
    <w:p w:rsidR="000D5F05" w:rsidRPr="00253D3B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253D3B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提案書（</w:t>
      </w:r>
      <w:r w:rsidR="00490A9E" w:rsidRPr="00253D3B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評価</w:t>
      </w:r>
      <w:r w:rsidR="00275557" w:rsidRPr="00253D3B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テーマ１</w:t>
      </w:r>
      <w:r w:rsidRPr="00253D3B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）</w:t>
      </w:r>
    </w:p>
    <w:p w:rsidR="00E66E55" w:rsidRPr="00253D3B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8452"/>
        <w:gridCol w:w="18"/>
      </w:tblGrid>
      <w:tr w:rsidR="00253D3B" w:rsidRPr="00253D3B" w:rsidTr="007B6BA6">
        <w:trPr>
          <w:gridAfter w:val="1"/>
          <w:wAfter w:w="18" w:type="dxa"/>
        </w:trPr>
        <w:tc>
          <w:tcPr>
            <w:tcW w:w="1384" w:type="dxa"/>
            <w:gridSpan w:val="2"/>
            <w:shd w:val="pct15" w:color="auto" w:fill="auto"/>
          </w:tcPr>
          <w:p w:rsidR="00572F9B" w:rsidRPr="00253D3B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53E">
              <w:rPr>
                <w:rFonts w:hint="eastAsia"/>
                <w:color w:val="000000" w:themeColor="text1"/>
                <w:spacing w:val="225"/>
                <w:kern w:val="0"/>
                <w:sz w:val="24"/>
                <w:szCs w:val="24"/>
                <w:fitText w:val="949" w:id="994832384"/>
              </w:rPr>
              <w:t>評</w:t>
            </w:r>
            <w:r w:rsidRPr="00DA053E">
              <w:rPr>
                <w:rFonts w:hint="eastAsia"/>
                <w:color w:val="000000" w:themeColor="text1"/>
                <w:spacing w:val="7"/>
                <w:kern w:val="0"/>
                <w:sz w:val="24"/>
                <w:szCs w:val="24"/>
                <w:fitText w:val="949" w:id="994832384"/>
              </w:rPr>
              <w:t>価</w:t>
            </w:r>
          </w:p>
          <w:p w:rsidR="00572F9B" w:rsidRPr="00253D3B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053E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949" w:id="994832385"/>
              </w:rPr>
              <w:t>テー</w:t>
            </w:r>
            <w:r w:rsidRPr="00DA053E">
              <w:rPr>
                <w:rFonts w:hint="eastAsia"/>
                <w:color w:val="000000" w:themeColor="text1"/>
                <w:spacing w:val="22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253D3B" w:rsidRDefault="00572F9B" w:rsidP="007A3DAE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DA053E">
              <w:rPr>
                <w:rFonts w:hint="eastAsia"/>
                <w:color w:val="000000" w:themeColor="text1"/>
                <w:sz w:val="24"/>
                <w:szCs w:val="24"/>
              </w:rPr>
              <w:t>「</w:t>
            </w:r>
            <w:r w:rsidR="008F0876" w:rsidRPr="00DA053E">
              <w:rPr>
                <w:rFonts w:hint="eastAsia"/>
                <w:color w:val="000000" w:themeColor="text1"/>
                <w:sz w:val="24"/>
                <w:szCs w:val="24"/>
              </w:rPr>
              <w:t>市街化調整区域における</w:t>
            </w:r>
            <w:r w:rsidR="007A3DAE" w:rsidRPr="00DA053E">
              <w:rPr>
                <w:rFonts w:hint="eastAsia"/>
                <w:color w:val="000000" w:themeColor="text1"/>
                <w:sz w:val="24"/>
                <w:szCs w:val="24"/>
              </w:rPr>
              <w:t>土地利用のあり方</w:t>
            </w:r>
            <w:r w:rsidRPr="00DA053E">
              <w:rPr>
                <w:rFonts w:hint="eastAsia"/>
                <w:color w:val="000000" w:themeColor="text1"/>
                <w:sz w:val="24"/>
                <w:szCs w:val="24"/>
              </w:rPr>
              <w:t>」について</w:t>
            </w:r>
            <w:bookmarkEnd w:id="0"/>
          </w:p>
        </w:tc>
      </w:tr>
      <w:tr w:rsidR="00083A8B" w:rsidTr="0005239B">
        <w:trPr>
          <w:gridAfter w:val="1"/>
          <w:wAfter w:w="18" w:type="dxa"/>
          <w:trHeight w:val="9731"/>
        </w:trPr>
        <w:tc>
          <w:tcPr>
            <w:tcW w:w="9836" w:type="dxa"/>
            <w:gridSpan w:val="3"/>
          </w:tcPr>
          <w:p w:rsidR="00083A8B" w:rsidRPr="00E66E55" w:rsidRDefault="00083A8B" w:rsidP="00E66E55">
            <w:pPr>
              <w:rPr>
                <w:sz w:val="24"/>
                <w:szCs w:val="24"/>
              </w:rPr>
            </w:pPr>
          </w:p>
        </w:tc>
      </w:tr>
      <w:tr w:rsidR="00B54C8A" w:rsidRPr="000E5C82" w:rsidTr="00D01634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54C8A" w:rsidRPr="000E5C82" w:rsidRDefault="00D01634" w:rsidP="00D01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1634" w:rsidRPr="00D01634" w:rsidRDefault="00E66E55" w:rsidP="00D01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評価項目である「</w:t>
            </w:r>
            <w:r w:rsidR="00083A8B">
              <w:rPr>
                <w:rFonts w:hint="eastAsia"/>
                <w:sz w:val="20"/>
                <w:szCs w:val="20"/>
              </w:rPr>
              <w:t>的確性</w:t>
            </w:r>
            <w:r w:rsidR="00572F9B">
              <w:rPr>
                <w:rFonts w:hint="eastAsia"/>
                <w:sz w:val="20"/>
                <w:szCs w:val="20"/>
              </w:rPr>
              <w:t>」「実現性」</w:t>
            </w:r>
            <w:r w:rsidR="00083A8B">
              <w:rPr>
                <w:rFonts w:hint="eastAsia"/>
                <w:sz w:val="20"/>
                <w:szCs w:val="20"/>
              </w:rPr>
              <w:t>「整合性」「独自性」</w:t>
            </w:r>
            <w:r w:rsidR="00572F9B">
              <w:rPr>
                <w:rFonts w:hint="eastAsia"/>
                <w:sz w:val="20"/>
                <w:szCs w:val="20"/>
              </w:rPr>
              <w:t>に応じた提案</w:t>
            </w:r>
            <w:r w:rsidR="00D01634">
              <w:rPr>
                <w:rFonts w:hint="eastAsia"/>
                <w:sz w:val="20"/>
                <w:szCs w:val="20"/>
              </w:rPr>
              <w:t>を</w:t>
            </w:r>
            <w:r w:rsidR="00D01634">
              <w:rPr>
                <w:rFonts w:hint="eastAsia"/>
                <w:sz w:val="20"/>
                <w:szCs w:val="20"/>
              </w:rPr>
              <w:t>2</w:t>
            </w:r>
            <w:r w:rsidR="00D01634">
              <w:rPr>
                <w:rFonts w:hint="eastAsia"/>
                <w:sz w:val="20"/>
                <w:szCs w:val="20"/>
              </w:rPr>
              <w:t>ページ以内に記入</w:t>
            </w:r>
            <w:r w:rsidR="00572F9B"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D01634" w:rsidRPr="000E5C82" w:rsidTr="00D01634">
        <w:trPr>
          <w:trHeight w:val="111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1634" w:rsidRDefault="00D01634" w:rsidP="000E5C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1634" w:rsidRDefault="00D01634" w:rsidP="00D016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ページにまたがる場合は片面印刷とし、左上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か所綴じとすること。</w:t>
            </w:r>
          </w:p>
        </w:tc>
      </w:tr>
    </w:tbl>
    <w:p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55B74"/>
    <w:rsid w:val="0006790B"/>
    <w:rsid w:val="00083A8B"/>
    <w:rsid w:val="00084BA2"/>
    <w:rsid w:val="000D5F05"/>
    <w:rsid w:val="000E5C82"/>
    <w:rsid w:val="00102B49"/>
    <w:rsid w:val="001159AF"/>
    <w:rsid w:val="00253D3B"/>
    <w:rsid w:val="0026680F"/>
    <w:rsid w:val="00275557"/>
    <w:rsid w:val="0033508E"/>
    <w:rsid w:val="00347ACC"/>
    <w:rsid w:val="004203FE"/>
    <w:rsid w:val="00472ED1"/>
    <w:rsid w:val="00483894"/>
    <w:rsid w:val="00490A9E"/>
    <w:rsid w:val="004C6AE8"/>
    <w:rsid w:val="00572F9B"/>
    <w:rsid w:val="005D0C17"/>
    <w:rsid w:val="00632CF3"/>
    <w:rsid w:val="00663951"/>
    <w:rsid w:val="006E6465"/>
    <w:rsid w:val="00766F73"/>
    <w:rsid w:val="007A3DAE"/>
    <w:rsid w:val="007B6BA6"/>
    <w:rsid w:val="00802AB5"/>
    <w:rsid w:val="00836512"/>
    <w:rsid w:val="008854FA"/>
    <w:rsid w:val="008C2A76"/>
    <w:rsid w:val="008F0876"/>
    <w:rsid w:val="0095704D"/>
    <w:rsid w:val="009A0670"/>
    <w:rsid w:val="00A46656"/>
    <w:rsid w:val="00A5774A"/>
    <w:rsid w:val="00B17F58"/>
    <w:rsid w:val="00B46312"/>
    <w:rsid w:val="00B54C8A"/>
    <w:rsid w:val="00BA785A"/>
    <w:rsid w:val="00D01634"/>
    <w:rsid w:val="00D47AA5"/>
    <w:rsid w:val="00D91D11"/>
    <w:rsid w:val="00DA053E"/>
    <w:rsid w:val="00E556D0"/>
    <w:rsid w:val="00E66E55"/>
    <w:rsid w:val="00F11172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E1C8E966.dotm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12</cp:revision>
  <cp:lastPrinted>2016-03-16T08:03:00Z</cp:lastPrinted>
  <dcterms:created xsi:type="dcterms:W3CDTF">2017-06-25T08:19:00Z</dcterms:created>
  <dcterms:modified xsi:type="dcterms:W3CDTF">2020-04-23T05:40:00Z</dcterms:modified>
</cp:coreProperties>
</file>