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9904" w14:textId="5B509DD4" w:rsidR="009A7F02" w:rsidRPr="009A7F02" w:rsidRDefault="009A7F02" w:rsidP="009A7F0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9A7F02">
        <w:rPr>
          <w:rFonts w:hint="eastAsia"/>
          <w:sz w:val="24"/>
          <w:szCs w:val="28"/>
        </w:rPr>
        <w:t>指定管理者の</w:t>
      </w:r>
      <w:r w:rsidR="007A579B">
        <w:rPr>
          <w:rFonts w:hint="eastAsia"/>
          <w:sz w:val="24"/>
          <w:szCs w:val="28"/>
        </w:rPr>
        <w:t>募集</w:t>
      </w:r>
      <w:r w:rsidRPr="009A7F02">
        <w:rPr>
          <w:rFonts w:hint="eastAsia"/>
          <w:sz w:val="24"/>
          <w:szCs w:val="28"/>
        </w:rPr>
        <w:t>要項等に関する質問書</w:t>
      </w:r>
    </w:p>
    <w:p w14:paraId="24F44EA7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0099DC3D" w14:textId="16C43CC9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　　　　　年　　月　　日　</w:t>
      </w:r>
    </w:p>
    <w:p w14:paraId="29A2C2F7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641E428C" w14:textId="631C7A5E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Pr="009A7F0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9A7F02">
        <w:t>団体名</w:t>
      </w:r>
    </w:p>
    <w:p w14:paraId="77EBEAFB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30A299EB" w14:textId="43041FEE" w:rsidR="009A7F02" w:rsidRPr="009A7F02" w:rsidRDefault="009A7F02" w:rsidP="009A7F02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　　　　　</w:t>
      </w:r>
      <w:r w:rsidRPr="009A7F0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9A7F02">
        <w:rPr>
          <w:rFonts w:hint="eastAsia"/>
        </w:rPr>
        <w:t xml:space="preserve">　代表者名</w:t>
      </w:r>
    </w:p>
    <w:p w14:paraId="68F7943A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7CFE5653" w14:textId="08225666" w:rsidR="009A7F02" w:rsidRPr="009A7F02" w:rsidRDefault="009A7F02" w:rsidP="009A7F02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　　　　　　　　　　　　担当者名</w:t>
      </w:r>
    </w:p>
    <w:p w14:paraId="4442A583" w14:textId="5220FBE6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　　　　　　（電話番号　　　　　　　　　　　　　）</w:t>
      </w:r>
    </w:p>
    <w:p w14:paraId="4BD47A11" w14:textId="133B9DF5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（ファクス　　　　　　　　　　　　　）</w:t>
      </w:r>
    </w:p>
    <w:p w14:paraId="5097A278" w14:textId="66C71791" w:rsidR="000D058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（メールアドレス　　　　　　　　　　）</w:t>
      </w:r>
    </w:p>
    <w:p w14:paraId="32875C96" w14:textId="0DF7BE03" w:rsidR="009A7F02" w:rsidRPr="009A7F02" w:rsidRDefault="009A7F02" w:rsidP="009A7F02">
      <w:pPr>
        <w:widowControl w:val="0"/>
        <w:autoSpaceDE w:val="0"/>
        <w:autoSpaceDN w:val="0"/>
        <w:adjustRightInd w:val="0"/>
      </w:pPr>
    </w:p>
    <w:tbl>
      <w:tblPr>
        <w:tblStyle w:val="a3"/>
        <w:tblW w:w="92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5669"/>
      </w:tblGrid>
      <w:tr w:rsidR="009A7F02" w:rsidRPr="009A7F02" w14:paraId="1C883C2B" w14:textId="77777777" w:rsidTr="009A7F02">
        <w:tc>
          <w:tcPr>
            <w:tcW w:w="3628" w:type="dxa"/>
            <w:vAlign w:val="center"/>
          </w:tcPr>
          <w:p w14:paraId="15A63266" w14:textId="6165F7D2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F02">
              <w:rPr>
                <w:rFonts w:hint="eastAsia"/>
              </w:rPr>
              <w:t>質問項目</w:t>
            </w:r>
          </w:p>
        </w:tc>
        <w:tc>
          <w:tcPr>
            <w:tcW w:w="5669" w:type="dxa"/>
            <w:vAlign w:val="center"/>
          </w:tcPr>
          <w:p w14:paraId="23E82961" w14:textId="283C6510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F02">
              <w:rPr>
                <w:rFonts w:hint="eastAsia"/>
              </w:rPr>
              <w:t>質問内容</w:t>
            </w:r>
          </w:p>
        </w:tc>
      </w:tr>
      <w:tr w:rsidR="009A7F02" w:rsidRPr="009A7F02" w14:paraId="293C73C1" w14:textId="77777777" w:rsidTr="009A7F02">
        <w:trPr>
          <w:trHeight w:val="8277"/>
        </w:trPr>
        <w:tc>
          <w:tcPr>
            <w:tcW w:w="3628" w:type="dxa"/>
          </w:tcPr>
          <w:p w14:paraId="3178ED80" w14:textId="77777777" w:rsidR="009A7F02" w:rsidRPr="009A7F02" w:rsidRDefault="009A7F02" w:rsidP="009A7F02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</w:pPr>
          </w:p>
        </w:tc>
        <w:tc>
          <w:tcPr>
            <w:tcW w:w="5669" w:type="dxa"/>
          </w:tcPr>
          <w:p w14:paraId="073C23F7" w14:textId="77777777" w:rsidR="009A7F02" w:rsidRPr="009A7F02" w:rsidRDefault="009A7F02" w:rsidP="009A7F02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</w:pPr>
          </w:p>
        </w:tc>
      </w:tr>
    </w:tbl>
    <w:p w14:paraId="7441328F" w14:textId="77777777" w:rsidR="009A7F02" w:rsidRPr="009A7F02" w:rsidRDefault="009A7F02" w:rsidP="009A7F02">
      <w:pPr>
        <w:widowControl w:val="0"/>
        <w:autoSpaceDE w:val="0"/>
        <w:autoSpaceDN w:val="0"/>
        <w:adjustRightInd w:val="0"/>
        <w:spacing w:line="20" w:lineRule="exact"/>
      </w:pPr>
    </w:p>
    <w:sectPr w:rsidR="009A7F02" w:rsidRPr="009A7F02" w:rsidSect="009A7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1F73" w14:textId="77777777" w:rsidR="009A7F02" w:rsidRDefault="009A7F02" w:rsidP="009A7F02">
      <w:r>
        <w:separator/>
      </w:r>
    </w:p>
  </w:endnote>
  <w:endnote w:type="continuationSeparator" w:id="0">
    <w:p w14:paraId="4B293606" w14:textId="77777777" w:rsidR="009A7F02" w:rsidRDefault="009A7F02" w:rsidP="009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C232" w14:textId="77777777" w:rsidR="00A57379" w:rsidRDefault="00A573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BC4A" w14:textId="77777777" w:rsidR="00A57379" w:rsidRDefault="00A5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F2CA" w14:textId="41113A1E" w:rsidR="009A7F02" w:rsidRDefault="009A7F02" w:rsidP="009A7F02">
    <w:pPr>
      <w:pStyle w:val="a6"/>
      <w:jc w:val="right"/>
    </w:pPr>
    <w:r w:rsidRPr="009A7F02">
      <w:rPr>
        <w:rFonts w:hint="eastAsia"/>
      </w:rPr>
      <w:t>※記入欄が不足する場合は様式を追加して記載してください。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FDD1" w14:textId="77777777" w:rsidR="009A7F02" w:rsidRDefault="009A7F02" w:rsidP="009A7F02">
      <w:r>
        <w:separator/>
      </w:r>
    </w:p>
  </w:footnote>
  <w:footnote w:type="continuationSeparator" w:id="0">
    <w:p w14:paraId="1134D988" w14:textId="77777777" w:rsidR="009A7F02" w:rsidRDefault="009A7F02" w:rsidP="009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4A95" w14:textId="77777777" w:rsidR="00A57379" w:rsidRDefault="00A573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4597" w14:textId="77777777" w:rsidR="00A57379" w:rsidRDefault="00A573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9A98" w14:textId="2C1E5E21" w:rsidR="009A7F02" w:rsidRDefault="009A7F02">
    <w:pPr>
      <w:pStyle w:val="a4"/>
    </w:pPr>
    <w:r w:rsidRPr="009A7F02">
      <w:rPr>
        <w:rFonts w:hint="eastAsia"/>
      </w:rPr>
      <w:t>様式第</w:t>
    </w:r>
    <w:r w:rsidR="00A57379">
      <w:rPr>
        <w:rFonts w:hint="eastAsia"/>
      </w:rPr>
      <w:t>７</w:t>
    </w:r>
    <w:r w:rsidRPr="009A7F0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attachedTemplate r:id="rId1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02"/>
    <w:rsid w:val="000D0582"/>
    <w:rsid w:val="002830B1"/>
    <w:rsid w:val="002D6ACB"/>
    <w:rsid w:val="00576302"/>
    <w:rsid w:val="007A579B"/>
    <w:rsid w:val="009A7F02"/>
    <w:rsid w:val="00A10677"/>
    <w:rsid w:val="00A57379"/>
    <w:rsid w:val="00E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C1473"/>
  <w15:docId w15:val="{85FF791C-1110-4A95-98A8-B7FF04C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F02"/>
    <w:rPr>
      <w:rFonts w:ascii="ＭＳ 明朝" w:eastAsia="ＭＳ 明朝" w:hAnsi="ＭＳ 明朝"/>
      <w:kern w:val="21"/>
    </w:rPr>
  </w:style>
  <w:style w:type="paragraph" w:styleId="a6">
    <w:name w:val="footer"/>
    <w:basedOn w:val="a"/>
    <w:link w:val="a7"/>
    <w:uiPriority w:val="99"/>
    <w:unhideWhenUsed/>
    <w:rsid w:val="009A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F02"/>
    <w:rPr>
      <w:rFonts w:ascii="ＭＳ 明朝" w:eastAsia="ＭＳ 明朝" w:hAnsi="ＭＳ 明朝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-USRFS07\HomeFolder\m00004944\&#25991;&#26360;&#20316;&#25104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文書作成テンプレート.dotx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健太</dc:creator>
  <cp:lastModifiedBy>佐々木　健太</cp:lastModifiedBy>
  <cp:revision>3</cp:revision>
  <dcterms:created xsi:type="dcterms:W3CDTF">2021-07-06T09:56:00Z</dcterms:created>
  <dcterms:modified xsi:type="dcterms:W3CDTF">2021-07-12T11:05:00Z</dcterms:modified>
</cp:coreProperties>
</file>