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5343" w14:textId="77777777" w:rsidR="0009149D" w:rsidRPr="00653128" w:rsidRDefault="0009149D" w:rsidP="00B704C8">
      <w:pPr>
        <w:autoSpaceDE w:val="0"/>
        <w:autoSpaceDN w:val="0"/>
        <w:rPr>
          <w:rFonts w:ascii="ＭＳ ゴシック" w:eastAsia="ＭＳ ゴシック"/>
          <w:sz w:val="24"/>
        </w:rPr>
      </w:pPr>
    </w:p>
    <w:p w14:paraId="4D1EFE4A" w14:textId="04B66789" w:rsidR="00C928E8" w:rsidRPr="00653128" w:rsidRDefault="00690932" w:rsidP="00040873">
      <w:pPr>
        <w:autoSpaceDE w:val="0"/>
        <w:autoSpaceDN w:val="0"/>
        <w:jc w:val="center"/>
        <w:rPr>
          <w:rFonts w:ascii="ＭＳ ゴシック" w:eastAsia="ＭＳ ゴシック"/>
          <w:sz w:val="24"/>
        </w:rPr>
      </w:pPr>
      <w:r w:rsidRPr="00653128">
        <w:rPr>
          <w:rFonts w:ascii="ＭＳ ゴシック" w:eastAsia="ＭＳ ゴシック" w:hint="eastAsia"/>
          <w:sz w:val="24"/>
        </w:rPr>
        <w:t>令和</w:t>
      </w:r>
      <w:r w:rsidR="00CD1688">
        <w:rPr>
          <w:rFonts w:ascii="ＭＳ ゴシック" w:eastAsia="ＭＳ ゴシック" w:hint="eastAsia"/>
          <w:sz w:val="24"/>
        </w:rPr>
        <w:t>６</w:t>
      </w:r>
      <w:r w:rsidR="00C928E8" w:rsidRPr="00653128">
        <w:rPr>
          <w:rFonts w:ascii="ＭＳ ゴシック" w:eastAsia="ＭＳ ゴシック" w:hint="eastAsia"/>
          <w:sz w:val="24"/>
        </w:rPr>
        <w:t>年度盛岡市教育委員会</w:t>
      </w:r>
      <w:r w:rsidR="00024857" w:rsidRPr="00653128">
        <w:rPr>
          <w:rFonts w:ascii="ＭＳ ゴシック" w:eastAsia="ＭＳ ゴシック" w:hint="eastAsia"/>
          <w:sz w:val="24"/>
        </w:rPr>
        <w:t>会計年度任用職員</w:t>
      </w:r>
      <w:r w:rsidR="00C928E8" w:rsidRPr="00653128">
        <w:rPr>
          <w:rFonts w:ascii="ＭＳ ゴシック" w:eastAsia="ＭＳ ゴシック" w:hint="eastAsia"/>
          <w:sz w:val="24"/>
        </w:rPr>
        <w:t>採用試験申込書</w:t>
      </w:r>
      <w:r w:rsidR="008576EC" w:rsidRPr="00653128">
        <w:rPr>
          <w:rFonts w:ascii="ＭＳ ゴシック" w:eastAsia="ＭＳ ゴシック" w:hint="eastAsia"/>
          <w:sz w:val="24"/>
        </w:rPr>
        <w:t>（</w:t>
      </w:r>
      <w:r w:rsidR="00F27D13">
        <w:rPr>
          <w:rFonts w:ascii="ＭＳ ゴシック" w:eastAsia="ＭＳ ゴシック" w:hint="eastAsia"/>
          <w:sz w:val="24"/>
        </w:rPr>
        <w:t>文化財</w:t>
      </w:r>
      <w:r w:rsidR="00040873" w:rsidRPr="00653128">
        <w:rPr>
          <w:rFonts w:ascii="ＭＳ ゴシック" w:eastAsia="ＭＳ ゴシック" w:hint="eastAsia"/>
          <w:sz w:val="24"/>
        </w:rPr>
        <w:t>調査員）</w:t>
      </w:r>
    </w:p>
    <w:p w14:paraId="390E4BA1" w14:textId="77777777" w:rsidR="00C928E8" w:rsidRDefault="00C928E8" w:rsidP="00C928E8">
      <w:pPr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408"/>
      </w:tblGrid>
      <w:tr w:rsidR="00C928E8" w:rsidRPr="00653128" w14:paraId="6CDB3DC8" w14:textId="77777777">
        <w:trPr>
          <w:cantSplit/>
          <w:trHeight w:val="70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747824CB" w14:textId="77777777" w:rsidR="00C928E8" w:rsidRPr="00653128" w:rsidRDefault="00C928E8" w:rsidP="00F321F7">
            <w:pPr>
              <w:autoSpaceDE w:val="0"/>
              <w:autoSpaceDN w:val="0"/>
              <w:jc w:val="center"/>
            </w:pPr>
            <w:r w:rsidRPr="00653128">
              <w:rPr>
                <w:rFonts w:hint="eastAsia"/>
                <w:sz w:val="18"/>
              </w:rPr>
              <w:t>ふ り が な</w:t>
            </w:r>
          </w:p>
        </w:tc>
        <w:tc>
          <w:tcPr>
            <w:tcW w:w="7521" w:type="dxa"/>
            <w:tcBorders>
              <w:bottom w:val="dotted" w:sz="4" w:space="0" w:color="auto"/>
            </w:tcBorders>
          </w:tcPr>
          <w:p w14:paraId="402880A0" w14:textId="77777777" w:rsidR="00C928E8" w:rsidRPr="00653128" w:rsidRDefault="00C928E8" w:rsidP="00F321F7">
            <w:pPr>
              <w:autoSpaceDE w:val="0"/>
              <w:autoSpaceDN w:val="0"/>
            </w:pPr>
          </w:p>
        </w:tc>
      </w:tr>
      <w:tr w:rsidR="00C928E8" w:rsidRPr="00653128" w14:paraId="13200AE9" w14:textId="77777777">
        <w:trPr>
          <w:cantSplit/>
          <w:trHeight w:val="228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31DE22AF" w14:textId="77777777" w:rsidR="00C928E8" w:rsidRPr="00653128" w:rsidRDefault="00C928E8" w:rsidP="00F321F7">
            <w:pPr>
              <w:autoSpaceDE w:val="0"/>
              <w:autoSpaceDN w:val="0"/>
              <w:jc w:val="center"/>
              <w:rPr>
                <w:sz w:val="18"/>
              </w:rPr>
            </w:pPr>
            <w:r w:rsidRPr="00653128">
              <w:rPr>
                <w:rFonts w:hint="eastAsia"/>
              </w:rPr>
              <w:t xml:space="preserve">氏　</w:t>
            </w:r>
            <w:r w:rsidR="00932680" w:rsidRPr="00653128">
              <w:rPr>
                <w:rFonts w:hint="eastAsia"/>
              </w:rPr>
              <w:t xml:space="preserve">　　</w:t>
            </w:r>
            <w:r w:rsidRPr="00653128">
              <w:rPr>
                <w:rFonts w:hint="eastAsia"/>
              </w:rPr>
              <w:t xml:space="preserve">　　名</w:t>
            </w:r>
          </w:p>
        </w:tc>
        <w:tc>
          <w:tcPr>
            <w:tcW w:w="7521" w:type="dxa"/>
            <w:tcBorders>
              <w:top w:val="dotted" w:sz="4" w:space="0" w:color="auto"/>
            </w:tcBorders>
          </w:tcPr>
          <w:p w14:paraId="31E56552" w14:textId="77777777" w:rsidR="00C928E8" w:rsidRPr="00653128" w:rsidRDefault="00C928E8" w:rsidP="00F321F7">
            <w:pPr>
              <w:autoSpaceDE w:val="0"/>
              <w:autoSpaceDN w:val="0"/>
            </w:pPr>
          </w:p>
          <w:p w14:paraId="486CDB26" w14:textId="77777777" w:rsidR="00C928E8" w:rsidRPr="00653128" w:rsidRDefault="00C928E8" w:rsidP="00F321F7">
            <w:pPr>
              <w:autoSpaceDE w:val="0"/>
              <w:autoSpaceDN w:val="0"/>
            </w:pPr>
          </w:p>
        </w:tc>
      </w:tr>
      <w:tr w:rsidR="00C928E8" w:rsidRPr="00653128" w14:paraId="4803DE3E" w14:textId="77777777" w:rsidTr="007D713C">
        <w:trPr>
          <w:trHeight w:val="824"/>
        </w:trPr>
        <w:tc>
          <w:tcPr>
            <w:tcW w:w="2127" w:type="dxa"/>
            <w:vAlign w:val="center"/>
          </w:tcPr>
          <w:p w14:paraId="4F4F58C5" w14:textId="77777777" w:rsidR="00C928E8" w:rsidRPr="00653128" w:rsidRDefault="00266B4C" w:rsidP="008D4D8E">
            <w:pPr>
              <w:autoSpaceDE w:val="0"/>
              <w:autoSpaceDN w:val="0"/>
              <w:jc w:val="center"/>
              <w:rPr>
                <w:szCs w:val="21"/>
              </w:rPr>
            </w:pPr>
            <w:r w:rsidRPr="00653128">
              <w:rPr>
                <w:rFonts w:hint="eastAsia"/>
                <w:spacing w:val="39"/>
                <w:kern w:val="0"/>
                <w:fitText w:val="1648" w:id="-1040460543"/>
              </w:rPr>
              <w:t>志望する職</w:t>
            </w:r>
            <w:r w:rsidRPr="00653128">
              <w:rPr>
                <w:rFonts w:hint="eastAsia"/>
                <w:kern w:val="0"/>
                <w:fitText w:val="1648" w:id="-1040460543"/>
              </w:rPr>
              <w:t>種</w:t>
            </w:r>
          </w:p>
        </w:tc>
        <w:tc>
          <w:tcPr>
            <w:tcW w:w="7521" w:type="dxa"/>
            <w:vAlign w:val="center"/>
          </w:tcPr>
          <w:p w14:paraId="320D6C63" w14:textId="24BCCACC" w:rsidR="00A66692" w:rsidRPr="00653128" w:rsidRDefault="00F27D13" w:rsidP="002F2051">
            <w:pPr>
              <w:autoSpaceDE w:val="0"/>
              <w:autoSpaceDN w:val="0"/>
            </w:pPr>
            <w:r>
              <w:rPr>
                <w:rFonts w:hint="eastAsia"/>
              </w:rPr>
              <w:t>文化財調査員（普及活動担当）</w:t>
            </w:r>
          </w:p>
        </w:tc>
      </w:tr>
      <w:tr w:rsidR="00932680" w:rsidRPr="00653128" w14:paraId="639C8B7E" w14:textId="77777777">
        <w:trPr>
          <w:trHeight w:val="5355"/>
        </w:trPr>
        <w:tc>
          <w:tcPr>
            <w:tcW w:w="2127" w:type="dxa"/>
            <w:vAlign w:val="center"/>
          </w:tcPr>
          <w:p w14:paraId="5771C6EA" w14:textId="77777777" w:rsidR="00932680" w:rsidRPr="00653128" w:rsidRDefault="00932680" w:rsidP="00F321F7">
            <w:pPr>
              <w:autoSpaceDE w:val="0"/>
              <w:autoSpaceDN w:val="0"/>
              <w:jc w:val="center"/>
              <w:rPr>
                <w:kern w:val="0"/>
              </w:rPr>
            </w:pPr>
            <w:r w:rsidRPr="00653128">
              <w:rPr>
                <w:rFonts w:hint="eastAsia"/>
                <w:spacing w:val="134"/>
                <w:kern w:val="0"/>
                <w:fitText w:val="1648" w:id="-1040460543"/>
              </w:rPr>
              <w:t>志望動</w:t>
            </w:r>
            <w:r w:rsidRPr="00653128">
              <w:rPr>
                <w:rFonts w:hint="eastAsia"/>
                <w:spacing w:val="2"/>
                <w:kern w:val="0"/>
                <w:fitText w:val="1648" w:id="-1040460543"/>
              </w:rPr>
              <w:t>機</w:t>
            </w:r>
          </w:p>
        </w:tc>
        <w:tc>
          <w:tcPr>
            <w:tcW w:w="7521" w:type="dxa"/>
          </w:tcPr>
          <w:p w14:paraId="42E8E968" w14:textId="77777777" w:rsidR="00932680" w:rsidRPr="00653128" w:rsidRDefault="00932680" w:rsidP="00F321F7">
            <w:pPr>
              <w:autoSpaceDE w:val="0"/>
              <w:autoSpaceDN w:val="0"/>
            </w:pPr>
          </w:p>
          <w:p w14:paraId="7C4F11EB" w14:textId="77777777" w:rsidR="00932680" w:rsidRPr="00653128" w:rsidRDefault="00932680" w:rsidP="00F321F7">
            <w:pPr>
              <w:autoSpaceDE w:val="0"/>
              <w:autoSpaceDN w:val="0"/>
            </w:pPr>
          </w:p>
          <w:p w14:paraId="006F6E18" w14:textId="77777777" w:rsidR="00932680" w:rsidRPr="00653128" w:rsidRDefault="00932680" w:rsidP="00F321F7">
            <w:pPr>
              <w:autoSpaceDE w:val="0"/>
              <w:autoSpaceDN w:val="0"/>
            </w:pPr>
          </w:p>
          <w:p w14:paraId="4DDF3CCD" w14:textId="77777777" w:rsidR="00932680" w:rsidRPr="00653128" w:rsidRDefault="00932680" w:rsidP="00F321F7">
            <w:pPr>
              <w:autoSpaceDE w:val="0"/>
              <w:autoSpaceDN w:val="0"/>
            </w:pPr>
          </w:p>
          <w:p w14:paraId="082C5327" w14:textId="77777777" w:rsidR="00932680" w:rsidRPr="00653128" w:rsidRDefault="00932680" w:rsidP="00F321F7">
            <w:pPr>
              <w:autoSpaceDE w:val="0"/>
              <w:autoSpaceDN w:val="0"/>
            </w:pPr>
          </w:p>
          <w:p w14:paraId="277EB378" w14:textId="77777777" w:rsidR="00932680" w:rsidRPr="00653128" w:rsidRDefault="00932680" w:rsidP="00F321F7">
            <w:pPr>
              <w:autoSpaceDE w:val="0"/>
              <w:autoSpaceDN w:val="0"/>
            </w:pPr>
          </w:p>
          <w:p w14:paraId="42B7D431" w14:textId="77777777" w:rsidR="00932680" w:rsidRPr="00653128" w:rsidRDefault="00932680" w:rsidP="00F321F7">
            <w:pPr>
              <w:autoSpaceDE w:val="0"/>
              <w:autoSpaceDN w:val="0"/>
            </w:pPr>
          </w:p>
          <w:p w14:paraId="21542E39" w14:textId="77777777" w:rsidR="00932680" w:rsidRPr="00653128" w:rsidRDefault="00932680" w:rsidP="00F321F7">
            <w:pPr>
              <w:autoSpaceDE w:val="0"/>
              <w:autoSpaceDN w:val="0"/>
            </w:pPr>
          </w:p>
          <w:p w14:paraId="357E130E" w14:textId="77777777" w:rsidR="00932680" w:rsidRPr="00653128" w:rsidRDefault="00932680" w:rsidP="00F321F7">
            <w:pPr>
              <w:autoSpaceDE w:val="0"/>
              <w:autoSpaceDN w:val="0"/>
            </w:pPr>
          </w:p>
          <w:p w14:paraId="40ADCB77" w14:textId="77777777" w:rsidR="00932680" w:rsidRPr="00653128" w:rsidRDefault="00932680" w:rsidP="00F321F7">
            <w:pPr>
              <w:autoSpaceDE w:val="0"/>
              <w:autoSpaceDN w:val="0"/>
            </w:pPr>
          </w:p>
          <w:p w14:paraId="666363BA" w14:textId="77777777" w:rsidR="00932680" w:rsidRPr="00653128" w:rsidRDefault="00932680" w:rsidP="00F321F7">
            <w:pPr>
              <w:autoSpaceDE w:val="0"/>
              <w:autoSpaceDN w:val="0"/>
            </w:pPr>
          </w:p>
          <w:p w14:paraId="0DF5CC10" w14:textId="77777777" w:rsidR="00932680" w:rsidRPr="00653128" w:rsidRDefault="00932680" w:rsidP="00F321F7">
            <w:pPr>
              <w:autoSpaceDE w:val="0"/>
              <w:autoSpaceDN w:val="0"/>
            </w:pPr>
          </w:p>
          <w:p w14:paraId="29A22E19" w14:textId="77777777" w:rsidR="00932680" w:rsidRPr="00653128" w:rsidRDefault="00932680" w:rsidP="00F321F7">
            <w:pPr>
              <w:autoSpaceDE w:val="0"/>
              <w:autoSpaceDN w:val="0"/>
            </w:pPr>
          </w:p>
          <w:p w14:paraId="4DCF35F8" w14:textId="77777777" w:rsidR="00932680" w:rsidRPr="00653128" w:rsidRDefault="00932680" w:rsidP="00F321F7">
            <w:pPr>
              <w:autoSpaceDE w:val="0"/>
              <w:autoSpaceDN w:val="0"/>
            </w:pPr>
          </w:p>
          <w:p w14:paraId="21565079" w14:textId="77777777" w:rsidR="007D713C" w:rsidRPr="00653128" w:rsidRDefault="007D713C" w:rsidP="00F321F7">
            <w:pPr>
              <w:autoSpaceDE w:val="0"/>
              <w:autoSpaceDN w:val="0"/>
            </w:pPr>
          </w:p>
          <w:p w14:paraId="075A0295" w14:textId="77777777" w:rsidR="007D713C" w:rsidRPr="00653128" w:rsidRDefault="007D713C" w:rsidP="00F321F7">
            <w:pPr>
              <w:autoSpaceDE w:val="0"/>
              <w:autoSpaceDN w:val="0"/>
            </w:pPr>
          </w:p>
          <w:p w14:paraId="2321D2B1" w14:textId="77777777" w:rsidR="00932680" w:rsidRPr="00653128" w:rsidRDefault="00932680" w:rsidP="00F321F7">
            <w:pPr>
              <w:autoSpaceDE w:val="0"/>
              <w:autoSpaceDN w:val="0"/>
            </w:pPr>
          </w:p>
        </w:tc>
      </w:tr>
      <w:tr w:rsidR="00C928E8" w:rsidRPr="00653128" w14:paraId="3494EB54" w14:textId="77777777">
        <w:trPr>
          <w:trHeight w:val="3653"/>
        </w:trPr>
        <w:tc>
          <w:tcPr>
            <w:tcW w:w="2127" w:type="dxa"/>
            <w:vAlign w:val="center"/>
          </w:tcPr>
          <w:p w14:paraId="07A04DA6" w14:textId="77777777" w:rsidR="00C928E8" w:rsidRPr="00653128" w:rsidRDefault="00C928E8" w:rsidP="00F321F7">
            <w:pPr>
              <w:autoSpaceDE w:val="0"/>
              <w:autoSpaceDN w:val="0"/>
              <w:jc w:val="center"/>
              <w:rPr>
                <w:kern w:val="0"/>
              </w:rPr>
            </w:pPr>
            <w:r w:rsidRPr="00DF1321">
              <w:rPr>
                <w:rFonts w:hint="eastAsia"/>
                <w:spacing w:val="134"/>
                <w:kern w:val="0"/>
                <w:fitText w:val="1648" w:id="-1040460542"/>
              </w:rPr>
              <w:t>自己Ｐ</w:t>
            </w:r>
            <w:r w:rsidRPr="00DF1321">
              <w:rPr>
                <w:rFonts w:hint="eastAsia"/>
                <w:spacing w:val="2"/>
                <w:kern w:val="0"/>
                <w:fitText w:val="1648" w:id="-1040460542"/>
              </w:rPr>
              <w:t>Ｒ</w:t>
            </w:r>
          </w:p>
          <w:p w14:paraId="2BCF89DC" w14:textId="77777777" w:rsidR="00C928E8" w:rsidRPr="00653128" w:rsidRDefault="00C928E8" w:rsidP="00F321F7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14:paraId="53E88B5F" w14:textId="77777777" w:rsidR="00C928E8" w:rsidRPr="00653128" w:rsidRDefault="00C928E8" w:rsidP="00653128">
            <w:pPr>
              <w:autoSpaceDE w:val="0"/>
              <w:autoSpaceDN w:val="0"/>
              <w:ind w:leftChars="42" w:left="255" w:hangingChars="100" w:hanging="171"/>
              <w:jc w:val="left"/>
              <w:rPr>
                <w:sz w:val="18"/>
                <w:szCs w:val="18"/>
              </w:rPr>
            </w:pPr>
            <w:r w:rsidRPr="00653128">
              <w:rPr>
                <w:rFonts w:hint="eastAsia"/>
                <w:kern w:val="0"/>
                <w:sz w:val="18"/>
                <w:szCs w:val="18"/>
              </w:rPr>
              <w:t>※得意とする専門分野などを記載してください</w:t>
            </w:r>
          </w:p>
        </w:tc>
        <w:tc>
          <w:tcPr>
            <w:tcW w:w="7521" w:type="dxa"/>
          </w:tcPr>
          <w:p w14:paraId="1B379C2C" w14:textId="77777777" w:rsidR="00C928E8" w:rsidRPr="00653128" w:rsidRDefault="00C928E8" w:rsidP="00F321F7">
            <w:pPr>
              <w:autoSpaceDE w:val="0"/>
              <w:autoSpaceDN w:val="0"/>
            </w:pPr>
          </w:p>
          <w:p w14:paraId="3F6F0399" w14:textId="77777777" w:rsidR="00A66692" w:rsidRPr="00653128" w:rsidRDefault="00A66692" w:rsidP="00F321F7">
            <w:pPr>
              <w:autoSpaceDE w:val="0"/>
              <w:autoSpaceDN w:val="0"/>
            </w:pPr>
          </w:p>
          <w:p w14:paraId="20E9E697" w14:textId="77777777" w:rsidR="00A66692" w:rsidRPr="00653128" w:rsidRDefault="00A66692" w:rsidP="00F321F7">
            <w:pPr>
              <w:autoSpaceDE w:val="0"/>
              <w:autoSpaceDN w:val="0"/>
            </w:pPr>
          </w:p>
          <w:p w14:paraId="483FF8CF" w14:textId="77777777" w:rsidR="00DF035B" w:rsidRPr="00653128" w:rsidRDefault="00DF035B" w:rsidP="00F321F7">
            <w:pPr>
              <w:autoSpaceDE w:val="0"/>
              <w:autoSpaceDN w:val="0"/>
            </w:pPr>
          </w:p>
          <w:p w14:paraId="593901C0" w14:textId="77777777" w:rsidR="00DF035B" w:rsidRPr="00653128" w:rsidRDefault="00DF035B" w:rsidP="00F321F7">
            <w:pPr>
              <w:autoSpaceDE w:val="0"/>
              <w:autoSpaceDN w:val="0"/>
            </w:pPr>
          </w:p>
          <w:p w14:paraId="7B0519CF" w14:textId="77777777" w:rsidR="00DF035B" w:rsidRPr="00653128" w:rsidRDefault="00DF035B" w:rsidP="00F321F7">
            <w:pPr>
              <w:autoSpaceDE w:val="0"/>
              <w:autoSpaceDN w:val="0"/>
            </w:pPr>
          </w:p>
          <w:p w14:paraId="0DBC0C18" w14:textId="77777777" w:rsidR="00A66692" w:rsidRPr="00653128" w:rsidRDefault="00A66692" w:rsidP="00F321F7">
            <w:pPr>
              <w:autoSpaceDE w:val="0"/>
              <w:autoSpaceDN w:val="0"/>
            </w:pPr>
          </w:p>
          <w:p w14:paraId="0228ABCC" w14:textId="77777777" w:rsidR="00A66692" w:rsidRPr="00653128" w:rsidRDefault="00A66692" w:rsidP="00F321F7">
            <w:pPr>
              <w:autoSpaceDE w:val="0"/>
              <w:autoSpaceDN w:val="0"/>
            </w:pPr>
          </w:p>
          <w:p w14:paraId="6D5351A0" w14:textId="77777777" w:rsidR="00A66692" w:rsidRPr="00653128" w:rsidRDefault="00A66692" w:rsidP="00F321F7">
            <w:pPr>
              <w:autoSpaceDE w:val="0"/>
              <w:autoSpaceDN w:val="0"/>
            </w:pPr>
          </w:p>
          <w:p w14:paraId="306F60E3" w14:textId="77777777" w:rsidR="00A66692" w:rsidRPr="00653128" w:rsidRDefault="00A66692" w:rsidP="00F321F7">
            <w:pPr>
              <w:autoSpaceDE w:val="0"/>
              <w:autoSpaceDN w:val="0"/>
            </w:pPr>
          </w:p>
          <w:p w14:paraId="3BE4B550" w14:textId="77777777" w:rsidR="007D713C" w:rsidRPr="00653128" w:rsidRDefault="007D713C" w:rsidP="00F321F7">
            <w:pPr>
              <w:autoSpaceDE w:val="0"/>
              <w:autoSpaceDN w:val="0"/>
            </w:pPr>
          </w:p>
          <w:p w14:paraId="500C9787" w14:textId="77777777" w:rsidR="007D713C" w:rsidRPr="00653128" w:rsidRDefault="007D713C" w:rsidP="00F321F7">
            <w:pPr>
              <w:autoSpaceDE w:val="0"/>
              <w:autoSpaceDN w:val="0"/>
            </w:pPr>
          </w:p>
          <w:p w14:paraId="0E1DEB3D" w14:textId="77777777" w:rsidR="00A66692" w:rsidRPr="00653128" w:rsidRDefault="00A66692" w:rsidP="00F321F7">
            <w:pPr>
              <w:autoSpaceDE w:val="0"/>
              <w:autoSpaceDN w:val="0"/>
            </w:pPr>
          </w:p>
          <w:p w14:paraId="2CD64ACB" w14:textId="77777777" w:rsidR="00A66692" w:rsidRPr="00653128" w:rsidRDefault="00A66692" w:rsidP="00F321F7">
            <w:pPr>
              <w:autoSpaceDE w:val="0"/>
              <w:autoSpaceDN w:val="0"/>
            </w:pPr>
          </w:p>
          <w:p w14:paraId="34001A19" w14:textId="77777777" w:rsidR="00A66692" w:rsidRPr="00653128" w:rsidRDefault="00A66692" w:rsidP="00F321F7">
            <w:pPr>
              <w:autoSpaceDE w:val="0"/>
              <w:autoSpaceDN w:val="0"/>
            </w:pPr>
          </w:p>
          <w:p w14:paraId="02F60E72" w14:textId="77777777" w:rsidR="00A66692" w:rsidRPr="00653128" w:rsidRDefault="00A66692" w:rsidP="00F321F7">
            <w:pPr>
              <w:autoSpaceDE w:val="0"/>
              <w:autoSpaceDN w:val="0"/>
            </w:pPr>
          </w:p>
        </w:tc>
      </w:tr>
    </w:tbl>
    <w:p w14:paraId="5014CD09" w14:textId="77777777" w:rsidR="00745A93" w:rsidRDefault="00745A93" w:rsidP="004323BF">
      <w:pPr>
        <w:autoSpaceDE w:val="0"/>
        <w:autoSpaceDN w:val="0"/>
      </w:pPr>
    </w:p>
    <w:sectPr w:rsidR="00745A93" w:rsidSect="003B39C5">
      <w:pgSz w:w="11907" w:h="16840" w:code="9"/>
      <w:pgMar w:top="851" w:right="1134" w:bottom="851" w:left="1134" w:header="510" w:footer="170" w:gutter="0"/>
      <w:pgNumType w:fmt="numberInDash"/>
      <w:cols w:space="425"/>
      <w:docGrid w:type="linesAndChars" w:linePitch="344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2FA0" w14:textId="77777777" w:rsidR="00AF25FC" w:rsidRDefault="00AF25FC" w:rsidP="002F2051">
      <w:r>
        <w:separator/>
      </w:r>
    </w:p>
  </w:endnote>
  <w:endnote w:type="continuationSeparator" w:id="0">
    <w:p w14:paraId="06459752" w14:textId="77777777" w:rsidR="00AF25FC" w:rsidRDefault="00AF25FC" w:rsidP="002F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23003" w14:textId="77777777" w:rsidR="00AF25FC" w:rsidRDefault="00AF25FC" w:rsidP="002F2051">
      <w:r>
        <w:separator/>
      </w:r>
    </w:p>
  </w:footnote>
  <w:footnote w:type="continuationSeparator" w:id="0">
    <w:p w14:paraId="28A94ECE" w14:textId="77777777" w:rsidR="00AF25FC" w:rsidRDefault="00AF25FC" w:rsidP="002F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2D6B"/>
    <w:multiLevelType w:val="hybridMultilevel"/>
    <w:tmpl w:val="C2549C0A"/>
    <w:lvl w:ilvl="0" w:tplc="6136D85C">
      <w:start w:val="1"/>
      <w:numFmt w:val="decimalEnclosedCircle"/>
      <w:lvlText w:val="%1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1" w15:restartNumberingAfterBreak="0">
    <w:nsid w:val="103F054B"/>
    <w:multiLevelType w:val="hybridMultilevel"/>
    <w:tmpl w:val="47F62048"/>
    <w:lvl w:ilvl="0" w:tplc="C2F82E3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3B6546"/>
    <w:multiLevelType w:val="hybridMultilevel"/>
    <w:tmpl w:val="50D67DF8"/>
    <w:lvl w:ilvl="0" w:tplc="70DC0D66">
      <w:start w:val="1"/>
      <w:numFmt w:val="decimal"/>
      <w:lvlText w:val="(%1)"/>
      <w:lvlJc w:val="left"/>
      <w:pPr>
        <w:ind w:left="60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19F61A6B"/>
    <w:multiLevelType w:val="hybridMultilevel"/>
    <w:tmpl w:val="09544F24"/>
    <w:lvl w:ilvl="0" w:tplc="B6EA9CF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814A49"/>
    <w:multiLevelType w:val="hybridMultilevel"/>
    <w:tmpl w:val="E49E2318"/>
    <w:lvl w:ilvl="0" w:tplc="CD30293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8676CA6"/>
    <w:multiLevelType w:val="hybridMultilevel"/>
    <w:tmpl w:val="9CC0F706"/>
    <w:lvl w:ilvl="0" w:tplc="855A45BC">
      <w:start w:val="5"/>
      <w:numFmt w:val="bullet"/>
      <w:lvlText w:val="※"/>
      <w:lvlJc w:val="left"/>
      <w:pPr>
        <w:ind w:left="8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610" w:hanging="420"/>
      </w:pPr>
      <w:rPr>
        <w:rFonts w:ascii="Wingdings" w:hAnsi="Wingdings" w:hint="default"/>
      </w:rPr>
    </w:lvl>
  </w:abstractNum>
  <w:abstractNum w:abstractNumId="6" w15:restartNumberingAfterBreak="0">
    <w:nsid w:val="531924F4"/>
    <w:multiLevelType w:val="hybridMultilevel"/>
    <w:tmpl w:val="1B0E4B1A"/>
    <w:lvl w:ilvl="0" w:tplc="40AA2B2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7852F5"/>
    <w:multiLevelType w:val="hybridMultilevel"/>
    <w:tmpl w:val="017C5710"/>
    <w:lvl w:ilvl="0" w:tplc="95D21938">
      <w:start w:val="1"/>
      <w:numFmt w:val="decimal"/>
      <w:lvlText w:val="(%1)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8" w15:restartNumberingAfterBreak="0">
    <w:nsid w:val="611F259D"/>
    <w:multiLevelType w:val="hybridMultilevel"/>
    <w:tmpl w:val="DF9294D4"/>
    <w:lvl w:ilvl="0" w:tplc="9AD45596">
      <w:start w:val="1"/>
      <w:numFmt w:val="decimal"/>
      <w:lvlText w:val="(%1)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9" w15:restartNumberingAfterBreak="0">
    <w:nsid w:val="6BCB2632"/>
    <w:multiLevelType w:val="hybridMultilevel"/>
    <w:tmpl w:val="267A990C"/>
    <w:lvl w:ilvl="0" w:tplc="13AACA0A">
      <w:start w:val="1"/>
      <w:numFmt w:val="decimalEnclosedCircle"/>
      <w:lvlText w:val="%1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D6F03CA2">
      <w:start w:val="1"/>
      <w:numFmt w:val="bullet"/>
      <w:lvlText w:val="・"/>
      <w:lvlJc w:val="left"/>
      <w:pPr>
        <w:tabs>
          <w:tab w:val="num" w:pos="1196"/>
        </w:tabs>
        <w:ind w:left="1196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E4"/>
    <w:rsid w:val="0000125E"/>
    <w:rsid w:val="00002244"/>
    <w:rsid w:val="0000782C"/>
    <w:rsid w:val="000175EB"/>
    <w:rsid w:val="00024857"/>
    <w:rsid w:val="00040873"/>
    <w:rsid w:val="000445DA"/>
    <w:rsid w:val="000543DC"/>
    <w:rsid w:val="00063715"/>
    <w:rsid w:val="00085C1C"/>
    <w:rsid w:val="0009149D"/>
    <w:rsid w:val="000917EF"/>
    <w:rsid w:val="00091FFF"/>
    <w:rsid w:val="000B0AEE"/>
    <w:rsid w:val="000B6A45"/>
    <w:rsid w:val="000C0037"/>
    <w:rsid w:val="000C4BA1"/>
    <w:rsid w:val="000C6AEA"/>
    <w:rsid w:val="000C6BCE"/>
    <w:rsid w:val="000E5426"/>
    <w:rsid w:val="000F3E9D"/>
    <w:rsid w:val="001120CF"/>
    <w:rsid w:val="00112697"/>
    <w:rsid w:val="0012169A"/>
    <w:rsid w:val="001518C3"/>
    <w:rsid w:val="001A001E"/>
    <w:rsid w:val="001A2B91"/>
    <w:rsid w:val="001C23D3"/>
    <w:rsid w:val="002140B8"/>
    <w:rsid w:val="00217EE3"/>
    <w:rsid w:val="00231FB5"/>
    <w:rsid w:val="00233502"/>
    <w:rsid w:val="0023385E"/>
    <w:rsid w:val="00247937"/>
    <w:rsid w:val="00266B4C"/>
    <w:rsid w:val="00287C55"/>
    <w:rsid w:val="0029003C"/>
    <w:rsid w:val="00292CA8"/>
    <w:rsid w:val="00293F71"/>
    <w:rsid w:val="002B70D8"/>
    <w:rsid w:val="002C7720"/>
    <w:rsid w:val="002C788A"/>
    <w:rsid w:val="002D21C7"/>
    <w:rsid w:val="002D6AAD"/>
    <w:rsid w:val="002E2C3E"/>
    <w:rsid w:val="002F2051"/>
    <w:rsid w:val="002F4017"/>
    <w:rsid w:val="00310381"/>
    <w:rsid w:val="00337E95"/>
    <w:rsid w:val="00342728"/>
    <w:rsid w:val="003451F1"/>
    <w:rsid w:val="003552B3"/>
    <w:rsid w:val="003867A6"/>
    <w:rsid w:val="003A4DD8"/>
    <w:rsid w:val="003B39C5"/>
    <w:rsid w:val="00414E00"/>
    <w:rsid w:val="004158AF"/>
    <w:rsid w:val="004323BF"/>
    <w:rsid w:val="00432CE4"/>
    <w:rsid w:val="00436064"/>
    <w:rsid w:val="00442CE2"/>
    <w:rsid w:val="00444483"/>
    <w:rsid w:val="00470C39"/>
    <w:rsid w:val="004857E4"/>
    <w:rsid w:val="004A1284"/>
    <w:rsid w:val="004A17D0"/>
    <w:rsid w:val="004A182F"/>
    <w:rsid w:val="004C13CA"/>
    <w:rsid w:val="004F2D02"/>
    <w:rsid w:val="004F5D61"/>
    <w:rsid w:val="00521D9A"/>
    <w:rsid w:val="00526BEC"/>
    <w:rsid w:val="00541310"/>
    <w:rsid w:val="00574702"/>
    <w:rsid w:val="00575B0B"/>
    <w:rsid w:val="005932A7"/>
    <w:rsid w:val="0059744B"/>
    <w:rsid w:val="005A0F28"/>
    <w:rsid w:val="005B604F"/>
    <w:rsid w:val="005D5CF0"/>
    <w:rsid w:val="005E2BEB"/>
    <w:rsid w:val="005F280D"/>
    <w:rsid w:val="00601452"/>
    <w:rsid w:val="00653128"/>
    <w:rsid w:val="006566DE"/>
    <w:rsid w:val="00662064"/>
    <w:rsid w:val="00666644"/>
    <w:rsid w:val="00671E3F"/>
    <w:rsid w:val="0067623F"/>
    <w:rsid w:val="00690932"/>
    <w:rsid w:val="0069666D"/>
    <w:rsid w:val="006A2966"/>
    <w:rsid w:val="006B1281"/>
    <w:rsid w:val="006B3DA0"/>
    <w:rsid w:val="006C1827"/>
    <w:rsid w:val="006C6BA5"/>
    <w:rsid w:val="006E1AE4"/>
    <w:rsid w:val="007048DD"/>
    <w:rsid w:val="007261CE"/>
    <w:rsid w:val="007459DA"/>
    <w:rsid w:val="00745A93"/>
    <w:rsid w:val="0074691E"/>
    <w:rsid w:val="00754543"/>
    <w:rsid w:val="007778C3"/>
    <w:rsid w:val="00787B5F"/>
    <w:rsid w:val="007C268D"/>
    <w:rsid w:val="007C7C8E"/>
    <w:rsid w:val="007D713C"/>
    <w:rsid w:val="007E5259"/>
    <w:rsid w:val="00804431"/>
    <w:rsid w:val="00804A7D"/>
    <w:rsid w:val="00806C6A"/>
    <w:rsid w:val="00810ED6"/>
    <w:rsid w:val="008147FF"/>
    <w:rsid w:val="00821DE7"/>
    <w:rsid w:val="008576EC"/>
    <w:rsid w:val="00872ACD"/>
    <w:rsid w:val="0087539F"/>
    <w:rsid w:val="00883564"/>
    <w:rsid w:val="00893D49"/>
    <w:rsid w:val="00897C8D"/>
    <w:rsid w:val="008A1F49"/>
    <w:rsid w:val="008B014E"/>
    <w:rsid w:val="008B0FBD"/>
    <w:rsid w:val="008D35B3"/>
    <w:rsid w:val="008D4D8E"/>
    <w:rsid w:val="008E1793"/>
    <w:rsid w:val="008F7161"/>
    <w:rsid w:val="00901D40"/>
    <w:rsid w:val="00902A2B"/>
    <w:rsid w:val="00905A09"/>
    <w:rsid w:val="0090770B"/>
    <w:rsid w:val="00911784"/>
    <w:rsid w:val="00916D6C"/>
    <w:rsid w:val="00920E13"/>
    <w:rsid w:val="009250D7"/>
    <w:rsid w:val="009300C9"/>
    <w:rsid w:val="00932680"/>
    <w:rsid w:val="00957E94"/>
    <w:rsid w:val="00964EB2"/>
    <w:rsid w:val="00975B4B"/>
    <w:rsid w:val="0099534B"/>
    <w:rsid w:val="009B3638"/>
    <w:rsid w:val="009C3197"/>
    <w:rsid w:val="009C7585"/>
    <w:rsid w:val="009D14B6"/>
    <w:rsid w:val="009D5413"/>
    <w:rsid w:val="009D7386"/>
    <w:rsid w:val="009E1C42"/>
    <w:rsid w:val="009F03ED"/>
    <w:rsid w:val="00A0145C"/>
    <w:rsid w:val="00A06C42"/>
    <w:rsid w:val="00A100F2"/>
    <w:rsid w:val="00A10B06"/>
    <w:rsid w:val="00A10D8A"/>
    <w:rsid w:val="00A5370F"/>
    <w:rsid w:val="00A55AEC"/>
    <w:rsid w:val="00A66692"/>
    <w:rsid w:val="00A737CF"/>
    <w:rsid w:val="00A742C6"/>
    <w:rsid w:val="00A747ED"/>
    <w:rsid w:val="00A773DA"/>
    <w:rsid w:val="00A8438A"/>
    <w:rsid w:val="00A91208"/>
    <w:rsid w:val="00AB4AAE"/>
    <w:rsid w:val="00AD788E"/>
    <w:rsid w:val="00AE08A2"/>
    <w:rsid w:val="00AF25FC"/>
    <w:rsid w:val="00AF3EE1"/>
    <w:rsid w:val="00AF6D11"/>
    <w:rsid w:val="00B35019"/>
    <w:rsid w:val="00B36BF3"/>
    <w:rsid w:val="00B447F2"/>
    <w:rsid w:val="00B4488C"/>
    <w:rsid w:val="00B45916"/>
    <w:rsid w:val="00B4750B"/>
    <w:rsid w:val="00B5330F"/>
    <w:rsid w:val="00B63316"/>
    <w:rsid w:val="00B704C8"/>
    <w:rsid w:val="00B81ECD"/>
    <w:rsid w:val="00B8628D"/>
    <w:rsid w:val="00BA00D1"/>
    <w:rsid w:val="00BA219B"/>
    <w:rsid w:val="00BB69A1"/>
    <w:rsid w:val="00BC771A"/>
    <w:rsid w:val="00BC7DAB"/>
    <w:rsid w:val="00BD01A2"/>
    <w:rsid w:val="00BD4DBB"/>
    <w:rsid w:val="00BE6080"/>
    <w:rsid w:val="00BF2261"/>
    <w:rsid w:val="00C1075A"/>
    <w:rsid w:val="00C12F6F"/>
    <w:rsid w:val="00C33DAB"/>
    <w:rsid w:val="00C45870"/>
    <w:rsid w:val="00C54468"/>
    <w:rsid w:val="00C77343"/>
    <w:rsid w:val="00C81E12"/>
    <w:rsid w:val="00C820E9"/>
    <w:rsid w:val="00C928E8"/>
    <w:rsid w:val="00C93482"/>
    <w:rsid w:val="00CC1D7A"/>
    <w:rsid w:val="00CC3760"/>
    <w:rsid w:val="00CD0191"/>
    <w:rsid w:val="00CD1688"/>
    <w:rsid w:val="00CE7C82"/>
    <w:rsid w:val="00CF2CC8"/>
    <w:rsid w:val="00CF31EF"/>
    <w:rsid w:val="00CF6BA5"/>
    <w:rsid w:val="00D25046"/>
    <w:rsid w:val="00D305EB"/>
    <w:rsid w:val="00D37815"/>
    <w:rsid w:val="00D604EF"/>
    <w:rsid w:val="00D62987"/>
    <w:rsid w:val="00D8152A"/>
    <w:rsid w:val="00D91996"/>
    <w:rsid w:val="00D97D1D"/>
    <w:rsid w:val="00DC0224"/>
    <w:rsid w:val="00DE2314"/>
    <w:rsid w:val="00DF035B"/>
    <w:rsid w:val="00DF1321"/>
    <w:rsid w:val="00DF14B1"/>
    <w:rsid w:val="00DF7D29"/>
    <w:rsid w:val="00E01316"/>
    <w:rsid w:val="00E2201D"/>
    <w:rsid w:val="00E23C86"/>
    <w:rsid w:val="00E408E4"/>
    <w:rsid w:val="00E4242D"/>
    <w:rsid w:val="00E546FB"/>
    <w:rsid w:val="00E65797"/>
    <w:rsid w:val="00E765BE"/>
    <w:rsid w:val="00E8311E"/>
    <w:rsid w:val="00EA06A8"/>
    <w:rsid w:val="00EF326E"/>
    <w:rsid w:val="00F04CE3"/>
    <w:rsid w:val="00F07ED0"/>
    <w:rsid w:val="00F2089E"/>
    <w:rsid w:val="00F27D13"/>
    <w:rsid w:val="00F321F7"/>
    <w:rsid w:val="00F32884"/>
    <w:rsid w:val="00F36B46"/>
    <w:rsid w:val="00F54558"/>
    <w:rsid w:val="00F61256"/>
    <w:rsid w:val="00F62235"/>
    <w:rsid w:val="00F755EE"/>
    <w:rsid w:val="00F770FD"/>
    <w:rsid w:val="00F93E22"/>
    <w:rsid w:val="00FB45EA"/>
    <w:rsid w:val="00FC4460"/>
    <w:rsid w:val="00FC6E8F"/>
    <w:rsid w:val="00FD5C11"/>
    <w:rsid w:val="00FD7107"/>
    <w:rsid w:val="00FE0B3C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F0052"/>
  <w15:chartTrackingRefBased/>
  <w15:docId w15:val="{EA05B580-061F-4287-9DBA-26C93B45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223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1075A"/>
  </w:style>
  <w:style w:type="paragraph" w:styleId="a5">
    <w:name w:val="header"/>
    <w:basedOn w:val="a"/>
    <w:link w:val="a6"/>
    <w:rsid w:val="002F2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205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F2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2051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rsid w:val="00432C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32C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0279\Application%20Data\Microsoft\Templates\10.5Poi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10.5Point.dot</Template>
  <TotalTime>1</TotalTime>
  <Pages>1</Pages>
  <Words>91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盛岡市教育委員会非常勤職員募集要項</vt:lpstr>
      <vt:lpstr>盛岡市教育委員会非常勤職員募集要項</vt:lpstr>
    </vt:vector>
  </TitlesOfParts>
  <Company>盛岡市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遺跡の学び館</dc:creator>
  <cp:keywords/>
  <cp:lastModifiedBy>今野　公顕</cp:lastModifiedBy>
  <cp:revision>2</cp:revision>
  <cp:lastPrinted>2024-02-13T01:55:00Z</cp:lastPrinted>
  <dcterms:created xsi:type="dcterms:W3CDTF">2024-02-13T02:06:00Z</dcterms:created>
  <dcterms:modified xsi:type="dcterms:W3CDTF">2024-02-13T02:06:00Z</dcterms:modified>
</cp:coreProperties>
</file>