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83" w:rsidRPr="0046013F" w:rsidRDefault="00366A96" w:rsidP="00B96183">
      <w:r w:rsidRPr="0046013F">
        <w:rPr>
          <w:rFonts w:hint="eastAsia"/>
        </w:rPr>
        <w:t>様式第８</w:t>
      </w:r>
      <w:r w:rsidR="002218CB" w:rsidRPr="0046013F">
        <w:rPr>
          <w:rFonts w:hint="eastAsia"/>
        </w:rPr>
        <w:t xml:space="preserve">号　</w:t>
      </w:r>
      <w:r w:rsidR="000A07CB" w:rsidRPr="0046013F">
        <w:rPr>
          <w:rFonts w:hint="eastAsia"/>
        </w:rPr>
        <w:t>補助事業中止（廃止）</w:t>
      </w:r>
      <w:r w:rsidR="00A5517E" w:rsidRPr="0046013F">
        <w:rPr>
          <w:rFonts w:hint="eastAsia"/>
        </w:rPr>
        <w:t>承認</w:t>
      </w:r>
      <w:r w:rsidR="00B96183" w:rsidRPr="0046013F">
        <w:rPr>
          <w:rFonts w:hint="eastAsia"/>
        </w:rPr>
        <w:t>申請書</w:t>
      </w:r>
      <w:r w:rsidR="0040411B" w:rsidRPr="0046013F">
        <w:rPr>
          <w:rFonts w:hint="eastAsia"/>
        </w:rPr>
        <w:t>（第</w:t>
      </w:r>
      <w:r w:rsidR="001D354C" w:rsidRPr="0046013F">
        <w:rPr>
          <w:rFonts w:hint="eastAsia"/>
        </w:rPr>
        <w:t>９</w:t>
      </w:r>
      <w:r w:rsidR="00FA33E9" w:rsidRPr="0046013F"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46013F" w:rsidRPr="0046013F" w:rsidTr="00B96183">
        <w:trPr>
          <w:trHeight w:val="13215"/>
        </w:trPr>
        <w:tc>
          <w:tcPr>
            <w:tcW w:w="9240" w:type="dxa"/>
          </w:tcPr>
          <w:p w:rsidR="00B96183" w:rsidRPr="0046013F" w:rsidRDefault="00B96183" w:rsidP="00B96183">
            <w:pPr>
              <w:autoSpaceDE w:val="0"/>
              <w:autoSpaceDN w:val="0"/>
              <w:ind w:rightChars="100" w:right="210"/>
              <w:jc w:val="right"/>
            </w:pPr>
            <w:r w:rsidRPr="0046013F">
              <w:rPr>
                <w:rFonts w:hint="eastAsia"/>
              </w:rPr>
              <w:t>年　　月　　日</w:t>
            </w:r>
          </w:p>
          <w:p w:rsidR="00B96183" w:rsidRPr="0046013F" w:rsidRDefault="00B96183" w:rsidP="00B96183">
            <w:pPr>
              <w:ind w:firstLineChars="100" w:firstLine="210"/>
            </w:pPr>
          </w:p>
          <w:p w:rsidR="00B96183" w:rsidRPr="0046013F" w:rsidRDefault="00B96183" w:rsidP="00B96183">
            <w:pPr>
              <w:ind w:firstLineChars="100" w:firstLine="210"/>
            </w:pPr>
            <w:r w:rsidRPr="0046013F">
              <w:rPr>
                <w:rFonts w:hint="eastAsia"/>
              </w:rPr>
              <w:t>盛岡市長　　　　　　　　様</w:t>
            </w:r>
          </w:p>
          <w:p w:rsidR="00B96183" w:rsidRPr="0046013F" w:rsidRDefault="00B96183" w:rsidP="00B96183">
            <w:pPr>
              <w:ind w:firstLineChars="100" w:firstLine="210"/>
            </w:pPr>
          </w:p>
          <w:p w:rsidR="00B96183" w:rsidRPr="0046013F" w:rsidRDefault="00B96183" w:rsidP="00B96183">
            <w:pPr>
              <w:ind w:leftChars="2252" w:left="4729"/>
            </w:pPr>
            <w:r w:rsidRPr="0046013F">
              <w:rPr>
                <w:rFonts w:hint="eastAsia"/>
              </w:rPr>
              <w:t>申請者の住所</w:t>
            </w:r>
          </w:p>
          <w:p w:rsidR="00B96183" w:rsidRPr="0046013F" w:rsidRDefault="00B96183" w:rsidP="00B96183">
            <w:pPr>
              <w:ind w:leftChars="2252" w:left="4729"/>
            </w:pPr>
            <w:r w:rsidRPr="0046013F">
              <w:rPr>
                <w:rFonts w:hint="eastAsia"/>
              </w:rPr>
              <w:t>申請者の氏名　　　　　　　　　　　　印</w:t>
            </w:r>
          </w:p>
          <w:p w:rsidR="00B96183" w:rsidRPr="0046013F" w:rsidRDefault="00B96183" w:rsidP="00B96183">
            <w:pPr>
              <w:ind w:leftChars="2252" w:left="4729"/>
            </w:pPr>
            <w:r w:rsidRPr="0046013F">
              <w:rPr>
                <w:rFonts w:hint="eastAsia"/>
              </w:rPr>
              <w:t>（団体の場合は，団体名及び代表者名）</w:t>
            </w:r>
          </w:p>
          <w:p w:rsidR="00B96183" w:rsidRPr="0046013F" w:rsidRDefault="00B96183" w:rsidP="00B96183"/>
          <w:p w:rsidR="00B96183" w:rsidRPr="0046013F" w:rsidRDefault="00B96183" w:rsidP="00B96183">
            <w:pPr>
              <w:jc w:val="center"/>
            </w:pPr>
            <w:r w:rsidRPr="0046013F">
              <w:rPr>
                <w:rFonts w:hint="eastAsia"/>
              </w:rPr>
              <w:t>補助事業中止（廃止）</w:t>
            </w:r>
            <w:r w:rsidR="00A5517E" w:rsidRPr="0046013F">
              <w:rPr>
                <w:rFonts w:hint="eastAsia"/>
              </w:rPr>
              <w:t>承認</w:t>
            </w:r>
            <w:r w:rsidRPr="0046013F">
              <w:rPr>
                <w:rFonts w:hint="eastAsia"/>
              </w:rPr>
              <w:t>申請書</w:t>
            </w:r>
          </w:p>
          <w:p w:rsidR="00B96183" w:rsidRPr="0046013F" w:rsidRDefault="00B96183" w:rsidP="00B96183">
            <w:pPr>
              <w:ind w:firstLineChars="600" w:firstLine="1260"/>
            </w:pPr>
          </w:p>
          <w:p w:rsidR="00B96183" w:rsidRPr="0046013F" w:rsidRDefault="00B96183" w:rsidP="00B96183">
            <w:pPr>
              <w:ind w:firstLineChars="600" w:firstLine="1260"/>
            </w:pPr>
            <w:r w:rsidRPr="0046013F">
              <w:rPr>
                <w:rFonts w:hint="eastAsia"/>
              </w:rPr>
              <w:t>年　　月　　日付け盛岡市指令</w:t>
            </w:r>
            <w:r w:rsidR="006C572C">
              <w:rPr>
                <w:rFonts w:hint="eastAsia"/>
              </w:rPr>
              <w:t xml:space="preserve">　　林</w:t>
            </w:r>
            <w:r w:rsidRPr="0046013F">
              <w:rPr>
                <w:rFonts w:hint="eastAsia"/>
              </w:rPr>
              <w:t>第　　　号で補助金の交付決定を受けた補助事業につ</w:t>
            </w:r>
            <w:r w:rsidR="0040411B" w:rsidRPr="0046013F">
              <w:rPr>
                <w:rFonts w:hint="eastAsia"/>
              </w:rPr>
              <w:t>いて，次のとおり中止（廃止）したいので，盛岡市補助金交付規則</w:t>
            </w:r>
            <w:r w:rsidR="00796387" w:rsidRPr="0046013F">
              <w:rPr>
                <w:rFonts w:hint="eastAsia"/>
              </w:rPr>
              <w:t>（昭和</w:t>
            </w:r>
            <w:r w:rsidR="00796387" w:rsidRPr="0046013F">
              <w:t>50年規則第27号）</w:t>
            </w:r>
            <w:r w:rsidR="0040411B" w:rsidRPr="0046013F">
              <w:rPr>
                <w:rFonts w:hint="eastAsia"/>
              </w:rPr>
              <w:t>第</w:t>
            </w:r>
            <w:r w:rsidR="001D354C" w:rsidRPr="0046013F">
              <w:rPr>
                <w:rFonts w:hint="eastAsia"/>
              </w:rPr>
              <w:t>９</w:t>
            </w:r>
            <w:r w:rsidRPr="0046013F">
              <w:rPr>
                <w:rFonts w:hint="eastAsia"/>
              </w:rPr>
              <w:t>条</w:t>
            </w:r>
            <w:r w:rsidR="001D354C" w:rsidRPr="0046013F">
              <w:rPr>
                <w:rFonts w:hint="eastAsia"/>
              </w:rPr>
              <w:t>第２項</w:t>
            </w:r>
            <w:r w:rsidRPr="0046013F">
              <w:rPr>
                <w:rFonts w:hint="eastAsia"/>
              </w:rPr>
              <w:t>の規定により申請します。</w:t>
            </w:r>
          </w:p>
          <w:tbl>
            <w:tblPr>
              <w:tblStyle w:val="aa"/>
              <w:tblW w:w="0" w:type="auto"/>
              <w:tblInd w:w="106" w:type="dxa"/>
              <w:tblLook w:val="04A0" w:firstRow="1" w:lastRow="0" w:firstColumn="1" w:lastColumn="0" w:noHBand="0" w:noVBand="1"/>
            </w:tblPr>
            <w:tblGrid>
              <w:gridCol w:w="1680"/>
              <w:gridCol w:w="7140"/>
            </w:tblGrid>
            <w:tr w:rsidR="0046013F" w:rsidRPr="0046013F" w:rsidTr="0097772E">
              <w:trPr>
                <w:trHeight w:val="924"/>
              </w:trPr>
              <w:tc>
                <w:tcPr>
                  <w:tcW w:w="1680" w:type="dxa"/>
                  <w:vAlign w:val="center"/>
                </w:tcPr>
                <w:p w:rsidR="00B96183" w:rsidRPr="0046013F" w:rsidRDefault="00B96183" w:rsidP="00B96183">
                  <w:r w:rsidRPr="0046013F">
                    <w:rPr>
                      <w:rFonts w:hint="eastAsia"/>
                    </w:rPr>
                    <w:t>補助金の名称</w:t>
                  </w:r>
                </w:p>
              </w:tc>
              <w:tc>
                <w:tcPr>
                  <w:tcW w:w="7140" w:type="dxa"/>
                  <w:vAlign w:val="center"/>
                </w:tcPr>
                <w:p w:rsidR="00B96183" w:rsidRPr="0046013F" w:rsidRDefault="00996850" w:rsidP="00B96183">
                  <w:r>
                    <w:rPr>
                      <w:rFonts w:hint="eastAsia"/>
                    </w:rPr>
                    <w:t>盛岡市市産材利用住宅支援事業補助金</w:t>
                  </w:r>
                </w:p>
              </w:tc>
            </w:tr>
            <w:tr w:rsidR="0046013F" w:rsidRPr="0046013F" w:rsidTr="004B7FF5">
              <w:trPr>
                <w:trHeight w:val="2342"/>
              </w:trPr>
              <w:tc>
                <w:tcPr>
                  <w:tcW w:w="1680" w:type="dxa"/>
                  <w:vAlign w:val="center"/>
                </w:tcPr>
                <w:p w:rsidR="00B96183" w:rsidRPr="0046013F" w:rsidRDefault="0097772E" w:rsidP="00B96183">
                  <w:r w:rsidRPr="0046013F">
                    <w:rPr>
                      <w:rFonts w:hint="eastAsia"/>
                    </w:rPr>
                    <w:t>中止（廃止）の理由</w:t>
                  </w:r>
                </w:p>
              </w:tc>
              <w:tc>
                <w:tcPr>
                  <w:tcW w:w="7140" w:type="dxa"/>
                  <w:vAlign w:val="center"/>
                </w:tcPr>
                <w:p w:rsidR="00B96183" w:rsidRPr="0046013F" w:rsidRDefault="00B96183" w:rsidP="00B96183">
                  <w:bookmarkStart w:id="0" w:name="_GoBack"/>
                  <w:bookmarkEnd w:id="0"/>
                </w:p>
              </w:tc>
            </w:tr>
            <w:tr w:rsidR="0046013F" w:rsidRPr="0046013F" w:rsidTr="004B7FF5">
              <w:trPr>
                <w:trHeight w:val="923"/>
              </w:trPr>
              <w:tc>
                <w:tcPr>
                  <w:tcW w:w="1680" w:type="dxa"/>
                  <w:vAlign w:val="center"/>
                </w:tcPr>
                <w:p w:rsidR="00B96183" w:rsidRPr="0046013F" w:rsidRDefault="0097772E" w:rsidP="00B96183">
                  <w:r w:rsidRPr="0046013F">
                    <w:rPr>
                      <w:rFonts w:hint="eastAsia"/>
                    </w:rPr>
                    <w:t>中止（廃止）の年月日</w:t>
                  </w:r>
                </w:p>
              </w:tc>
              <w:tc>
                <w:tcPr>
                  <w:tcW w:w="7140" w:type="dxa"/>
                  <w:vAlign w:val="center"/>
                </w:tcPr>
                <w:p w:rsidR="00B96183" w:rsidRPr="0046013F" w:rsidRDefault="0097772E" w:rsidP="0097772E">
                  <w:pPr>
                    <w:ind w:rightChars="148" w:right="311" w:firstLineChars="500" w:firstLine="1050"/>
                  </w:pPr>
                  <w:r w:rsidRPr="0046013F">
                    <w:rPr>
                      <w:rFonts w:hint="eastAsia"/>
                    </w:rPr>
                    <w:t>年　　月　　日</w:t>
                  </w:r>
                </w:p>
              </w:tc>
            </w:tr>
            <w:tr w:rsidR="0046013F" w:rsidRPr="0046013F" w:rsidTr="004B7FF5">
              <w:trPr>
                <w:trHeight w:val="1370"/>
              </w:trPr>
              <w:tc>
                <w:tcPr>
                  <w:tcW w:w="1680" w:type="dxa"/>
                  <w:vAlign w:val="center"/>
                </w:tcPr>
                <w:p w:rsidR="00B96183" w:rsidRPr="0046013F" w:rsidRDefault="0097772E" w:rsidP="0097772E">
                  <w:r w:rsidRPr="0046013F">
                    <w:rPr>
                      <w:rFonts w:hint="eastAsia"/>
                    </w:rPr>
                    <w:t>備　　　　考</w:t>
                  </w:r>
                </w:p>
              </w:tc>
              <w:tc>
                <w:tcPr>
                  <w:tcW w:w="7140" w:type="dxa"/>
                </w:tcPr>
                <w:p w:rsidR="00B96183" w:rsidRPr="0046013F" w:rsidRDefault="00B96183" w:rsidP="00B96183"/>
              </w:tc>
            </w:tr>
          </w:tbl>
          <w:p w:rsidR="00B96183" w:rsidRPr="0046013F" w:rsidRDefault="00B96183" w:rsidP="0097772E"/>
        </w:tc>
      </w:tr>
    </w:tbl>
    <w:p w:rsidR="00C3311F" w:rsidRPr="0046013F" w:rsidRDefault="00C55602" w:rsidP="001D0931">
      <w:pPr>
        <w:autoSpaceDE w:val="0"/>
        <w:autoSpaceDN w:val="0"/>
        <w:ind w:left="210" w:hangingChars="100" w:hanging="210"/>
      </w:pPr>
      <w:r w:rsidRPr="0046013F">
        <w:rPr>
          <w:rFonts w:hint="eastAsia"/>
        </w:rPr>
        <w:t xml:space="preserve">　</w:t>
      </w:r>
    </w:p>
    <w:sectPr w:rsidR="00C3311F" w:rsidRPr="0046013F" w:rsidSect="00416576">
      <w:footerReference w:type="even" r:id="rId8"/>
      <w:footerReference w:type="default" r:id="rId9"/>
      <w:pgSz w:w="11906" w:h="16838" w:code="9"/>
      <w:pgMar w:top="1361" w:right="1333" w:bottom="1134" w:left="1333" w:header="851" w:footer="680" w:gutter="0"/>
      <w:pgNumType w:fmt="numberInDash"/>
      <w:cols w:space="425"/>
      <w:docGrid w:type="linesAndChars" w:linePitch="4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B7A" w:rsidRDefault="00AF3B7A">
      <w:r>
        <w:separator/>
      </w:r>
    </w:p>
  </w:endnote>
  <w:endnote w:type="continuationSeparator" w:id="0">
    <w:p w:rsidR="00AF3B7A" w:rsidRDefault="00AF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B7A" w:rsidRDefault="00AF3B7A" w:rsidP="00240E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3B7A" w:rsidRDefault="00AF3B7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738148"/>
      <w:docPartObj>
        <w:docPartGallery w:val="Page Numbers (Bottom of Page)"/>
        <w:docPartUnique/>
      </w:docPartObj>
    </w:sdtPr>
    <w:sdtEndPr/>
    <w:sdtContent>
      <w:p w:rsidR="00AF3B7A" w:rsidRDefault="00AF3B7A" w:rsidP="001D09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37C" w:rsidRPr="005C737C">
          <w:rPr>
            <w:noProof/>
            <w:lang w:val="ja-JP"/>
          </w:rPr>
          <w:t>-</w:t>
        </w:r>
        <w:r w:rsidR="005C737C">
          <w:rPr>
            <w:noProof/>
          </w:rPr>
          <w:t xml:space="preserve"> 1 -</w:t>
        </w:r>
        <w:r>
          <w:fldChar w:fldCharType="end"/>
        </w:r>
      </w:p>
    </w:sdtContent>
  </w:sdt>
  <w:p w:rsidR="00AF3B7A" w:rsidRDefault="00AF3B7A" w:rsidP="006825A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B7A" w:rsidRDefault="00AF3B7A">
      <w:r>
        <w:separator/>
      </w:r>
    </w:p>
  </w:footnote>
  <w:footnote w:type="continuationSeparator" w:id="0">
    <w:p w:rsidR="00AF3B7A" w:rsidRDefault="00AF3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05"/>
  <w:drawingGridVerticalSpacing w:val="234"/>
  <w:displayHorizontalDrawingGridEvery w:val="2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CC"/>
    <w:rsid w:val="000150D8"/>
    <w:rsid w:val="00023282"/>
    <w:rsid w:val="00035869"/>
    <w:rsid w:val="00045249"/>
    <w:rsid w:val="000A07CB"/>
    <w:rsid w:val="001122EA"/>
    <w:rsid w:val="0013422F"/>
    <w:rsid w:val="001363F3"/>
    <w:rsid w:val="001438E3"/>
    <w:rsid w:val="001D0931"/>
    <w:rsid w:val="001D354C"/>
    <w:rsid w:val="00206EAD"/>
    <w:rsid w:val="00212568"/>
    <w:rsid w:val="002218CB"/>
    <w:rsid w:val="00240E5D"/>
    <w:rsid w:val="00245545"/>
    <w:rsid w:val="002A03E9"/>
    <w:rsid w:val="002D1FCC"/>
    <w:rsid w:val="002E495B"/>
    <w:rsid w:val="002E5889"/>
    <w:rsid w:val="003325CC"/>
    <w:rsid w:val="00366A96"/>
    <w:rsid w:val="003C45D2"/>
    <w:rsid w:val="003C570B"/>
    <w:rsid w:val="003C6E60"/>
    <w:rsid w:val="003E3FBC"/>
    <w:rsid w:val="003F1C7F"/>
    <w:rsid w:val="0040411B"/>
    <w:rsid w:val="00416576"/>
    <w:rsid w:val="0046013F"/>
    <w:rsid w:val="00484729"/>
    <w:rsid w:val="00495D88"/>
    <w:rsid w:val="004B7FF5"/>
    <w:rsid w:val="004C02CC"/>
    <w:rsid w:val="004C3A57"/>
    <w:rsid w:val="004D2EC5"/>
    <w:rsid w:val="00517D8F"/>
    <w:rsid w:val="005727FD"/>
    <w:rsid w:val="00576C17"/>
    <w:rsid w:val="005865C4"/>
    <w:rsid w:val="005C39A1"/>
    <w:rsid w:val="005C737C"/>
    <w:rsid w:val="00620A08"/>
    <w:rsid w:val="00630012"/>
    <w:rsid w:val="00675913"/>
    <w:rsid w:val="006825A2"/>
    <w:rsid w:val="006C572C"/>
    <w:rsid w:val="00700504"/>
    <w:rsid w:val="00712A44"/>
    <w:rsid w:val="00726915"/>
    <w:rsid w:val="007342E2"/>
    <w:rsid w:val="00780528"/>
    <w:rsid w:val="00796387"/>
    <w:rsid w:val="00832292"/>
    <w:rsid w:val="00860E6E"/>
    <w:rsid w:val="008A0407"/>
    <w:rsid w:val="008F4262"/>
    <w:rsid w:val="00922F56"/>
    <w:rsid w:val="009267E8"/>
    <w:rsid w:val="00926E1B"/>
    <w:rsid w:val="00936448"/>
    <w:rsid w:val="00963386"/>
    <w:rsid w:val="00972586"/>
    <w:rsid w:val="0097772E"/>
    <w:rsid w:val="00996850"/>
    <w:rsid w:val="009A3E36"/>
    <w:rsid w:val="009A70F8"/>
    <w:rsid w:val="009B6E1D"/>
    <w:rsid w:val="009F50D6"/>
    <w:rsid w:val="00A104F3"/>
    <w:rsid w:val="00A44285"/>
    <w:rsid w:val="00A5517E"/>
    <w:rsid w:val="00A908D5"/>
    <w:rsid w:val="00AF3B7A"/>
    <w:rsid w:val="00AF7E09"/>
    <w:rsid w:val="00B43792"/>
    <w:rsid w:val="00B76714"/>
    <w:rsid w:val="00B96183"/>
    <w:rsid w:val="00BC3044"/>
    <w:rsid w:val="00C014FB"/>
    <w:rsid w:val="00C0597A"/>
    <w:rsid w:val="00C3311F"/>
    <w:rsid w:val="00C5434D"/>
    <w:rsid w:val="00C55602"/>
    <w:rsid w:val="00C566C3"/>
    <w:rsid w:val="00CD423F"/>
    <w:rsid w:val="00CD55B8"/>
    <w:rsid w:val="00D31BD6"/>
    <w:rsid w:val="00D33294"/>
    <w:rsid w:val="00D669EE"/>
    <w:rsid w:val="00D92E20"/>
    <w:rsid w:val="00DD57CF"/>
    <w:rsid w:val="00DD6314"/>
    <w:rsid w:val="00E9283D"/>
    <w:rsid w:val="00E92FD0"/>
    <w:rsid w:val="00EC4526"/>
    <w:rsid w:val="00EC7901"/>
    <w:rsid w:val="00EF3330"/>
    <w:rsid w:val="00F16F89"/>
    <w:rsid w:val="00F4615A"/>
    <w:rsid w:val="00FA33E9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CC"/>
    <w:pPr>
      <w:widowControl w:val="0"/>
      <w:jc w:val="both"/>
    </w:pPr>
    <w:rPr>
      <w:rFonts w:ascii="ＭＳ 明朝" w:eastAsia="ＭＳ 明朝" w:hAnsi="ＭＳ 明朝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1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D1FCC"/>
    <w:rPr>
      <w:rFonts w:ascii="ＭＳ 明朝" w:eastAsia="ＭＳ 明朝" w:hAnsi="ＭＳ 明朝" w:cs="Times New Roman"/>
      <w:kern w:val="0"/>
      <w:szCs w:val="21"/>
    </w:rPr>
  </w:style>
  <w:style w:type="character" w:styleId="a5">
    <w:name w:val="page number"/>
    <w:basedOn w:val="a0"/>
    <w:rsid w:val="002D1FCC"/>
  </w:style>
  <w:style w:type="paragraph" w:styleId="a6">
    <w:name w:val="Balloon Text"/>
    <w:basedOn w:val="a"/>
    <w:link w:val="a7"/>
    <w:uiPriority w:val="99"/>
    <w:semiHidden/>
    <w:unhideWhenUsed/>
    <w:rsid w:val="002D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1FC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0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E5D"/>
    <w:rPr>
      <w:rFonts w:ascii="ＭＳ 明朝" w:eastAsia="ＭＳ 明朝" w:hAnsi="ＭＳ 明朝" w:cs="Times New Roman"/>
      <w:kern w:val="0"/>
      <w:szCs w:val="21"/>
    </w:rPr>
  </w:style>
  <w:style w:type="table" w:styleId="aa">
    <w:name w:val="Table Grid"/>
    <w:basedOn w:val="a1"/>
    <w:uiPriority w:val="59"/>
    <w:rsid w:val="0024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CC"/>
    <w:pPr>
      <w:widowControl w:val="0"/>
      <w:jc w:val="both"/>
    </w:pPr>
    <w:rPr>
      <w:rFonts w:ascii="ＭＳ 明朝" w:eastAsia="ＭＳ 明朝" w:hAnsi="ＭＳ 明朝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1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D1FCC"/>
    <w:rPr>
      <w:rFonts w:ascii="ＭＳ 明朝" w:eastAsia="ＭＳ 明朝" w:hAnsi="ＭＳ 明朝" w:cs="Times New Roman"/>
      <w:kern w:val="0"/>
      <w:szCs w:val="21"/>
    </w:rPr>
  </w:style>
  <w:style w:type="character" w:styleId="a5">
    <w:name w:val="page number"/>
    <w:basedOn w:val="a0"/>
    <w:rsid w:val="002D1FCC"/>
  </w:style>
  <w:style w:type="paragraph" w:styleId="a6">
    <w:name w:val="Balloon Text"/>
    <w:basedOn w:val="a"/>
    <w:link w:val="a7"/>
    <w:uiPriority w:val="99"/>
    <w:semiHidden/>
    <w:unhideWhenUsed/>
    <w:rsid w:val="002D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1FC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0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E5D"/>
    <w:rPr>
      <w:rFonts w:ascii="ＭＳ 明朝" w:eastAsia="ＭＳ 明朝" w:hAnsi="ＭＳ 明朝" w:cs="Times New Roman"/>
      <w:kern w:val="0"/>
      <w:szCs w:val="21"/>
    </w:rPr>
  </w:style>
  <w:style w:type="table" w:styleId="aa">
    <w:name w:val="Table Grid"/>
    <w:basedOn w:val="a1"/>
    <w:uiPriority w:val="59"/>
    <w:rsid w:val="0024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5ABAF-11AC-4499-8B94-9801F0B6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820E13B.dotm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　俊之</dc:creator>
  <cp:lastModifiedBy>髙橋　真人</cp:lastModifiedBy>
  <cp:revision>5</cp:revision>
  <cp:lastPrinted>2020-04-04T04:51:00Z</cp:lastPrinted>
  <dcterms:created xsi:type="dcterms:W3CDTF">2020-04-01T08:21:00Z</dcterms:created>
  <dcterms:modified xsi:type="dcterms:W3CDTF">2020-04-04T04:51:00Z</dcterms:modified>
</cp:coreProperties>
</file>