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B5E2" w14:textId="77777777"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14:paraId="498366E2" w14:textId="77777777"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510EC664" w14:textId="77777777"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14:paraId="3EDDBF72" w14:textId="77777777"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0">
          <w:tblGrid>
            <w:gridCol w:w="3062"/>
            <w:gridCol w:w="850"/>
            <w:gridCol w:w="1418"/>
            <w:gridCol w:w="283"/>
            <w:gridCol w:w="1134"/>
            <w:gridCol w:w="567"/>
            <w:gridCol w:w="567"/>
            <w:gridCol w:w="1587"/>
          </w:tblGrid>
        </w:tblGridChange>
      </w:tblGrid>
      <w:tr w:rsidR="00EF2DC6" w:rsidRPr="007B1C00" w14:paraId="356CEBAB" w14:textId="77777777"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14:paraId="5C065F70" w14:textId="77777777"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14:paraId="7B884285" w14:textId="77777777"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14:paraId="749B4BFA" w14:textId="77777777"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14:paraId="2E99C2A2" w14:textId="77777777"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14:paraId="5BCC8D94" w14:textId="77777777"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14:paraId="5160409B" w14:textId="77777777"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14:paraId="61E6267D" w14:textId="77777777"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14:paraId="04BEB594" w14:textId="77777777"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234896B4" w14:textId="77777777"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32CA4A1D"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14:paraId="158A0265" w14:textId="77777777"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6A8A9795" w14:textId="77777777"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14:paraId="0E889856" w14:textId="77777777"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14:paraId="555F70CF"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14:paraId="4977A883"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14:paraId="03FB12FA" w14:textId="77777777"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14:paraId="2948E08D"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14:paraId="6BDB5BBC" w14:textId="77777777"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5B2552" w14:textId="77777777"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14:paraId="18B39588" w14:textId="77777777"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14:paraId="3C7C349C"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14:paraId="410614FF" w14:textId="77777777"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14:paraId="5213AD2D"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14:paraId="57E78591"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67FBECEE" w14:textId="77777777"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46BD5DD2"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69C528B0" w14:textId="77777777"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4BB6DB40" w14:textId="77777777"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14:paraId="690C2595" w14:textId="77777777"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14:paraId="21603FF3" w14:textId="77777777"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14:paraId="0482016E" w14:textId="77777777"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14:paraId="0A7D9CA0" w14:textId="77777777"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0FEE5A6E" w14:textId="77777777"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460FD932"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16A1F" w:rsidRPr="007B1C00" w14:paraId="71CD29FB"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120ABDD7"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14:paraId="4121AC7C" w14:textId="77777777"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14:paraId="43E2E08C"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977D3B" w:rsidRPr="007B1C00" w14:paraId="41E0234D"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66D07B31" w14:textId="77777777"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14:paraId="6712EE20" w14:textId="77777777"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5C462DF8" w14:textId="77777777"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0B5E75F6" w14:textId="77777777"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977D3B" w:rsidRPr="007B1C00" w14:paraId="7ED4CD04"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4EB71F02" w14:textId="77777777"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14:paraId="622D67FE" w14:textId="77777777"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14:paraId="02FB5411" w14:textId="77777777"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14:paraId="44C9FF2D" w14:textId="77777777" w:rsidR="00DA4D22" w:rsidRPr="007B1C00" w:rsidRDefault="00DA4D22"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14:paraId="144F4155" w14:textId="77777777" w:rsidR="00DA4D22" w:rsidRPr="007B1C00" w:rsidRDefault="00DA4D22"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3F8A2781" w14:textId="77777777" w:rsidR="00DA4D22"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321A6099" w14:textId="77777777"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14:paraId="38F8942A" w14:textId="77777777" w:rsidR="00EF2DC6" w:rsidRPr="007B1C00" w:rsidRDefault="00EF2DC6"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14:paraId="3358ED25" w14:textId="77777777"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14:paraId="758E6EC4" w14:textId="77777777"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14:paraId="743C5C98" w14:textId="77777777"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B2205" w:rsidRPr="007B1C00" w14:paraId="2DB383DC" w14:textId="77777777" w:rsidTr="00BF52E5">
        <w:trPr>
          <w:trHeight w:val="590"/>
        </w:trPr>
        <w:tc>
          <w:tcPr>
            <w:tcW w:w="2694" w:type="dxa"/>
            <w:vAlign w:val="center"/>
          </w:tcPr>
          <w:p w14:paraId="4AB93C1D" w14:textId="77777777" w:rsidR="007B2205" w:rsidRPr="007B1C00" w:rsidRDefault="007B2205" w:rsidP="006F1B53">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14:paraId="3F43F8FB" w14:textId="77777777" w:rsidR="007B2205" w:rsidRPr="007B1C00" w:rsidRDefault="007B2205"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14:paraId="40F30881" w14:textId="77777777" w:rsidTr="003575EB">
        <w:trPr>
          <w:trHeight w:val="568"/>
        </w:trPr>
        <w:tc>
          <w:tcPr>
            <w:tcW w:w="2694" w:type="dxa"/>
            <w:vAlign w:val="center"/>
          </w:tcPr>
          <w:p w14:paraId="5AD65E1F" w14:textId="77777777" w:rsidR="007B2205" w:rsidRPr="007B1C00" w:rsidRDefault="007B2205"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14:paraId="6CE5A4E0" w14:textId="77777777" w:rsidR="007B2205" w:rsidRPr="007B1C00" w:rsidRDefault="007B2205" w:rsidP="006F1B53">
            <w:pPr>
              <w:jc w:val="right"/>
              <w:rPr>
                <w:rFonts w:ascii="ＭＳ 明朝" w:hAnsi="ＭＳ 明朝" w:hint="eastAsia"/>
                <w:szCs w:val="21"/>
              </w:rPr>
            </w:pPr>
            <w:r w:rsidRPr="007B1C00">
              <w:rPr>
                <w:rFonts w:ascii="ＭＳ 明朝" w:hAnsi="ＭＳ 明朝" w:hint="eastAsia"/>
                <w:szCs w:val="21"/>
              </w:rPr>
              <w:t>印</w:t>
            </w:r>
          </w:p>
        </w:tc>
      </w:tr>
    </w:tbl>
    <w:p w14:paraId="469A22B1" w14:textId="77777777" w:rsidR="00054DF3" w:rsidRPr="007B1C00" w:rsidRDefault="00054DF3" w:rsidP="00C46F99">
      <w:pPr>
        <w:suppressAutoHyphens/>
        <w:textAlignment w:val="baseline"/>
        <w:rPr>
          <w:rFonts w:ascii="ＭＳ 明朝" w:hAnsi="ＭＳ 明朝"/>
          <w:szCs w:val="21"/>
        </w:rPr>
        <w:sectPr w:rsidR="00054DF3" w:rsidRPr="007B1C00" w:rsidSect="00442642">
          <w:headerReference w:type="default" r:id="rId8"/>
          <w:type w:val="continuous"/>
          <w:pgSz w:w="11906" w:h="16838"/>
          <w:pgMar w:top="567" w:right="1134" w:bottom="426" w:left="1190" w:header="720" w:footer="720" w:gutter="0"/>
          <w:pgNumType w:start="1"/>
          <w:cols w:space="720"/>
          <w:noEndnote/>
          <w:docGrid w:type="linesAndChars" w:linePitch="338" w:charSpace="600"/>
        </w:sectPr>
      </w:pPr>
    </w:p>
    <w:p w14:paraId="2231B45F" w14:textId="77777777"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14:paraId="7849DEB0" w14:textId="77777777" w:rsidTr="00B74AC9">
        <w:trPr>
          <w:trHeight w:val="3175"/>
          <w:jc w:val="center"/>
        </w:trPr>
        <w:tc>
          <w:tcPr>
            <w:tcW w:w="9032" w:type="dxa"/>
            <w:gridSpan w:val="4"/>
            <w:shd w:val="clear" w:color="auto" w:fill="auto"/>
            <w:vAlign w:val="center"/>
          </w:tcPr>
          <w:p w14:paraId="67E172B5" w14:textId="77777777"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14:paraId="4EFA6D8F" w14:textId="77777777"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14:paraId="299076C8" w14:textId="77777777" w:rsidTr="003575EB">
        <w:trPr>
          <w:trHeight w:val="689"/>
          <w:jc w:val="center"/>
        </w:trPr>
        <w:tc>
          <w:tcPr>
            <w:tcW w:w="480" w:type="dxa"/>
            <w:tcBorders>
              <w:right w:val="nil"/>
            </w:tcBorders>
            <w:shd w:val="clear" w:color="auto" w:fill="auto"/>
            <w:vAlign w:val="center"/>
          </w:tcPr>
          <w:p w14:paraId="44F0FAAD" w14:textId="77777777"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6BCD98AF" w14:textId="77777777"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14:paraId="4967699C" w14:textId="77777777"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14:paraId="1F4B5F37" w14:textId="77777777" w:rsidR="002A79C0" w:rsidRPr="007B1C00" w:rsidRDefault="002A79C0" w:rsidP="001E61AC">
            <w:pPr>
              <w:suppressAutoHyphens/>
              <w:textAlignment w:val="baseline"/>
              <w:rPr>
                <w:rFonts w:ascii="ＭＳ 明朝" w:hAnsi="ＭＳ 明朝" w:hint="eastAsia"/>
                <w:szCs w:val="21"/>
              </w:rPr>
            </w:pPr>
          </w:p>
        </w:tc>
      </w:tr>
      <w:tr w:rsidR="007B1C00" w:rsidRPr="007B1C00" w14:paraId="3DD9BC76" w14:textId="77777777" w:rsidTr="003575EB">
        <w:trPr>
          <w:trHeight w:val="1522"/>
          <w:jc w:val="center"/>
        </w:trPr>
        <w:tc>
          <w:tcPr>
            <w:tcW w:w="480" w:type="dxa"/>
            <w:tcBorders>
              <w:right w:val="nil"/>
            </w:tcBorders>
            <w:shd w:val="clear" w:color="auto" w:fill="auto"/>
            <w:vAlign w:val="center"/>
          </w:tcPr>
          <w:p w14:paraId="26299A2B" w14:textId="77777777"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250C305A" w14:textId="77777777"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14:paraId="5FA7A02B" w14:textId="77777777"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14:paraId="3CB889A8" w14:textId="77777777"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14:paraId="0E85CB6D" w14:textId="77777777" w:rsidR="002A79C0" w:rsidRPr="007B1C00" w:rsidRDefault="002A79C0" w:rsidP="001E61AC">
            <w:pPr>
              <w:suppressAutoHyphens/>
              <w:textAlignment w:val="baseline"/>
              <w:rPr>
                <w:rFonts w:ascii="ＭＳ 明朝" w:hAnsi="ＭＳ 明朝" w:hint="eastAsia"/>
                <w:szCs w:val="21"/>
              </w:rPr>
            </w:pPr>
          </w:p>
        </w:tc>
      </w:tr>
      <w:tr w:rsidR="007B1C00" w:rsidRPr="007B1C00" w14:paraId="38F5AA29" w14:textId="77777777" w:rsidTr="003575EB">
        <w:trPr>
          <w:trHeight w:val="602"/>
          <w:jc w:val="center"/>
        </w:trPr>
        <w:tc>
          <w:tcPr>
            <w:tcW w:w="480" w:type="dxa"/>
            <w:tcBorders>
              <w:right w:val="nil"/>
            </w:tcBorders>
            <w:shd w:val="clear" w:color="auto" w:fill="auto"/>
            <w:vAlign w:val="center"/>
          </w:tcPr>
          <w:p w14:paraId="651FC69E" w14:textId="77777777"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0F138DBE" w14:textId="77777777"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14:paraId="7C316C8A" w14:textId="77777777" w:rsidR="00536C49" w:rsidRPr="007B1C00" w:rsidRDefault="00536C49"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14:paraId="0F1DE505" w14:textId="77777777"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14:paraId="08E7A01A"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725BFAEB" w14:textId="77777777" w:rsidTr="003575EB">
        <w:trPr>
          <w:trHeight w:val="474"/>
          <w:jc w:val="center"/>
        </w:trPr>
        <w:tc>
          <w:tcPr>
            <w:tcW w:w="480" w:type="dxa"/>
            <w:tcBorders>
              <w:bottom w:val="single" w:sz="4" w:space="0" w:color="auto"/>
              <w:right w:val="nil"/>
            </w:tcBorders>
            <w:shd w:val="clear" w:color="auto" w:fill="auto"/>
            <w:vAlign w:val="center"/>
          </w:tcPr>
          <w:p w14:paraId="438DC0E2" w14:textId="77777777"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14:paraId="302D7DB6" w14:textId="77777777"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14:paraId="5C3C8043" w14:textId="77777777"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14:paraId="18117FAE"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332A5AAD" w14:textId="77777777" w:rsidTr="003575EB">
        <w:trPr>
          <w:trHeight w:val="962"/>
          <w:jc w:val="center"/>
        </w:trPr>
        <w:tc>
          <w:tcPr>
            <w:tcW w:w="480" w:type="dxa"/>
            <w:tcBorders>
              <w:top w:val="single" w:sz="4" w:space="0" w:color="auto"/>
              <w:right w:val="nil"/>
            </w:tcBorders>
            <w:shd w:val="clear" w:color="auto" w:fill="auto"/>
            <w:vAlign w:val="center"/>
          </w:tcPr>
          <w:p w14:paraId="4DB5F8DD" w14:textId="639A66F1" w:rsidR="002A79C0" w:rsidRPr="007B1C00" w:rsidRDefault="002B0FA3" w:rsidP="002B0FA3">
            <w:pPr>
              <w:suppressAutoHyphens/>
              <w:spacing w:line="240" w:lineRule="exact"/>
              <w:jc w:val="center"/>
              <w:textAlignment w:val="baseline"/>
              <w:rPr>
                <w:rFonts w:ascii="ＭＳ 明朝" w:hAnsi="ＭＳ 明朝" w:hint="eastAsia"/>
                <w:szCs w:val="21"/>
              </w:rPr>
            </w:pPr>
            <w:r>
              <w:rPr>
                <w:rFonts w:ascii="ＭＳ 明朝" w:hAnsi="ＭＳ 明朝" w:hint="eastAsia"/>
                <w:szCs w:val="21"/>
              </w:rPr>
              <w:t>⑤</w:t>
            </w:r>
          </w:p>
        </w:tc>
        <w:tc>
          <w:tcPr>
            <w:tcW w:w="9303" w:type="dxa"/>
            <w:gridSpan w:val="5"/>
            <w:tcBorders>
              <w:top w:val="single" w:sz="4" w:space="0" w:color="auto"/>
              <w:left w:val="nil"/>
            </w:tcBorders>
            <w:shd w:val="clear" w:color="auto" w:fill="auto"/>
            <w:vAlign w:val="center"/>
          </w:tcPr>
          <w:p w14:paraId="59191AEA" w14:textId="77777777"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14:paraId="58ABB19C" w14:textId="77777777" w:rsidTr="003575EB">
        <w:trPr>
          <w:trHeight w:val="543"/>
          <w:jc w:val="center"/>
        </w:trPr>
        <w:tc>
          <w:tcPr>
            <w:tcW w:w="669" w:type="dxa"/>
            <w:gridSpan w:val="2"/>
            <w:tcBorders>
              <w:bottom w:val="dashed" w:sz="4" w:space="0" w:color="auto"/>
            </w:tcBorders>
            <w:shd w:val="clear" w:color="auto" w:fill="auto"/>
            <w:vAlign w:val="center"/>
          </w:tcPr>
          <w:p w14:paraId="7AE56640" w14:textId="77777777"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14:paraId="4D90A96C" w14:textId="77777777"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41C07DF5" w14:textId="77777777"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14:paraId="10AD0529"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321B58D9" w14:textId="77777777" w:rsidTr="003575EB">
        <w:trPr>
          <w:trHeight w:val="1051"/>
          <w:jc w:val="center"/>
        </w:trPr>
        <w:tc>
          <w:tcPr>
            <w:tcW w:w="669" w:type="dxa"/>
            <w:gridSpan w:val="2"/>
            <w:tcBorders>
              <w:top w:val="dashed" w:sz="4" w:space="0" w:color="auto"/>
              <w:bottom w:val="dashed" w:sz="4" w:space="0" w:color="auto"/>
            </w:tcBorders>
            <w:shd w:val="clear" w:color="auto" w:fill="auto"/>
            <w:vAlign w:val="center"/>
          </w:tcPr>
          <w:p w14:paraId="4DC9A4F5" w14:textId="77777777"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14:paraId="4BCA2B70" w14:textId="77777777"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14:paraId="25F138C3" w14:textId="77777777" w:rsidR="002A79C0" w:rsidRPr="007B1C00" w:rsidRDefault="002A79C0" w:rsidP="002A79C0">
            <w:pPr>
              <w:suppressAutoHyphens/>
              <w:textAlignment w:val="baseline"/>
              <w:rPr>
                <w:rFonts w:ascii="ＭＳ 明朝" w:hAnsi="ＭＳ 明朝"/>
                <w:szCs w:val="21"/>
              </w:rPr>
            </w:pPr>
          </w:p>
        </w:tc>
      </w:tr>
      <w:tr w:rsidR="007B1C00" w:rsidRPr="007B1C00" w14:paraId="63DA2EEE" w14:textId="77777777" w:rsidTr="003575EB">
        <w:trPr>
          <w:trHeight w:val="1250"/>
          <w:jc w:val="center"/>
        </w:trPr>
        <w:tc>
          <w:tcPr>
            <w:tcW w:w="669" w:type="dxa"/>
            <w:gridSpan w:val="2"/>
            <w:vMerge w:val="restart"/>
            <w:tcBorders>
              <w:top w:val="dashed" w:sz="4" w:space="0" w:color="auto"/>
            </w:tcBorders>
            <w:shd w:val="clear" w:color="auto" w:fill="auto"/>
            <w:vAlign w:val="center"/>
          </w:tcPr>
          <w:p w14:paraId="5E2C45A9" w14:textId="77777777"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14:paraId="63795383" w14:textId="77777777"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14:paraId="4085B0BE" w14:textId="77777777" w:rsidR="002A79C0" w:rsidRPr="007B1C00" w:rsidRDefault="002A79C0" w:rsidP="002A79C0">
            <w:pPr>
              <w:suppressAutoHyphens/>
              <w:textAlignment w:val="baseline"/>
              <w:rPr>
                <w:rFonts w:ascii="ＭＳ 明朝" w:hAnsi="ＭＳ 明朝"/>
                <w:szCs w:val="21"/>
              </w:rPr>
            </w:pPr>
          </w:p>
        </w:tc>
      </w:tr>
      <w:tr w:rsidR="007B1C00" w:rsidRPr="007B1C00" w14:paraId="6C80623A" w14:textId="77777777" w:rsidTr="003575EB">
        <w:trPr>
          <w:gridAfter w:val="1"/>
          <w:wAfter w:w="9" w:type="dxa"/>
          <w:trHeight w:val="559"/>
          <w:jc w:val="center"/>
        </w:trPr>
        <w:tc>
          <w:tcPr>
            <w:tcW w:w="669" w:type="dxa"/>
            <w:gridSpan w:val="2"/>
            <w:vMerge/>
            <w:shd w:val="clear" w:color="auto" w:fill="auto"/>
            <w:vAlign w:val="center"/>
          </w:tcPr>
          <w:p w14:paraId="44474C5C" w14:textId="77777777"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7E492E79" w14:textId="77777777"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14:paraId="5888DBFB" w14:textId="77777777"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14:paraId="156C0820" w14:textId="77777777" w:rsidR="002A79C0" w:rsidRPr="007B1C00" w:rsidRDefault="002A79C0" w:rsidP="002A79C0">
            <w:pPr>
              <w:suppressAutoHyphens/>
              <w:textAlignment w:val="baseline"/>
              <w:rPr>
                <w:rFonts w:ascii="ＭＳ 明朝" w:hAnsi="ＭＳ 明朝" w:hint="eastAsia"/>
              </w:rPr>
            </w:pPr>
          </w:p>
        </w:tc>
      </w:tr>
      <w:tr w:rsidR="007B1C00" w:rsidRPr="007B1C00" w14:paraId="6AF3D35B" w14:textId="77777777" w:rsidTr="003575EB">
        <w:trPr>
          <w:trHeight w:val="695"/>
          <w:jc w:val="center"/>
        </w:trPr>
        <w:tc>
          <w:tcPr>
            <w:tcW w:w="669" w:type="dxa"/>
            <w:gridSpan w:val="2"/>
            <w:vMerge/>
            <w:shd w:val="clear" w:color="auto" w:fill="auto"/>
            <w:vAlign w:val="center"/>
          </w:tcPr>
          <w:p w14:paraId="14454A87" w14:textId="77777777"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4148CF78" w14:textId="77777777"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14:paraId="214C11CD" w14:textId="77777777"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14:paraId="7E53ABD4" w14:textId="77777777" w:rsidR="002A79C0" w:rsidRPr="007B1C00" w:rsidRDefault="002A79C0" w:rsidP="002A79C0">
            <w:pPr>
              <w:suppressAutoHyphens/>
              <w:textAlignment w:val="baseline"/>
              <w:rPr>
                <w:rFonts w:ascii="ＭＳ 明朝" w:hAnsi="ＭＳ 明朝" w:hint="eastAsia"/>
              </w:rPr>
            </w:pPr>
          </w:p>
        </w:tc>
      </w:tr>
      <w:tr w:rsidR="007B1C00" w:rsidRPr="007B1C00" w14:paraId="16C5E8B1" w14:textId="77777777" w:rsidTr="00B74AC9">
        <w:trPr>
          <w:gridAfter w:val="1"/>
          <w:wAfter w:w="9" w:type="dxa"/>
          <w:trHeight w:val="510"/>
          <w:jc w:val="center"/>
        </w:trPr>
        <w:tc>
          <w:tcPr>
            <w:tcW w:w="669" w:type="dxa"/>
            <w:gridSpan w:val="2"/>
            <w:vMerge/>
            <w:shd w:val="clear" w:color="auto" w:fill="auto"/>
            <w:vAlign w:val="center"/>
          </w:tcPr>
          <w:p w14:paraId="27004744" w14:textId="77777777"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14:paraId="50BAC342" w14:textId="77777777"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14:paraId="27E1A6BA" w14:textId="77777777" w:rsidR="002A79C0" w:rsidRPr="007B1C00" w:rsidRDefault="002A79C0" w:rsidP="002A79C0">
            <w:pPr>
              <w:suppressAutoHyphens/>
              <w:textAlignment w:val="baseline"/>
              <w:rPr>
                <w:rFonts w:ascii="ＭＳ 明朝" w:hAnsi="ＭＳ 明朝" w:hint="eastAsia"/>
              </w:rPr>
            </w:pPr>
          </w:p>
        </w:tc>
      </w:tr>
      <w:tr w:rsidR="007B1C00" w:rsidRPr="007B1C00" w14:paraId="4102AD22" w14:textId="77777777" w:rsidTr="003575EB">
        <w:trPr>
          <w:trHeight w:val="753"/>
          <w:jc w:val="center"/>
        </w:trPr>
        <w:tc>
          <w:tcPr>
            <w:tcW w:w="480" w:type="dxa"/>
            <w:tcBorders>
              <w:top w:val="single" w:sz="4" w:space="0" w:color="auto"/>
              <w:right w:val="nil"/>
            </w:tcBorders>
            <w:shd w:val="clear" w:color="auto" w:fill="auto"/>
            <w:vAlign w:val="center"/>
          </w:tcPr>
          <w:p w14:paraId="417C8DD7" w14:textId="6B138512" w:rsidR="00B37CFD" w:rsidRPr="007B1C00" w:rsidRDefault="002B0FA3" w:rsidP="002B0FA3">
            <w:pPr>
              <w:suppressAutoHyphens/>
              <w:spacing w:line="240" w:lineRule="exact"/>
              <w:jc w:val="center"/>
              <w:textAlignment w:val="baseline"/>
              <w:rPr>
                <w:rFonts w:ascii="ＭＳ 明朝" w:hAnsi="ＭＳ 明朝" w:hint="eastAsia"/>
                <w:spacing w:val="-14"/>
                <w:sz w:val="18"/>
              </w:rPr>
            </w:pPr>
            <w:r w:rsidRPr="002B0FA3">
              <w:rPr>
                <w:rFonts w:ascii="ＭＳ 明朝" w:hAnsi="ＭＳ 明朝" w:hint="eastAsia"/>
                <w:spacing w:val="-14"/>
                <w:szCs w:val="28"/>
              </w:rPr>
              <w:t>⑥</w:t>
            </w:r>
          </w:p>
        </w:tc>
        <w:tc>
          <w:tcPr>
            <w:tcW w:w="8552" w:type="dxa"/>
            <w:gridSpan w:val="3"/>
            <w:tcBorders>
              <w:top w:val="single" w:sz="4" w:space="0" w:color="auto"/>
              <w:left w:val="nil"/>
            </w:tcBorders>
            <w:shd w:val="clear" w:color="auto" w:fill="auto"/>
            <w:vAlign w:val="center"/>
          </w:tcPr>
          <w:p w14:paraId="625A4C24" w14:textId="77777777" w:rsidR="00B37CFD" w:rsidRPr="007B1C00" w:rsidRDefault="00B37CFD"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14:paraId="3D27F584" w14:textId="77777777" w:rsidR="00B37CFD" w:rsidRPr="007B1C00" w:rsidRDefault="00B37CFD" w:rsidP="002A79C0">
            <w:pPr>
              <w:suppressAutoHyphens/>
              <w:textAlignment w:val="baseline"/>
              <w:rPr>
                <w:rFonts w:ascii="ＭＳ 明朝" w:hAnsi="ＭＳ 明朝" w:hint="eastAsia"/>
              </w:rPr>
            </w:pPr>
          </w:p>
        </w:tc>
      </w:tr>
    </w:tbl>
    <w:p w14:paraId="1EB8C593" w14:textId="77777777"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14:paraId="3180522C" w14:textId="77777777"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F30CB3" w:rsidRPr="007B1C00" w14:paraId="3473D007" w14:textId="77777777" w:rsidTr="00AA1ED8">
        <w:trPr>
          <w:trHeight w:val="589"/>
          <w:jc w:val="center"/>
        </w:trPr>
        <w:tc>
          <w:tcPr>
            <w:tcW w:w="642" w:type="dxa"/>
            <w:tcBorders>
              <w:top w:val="single" w:sz="4" w:space="0" w:color="auto"/>
              <w:right w:val="nil"/>
            </w:tcBorders>
            <w:shd w:val="clear" w:color="auto" w:fill="auto"/>
            <w:vAlign w:val="center"/>
          </w:tcPr>
          <w:p w14:paraId="22DD3D8D" w14:textId="0F8D9770" w:rsidR="00F30CB3" w:rsidRPr="007B1C00" w:rsidRDefault="002B0FA3" w:rsidP="00D46087">
            <w:pPr>
              <w:suppressAutoHyphens/>
              <w:ind w:firstLineChars="50" w:firstLine="106"/>
              <w:textAlignment w:val="baseline"/>
              <w:rPr>
                <w:rFonts w:ascii="ＭＳ 明朝" w:hAnsi="ＭＳ 明朝" w:hint="eastAsia"/>
              </w:rPr>
            </w:pPr>
            <w:r>
              <w:rPr>
                <w:rFonts w:ascii="ＭＳ 明朝" w:hAnsi="ＭＳ 明朝" w:hint="eastAsia"/>
              </w:rPr>
              <w:t>⑦</w:t>
            </w:r>
          </w:p>
        </w:tc>
        <w:tc>
          <w:tcPr>
            <w:tcW w:w="9054" w:type="dxa"/>
            <w:gridSpan w:val="3"/>
            <w:tcBorders>
              <w:top w:val="single" w:sz="4" w:space="0" w:color="auto"/>
              <w:left w:val="nil"/>
            </w:tcBorders>
            <w:shd w:val="clear" w:color="auto" w:fill="auto"/>
            <w:vAlign w:val="center"/>
          </w:tcPr>
          <w:p w14:paraId="1C8EFC5A" w14:textId="77777777" w:rsidR="00F30CB3" w:rsidRPr="007B1C00" w:rsidRDefault="00F30CB3"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14:paraId="6E74BBF1" w14:textId="77777777" w:rsidTr="00280DC7">
        <w:trPr>
          <w:trHeight w:val="2327"/>
          <w:jc w:val="center"/>
        </w:trPr>
        <w:tc>
          <w:tcPr>
            <w:tcW w:w="642" w:type="dxa"/>
            <w:tcBorders>
              <w:bottom w:val="dashed" w:sz="4" w:space="0" w:color="auto"/>
            </w:tcBorders>
            <w:shd w:val="clear" w:color="auto" w:fill="auto"/>
            <w:vAlign w:val="center"/>
          </w:tcPr>
          <w:p w14:paraId="5A007362" w14:textId="77777777" w:rsidR="00F30CB3" w:rsidRPr="007B1C00" w:rsidRDefault="00F30CB3"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14:paraId="5E576472" w14:textId="77777777"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59B54E31" w14:textId="77777777"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14:paraId="1B859368" w14:textId="77777777" w:rsidR="00F30CB3" w:rsidRPr="007B1C00" w:rsidRDefault="00F30CB3" w:rsidP="00F30CB3">
            <w:pPr>
              <w:suppressAutoHyphens/>
              <w:textAlignment w:val="baseline"/>
              <w:rPr>
                <w:rFonts w:ascii="ＭＳ 明朝" w:hAnsi="ＭＳ 明朝" w:hint="eastAsia"/>
              </w:rPr>
            </w:pPr>
          </w:p>
        </w:tc>
      </w:tr>
      <w:tr w:rsidR="0081700F" w:rsidRPr="007B1C00" w14:paraId="70043400" w14:textId="77777777" w:rsidTr="00280DC7">
        <w:trPr>
          <w:trHeight w:val="3542"/>
          <w:jc w:val="center"/>
        </w:trPr>
        <w:tc>
          <w:tcPr>
            <w:tcW w:w="642" w:type="dxa"/>
            <w:tcBorders>
              <w:top w:val="dashed" w:sz="4" w:space="0" w:color="auto"/>
              <w:bottom w:val="dashed" w:sz="4" w:space="0" w:color="auto"/>
            </w:tcBorders>
            <w:shd w:val="clear" w:color="auto" w:fill="auto"/>
            <w:vAlign w:val="center"/>
          </w:tcPr>
          <w:p w14:paraId="0F5B117A" w14:textId="77777777"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14:paraId="33BA31CA" w14:textId="77777777"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14:paraId="0914DC44"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0052D3EE" w14:textId="77777777"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14:paraId="0498FFEC"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14:paraId="7C9EA586"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14:paraId="6D40F502" w14:textId="77777777" w:rsidR="0081700F" w:rsidRPr="007B1C00" w:rsidRDefault="0081700F" w:rsidP="0081700F">
            <w:pPr>
              <w:suppressAutoHyphens/>
              <w:textAlignment w:val="baseline"/>
              <w:rPr>
                <w:rFonts w:ascii="ＭＳ 明朝" w:hAnsi="ＭＳ 明朝" w:hint="eastAsia"/>
              </w:rPr>
            </w:pPr>
          </w:p>
        </w:tc>
      </w:tr>
      <w:tr w:rsidR="00686935" w:rsidRPr="007B1C00" w14:paraId="3F7394EE" w14:textId="77777777" w:rsidTr="00AA1ED8">
        <w:trPr>
          <w:trHeight w:val="1097"/>
          <w:jc w:val="center"/>
        </w:trPr>
        <w:tc>
          <w:tcPr>
            <w:tcW w:w="642" w:type="dxa"/>
            <w:vMerge w:val="restart"/>
            <w:tcBorders>
              <w:top w:val="dashed" w:sz="4" w:space="0" w:color="auto"/>
            </w:tcBorders>
            <w:shd w:val="clear" w:color="auto" w:fill="auto"/>
            <w:vAlign w:val="center"/>
          </w:tcPr>
          <w:p w14:paraId="6C4BE1F4" w14:textId="77777777" w:rsidR="00686935" w:rsidRPr="007B1C00" w:rsidRDefault="00686935"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14:paraId="36283485" w14:textId="77777777"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14:paraId="0D3AB10B" w14:textId="77777777" w:rsidTr="00280DC7">
        <w:trPr>
          <w:trHeight w:val="487"/>
          <w:jc w:val="center"/>
        </w:trPr>
        <w:tc>
          <w:tcPr>
            <w:tcW w:w="642" w:type="dxa"/>
            <w:vMerge/>
            <w:shd w:val="clear" w:color="auto" w:fill="auto"/>
            <w:vAlign w:val="center"/>
          </w:tcPr>
          <w:p w14:paraId="5025344B" w14:textId="77777777"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14:paraId="3E54062D" w14:textId="77777777"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14:paraId="387DB986" w14:textId="77777777"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14:paraId="4A4326F7" w14:textId="77777777" w:rsidR="00686935" w:rsidRPr="007B1C00" w:rsidRDefault="00686935" w:rsidP="0081700F">
            <w:pPr>
              <w:suppressAutoHyphens/>
              <w:spacing w:line="240" w:lineRule="exact"/>
              <w:textAlignment w:val="baseline"/>
              <w:rPr>
                <w:rFonts w:ascii="ＭＳ 明朝" w:hAnsi="ＭＳ 明朝" w:hint="eastAsia"/>
              </w:rPr>
            </w:pPr>
          </w:p>
        </w:tc>
      </w:tr>
      <w:tr w:rsidR="00686935" w:rsidRPr="007B1C00" w14:paraId="575F88D4" w14:textId="77777777" w:rsidTr="00280DC7">
        <w:trPr>
          <w:trHeight w:val="564"/>
          <w:jc w:val="center"/>
        </w:trPr>
        <w:tc>
          <w:tcPr>
            <w:tcW w:w="642" w:type="dxa"/>
            <w:vMerge/>
            <w:shd w:val="clear" w:color="auto" w:fill="auto"/>
            <w:vAlign w:val="center"/>
          </w:tcPr>
          <w:p w14:paraId="1FA6A846" w14:textId="77777777"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14:paraId="57923E86" w14:textId="77777777"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14:paraId="20758442" w14:textId="77777777" w:rsidR="00686935" w:rsidRPr="007B1C00" w:rsidRDefault="00686935" w:rsidP="0081700F">
            <w:pPr>
              <w:suppressAutoHyphens/>
              <w:textAlignment w:val="baseline"/>
              <w:rPr>
                <w:rFonts w:ascii="ＭＳ 明朝" w:hAnsi="ＭＳ 明朝" w:hint="eastAsia"/>
              </w:rPr>
            </w:pPr>
          </w:p>
        </w:tc>
      </w:tr>
      <w:tr w:rsidR="00686935" w:rsidRPr="007B1C00" w14:paraId="421619AC" w14:textId="77777777" w:rsidTr="00280DC7">
        <w:trPr>
          <w:trHeight w:val="692"/>
          <w:jc w:val="center"/>
        </w:trPr>
        <w:tc>
          <w:tcPr>
            <w:tcW w:w="642" w:type="dxa"/>
            <w:vMerge/>
            <w:tcBorders>
              <w:bottom w:val="single" w:sz="4" w:space="0" w:color="auto"/>
            </w:tcBorders>
            <w:shd w:val="clear" w:color="auto" w:fill="auto"/>
            <w:vAlign w:val="center"/>
          </w:tcPr>
          <w:p w14:paraId="07111758" w14:textId="77777777"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14:paraId="35B934C8" w14:textId="77777777"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14:paraId="1D2A9DC5" w14:textId="77777777"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14:paraId="06F3627D" w14:textId="77777777" w:rsidR="00686935" w:rsidRPr="007B1C00" w:rsidRDefault="00686935" w:rsidP="0081700F">
            <w:pPr>
              <w:suppressAutoHyphens/>
              <w:textAlignment w:val="baseline"/>
              <w:rPr>
                <w:rFonts w:ascii="ＭＳ 明朝" w:hAnsi="ＭＳ 明朝" w:hint="eastAsia"/>
              </w:rPr>
            </w:pPr>
          </w:p>
        </w:tc>
      </w:tr>
      <w:tr w:rsidR="00F30CB3" w:rsidRPr="007B1C00" w14:paraId="148157AE" w14:textId="77777777" w:rsidTr="00280DC7">
        <w:trPr>
          <w:trHeight w:val="2771"/>
          <w:jc w:val="center"/>
        </w:trPr>
        <w:tc>
          <w:tcPr>
            <w:tcW w:w="977" w:type="dxa"/>
            <w:gridSpan w:val="2"/>
            <w:tcBorders>
              <w:bottom w:val="single" w:sz="4" w:space="0" w:color="auto"/>
            </w:tcBorders>
            <w:shd w:val="clear" w:color="auto" w:fill="auto"/>
            <w:vAlign w:val="center"/>
          </w:tcPr>
          <w:p w14:paraId="64E3A12A" w14:textId="77777777" w:rsidR="00F30CB3" w:rsidRPr="007B1C00" w:rsidRDefault="00F30CB3"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14:paraId="0BAAC59E" w14:textId="77777777" w:rsidR="00F30CB3" w:rsidRPr="007B1C00" w:rsidRDefault="00F30CB3"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14:paraId="316BED74" w14:textId="77777777" w:rsidR="00F30CB3" w:rsidRPr="007B1C00" w:rsidRDefault="00F30CB3" w:rsidP="00281C2D">
            <w:pPr>
              <w:suppressAutoHyphens/>
              <w:textAlignment w:val="baseline"/>
              <w:rPr>
                <w:rFonts w:ascii="ＭＳ 明朝" w:hAnsi="ＭＳ 明朝" w:hint="eastAsia"/>
              </w:rPr>
            </w:pPr>
          </w:p>
        </w:tc>
      </w:tr>
    </w:tbl>
    <w:p w14:paraId="410D6E33" w14:textId="77777777"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3B497903" w14:textId="77777777"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14:paraId="0CB443CE" w14:textId="77777777"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02A8" w14:textId="77777777" w:rsidR="005A3B3A" w:rsidRDefault="005A3B3A" w:rsidP="00230693">
      <w:r>
        <w:separator/>
      </w:r>
    </w:p>
  </w:endnote>
  <w:endnote w:type="continuationSeparator" w:id="0">
    <w:p w14:paraId="7F27E9F2" w14:textId="77777777" w:rsidR="005A3B3A" w:rsidRDefault="005A3B3A"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F5E5" w14:textId="77777777" w:rsidR="005A3B3A" w:rsidRDefault="005A3B3A" w:rsidP="00230693">
      <w:r>
        <w:separator/>
      </w:r>
    </w:p>
  </w:footnote>
  <w:footnote w:type="continuationSeparator" w:id="0">
    <w:p w14:paraId="3AD24A78" w14:textId="77777777" w:rsidR="005A3B3A" w:rsidRDefault="005A3B3A"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910F" w14:textId="77777777" w:rsidR="008A3E2F" w:rsidRPr="00CC6C48" w:rsidRDefault="008A3E2F"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383E" w14:textId="77777777"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10C3"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FA3"/>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2455"/>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2642"/>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A3B3A"/>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2369"/>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2C7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087"/>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705C3BD"/>
  <w15:chartTrackingRefBased/>
  <w15:docId w15:val="{5D2E61BE-96A0-4C0A-81B8-941D3E2D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027A-7790-482B-A86E-E3530C0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2</TotalTime>
  <Pages>3</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笹森　有佳</cp:lastModifiedBy>
  <cp:revision>4</cp:revision>
  <cp:lastPrinted>2023-12-28T06:40:00Z</cp:lastPrinted>
  <dcterms:created xsi:type="dcterms:W3CDTF">2024-01-09T00:22:00Z</dcterms:created>
  <dcterms:modified xsi:type="dcterms:W3CDTF">2024-01-09T00:23:00Z</dcterms:modified>
</cp:coreProperties>
</file>