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1348" w14:textId="77777777" w:rsidR="0074291C" w:rsidRPr="0077441F" w:rsidRDefault="0074291C" w:rsidP="0074291C">
      <w:pPr>
        <w:suppressAutoHyphens/>
        <w:jc w:val="center"/>
        <w:textAlignment w:val="baseline"/>
        <w:rPr>
          <w:rFonts w:ascii="ＭＳ ゴシック" w:eastAsia="ＭＳ ゴシック" w:hAnsi="ＭＳ ゴシック"/>
          <w:kern w:val="0"/>
          <w:sz w:val="32"/>
          <w:szCs w:val="24"/>
        </w:rPr>
      </w:pPr>
      <w:r w:rsidRPr="0077441F">
        <w:rPr>
          <w:rFonts w:ascii="ＭＳ ゴシック" w:eastAsia="ＭＳ ゴシック" w:hAnsi="ＭＳ ゴシック" w:hint="eastAsia"/>
          <w:sz w:val="24"/>
        </w:rPr>
        <w:t>被 相 続 人 居 住 用 家 屋 等 確 認 申 請 書</w:t>
      </w:r>
    </w:p>
    <w:p w14:paraId="1A6798DC" w14:textId="77777777" w:rsidR="0074291C" w:rsidRPr="0077441F" w:rsidRDefault="0074291C" w:rsidP="0074291C">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14:paraId="135FF263" w14:textId="77777777" w:rsidR="0074291C" w:rsidRPr="0077441F" w:rsidRDefault="0074291C" w:rsidP="0074291C">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14:paraId="62E277DC" w14:textId="77777777" w:rsidR="0074291C" w:rsidRPr="0077441F" w:rsidRDefault="0074291C" w:rsidP="0074291C">
      <w:pPr>
        <w:suppressAutoHyphens/>
        <w:adjustRightInd w:val="0"/>
        <w:spacing w:beforeLines="50" w:before="169" w:line="20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261"/>
        <w:gridCol w:w="850"/>
        <w:gridCol w:w="1134"/>
        <w:gridCol w:w="567"/>
        <w:gridCol w:w="642"/>
        <w:gridCol w:w="350"/>
        <w:gridCol w:w="567"/>
        <w:gridCol w:w="567"/>
        <w:gridCol w:w="1701"/>
      </w:tblGrid>
      <w:tr w:rsidR="0074291C" w:rsidRPr="0077441F" w14:paraId="638340C5" w14:textId="77777777" w:rsidTr="0074291C">
        <w:trPr>
          <w:trHeight w:val="3789"/>
        </w:trPr>
        <w:tc>
          <w:tcPr>
            <w:tcW w:w="9639"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14:paraId="251D2018" w14:textId="77777777" w:rsidR="0074291C" w:rsidRPr="0077441F" w:rsidRDefault="0074291C" w:rsidP="0074291C">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当該家屋が「相続の時から取壊し、除却又は滅失の時まで事業の用、</w:t>
            </w:r>
            <w:r w:rsidRPr="0077441F">
              <w:rPr>
                <w:rFonts w:ascii="ＭＳ 明朝" w:hAnsi="ＭＳ 明朝"/>
                <w:sz w:val="20"/>
              </w:rPr>
              <w:t>貸付けの用又は</w:t>
            </w:r>
            <w:r w:rsidRPr="0077441F">
              <w:rPr>
                <w:rFonts w:ascii="ＭＳ 明朝" w:hAnsi="ＭＳ 明朝" w:hint="eastAsia"/>
                <w:sz w:val="20"/>
              </w:rPr>
              <w:t>居住の用に供されていたことがないこと」（租税特別措置法</w:t>
            </w:r>
            <w:r w:rsidRPr="0077441F">
              <w:rPr>
                <w:rFonts w:ascii="ＭＳ 明朝" w:hAnsi="ＭＳ 明朝"/>
                <w:sz w:val="20"/>
              </w:rPr>
              <w:t>第</w:t>
            </w:r>
            <w:r w:rsidRPr="0077441F">
              <w:rPr>
                <w:rFonts w:ascii="ＭＳ 明朝" w:hAnsi="ＭＳ 明朝" w:hint="eastAsia"/>
                <w:sz w:val="20"/>
              </w:rPr>
              <w:t>35</w:t>
            </w:r>
            <w:r w:rsidRPr="0077441F">
              <w:rPr>
                <w:rFonts w:ascii="ＭＳ 明朝" w:hAnsi="ＭＳ 明朝"/>
                <w:sz w:val="20"/>
              </w:rPr>
              <w:t>条</w:t>
            </w:r>
            <w:r w:rsidRPr="0077441F">
              <w:rPr>
                <w:rFonts w:ascii="ＭＳ 明朝" w:hAnsi="ＭＳ 明朝" w:hint="eastAsia"/>
                <w:sz w:val="20"/>
              </w:rPr>
              <w:t>第３項第２号イ）、当該敷地等が「</w:t>
            </w:r>
            <w:r w:rsidRPr="0077441F">
              <w:rPr>
                <w:rFonts w:ascii="ＭＳ 明朝" w:hAnsi="ＭＳ 明朝"/>
                <w:sz w:val="20"/>
              </w:rPr>
              <w:t>相続の時から譲渡の時まで</w:t>
            </w:r>
            <w:r w:rsidRPr="0077441F">
              <w:rPr>
                <w:rFonts w:ascii="ＭＳ 明朝" w:hAnsi="ＭＳ 明朝" w:hint="eastAsia"/>
                <w:sz w:val="20"/>
              </w:rPr>
              <w:t>事業の用</w:t>
            </w:r>
            <w:r w:rsidRPr="0077441F">
              <w:rPr>
                <w:rFonts w:ascii="ＭＳ 明朝" w:hAnsi="ＭＳ 明朝"/>
                <w:sz w:val="20"/>
              </w:rPr>
              <w:t>、貸付けの用又は居住の用</w:t>
            </w:r>
            <w:r w:rsidRPr="0077441F">
              <w:rPr>
                <w:rFonts w:ascii="ＭＳ 明朝" w:hAnsi="ＭＳ 明朝" w:hint="eastAsia"/>
                <w:sz w:val="20"/>
              </w:rPr>
              <w:t>に</w:t>
            </w:r>
            <w:r w:rsidRPr="0077441F">
              <w:rPr>
                <w:rFonts w:ascii="ＭＳ 明朝" w:hAnsi="ＭＳ 明朝"/>
                <w:sz w:val="20"/>
              </w:rPr>
              <w:t>供されていたことがない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w:t>
            </w:r>
            <w:r w:rsidRPr="0077441F">
              <w:rPr>
                <w:rFonts w:ascii="ＭＳ 明朝" w:hAnsi="ＭＳ 明朝"/>
                <w:sz w:val="20"/>
              </w:rPr>
              <w:t>号</w:t>
            </w:r>
            <w:r w:rsidRPr="0077441F">
              <w:rPr>
                <w:rFonts w:ascii="ＭＳ 明朝" w:hAnsi="ＭＳ 明朝" w:hint="eastAsia"/>
                <w:sz w:val="20"/>
              </w:rPr>
              <w:t>ロ</w:t>
            </w:r>
            <w:r w:rsidRPr="0077441F">
              <w:rPr>
                <w:rFonts w:ascii="ＭＳ 明朝" w:hAnsi="ＭＳ 明朝"/>
                <w:sz w:val="20"/>
              </w:rPr>
              <w:t>）</w:t>
            </w:r>
            <w:r w:rsidRPr="0077441F">
              <w:rPr>
                <w:rFonts w:ascii="ＭＳ 明朝" w:hAnsi="ＭＳ 明朝" w:hint="eastAsia"/>
                <w:sz w:val="20"/>
              </w:rPr>
              <w:t>及び「</w:t>
            </w:r>
            <w:r w:rsidRPr="0077441F">
              <w:rPr>
                <w:rFonts w:ascii="ＭＳ 明朝" w:hAnsi="ＭＳ 明朝"/>
                <w:sz w:val="20"/>
              </w:rPr>
              <w:t>取壊し、除却又は滅失の時から譲渡の時まで建物又は構築物の敷地の用に供され</w:t>
            </w:r>
            <w:r w:rsidRPr="0077441F">
              <w:rPr>
                <w:rFonts w:ascii="ＭＳ 明朝" w:hAnsi="ＭＳ 明朝" w:hint="eastAsia"/>
                <w:sz w:val="20"/>
              </w:rPr>
              <w:t>ていた</w:t>
            </w:r>
            <w:r w:rsidRPr="0077441F">
              <w:rPr>
                <w:rFonts w:ascii="ＭＳ 明朝" w:hAnsi="ＭＳ 明朝"/>
                <w:sz w:val="20"/>
              </w:rPr>
              <w:t>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同号ハ</w:t>
            </w:r>
            <w:r w:rsidRPr="0077441F">
              <w:rPr>
                <w:rFonts w:ascii="ＭＳ 明朝" w:hAnsi="ＭＳ 明朝"/>
                <w:sz w:val="20"/>
              </w:rPr>
              <w:t>）</w:t>
            </w:r>
            <w:r w:rsidRPr="0077441F">
              <w:rPr>
                <w:rFonts w:ascii="ＭＳ 明朝" w:hAnsi="ＭＳ 明朝" w:hint="eastAsia"/>
                <w:sz w:val="20"/>
              </w:rPr>
              <w:t>、当該家屋が「</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14:paraId="69650525" w14:textId="77777777" w:rsidR="0074291C" w:rsidRPr="0077441F" w:rsidRDefault="0074291C" w:rsidP="0074291C">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74291C" w:rsidRPr="0077441F" w14:paraId="76405F23" w14:textId="77777777" w:rsidTr="0074291C">
        <w:trPr>
          <w:trHeight w:val="514"/>
        </w:trPr>
        <w:tc>
          <w:tcPr>
            <w:tcW w:w="3261" w:type="dxa"/>
            <w:tcBorders>
              <w:top w:val="single" w:sz="18" w:space="0" w:color="auto"/>
              <w:left w:val="single" w:sz="18" w:space="0" w:color="auto"/>
              <w:bottom w:val="single" w:sz="4" w:space="0" w:color="auto"/>
              <w:right w:val="single" w:sz="4" w:space="0" w:color="000000"/>
            </w:tcBorders>
            <w:shd w:val="clear" w:color="auto" w:fill="FFFFFF"/>
            <w:vAlign w:val="center"/>
          </w:tcPr>
          <w:p w14:paraId="3D58A7B9"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p>
          <w:p w14:paraId="0D273C1A"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14:paraId="35396765"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74291C" w:rsidRPr="0077441F" w14:paraId="634F08CB" w14:textId="77777777" w:rsidTr="0074291C">
        <w:trPr>
          <w:trHeight w:val="483"/>
        </w:trPr>
        <w:tc>
          <w:tcPr>
            <w:tcW w:w="3261" w:type="dxa"/>
            <w:tcBorders>
              <w:top w:val="single" w:sz="4" w:space="0" w:color="000000"/>
              <w:left w:val="single" w:sz="18" w:space="0" w:color="auto"/>
              <w:bottom w:val="single" w:sz="4" w:space="0" w:color="auto"/>
              <w:right w:val="single" w:sz="4" w:space="0" w:color="000000"/>
            </w:tcBorders>
            <w:shd w:val="clear" w:color="auto" w:fill="FFFFFF"/>
            <w:vAlign w:val="center"/>
          </w:tcPr>
          <w:p w14:paraId="1E8EAC91"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627EEB0D" w14:textId="77777777" w:rsidR="0074291C" w:rsidRPr="0077441F" w:rsidRDefault="0074291C" w:rsidP="0074291C">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c>
          <w:tcPr>
            <w:tcW w:w="2126"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14:paraId="3A0C2A4A"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家屋の取壊し、除却又は滅失の日</w:t>
            </w:r>
            <w:r w:rsidRPr="0077441F">
              <w:rPr>
                <w:rFonts w:ascii="ＭＳ 明朝" w:hAnsi="ＭＳ 明朝" w:hint="eastAsia"/>
                <w:spacing w:val="4"/>
                <w:kern w:val="0"/>
                <w:sz w:val="16"/>
                <w:szCs w:val="21"/>
              </w:rPr>
              <w:t>（※５）</w:t>
            </w:r>
          </w:p>
        </w:tc>
        <w:tc>
          <w:tcPr>
            <w:tcW w:w="2268"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14:paraId="7FBF272E" w14:textId="77777777" w:rsidR="0074291C" w:rsidRPr="0077441F" w:rsidRDefault="0074291C" w:rsidP="0074291C">
            <w:pPr>
              <w:suppressAutoHyphens/>
              <w:kinsoku w:val="0"/>
              <w:overflowPunct w:val="0"/>
              <w:autoSpaceDE w:val="0"/>
              <w:autoSpaceDN w:val="0"/>
              <w:adjustRightInd w:val="0"/>
              <w:spacing w:line="240" w:lineRule="exact"/>
              <w:ind w:firstLineChars="350" w:firstLine="598"/>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74291C" w:rsidRPr="0077441F" w14:paraId="67B397E8" w14:textId="77777777" w:rsidTr="0074291C">
        <w:trPr>
          <w:trHeight w:val="451"/>
        </w:trPr>
        <w:tc>
          <w:tcPr>
            <w:tcW w:w="3261" w:type="dxa"/>
            <w:vMerge w:val="restart"/>
            <w:tcBorders>
              <w:top w:val="single" w:sz="4" w:space="0" w:color="auto"/>
              <w:left w:val="single" w:sz="18" w:space="0" w:color="auto"/>
              <w:right w:val="single" w:sz="4" w:space="0" w:color="000000"/>
            </w:tcBorders>
            <w:shd w:val="clear" w:color="auto" w:fill="FFFFFF"/>
            <w:vAlign w:val="center"/>
          </w:tcPr>
          <w:p w14:paraId="6A1141F7"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8"/>
            <w:tcBorders>
              <w:top w:val="single" w:sz="4" w:space="0" w:color="auto"/>
              <w:left w:val="single" w:sz="4" w:space="0" w:color="000000"/>
              <w:bottom w:val="dashed" w:sz="4" w:space="0" w:color="auto"/>
              <w:right w:val="single" w:sz="18" w:space="0" w:color="auto"/>
            </w:tcBorders>
            <w:shd w:val="clear" w:color="auto" w:fill="auto"/>
          </w:tcPr>
          <w:p w14:paraId="331C81FD"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74291C" w:rsidRPr="0077441F" w14:paraId="0A75790D" w14:textId="77777777" w:rsidTr="0074291C">
        <w:trPr>
          <w:trHeight w:val="473"/>
        </w:trPr>
        <w:tc>
          <w:tcPr>
            <w:tcW w:w="3261" w:type="dxa"/>
            <w:vMerge/>
            <w:tcBorders>
              <w:left w:val="single" w:sz="18" w:space="0" w:color="auto"/>
              <w:bottom w:val="single" w:sz="4" w:space="0" w:color="auto"/>
              <w:right w:val="single" w:sz="4" w:space="0" w:color="000000"/>
            </w:tcBorders>
            <w:shd w:val="clear" w:color="auto" w:fill="FFFFFF"/>
            <w:vAlign w:val="center"/>
          </w:tcPr>
          <w:p w14:paraId="6FD786AE"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5"/>
            <w:tcBorders>
              <w:top w:val="dashed" w:sz="4" w:space="0" w:color="auto"/>
              <w:left w:val="single" w:sz="4" w:space="0" w:color="000000"/>
              <w:bottom w:val="single" w:sz="4" w:space="0" w:color="auto"/>
              <w:right w:val="single" w:sz="4" w:space="0" w:color="auto"/>
            </w:tcBorders>
            <w:shd w:val="clear" w:color="auto" w:fill="FFFFFF"/>
          </w:tcPr>
          <w:p w14:paraId="3A56B487" w14:textId="77777777" w:rsidR="0074291C" w:rsidRPr="0077441F" w:rsidRDefault="0074291C" w:rsidP="0074291C">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586780" w14:textId="77777777" w:rsidR="0074291C" w:rsidRPr="0077441F" w:rsidRDefault="0074291C" w:rsidP="0074291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14:paraId="798765C6" w14:textId="77777777" w:rsidR="0074291C" w:rsidRPr="0077441F" w:rsidRDefault="0074291C" w:rsidP="0074291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FFFFFF"/>
          </w:tcPr>
          <w:p w14:paraId="5A5859AF"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74291C" w:rsidRPr="0077441F" w14:paraId="0930FCE4" w14:textId="77777777" w:rsidTr="0074291C">
        <w:trPr>
          <w:trHeight w:val="454"/>
        </w:trPr>
        <w:tc>
          <w:tcPr>
            <w:tcW w:w="3261" w:type="dxa"/>
            <w:tcBorders>
              <w:top w:val="single" w:sz="4" w:space="0" w:color="auto"/>
              <w:left w:val="single" w:sz="18" w:space="0" w:color="auto"/>
              <w:bottom w:val="single" w:sz="4" w:space="0" w:color="auto"/>
              <w:right w:val="single" w:sz="4" w:space="0" w:color="000000"/>
            </w:tcBorders>
            <w:shd w:val="clear" w:color="auto" w:fill="FFFFFF"/>
            <w:vAlign w:val="center"/>
          </w:tcPr>
          <w:p w14:paraId="57B19F78"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543F9DD4" w14:textId="77777777" w:rsidR="0074291C" w:rsidRPr="0077441F" w:rsidRDefault="0074291C" w:rsidP="0074291C">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796A2B0"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14:paraId="58EBF727"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（※６）</w:t>
            </w:r>
          </w:p>
        </w:tc>
        <w:tc>
          <w:tcPr>
            <w:tcW w:w="28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14:paraId="6F757C5D" w14:textId="77777777" w:rsidR="0074291C" w:rsidRPr="0077441F" w:rsidRDefault="0074291C" w:rsidP="0074291C">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74291C" w:rsidRPr="0077441F" w14:paraId="37D6291C" w14:textId="77777777" w:rsidTr="0074291C">
        <w:trPr>
          <w:trHeight w:val="387"/>
        </w:trPr>
        <w:tc>
          <w:tcPr>
            <w:tcW w:w="3261" w:type="dxa"/>
            <w:vMerge w:val="restart"/>
            <w:tcBorders>
              <w:top w:val="single" w:sz="4" w:space="0" w:color="auto"/>
              <w:left w:val="single" w:sz="18" w:space="0" w:color="auto"/>
              <w:right w:val="single" w:sz="4" w:space="0" w:color="000000"/>
            </w:tcBorders>
            <w:vAlign w:val="center"/>
          </w:tcPr>
          <w:p w14:paraId="3762691B"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55670613"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6C60FBDD"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5FAB3BE1" w14:textId="77777777" w:rsidR="0074291C" w:rsidRPr="0077441F" w:rsidRDefault="0074291C" w:rsidP="0074291C">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14:paraId="47250479" w14:textId="77777777" w:rsidR="0074291C" w:rsidRPr="0077441F" w:rsidRDefault="0074291C" w:rsidP="0074291C">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722978B6" w14:textId="77777777" w:rsidR="0074291C" w:rsidRPr="0077441F" w:rsidRDefault="0074291C" w:rsidP="0074291C">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14:paraId="3C08C764"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74291C" w:rsidRPr="0077441F" w14:paraId="5EF6DCEB" w14:textId="77777777" w:rsidTr="0074291C">
        <w:trPr>
          <w:trHeight w:val="421"/>
        </w:trPr>
        <w:tc>
          <w:tcPr>
            <w:tcW w:w="3261" w:type="dxa"/>
            <w:vMerge/>
            <w:tcBorders>
              <w:left w:val="single" w:sz="18" w:space="0" w:color="auto"/>
              <w:right w:val="single" w:sz="4" w:space="0" w:color="000000"/>
            </w:tcBorders>
            <w:vAlign w:val="center"/>
          </w:tcPr>
          <w:p w14:paraId="2DF3F296"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14:paraId="02AE2F0D"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single" w:sz="4" w:space="0" w:color="auto"/>
              <w:right w:val="single" w:sz="18" w:space="0" w:color="auto"/>
            </w:tcBorders>
          </w:tcPr>
          <w:p w14:paraId="6F4FAEEE"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74291C" w:rsidRPr="0077441F" w14:paraId="415BFF59" w14:textId="77777777" w:rsidTr="0074291C">
        <w:trPr>
          <w:trHeight w:val="413"/>
        </w:trPr>
        <w:tc>
          <w:tcPr>
            <w:tcW w:w="3261" w:type="dxa"/>
            <w:vMerge/>
            <w:tcBorders>
              <w:left w:val="single" w:sz="18" w:space="0" w:color="auto"/>
              <w:right w:val="single" w:sz="4" w:space="0" w:color="000000"/>
            </w:tcBorders>
            <w:vAlign w:val="center"/>
          </w:tcPr>
          <w:p w14:paraId="3F8608E6"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14:paraId="14103E1E" w14:textId="77777777" w:rsidR="0074291C" w:rsidRPr="0077441F" w:rsidRDefault="0074291C" w:rsidP="0074291C">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4E2BC137" w14:textId="77777777" w:rsidR="0074291C" w:rsidRPr="0077441F" w:rsidRDefault="0074291C" w:rsidP="0074291C">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14:paraId="7FA03D48"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74291C" w:rsidRPr="0077441F" w14:paraId="5CA2F783" w14:textId="77777777" w:rsidTr="0074291C">
        <w:trPr>
          <w:trHeight w:val="405"/>
        </w:trPr>
        <w:tc>
          <w:tcPr>
            <w:tcW w:w="3261" w:type="dxa"/>
            <w:vMerge/>
            <w:tcBorders>
              <w:left w:val="single" w:sz="18" w:space="0" w:color="auto"/>
              <w:right w:val="single" w:sz="4" w:space="0" w:color="000000"/>
            </w:tcBorders>
            <w:vAlign w:val="center"/>
          </w:tcPr>
          <w:p w14:paraId="015FCD7B"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14:paraId="535A9A7C" w14:textId="77777777" w:rsidR="0074291C" w:rsidRPr="0077441F" w:rsidRDefault="0074291C" w:rsidP="0074291C">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dashed" w:sz="4" w:space="0" w:color="auto"/>
              <w:right w:val="single" w:sz="18" w:space="0" w:color="auto"/>
            </w:tcBorders>
          </w:tcPr>
          <w:p w14:paraId="55E566BB"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74291C" w:rsidRPr="0077441F" w14:paraId="78447004" w14:textId="77777777" w:rsidTr="0074291C">
        <w:trPr>
          <w:trHeight w:val="677"/>
        </w:trPr>
        <w:tc>
          <w:tcPr>
            <w:tcW w:w="3261" w:type="dxa"/>
            <w:tcBorders>
              <w:left w:val="single" w:sz="18" w:space="0" w:color="auto"/>
              <w:bottom w:val="single" w:sz="18" w:space="0" w:color="auto"/>
              <w:right w:val="single" w:sz="4" w:space="0" w:color="000000"/>
            </w:tcBorders>
            <w:vAlign w:val="center"/>
          </w:tcPr>
          <w:p w14:paraId="72FE45C9"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（※７）</w:t>
            </w:r>
            <w:r w:rsidRPr="0077441F">
              <w:rPr>
                <w:rFonts w:ascii="ＭＳ 明朝" w:hAnsi="ＭＳ 明朝" w:hint="eastAsia"/>
                <w:spacing w:val="4"/>
                <w:kern w:val="0"/>
                <w:sz w:val="20"/>
                <w:szCs w:val="21"/>
              </w:rPr>
              <w:t>の数（申請者含む）</w:t>
            </w:r>
          </w:p>
          <w:p w14:paraId="1FC83120" w14:textId="77777777" w:rsidR="0074291C" w:rsidRPr="0077441F" w:rsidRDefault="0074291C" w:rsidP="0074291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4"/>
            <w:tcBorders>
              <w:left w:val="single" w:sz="4" w:space="0" w:color="000000"/>
              <w:bottom w:val="single" w:sz="18" w:space="0" w:color="auto"/>
              <w:right w:val="dashed" w:sz="4" w:space="0" w:color="auto"/>
            </w:tcBorders>
            <w:vAlign w:val="center"/>
          </w:tcPr>
          <w:p w14:paraId="5E114AE6" w14:textId="77777777" w:rsidR="0074291C" w:rsidRPr="0077441F" w:rsidRDefault="0074291C" w:rsidP="0074291C">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14:paraId="5873552F" w14:textId="77777777" w:rsidR="0074291C" w:rsidRPr="0077441F" w:rsidRDefault="0074291C" w:rsidP="0074291C">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14:paraId="5B97E109" w14:textId="77777777" w:rsidR="0074291C" w:rsidRPr="0077441F" w:rsidRDefault="0074291C" w:rsidP="0074291C">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14:paraId="6CA104DC" w14:textId="77777777" w:rsidR="0074291C" w:rsidRPr="0077441F" w:rsidRDefault="0074291C" w:rsidP="0074291C">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14:paraId="748A52A5" w14:textId="77777777" w:rsidR="0074291C" w:rsidRPr="0077441F" w:rsidRDefault="0074291C" w:rsidP="0074291C">
      <w:pPr>
        <w:suppressAutoHyphens/>
        <w:spacing w:line="200" w:lineRule="exact"/>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14:paraId="79917441" w14:textId="77777777" w:rsidR="0074291C" w:rsidRPr="0077441F" w:rsidRDefault="0074291C" w:rsidP="0074291C">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14:paraId="5C25EC9B" w14:textId="77777777" w:rsidR="0074291C" w:rsidRPr="0077441F" w:rsidRDefault="0074291C" w:rsidP="0074291C">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14:paraId="35F2CE0D" w14:textId="77777777" w:rsidR="0074291C" w:rsidRPr="0077441F" w:rsidRDefault="0074291C" w:rsidP="0074291C">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14:paraId="3ED79719" w14:textId="77777777" w:rsidR="0074291C" w:rsidRPr="0077441F" w:rsidRDefault="0074291C" w:rsidP="0074291C">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（※７）相続又は遺贈により申請被相続人居住用家屋とその敷地等のいずれも取得した相続人に限る。</w:t>
      </w:r>
    </w:p>
    <w:p w14:paraId="6FCC73C5" w14:textId="77777777" w:rsidR="0074291C" w:rsidRPr="0077441F" w:rsidRDefault="0074291C" w:rsidP="0074291C">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14:paraId="118236AB" w14:textId="77777777" w:rsidR="0074291C" w:rsidRPr="0077441F" w:rsidRDefault="0074291C" w:rsidP="0074291C">
      <w:pPr>
        <w:suppressAutoHyphens/>
        <w:spacing w:line="28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14:paraId="4B77F964" w14:textId="77777777" w:rsidR="0074291C" w:rsidRPr="0077441F" w:rsidRDefault="0074291C" w:rsidP="0074291C">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14:paraId="54A73ECE" w14:textId="77777777" w:rsidR="0074291C" w:rsidRPr="0077441F" w:rsidRDefault="0074291C" w:rsidP="0074291C">
      <w:pPr>
        <w:spacing w:beforeLines="50" w:before="169" w:line="20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74291C" w:rsidRPr="0077441F" w14:paraId="086C99FD" w14:textId="77777777" w:rsidTr="0074291C">
        <w:trPr>
          <w:trHeight w:val="590"/>
        </w:trPr>
        <w:tc>
          <w:tcPr>
            <w:tcW w:w="2694" w:type="dxa"/>
            <w:vAlign w:val="center"/>
          </w:tcPr>
          <w:p w14:paraId="2F2137A2" w14:textId="77777777" w:rsidR="0074291C" w:rsidRPr="0077441F" w:rsidRDefault="0074291C" w:rsidP="0074291C">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14:paraId="286010AE" w14:textId="77777777" w:rsidR="0074291C" w:rsidRPr="0077441F" w:rsidRDefault="0074291C" w:rsidP="0074291C">
            <w:pPr>
              <w:rPr>
                <w:rFonts w:ascii="ＭＳ 明朝" w:hAnsi="ＭＳ 明朝" w:hint="eastAsia"/>
                <w:szCs w:val="21"/>
              </w:rPr>
            </w:pPr>
            <w:r w:rsidRPr="0077441F">
              <w:rPr>
                <w:rFonts w:ascii="ＭＳ 明朝" w:hAnsi="ＭＳ 明朝" w:hint="eastAsia"/>
                <w:szCs w:val="21"/>
              </w:rPr>
              <w:t xml:space="preserve">　　　　　　　年　　　　月　　　　日</w:t>
            </w:r>
          </w:p>
        </w:tc>
      </w:tr>
      <w:tr w:rsidR="0074291C" w:rsidRPr="0077441F" w14:paraId="5A3375F5" w14:textId="77777777" w:rsidTr="0074291C">
        <w:trPr>
          <w:trHeight w:val="568"/>
        </w:trPr>
        <w:tc>
          <w:tcPr>
            <w:tcW w:w="2694" w:type="dxa"/>
            <w:vAlign w:val="center"/>
          </w:tcPr>
          <w:p w14:paraId="495C29EB" w14:textId="77777777" w:rsidR="0074291C" w:rsidRPr="0077441F" w:rsidRDefault="0074291C" w:rsidP="0074291C">
            <w:pPr>
              <w:rPr>
                <w:rFonts w:ascii="ＭＳ 明朝" w:hAnsi="ＭＳ 明朝" w:hint="eastAsia"/>
                <w:szCs w:val="21"/>
              </w:rPr>
            </w:pPr>
            <w:r w:rsidRPr="0077441F">
              <w:rPr>
                <w:rFonts w:ascii="ＭＳ 明朝" w:hAnsi="ＭＳ 明朝" w:hint="eastAsia"/>
                <w:szCs w:val="21"/>
              </w:rPr>
              <w:t>確認を行った市区町村長</w:t>
            </w:r>
          </w:p>
        </w:tc>
        <w:tc>
          <w:tcPr>
            <w:tcW w:w="6867" w:type="dxa"/>
            <w:vAlign w:val="center"/>
          </w:tcPr>
          <w:p w14:paraId="6FC1003F" w14:textId="77777777" w:rsidR="0074291C" w:rsidRPr="0077441F" w:rsidRDefault="0074291C" w:rsidP="0074291C">
            <w:pPr>
              <w:jc w:val="right"/>
              <w:rPr>
                <w:rFonts w:ascii="ＭＳ 明朝" w:hAnsi="ＭＳ 明朝" w:hint="eastAsia"/>
                <w:szCs w:val="21"/>
              </w:rPr>
            </w:pPr>
            <w:r w:rsidRPr="0077441F">
              <w:rPr>
                <w:rFonts w:ascii="ＭＳ 明朝" w:hAnsi="ＭＳ 明朝" w:hint="eastAsia"/>
                <w:szCs w:val="21"/>
              </w:rPr>
              <w:t>印</w:t>
            </w:r>
          </w:p>
        </w:tc>
      </w:tr>
    </w:tbl>
    <w:p w14:paraId="034128A0" w14:textId="77777777" w:rsidR="0074291C" w:rsidRPr="0077441F" w:rsidRDefault="0074291C" w:rsidP="0074291C">
      <w:pPr>
        <w:suppressAutoHyphens/>
        <w:textAlignment w:val="baseline"/>
        <w:rPr>
          <w:rFonts w:ascii="ＭＳ 明朝" w:hAnsi="ＭＳ 明朝" w:hint="eastAsia"/>
          <w:szCs w:val="21"/>
        </w:rPr>
        <w:sectPr w:rsidR="0074291C" w:rsidRPr="0077441F" w:rsidSect="0074291C">
          <w:headerReference w:type="default" r:id="rId11"/>
          <w:footerReference w:type="default" r:id="rId12"/>
          <w:type w:val="continuous"/>
          <w:pgSz w:w="11906" w:h="16838"/>
          <w:pgMar w:top="709" w:right="1134" w:bottom="284" w:left="1190" w:header="397" w:footer="720" w:gutter="0"/>
          <w:pgNumType w:start="1"/>
          <w:cols w:space="720"/>
          <w:noEndnote/>
          <w:docGrid w:type="linesAndChars" w:linePitch="338" w:charSpace="600"/>
        </w:sectPr>
      </w:pPr>
    </w:p>
    <w:p w14:paraId="75C035D3" w14:textId="77777777" w:rsidR="0074291C" w:rsidRPr="0077441F" w:rsidRDefault="0074291C" w:rsidP="0074291C">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95"/>
        <w:gridCol w:w="672"/>
        <w:gridCol w:w="9"/>
      </w:tblGrid>
      <w:tr w:rsidR="0074291C" w:rsidRPr="0077441F" w14:paraId="40140083" w14:textId="77777777" w:rsidTr="0074291C">
        <w:trPr>
          <w:trHeight w:val="673"/>
          <w:jc w:val="center"/>
        </w:trPr>
        <w:tc>
          <w:tcPr>
            <w:tcW w:w="9102" w:type="dxa"/>
            <w:gridSpan w:val="4"/>
            <w:shd w:val="clear" w:color="auto" w:fill="auto"/>
            <w:vAlign w:val="center"/>
          </w:tcPr>
          <w:p w14:paraId="69DDC63B" w14:textId="77777777" w:rsidR="0074291C" w:rsidRPr="0077441F" w:rsidRDefault="0074291C" w:rsidP="0074291C">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14:paraId="7C0AA976" w14:textId="77777777" w:rsidR="0074291C" w:rsidRPr="0077441F" w:rsidRDefault="0074291C" w:rsidP="0074291C">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74291C" w:rsidRPr="0077441F" w14:paraId="18163B81" w14:textId="77777777" w:rsidTr="0074291C">
        <w:trPr>
          <w:trHeight w:val="591"/>
          <w:jc w:val="center"/>
        </w:trPr>
        <w:tc>
          <w:tcPr>
            <w:tcW w:w="480" w:type="dxa"/>
            <w:tcBorders>
              <w:right w:val="nil"/>
            </w:tcBorders>
            <w:shd w:val="clear" w:color="auto" w:fill="auto"/>
            <w:vAlign w:val="center"/>
          </w:tcPr>
          <w:p w14:paraId="5A648A1D" w14:textId="77777777" w:rsidR="0074291C" w:rsidRPr="0077441F" w:rsidRDefault="0074291C" w:rsidP="0074291C">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622" w:type="dxa"/>
            <w:gridSpan w:val="3"/>
            <w:tcBorders>
              <w:left w:val="nil"/>
            </w:tcBorders>
            <w:shd w:val="clear" w:color="auto" w:fill="auto"/>
            <w:vAlign w:val="center"/>
          </w:tcPr>
          <w:p w14:paraId="5E136349"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14:paraId="28D4BED0" w14:textId="77777777" w:rsidR="0074291C" w:rsidRPr="0077441F" w:rsidRDefault="0074291C" w:rsidP="0074291C">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被相続人</w:t>
            </w:r>
            <w:r w:rsidRPr="0077441F">
              <w:rPr>
                <w:rFonts w:ascii="ＭＳ 明朝" w:hAnsi="ＭＳ 明朝"/>
                <w:sz w:val="16"/>
                <w:szCs w:val="21"/>
              </w:rPr>
              <w:t>の</w:t>
            </w:r>
          </w:p>
          <w:p w14:paraId="04A8FC7F" w14:textId="77777777" w:rsidR="0074291C" w:rsidRPr="0077441F" w:rsidRDefault="0074291C" w:rsidP="0074291C">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sz w:val="16"/>
                <w:szCs w:val="21"/>
              </w:rPr>
              <w:t>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14:paraId="61EB39D3" w14:textId="77777777" w:rsidR="0074291C" w:rsidRPr="0077441F" w:rsidRDefault="0074291C" w:rsidP="0074291C">
            <w:pPr>
              <w:suppressAutoHyphens/>
              <w:textAlignment w:val="baseline"/>
              <w:rPr>
                <w:rFonts w:ascii="ＭＳ 明朝" w:hAnsi="ＭＳ 明朝" w:hint="eastAsia"/>
                <w:szCs w:val="21"/>
              </w:rPr>
            </w:pPr>
          </w:p>
        </w:tc>
      </w:tr>
      <w:tr w:rsidR="0074291C" w:rsidRPr="0077441F" w14:paraId="2FA22D58" w14:textId="77777777" w:rsidTr="0074291C">
        <w:trPr>
          <w:trHeight w:val="982"/>
          <w:jc w:val="center"/>
        </w:trPr>
        <w:tc>
          <w:tcPr>
            <w:tcW w:w="480" w:type="dxa"/>
            <w:tcBorders>
              <w:right w:val="nil"/>
            </w:tcBorders>
            <w:shd w:val="clear" w:color="auto" w:fill="auto"/>
            <w:vAlign w:val="center"/>
          </w:tcPr>
          <w:p w14:paraId="27F59443" w14:textId="77777777" w:rsidR="0074291C" w:rsidRPr="0077441F" w:rsidRDefault="0074291C" w:rsidP="0074291C">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622" w:type="dxa"/>
            <w:gridSpan w:val="3"/>
            <w:tcBorders>
              <w:left w:val="nil"/>
            </w:tcBorders>
            <w:shd w:val="clear" w:color="auto" w:fill="auto"/>
            <w:vAlign w:val="center"/>
          </w:tcPr>
          <w:p w14:paraId="1345A45C"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14:paraId="71BF24FA" w14:textId="77777777" w:rsidR="0074291C" w:rsidRPr="0077441F" w:rsidRDefault="0074291C" w:rsidP="0074291C">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Pr="0077441F">
              <w:rPr>
                <w:rFonts w:ascii="ＭＳ 明朝" w:hAnsi="ＭＳ 明朝" w:hint="eastAsia"/>
                <w:szCs w:val="21"/>
              </w:rPr>
              <w:t>「取壊し、除却又は滅失の時」までの住所がわかるもの）</w:t>
            </w:r>
          </w:p>
          <w:p w14:paraId="4CFA7691" w14:textId="77777777" w:rsidR="0074291C" w:rsidRPr="0077441F" w:rsidRDefault="0074291C" w:rsidP="0074291C">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※住民票の写しでは相続開始の直前（被相続人が老人ホーム等に入所していた場合は老人ホーム等入所の直前）の住</w:t>
            </w:r>
          </w:p>
          <w:p w14:paraId="3FA37A4F" w14:textId="77777777" w:rsidR="0074291C" w:rsidRPr="0077441F" w:rsidRDefault="0074291C" w:rsidP="0074291C">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所が確認できない場合（従前の住所を定めた日や転入日等の記載がない場合、２回以上移転している場合等）は、</w:t>
            </w:r>
          </w:p>
          <w:p w14:paraId="7D97F62C" w14:textId="77777777" w:rsidR="0074291C" w:rsidRPr="0077441F" w:rsidRDefault="0074291C" w:rsidP="0074291C">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当該相続人の戸籍の附票の写し</w:t>
            </w:r>
          </w:p>
        </w:tc>
        <w:tc>
          <w:tcPr>
            <w:tcW w:w="681" w:type="dxa"/>
            <w:gridSpan w:val="2"/>
            <w:shd w:val="clear" w:color="auto" w:fill="auto"/>
            <w:vAlign w:val="center"/>
          </w:tcPr>
          <w:p w14:paraId="49CBEF25" w14:textId="77777777" w:rsidR="0074291C" w:rsidRPr="0077441F" w:rsidRDefault="0074291C" w:rsidP="0074291C">
            <w:pPr>
              <w:suppressAutoHyphens/>
              <w:textAlignment w:val="baseline"/>
              <w:rPr>
                <w:rFonts w:ascii="ＭＳ 明朝" w:hAnsi="ＭＳ 明朝" w:hint="eastAsia"/>
                <w:szCs w:val="21"/>
              </w:rPr>
            </w:pPr>
          </w:p>
        </w:tc>
      </w:tr>
      <w:tr w:rsidR="0074291C" w:rsidRPr="0077441F" w14:paraId="10FB8D4C" w14:textId="77777777" w:rsidTr="0074291C">
        <w:trPr>
          <w:trHeight w:val="602"/>
          <w:jc w:val="center"/>
        </w:trPr>
        <w:tc>
          <w:tcPr>
            <w:tcW w:w="480" w:type="dxa"/>
            <w:tcBorders>
              <w:right w:val="nil"/>
            </w:tcBorders>
            <w:shd w:val="clear" w:color="auto" w:fill="auto"/>
            <w:vAlign w:val="center"/>
          </w:tcPr>
          <w:p w14:paraId="7BB246B5" w14:textId="77777777" w:rsidR="0074291C" w:rsidRPr="0077441F" w:rsidRDefault="0074291C" w:rsidP="0074291C">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622" w:type="dxa"/>
            <w:gridSpan w:val="3"/>
            <w:tcBorders>
              <w:left w:val="nil"/>
            </w:tcBorders>
            <w:shd w:val="clear" w:color="auto" w:fill="auto"/>
            <w:vAlign w:val="center"/>
          </w:tcPr>
          <w:p w14:paraId="014F815F"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申請被相続人居住用家屋の敷地等の「譲渡の時」を明らかにする書類として、申請</w:t>
            </w:r>
            <w:r w:rsidRPr="0077441F">
              <w:rPr>
                <w:rFonts w:ascii="ＭＳ 明朝" w:hAnsi="ＭＳ 明朝"/>
                <w:szCs w:val="21"/>
              </w:rPr>
              <w:t>被相続人居住用家屋の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14:paraId="6222D77A" w14:textId="77777777" w:rsidR="0074291C" w:rsidRPr="0077441F" w:rsidRDefault="0074291C" w:rsidP="0074291C">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※売買契約書で申請被相続人居住用家屋の敷地等の引渡しがあった日が確認できない場合は登記事項証明書等（その</w:t>
            </w:r>
          </w:p>
          <w:p w14:paraId="6DB1457A" w14:textId="77777777" w:rsidR="0074291C" w:rsidRPr="0077441F" w:rsidRDefault="0074291C" w:rsidP="0074291C">
            <w:pPr>
              <w:suppressAutoHyphens/>
              <w:spacing w:line="200" w:lineRule="exact"/>
              <w:ind w:firstLineChars="100" w:firstLine="163"/>
              <w:textAlignment w:val="baseline"/>
              <w:rPr>
                <w:rFonts w:ascii="ＭＳ 明朝" w:hAnsi="ＭＳ 明朝" w:hint="eastAsia"/>
                <w:strike/>
                <w:szCs w:val="21"/>
              </w:rPr>
            </w:pPr>
            <w:r w:rsidRPr="0077441F">
              <w:rPr>
                <w:rFonts w:ascii="ＭＳ 明朝" w:hAnsi="ＭＳ 明朝" w:hint="eastAsia"/>
                <w:sz w:val="16"/>
                <w:szCs w:val="21"/>
              </w:rPr>
              <w:t>譲渡の時期を確認できるもの）</w:t>
            </w:r>
          </w:p>
        </w:tc>
        <w:tc>
          <w:tcPr>
            <w:tcW w:w="681" w:type="dxa"/>
            <w:gridSpan w:val="2"/>
            <w:shd w:val="clear" w:color="auto" w:fill="auto"/>
            <w:vAlign w:val="center"/>
          </w:tcPr>
          <w:p w14:paraId="44C33CAD" w14:textId="77777777" w:rsidR="0074291C" w:rsidRPr="0077441F" w:rsidRDefault="0074291C" w:rsidP="0074291C">
            <w:pPr>
              <w:suppressAutoHyphens/>
              <w:textAlignment w:val="baseline"/>
              <w:rPr>
                <w:rFonts w:ascii="ＭＳ 明朝" w:hAnsi="ＭＳ 明朝" w:hint="eastAsia"/>
                <w:szCs w:val="21"/>
              </w:rPr>
            </w:pPr>
          </w:p>
        </w:tc>
      </w:tr>
      <w:tr w:rsidR="0074291C" w:rsidRPr="0077441F" w14:paraId="5CD930C0" w14:textId="77777777" w:rsidTr="0074291C">
        <w:trPr>
          <w:trHeight w:val="489"/>
          <w:jc w:val="center"/>
        </w:trPr>
        <w:tc>
          <w:tcPr>
            <w:tcW w:w="480" w:type="dxa"/>
            <w:tcBorders>
              <w:right w:val="nil"/>
            </w:tcBorders>
            <w:shd w:val="clear" w:color="auto" w:fill="auto"/>
            <w:vAlign w:val="center"/>
          </w:tcPr>
          <w:p w14:paraId="1D6844EC" w14:textId="77777777" w:rsidR="0074291C" w:rsidRPr="0077441F" w:rsidRDefault="0074291C" w:rsidP="0074291C">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622" w:type="dxa"/>
            <w:gridSpan w:val="3"/>
            <w:tcBorders>
              <w:left w:val="nil"/>
            </w:tcBorders>
            <w:shd w:val="clear" w:color="auto" w:fill="auto"/>
            <w:vAlign w:val="center"/>
          </w:tcPr>
          <w:p w14:paraId="4428E0EF"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w:t>
            </w:r>
            <w:r w:rsidRPr="0077441F">
              <w:rPr>
                <w:rFonts w:hint="eastAsia"/>
              </w:rPr>
              <w:t>の閉鎖事項証明書</w:t>
            </w:r>
            <w:r w:rsidRPr="0077441F">
              <w:rPr>
                <w:rFonts w:ascii="ＭＳ 明朝" w:hAnsi="ＭＳ 明朝" w:hint="eastAsia"/>
                <w:szCs w:val="21"/>
              </w:rPr>
              <w:t>及びその敷地の登記事項証明書等（原則コピー不可）</w:t>
            </w:r>
          </w:p>
          <w:p w14:paraId="6F4A0A70" w14:textId="77777777" w:rsidR="0074291C" w:rsidRPr="0077441F" w:rsidRDefault="0074291C" w:rsidP="0074291C">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※登記事項証明書の提出が難しい場合や換価分割の場合は、遺産分割協議書等</w:t>
            </w:r>
          </w:p>
        </w:tc>
        <w:tc>
          <w:tcPr>
            <w:tcW w:w="681" w:type="dxa"/>
            <w:gridSpan w:val="2"/>
            <w:shd w:val="clear" w:color="auto" w:fill="auto"/>
            <w:vAlign w:val="center"/>
          </w:tcPr>
          <w:p w14:paraId="067F4DD2" w14:textId="77777777" w:rsidR="0074291C" w:rsidRPr="0077441F" w:rsidRDefault="0074291C" w:rsidP="0074291C">
            <w:pPr>
              <w:suppressAutoHyphens/>
              <w:textAlignment w:val="baseline"/>
              <w:rPr>
                <w:rFonts w:ascii="ＭＳ 明朝" w:hAnsi="ＭＳ 明朝" w:hint="eastAsia"/>
                <w:szCs w:val="21"/>
              </w:rPr>
            </w:pPr>
          </w:p>
        </w:tc>
      </w:tr>
      <w:tr w:rsidR="0074291C" w:rsidRPr="0077441F" w14:paraId="61B2F819" w14:textId="77777777" w:rsidTr="0074291C">
        <w:trPr>
          <w:trHeight w:val="474"/>
          <w:jc w:val="center"/>
        </w:trPr>
        <w:tc>
          <w:tcPr>
            <w:tcW w:w="480" w:type="dxa"/>
            <w:tcBorders>
              <w:bottom w:val="single" w:sz="4" w:space="0" w:color="auto"/>
              <w:right w:val="nil"/>
            </w:tcBorders>
            <w:shd w:val="clear" w:color="auto" w:fill="auto"/>
            <w:vAlign w:val="center"/>
          </w:tcPr>
          <w:p w14:paraId="13303030" w14:textId="77777777" w:rsidR="0074291C" w:rsidRPr="0077441F" w:rsidRDefault="0074291C" w:rsidP="0074291C">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622" w:type="dxa"/>
            <w:gridSpan w:val="3"/>
            <w:tcBorders>
              <w:left w:val="nil"/>
              <w:bottom w:val="single" w:sz="4" w:space="0" w:color="auto"/>
            </w:tcBorders>
            <w:shd w:val="clear" w:color="auto" w:fill="auto"/>
            <w:vAlign w:val="center"/>
          </w:tcPr>
          <w:p w14:paraId="3AB54D45"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申請被相続人居住用家屋の「取壊し、除却又は滅失の時」を明らかにする書類として、申請被相続人居住用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14:paraId="586233DF" w14:textId="77777777" w:rsidR="0074291C" w:rsidRPr="0077441F" w:rsidRDefault="0074291C" w:rsidP="0074291C">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※申請被相続人居住用家屋が未登記の場合は解体工事の請負契約書のコピー及び工事費用の請求書や領収書等（その</w:t>
            </w:r>
          </w:p>
          <w:p w14:paraId="4A6CC9C1" w14:textId="77777777" w:rsidR="0074291C" w:rsidRPr="0077441F" w:rsidRDefault="0074291C" w:rsidP="0074291C">
            <w:pPr>
              <w:suppressAutoHyphens/>
              <w:spacing w:line="200" w:lineRule="exact"/>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取壊し等をした時期及び対象を確認できるもの）</w:t>
            </w:r>
          </w:p>
        </w:tc>
        <w:tc>
          <w:tcPr>
            <w:tcW w:w="681" w:type="dxa"/>
            <w:gridSpan w:val="2"/>
            <w:tcBorders>
              <w:bottom w:val="single" w:sz="4" w:space="0" w:color="auto"/>
            </w:tcBorders>
            <w:shd w:val="clear" w:color="auto" w:fill="auto"/>
            <w:vAlign w:val="center"/>
          </w:tcPr>
          <w:p w14:paraId="4A84BF7D" w14:textId="77777777" w:rsidR="0074291C" w:rsidRPr="0077441F" w:rsidRDefault="0074291C" w:rsidP="0074291C">
            <w:pPr>
              <w:suppressAutoHyphens/>
              <w:textAlignment w:val="baseline"/>
              <w:rPr>
                <w:rFonts w:ascii="ＭＳ 明朝" w:hAnsi="ＭＳ 明朝" w:hint="eastAsia"/>
                <w:szCs w:val="21"/>
              </w:rPr>
            </w:pPr>
          </w:p>
        </w:tc>
      </w:tr>
      <w:tr w:rsidR="0074291C" w:rsidRPr="0077441F" w14:paraId="26C57472" w14:textId="77777777" w:rsidTr="0074291C">
        <w:trPr>
          <w:trHeight w:val="962"/>
          <w:jc w:val="center"/>
        </w:trPr>
        <w:tc>
          <w:tcPr>
            <w:tcW w:w="480" w:type="dxa"/>
            <w:tcBorders>
              <w:top w:val="single" w:sz="4" w:space="0" w:color="auto"/>
              <w:right w:val="nil"/>
            </w:tcBorders>
            <w:shd w:val="clear" w:color="auto" w:fill="auto"/>
            <w:vAlign w:val="center"/>
          </w:tcPr>
          <w:p w14:paraId="29E4C12F" w14:textId="77777777" w:rsidR="0074291C" w:rsidRPr="0077441F" w:rsidRDefault="0074291C" w:rsidP="0074291C">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303" w:type="dxa"/>
            <w:gridSpan w:val="5"/>
            <w:tcBorders>
              <w:top w:val="single" w:sz="4" w:space="0" w:color="auto"/>
              <w:left w:val="nil"/>
            </w:tcBorders>
            <w:shd w:val="clear" w:color="auto" w:fill="auto"/>
            <w:vAlign w:val="center"/>
          </w:tcPr>
          <w:p w14:paraId="47D3E358" w14:textId="77777777" w:rsidR="0074291C" w:rsidRPr="0077441F" w:rsidRDefault="0074291C" w:rsidP="0074291C">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が</w:t>
            </w:r>
            <w:r w:rsidRPr="0077441F">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74291C" w:rsidRPr="0077441F" w14:paraId="40A0418B" w14:textId="77777777" w:rsidTr="0074291C">
        <w:trPr>
          <w:trHeight w:val="427"/>
          <w:jc w:val="center"/>
        </w:trPr>
        <w:tc>
          <w:tcPr>
            <w:tcW w:w="669" w:type="dxa"/>
            <w:gridSpan w:val="2"/>
            <w:tcBorders>
              <w:bottom w:val="dashed" w:sz="4" w:space="0" w:color="auto"/>
            </w:tcBorders>
            <w:shd w:val="clear" w:color="auto" w:fill="auto"/>
            <w:vAlign w:val="center"/>
          </w:tcPr>
          <w:p w14:paraId="00110C37" w14:textId="77777777" w:rsidR="0074291C" w:rsidRPr="0077441F" w:rsidRDefault="0074291C" w:rsidP="0074291C">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14:paraId="290E4272"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2317C631" w14:textId="77777777" w:rsidR="0074291C" w:rsidRPr="0077441F" w:rsidRDefault="0074291C" w:rsidP="0074291C">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14:paraId="621AFE72" w14:textId="77777777" w:rsidR="0074291C" w:rsidRPr="0077441F" w:rsidRDefault="0074291C" w:rsidP="0074291C">
            <w:pPr>
              <w:suppressAutoHyphens/>
              <w:textAlignment w:val="baseline"/>
              <w:rPr>
                <w:rFonts w:ascii="ＭＳ 明朝" w:hAnsi="ＭＳ 明朝" w:hint="eastAsia"/>
                <w:szCs w:val="21"/>
              </w:rPr>
            </w:pPr>
          </w:p>
        </w:tc>
      </w:tr>
      <w:tr w:rsidR="0074291C" w:rsidRPr="0077441F" w14:paraId="6D79E64C" w14:textId="77777777" w:rsidTr="0074291C">
        <w:trPr>
          <w:trHeight w:val="974"/>
          <w:jc w:val="center"/>
        </w:trPr>
        <w:tc>
          <w:tcPr>
            <w:tcW w:w="669" w:type="dxa"/>
            <w:gridSpan w:val="2"/>
            <w:tcBorders>
              <w:top w:val="dashed" w:sz="4" w:space="0" w:color="auto"/>
              <w:bottom w:val="dashed" w:sz="4" w:space="0" w:color="auto"/>
            </w:tcBorders>
            <w:shd w:val="clear" w:color="auto" w:fill="auto"/>
            <w:vAlign w:val="center"/>
          </w:tcPr>
          <w:p w14:paraId="5EFF3B13" w14:textId="77777777" w:rsidR="0074291C" w:rsidRPr="0077441F" w:rsidRDefault="0074291C" w:rsidP="0074291C">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14:paraId="008A2FFB" w14:textId="77777777" w:rsidR="0074291C" w:rsidRPr="0077441F" w:rsidRDefault="0074291C" w:rsidP="0074291C">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14:paraId="505F6F1F"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14:paraId="7836E847" w14:textId="77777777" w:rsidR="0074291C" w:rsidRPr="0077441F" w:rsidRDefault="0074291C" w:rsidP="0074291C">
            <w:pPr>
              <w:suppressAutoHyphens/>
              <w:textAlignment w:val="baseline"/>
              <w:rPr>
                <w:rFonts w:ascii="ＭＳ 明朝" w:hAnsi="ＭＳ 明朝"/>
                <w:szCs w:val="21"/>
              </w:rPr>
            </w:pPr>
          </w:p>
        </w:tc>
      </w:tr>
      <w:tr w:rsidR="0074291C" w:rsidRPr="0077441F" w14:paraId="70073CCD" w14:textId="77777777" w:rsidTr="0074291C">
        <w:trPr>
          <w:trHeight w:val="1250"/>
          <w:jc w:val="center"/>
        </w:trPr>
        <w:tc>
          <w:tcPr>
            <w:tcW w:w="669" w:type="dxa"/>
            <w:gridSpan w:val="2"/>
            <w:vMerge w:val="restart"/>
            <w:tcBorders>
              <w:top w:val="dashed" w:sz="4" w:space="0" w:color="auto"/>
            </w:tcBorders>
            <w:shd w:val="clear" w:color="auto" w:fill="auto"/>
            <w:vAlign w:val="center"/>
          </w:tcPr>
          <w:p w14:paraId="7884F136" w14:textId="77777777" w:rsidR="0074291C" w:rsidRPr="0077441F" w:rsidRDefault="0074291C" w:rsidP="0074291C">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14:paraId="1F268B59"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14:paraId="24BC8A02" w14:textId="77777777" w:rsidR="0074291C" w:rsidRPr="0077441F" w:rsidRDefault="0074291C" w:rsidP="0074291C">
            <w:pPr>
              <w:suppressAutoHyphens/>
              <w:textAlignment w:val="baseline"/>
              <w:rPr>
                <w:rFonts w:ascii="ＭＳ 明朝" w:hAnsi="ＭＳ 明朝"/>
                <w:szCs w:val="21"/>
              </w:rPr>
            </w:pPr>
          </w:p>
        </w:tc>
      </w:tr>
      <w:tr w:rsidR="0074291C" w:rsidRPr="0077441F" w14:paraId="2D87E723" w14:textId="77777777" w:rsidTr="0074291C">
        <w:trPr>
          <w:gridAfter w:val="1"/>
          <w:wAfter w:w="9" w:type="dxa"/>
          <w:trHeight w:val="559"/>
          <w:jc w:val="center"/>
        </w:trPr>
        <w:tc>
          <w:tcPr>
            <w:tcW w:w="669" w:type="dxa"/>
            <w:gridSpan w:val="2"/>
            <w:vMerge/>
            <w:shd w:val="clear" w:color="auto" w:fill="auto"/>
            <w:vAlign w:val="center"/>
          </w:tcPr>
          <w:p w14:paraId="60B468A6" w14:textId="77777777" w:rsidR="0074291C" w:rsidRPr="0077441F" w:rsidRDefault="0074291C" w:rsidP="0074291C">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14:paraId="041FA2F7" w14:textId="77777777" w:rsidR="0074291C" w:rsidRPr="0077441F" w:rsidRDefault="0074291C" w:rsidP="0074291C">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14:paraId="4CBB9E78" w14:textId="77777777" w:rsidR="0074291C" w:rsidRPr="0077441F" w:rsidRDefault="0074291C" w:rsidP="0074291C">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14:paraId="54BB3909" w14:textId="77777777" w:rsidR="0074291C" w:rsidRPr="0077441F" w:rsidRDefault="0074291C" w:rsidP="0074291C">
            <w:pPr>
              <w:suppressAutoHyphens/>
              <w:textAlignment w:val="baseline"/>
              <w:rPr>
                <w:rFonts w:ascii="ＭＳ 明朝" w:hAnsi="ＭＳ 明朝" w:hint="eastAsia"/>
              </w:rPr>
            </w:pPr>
          </w:p>
        </w:tc>
      </w:tr>
      <w:tr w:rsidR="0074291C" w:rsidRPr="0077441F" w14:paraId="04790126" w14:textId="77777777" w:rsidTr="0074291C">
        <w:trPr>
          <w:trHeight w:val="695"/>
          <w:jc w:val="center"/>
        </w:trPr>
        <w:tc>
          <w:tcPr>
            <w:tcW w:w="669" w:type="dxa"/>
            <w:gridSpan w:val="2"/>
            <w:vMerge/>
            <w:shd w:val="clear" w:color="auto" w:fill="auto"/>
            <w:vAlign w:val="center"/>
          </w:tcPr>
          <w:p w14:paraId="51BAED86" w14:textId="77777777" w:rsidR="0074291C" w:rsidRPr="0077441F" w:rsidRDefault="0074291C" w:rsidP="0074291C">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14:paraId="0B371648" w14:textId="77777777" w:rsidR="0074291C" w:rsidRPr="0077441F" w:rsidRDefault="0074291C" w:rsidP="0074291C">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14:paraId="5B5E9182" w14:textId="77777777" w:rsidR="0074291C" w:rsidRPr="0077441F" w:rsidRDefault="0074291C" w:rsidP="0074291C">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14:paraId="560121C2" w14:textId="77777777" w:rsidR="0074291C" w:rsidRPr="0077441F" w:rsidRDefault="0074291C" w:rsidP="0074291C">
            <w:pPr>
              <w:suppressAutoHyphens/>
              <w:textAlignment w:val="baseline"/>
              <w:rPr>
                <w:rFonts w:ascii="ＭＳ 明朝" w:hAnsi="ＭＳ 明朝" w:hint="eastAsia"/>
              </w:rPr>
            </w:pPr>
          </w:p>
        </w:tc>
      </w:tr>
      <w:tr w:rsidR="0074291C" w:rsidRPr="0077441F" w14:paraId="1355E82C" w14:textId="77777777" w:rsidTr="0074291C">
        <w:trPr>
          <w:gridAfter w:val="1"/>
          <w:wAfter w:w="9" w:type="dxa"/>
          <w:trHeight w:val="510"/>
          <w:jc w:val="center"/>
        </w:trPr>
        <w:tc>
          <w:tcPr>
            <w:tcW w:w="669" w:type="dxa"/>
            <w:gridSpan w:val="2"/>
            <w:vMerge/>
            <w:shd w:val="clear" w:color="auto" w:fill="auto"/>
            <w:vAlign w:val="center"/>
          </w:tcPr>
          <w:p w14:paraId="312DB0F9" w14:textId="77777777" w:rsidR="0074291C" w:rsidRPr="0077441F" w:rsidRDefault="0074291C" w:rsidP="0074291C">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14:paraId="40EB13B4" w14:textId="77777777" w:rsidR="0074291C" w:rsidRPr="0077441F" w:rsidRDefault="0074291C" w:rsidP="0074291C">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14:paraId="155FB2AA" w14:textId="77777777" w:rsidR="0074291C" w:rsidRPr="0077441F" w:rsidRDefault="0074291C" w:rsidP="0074291C">
            <w:pPr>
              <w:suppressAutoHyphens/>
              <w:textAlignment w:val="baseline"/>
              <w:rPr>
                <w:rFonts w:ascii="ＭＳ 明朝" w:hAnsi="ＭＳ 明朝" w:hint="eastAsia"/>
              </w:rPr>
            </w:pPr>
          </w:p>
        </w:tc>
      </w:tr>
      <w:tr w:rsidR="0074291C" w:rsidRPr="0077441F" w14:paraId="72804C13" w14:textId="77777777" w:rsidTr="0074291C">
        <w:trPr>
          <w:trHeight w:val="753"/>
          <w:jc w:val="center"/>
        </w:trPr>
        <w:tc>
          <w:tcPr>
            <w:tcW w:w="480" w:type="dxa"/>
            <w:tcBorders>
              <w:top w:val="single" w:sz="4" w:space="0" w:color="auto"/>
              <w:right w:val="nil"/>
            </w:tcBorders>
            <w:shd w:val="clear" w:color="auto" w:fill="auto"/>
            <w:vAlign w:val="center"/>
          </w:tcPr>
          <w:p w14:paraId="61B88D3D" w14:textId="77777777" w:rsidR="0074291C" w:rsidRPr="0077441F" w:rsidRDefault="0074291C" w:rsidP="0074291C">
            <w:pPr>
              <w:suppressAutoHyphens/>
              <w:spacing w:line="240" w:lineRule="exact"/>
              <w:jc w:val="center"/>
              <w:textAlignment w:val="baseline"/>
              <w:rPr>
                <w:rFonts w:ascii="ＭＳ 明朝" w:hAnsi="ＭＳ 明朝" w:hint="eastAsia"/>
                <w:spacing w:val="-14"/>
                <w:sz w:val="18"/>
              </w:rPr>
            </w:pPr>
            <w:r w:rsidRPr="0077441F">
              <w:rPr>
                <w:rFonts w:ascii="ＭＳ 明朝" w:hAnsi="ＭＳ 明朝" w:hint="eastAsia"/>
                <w:spacing w:val="-14"/>
              </w:rPr>
              <w:t>⑦</w:t>
            </w:r>
          </w:p>
        </w:tc>
        <w:tc>
          <w:tcPr>
            <w:tcW w:w="8622" w:type="dxa"/>
            <w:gridSpan w:val="3"/>
            <w:tcBorders>
              <w:top w:val="single" w:sz="4" w:space="0" w:color="auto"/>
              <w:left w:val="nil"/>
            </w:tcBorders>
            <w:shd w:val="clear" w:color="auto" w:fill="auto"/>
            <w:vAlign w:val="center"/>
          </w:tcPr>
          <w:p w14:paraId="000F5247" w14:textId="77777777" w:rsidR="0074291C" w:rsidRPr="0077441F" w:rsidRDefault="0074291C" w:rsidP="0074291C">
            <w:pPr>
              <w:suppressAutoHyphens/>
              <w:spacing w:line="240" w:lineRule="exact"/>
              <w:jc w:val="left"/>
              <w:textAlignment w:val="baseline"/>
              <w:rPr>
                <w:rFonts w:ascii="ＭＳ 明朝" w:hAnsi="ＭＳ 明朝" w:hint="eastAsia"/>
                <w:spacing w:val="-14"/>
                <w:sz w:val="18"/>
              </w:rPr>
            </w:pPr>
            <w:r w:rsidRPr="0077441F">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681" w:type="dxa"/>
            <w:gridSpan w:val="2"/>
            <w:tcBorders>
              <w:top w:val="single" w:sz="4" w:space="0" w:color="auto"/>
              <w:bottom w:val="single" w:sz="4" w:space="0" w:color="auto"/>
            </w:tcBorders>
            <w:shd w:val="clear" w:color="auto" w:fill="auto"/>
            <w:vAlign w:val="center"/>
          </w:tcPr>
          <w:p w14:paraId="66D41D98" w14:textId="77777777" w:rsidR="0074291C" w:rsidRPr="0077441F" w:rsidRDefault="0074291C" w:rsidP="0074291C">
            <w:pPr>
              <w:suppressAutoHyphens/>
              <w:textAlignment w:val="baseline"/>
              <w:rPr>
                <w:rFonts w:ascii="ＭＳ 明朝" w:hAnsi="ＭＳ 明朝" w:hint="eastAsia"/>
              </w:rPr>
            </w:pPr>
          </w:p>
        </w:tc>
      </w:tr>
    </w:tbl>
    <w:p w14:paraId="3EF3660B" w14:textId="77777777" w:rsidR="0074291C" w:rsidRPr="0077441F" w:rsidRDefault="0074291C" w:rsidP="0074291C">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14:paraId="1A9E98A1" w14:textId="77777777" w:rsidR="0074291C" w:rsidRPr="0077441F" w:rsidRDefault="0074291C" w:rsidP="0074291C">
      <w:pPr>
        <w:suppressAutoHyphens/>
        <w:jc w:val="right"/>
        <w:textAlignment w:val="baseline"/>
        <w:rPr>
          <w:rFonts w:ascii="ＭＳ 明朝" w:hAnsi="ＭＳ 明朝"/>
          <w:szCs w:val="21"/>
        </w:rPr>
      </w:pPr>
    </w:p>
    <w:p w14:paraId="515209CA" w14:textId="77777777" w:rsidR="0074291C" w:rsidRPr="0077441F" w:rsidRDefault="0074291C" w:rsidP="0074291C">
      <w:pPr>
        <w:suppressAutoHyphens/>
        <w:jc w:val="right"/>
        <w:textAlignment w:val="baseline"/>
        <w:rPr>
          <w:rFonts w:ascii="ＭＳ 明朝" w:hAnsi="ＭＳ 明朝"/>
          <w:szCs w:val="21"/>
        </w:rPr>
      </w:pPr>
    </w:p>
    <w:p w14:paraId="534E7827" w14:textId="77777777" w:rsidR="0074291C" w:rsidRPr="0077441F" w:rsidRDefault="0074291C" w:rsidP="0074291C">
      <w:pPr>
        <w:suppressAutoHyphens/>
        <w:jc w:val="right"/>
        <w:textAlignment w:val="baseline"/>
        <w:rPr>
          <w:rFonts w:ascii="ＭＳ 明朝" w:hAnsi="ＭＳ 明朝"/>
          <w:szCs w:val="21"/>
        </w:rPr>
      </w:pPr>
    </w:p>
    <w:p w14:paraId="04644DFB" w14:textId="77777777" w:rsidR="0074291C" w:rsidRPr="0077441F" w:rsidRDefault="0074291C" w:rsidP="0074291C">
      <w:pPr>
        <w:suppressAutoHyphens/>
        <w:jc w:val="right"/>
        <w:textAlignment w:val="baseline"/>
        <w:rPr>
          <w:rFonts w:ascii="ＭＳ 明朝" w:hAnsi="ＭＳ 明朝"/>
          <w:szCs w:val="21"/>
        </w:rPr>
      </w:pPr>
    </w:p>
    <w:p w14:paraId="1710598C" w14:textId="77777777" w:rsidR="0074291C" w:rsidRPr="0077441F" w:rsidRDefault="0074291C" w:rsidP="0074291C">
      <w:pPr>
        <w:suppressAutoHyphens/>
        <w:jc w:val="right"/>
        <w:textAlignment w:val="baseline"/>
        <w:rPr>
          <w:rFonts w:ascii="ＭＳ 明朝" w:hAnsi="ＭＳ 明朝"/>
          <w:szCs w:val="21"/>
        </w:rPr>
      </w:pPr>
    </w:p>
    <w:p w14:paraId="69480EA6" w14:textId="77777777" w:rsidR="0074291C" w:rsidRPr="0077441F" w:rsidRDefault="0074291C" w:rsidP="0074291C">
      <w:pPr>
        <w:suppressAutoHyphens/>
        <w:jc w:val="right"/>
        <w:textAlignment w:val="baseline"/>
        <w:rPr>
          <w:rFonts w:ascii="ＭＳ 明朝" w:hAnsi="ＭＳ 明朝"/>
          <w:szCs w:val="21"/>
        </w:rPr>
      </w:pPr>
    </w:p>
    <w:p w14:paraId="0C66D864" w14:textId="77777777" w:rsidR="0074291C" w:rsidRPr="0077441F" w:rsidRDefault="0074291C" w:rsidP="0074291C">
      <w:pPr>
        <w:suppressAutoHyphens/>
        <w:jc w:val="right"/>
        <w:textAlignment w:val="baseline"/>
        <w:rPr>
          <w:rFonts w:ascii="ＭＳ 明朝" w:hAnsi="ＭＳ 明朝"/>
          <w:szCs w:val="21"/>
        </w:rPr>
      </w:pPr>
    </w:p>
    <w:p w14:paraId="60881EE3" w14:textId="77777777" w:rsidR="0074291C" w:rsidRPr="0077441F" w:rsidRDefault="0074291C" w:rsidP="0074291C">
      <w:pPr>
        <w:suppressAutoHyphens/>
        <w:jc w:val="right"/>
        <w:textAlignment w:val="baseline"/>
        <w:rPr>
          <w:rFonts w:ascii="ＭＳ 明朝" w:hAnsi="ＭＳ 明朝" w:hint="eastAsia"/>
          <w:szCs w:val="21"/>
        </w:rPr>
        <w:sectPr w:rsidR="0074291C" w:rsidRPr="0077441F" w:rsidSect="0074291C">
          <w:headerReference w:type="default" r:id="rId13"/>
          <w:footerReference w:type="default" r:id="rId14"/>
          <w:type w:val="continuous"/>
          <w:pgSz w:w="11906" w:h="16838"/>
          <w:pgMar w:top="680" w:right="1134" w:bottom="340" w:left="1191" w:header="720" w:footer="720" w:gutter="0"/>
          <w:pgNumType w:start="1"/>
          <w:cols w:space="720"/>
          <w:noEndnote/>
          <w:docGrid w:type="linesAndChars" w:linePitch="338" w:charSpace="600"/>
        </w:sectPr>
      </w:pPr>
    </w:p>
    <w:p w14:paraId="6115CAE5" w14:textId="77777777" w:rsidR="0074291C" w:rsidRPr="0077441F" w:rsidRDefault="0074291C" w:rsidP="0074291C">
      <w:pPr>
        <w:suppressAutoHyphens/>
        <w:jc w:val="right"/>
        <w:textAlignment w:val="baseline"/>
        <w:rPr>
          <w:rFonts w:ascii="ＭＳ 明朝" w:hAnsi="ＭＳ 明朝"/>
          <w:szCs w:val="21"/>
        </w:rPr>
      </w:pPr>
      <w:r w:rsidRPr="0077441F">
        <w:rPr>
          <w:rFonts w:ascii="ＭＳ 明朝" w:hAnsi="ＭＳ 明朝" w:hint="eastAsia"/>
          <w:szCs w:val="21"/>
        </w:rPr>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9"/>
        <w:gridCol w:w="8365"/>
        <w:gridCol w:w="637"/>
      </w:tblGrid>
      <w:tr w:rsidR="0074291C" w:rsidRPr="0077441F" w14:paraId="537C92F7" w14:textId="77777777" w:rsidTr="0074291C">
        <w:trPr>
          <w:trHeight w:val="589"/>
          <w:jc w:val="center"/>
        </w:trPr>
        <w:tc>
          <w:tcPr>
            <w:tcW w:w="624" w:type="dxa"/>
            <w:tcBorders>
              <w:top w:val="single" w:sz="4" w:space="0" w:color="auto"/>
              <w:right w:val="nil"/>
            </w:tcBorders>
            <w:shd w:val="clear" w:color="auto" w:fill="auto"/>
            <w:vAlign w:val="center"/>
          </w:tcPr>
          <w:p w14:paraId="1C15AAA1" w14:textId="77777777" w:rsidR="0074291C" w:rsidRPr="0077441F" w:rsidRDefault="0074291C" w:rsidP="0074291C">
            <w:pPr>
              <w:suppressAutoHyphens/>
              <w:jc w:val="center"/>
              <w:textAlignment w:val="baseline"/>
              <w:rPr>
                <w:rFonts w:ascii="ＭＳ 明朝" w:hAnsi="ＭＳ 明朝" w:hint="eastAsia"/>
              </w:rPr>
            </w:pPr>
            <w:r w:rsidRPr="0077441F">
              <w:rPr>
                <w:rFonts w:ascii="ＭＳ 明朝" w:hAnsi="ＭＳ 明朝" w:hint="eastAsia"/>
              </w:rPr>
              <w:t>⑧</w:t>
            </w:r>
          </w:p>
        </w:tc>
        <w:tc>
          <w:tcPr>
            <w:tcW w:w="9071" w:type="dxa"/>
            <w:gridSpan w:val="3"/>
            <w:tcBorders>
              <w:top w:val="single" w:sz="4" w:space="0" w:color="auto"/>
              <w:left w:val="nil"/>
            </w:tcBorders>
            <w:shd w:val="clear" w:color="auto" w:fill="auto"/>
            <w:vAlign w:val="center"/>
          </w:tcPr>
          <w:p w14:paraId="063FAA80" w14:textId="77777777" w:rsidR="0074291C" w:rsidRPr="0077441F" w:rsidRDefault="0074291C" w:rsidP="0074291C">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74291C" w:rsidRPr="0077441F" w14:paraId="47F6DB78" w14:textId="77777777" w:rsidTr="0074291C">
        <w:trPr>
          <w:trHeight w:val="1746"/>
          <w:jc w:val="center"/>
        </w:trPr>
        <w:tc>
          <w:tcPr>
            <w:tcW w:w="693" w:type="dxa"/>
            <w:gridSpan w:val="2"/>
            <w:tcBorders>
              <w:bottom w:val="dashed" w:sz="4" w:space="0" w:color="auto"/>
            </w:tcBorders>
            <w:shd w:val="clear" w:color="auto" w:fill="auto"/>
            <w:vAlign w:val="center"/>
          </w:tcPr>
          <w:p w14:paraId="6D1EFCD9" w14:textId="77777777" w:rsidR="0074291C" w:rsidRPr="0077441F" w:rsidRDefault="0074291C" w:rsidP="0074291C">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365" w:type="dxa"/>
            <w:tcBorders>
              <w:top w:val="single" w:sz="4" w:space="0" w:color="auto"/>
              <w:bottom w:val="dashed" w:sz="4" w:space="0" w:color="auto"/>
            </w:tcBorders>
            <w:shd w:val="clear" w:color="auto" w:fill="auto"/>
            <w:vAlign w:val="center"/>
          </w:tcPr>
          <w:p w14:paraId="58D6F8FB" w14:textId="77777777" w:rsidR="0074291C" w:rsidRPr="0077441F" w:rsidRDefault="0074291C" w:rsidP="0074291C">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4A1AA19B" w14:textId="77777777" w:rsidR="0074291C" w:rsidRPr="0077441F" w:rsidRDefault="0074291C" w:rsidP="0074291C">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37" w:type="dxa"/>
            <w:tcBorders>
              <w:top w:val="single" w:sz="4" w:space="0" w:color="auto"/>
              <w:bottom w:val="dashed" w:sz="4" w:space="0" w:color="auto"/>
            </w:tcBorders>
            <w:shd w:val="clear" w:color="auto" w:fill="auto"/>
            <w:vAlign w:val="center"/>
          </w:tcPr>
          <w:p w14:paraId="7AB68AC7" w14:textId="77777777" w:rsidR="0074291C" w:rsidRPr="0077441F" w:rsidRDefault="0074291C" w:rsidP="0074291C">
            <w:pPr>
              <w:suppressAutoHyphens/>
              <w:spacing w:line="240" w:lineRule="exact"/>
              <w:textAlignment w:val="baseline"/>
              <w:rPr>
                <w:rFonts w:ascii="ＭＳ 明朝" w:hAnsi="ＭＳ 明朝" w:hint="eastAsia"/>
              </w:rPr>
            </w:pPr>
          </w:p>
        </w:tc>
      </w:tr>
      <w:tr w:rsidR="0074291C" w:rsidRPr="0077441F" w14:paraId="71A88CBE" w14:textId="77777777" w:rsidTr="0074291C">
        <w:trPr>
          <w:trHeight w:val="3542"/>
          <w:jc w:val="center"/>
        </w:trPr>
        <w:tc>
          <w:tcPr>
            <w:tcW w:w="693" w:type="dxa"/>
            <w:gridSpan w:val="2"/>
            <w:tcBorders>
              <w:top w:val="dashed" w:sz="4" w:space="0" w:color="auto"/>
              <w:bottom w:val="dashed" w:sz="4" w:space="0" w:color="auto"/>
            </w:tcBorders>
            <w:shd w:val="clear" w:color="auto" w:fill="auto"/>
            <w:vAlign w:val="center"/>
          </w:tcPr>
          <w:p w14:paraId="644E6914" w14:textId="77777777" w:rsidR="0074291C" w:rsidRPr="0077441F" w:rsidRDefault="0074291C" w:rsidP="0074291C">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(ⅱ)</w:t>
            </w:r>
          </w:p>
        </w:tc>
        <w:tc>
          <w:tcPr>
            <w:tcW w:w="8365" w:type="dxa"/>
            <w:tcBorders>
              <w:top w:val="dashed" w:sz="4" w:space="0" w:color="auto"/>
              <w:bottom w:val="dashed" w:sz="4" w:space="0" w:color="auto"/>
            </w:tcBorders>
            <w:shd w:val="clear" w:color="auto" w:fill="auto"/>
            <w:vAlign w:val="center"/>
          </w:tcPr>
          <w:p w14:paraId="2F21FFFB" w14:textId="77777777" w:rsidR="0074291C" w:rsidRPr="0077441F" w:rsidRDefault="0074291C" w:rsidP="0074291C">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4666003F" w14:textId="77777777" w:rsidR="0074291C" w:rsidRPr="0077441F" w:rsidRDefault="0074291C" w:rsidP="0074291C">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52245657" w14:textId="77777777" w:rsidR="0074291C" w:rsidRPr="0077441F" w:rsidRDefault="0074291C" w:rsidP="0074291C">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14:paraId="57111F32" w14:textId="77777777" w:rsidR="0074291C" w:rsidRPr="0077441F" w:rsidRDefault="0074291C" w:rsidP="0074291C">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14:paraId="46E6A7F7" w14:textId="77777777" w:rsidR="0074291C" w:rsidRPr="0077441F" w:rsidRDefault="0074291C" w:rsidP="0074291C">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37" w:type="dxa"/>
            <w:tcBorders>
              <w:top w:val="dashed" w:sz="4" w:space="0" w:color="auto"/>
              <w:bottom w:val="dashed" w:sz="4" w:space="0" w:color="auto"/>
            </w:tcBorders>
            <w:shd w:val="clear" w:color="auto" w:fill="auto"/>
            <w:vAlign w:val="center"/>
          </w:tcPr>
          <w:p w14:paraId="19C690AA" w14:textId="77777777" w:rsidR="0074291C" w:rsidRPr="0077441F" w:rsidRDefault="0074291C" w:rsidP="0074291C">
            <w:pPr>
              <w:suppressAutoHyphens/>
              <w:spacing w:line="240" w:lineRule="exact"/>
              <w:textAlignment w:val="baseline"/>
              <w:rPr>
                <w:rFonts w:ascii="ＭＳ 明朝" w:hAnsi="ＭＳ 明朝" w:hint="eastAsia"/>
              </w:rPr>
            </w:pPr>
          </w:p>
        </w:tc>
      </w:tr>
      <w:tr w:rsidR="0074291C" w:rsidRPr="0077441F" w14:paraId="637A479D" w14:textId="77777777" w:rsidTr="0074291C">
        <w:trPr>
          <w:trHeight w:val="673"/>
          <w:jc w:val="center"/>
        </w:trPr>
        <w:tc>
          <w:tcPr>
            <w:tcW w:w="693" w:type="dxa"/>
            <w:gridSpan w:val="2"/>
            <w:vMerge w:val="restart"/>
            <w:tcBorders>
              <w:top w:val="dashed" w:sz="4" w:space="0" w:color="auto"/>
            </w:tcBorders>
            <w:shd w:val="clear" w:color="auto" w:fill="auto"/>
            <w:vAlign w:val="center"/>
          </w:tcPr>
          <w:p w14:paraId="6A2C3DB2" w14:textId="77777777" w:rsidR="0074291C" w:rsidRPr="0077441F" w:rsidRDefault="0074291C" w:rsidP="0074291C">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002" w:type="dxa"/>
            <w:gridSpan w:val="2"/>
            <w:tcBorders>
              <w:top w:val="dashed" w:sz="4" w:space="0" w:color="auto"/>
              <w:bottom w:val="dashed" w:sz="4" w:space="0" w:color="auto"/>
            </w:tcBorders>
            <w:shd w:val="clear" w:color="auto" w:fill="auto"/>
            <w:vAlign w:val="center"/>
          </w:tcPr>
          <w:p w14:paraId="3E47CC6D" w14:textId="77777777" w:rsidR="0074291C" w:rsidRPr="0077441F" w:rsidRDefault="0074291C" w:rsidP="0074291C">
            <w:pPr>
              <w:suppressAutoHyphens/>
              <w:spacing w:line="240" w:lineRule="exact"/>
              <w:textAlignment w:val="baseline"/>
              <w:rPr>
                <w:rFonts w:ascii="ＭＳ 明朝" w:hAnsi="ＭＳ 明朝" w:hint="eastAsia"/>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74291C" w:rsidRPr="0077441F" w14:paraId="0EBAB778" w14:textId="77777777" w:rsidTr="0074291C">
        <w:trPr>
          <w:trHeight w:val="487"/>
          <w:jc w:val="center"/>
        </w:trPr>
        <w:tc>
          <w:tcPr>
            <w:tcW w:w="693" w:type="dxa"/>
            <w:gridSpan w:val="2"/>
            <w:vMerge/>
            <w:shd w:val="clear" w:color="auto" w:fill="auto"/>
            <w:vAlign w:val="center"/>
          </w:tcPr>
          <w:p w14:paraId="651A3FF4" w14:textId="77777777" w:rsidR="0074291C" w:rsidRPr="0077441F" w:rsidRDefault="0074291C" w:rsidP="0074291C">
            <w:pPr>
              <w:suppressAutoHyphens/>
              <w:spacing w:line="240" w:lineRule="exact"/>
              <w:jc w:val="center"/>
              <w:textAlignment w:val="baseline"/>
              <w:rPr>
                <w:rFonts w:ascii="ＭＳ 明朝" w:hAnsi="ＭＳ 明朝"/>
                <w:szCs w:val="21"/>
              </w:rPr>
            </w:pPr>
          </w:p>
        </w:tc>
        <w:tc>
          <w:tcPr>
            <w:tcW w:w="8365" w:type="dxa"/>
            <w:tcBorders>
              <w:top w:val="dashed" w:sz="4" w:space="0" w:color="auto"/>
              <w:bottom w:val="dashed" w:sz="4" w:space="0" w:color="auto"/>
            </w:tcBorders>
            <w:shd w:val="clear" w:color="auto" w:fill="auto"/>
            <w:vAlign w:val="center"/>
          </w:tcPr>
          <w:p w14:paraId="3B145F63" w14:textId="77777777" w:rsidR="0074291C" w:rsidRPr="0077441F" w:rsidRDefault="0074291C" w:rsidP="0074291C">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14:paraId="179C3A73" w14:textId="77777777" w:rsidR="0074291C" w:rsidRPr="0077441F" w:rsidRDefault="0074291C" w:rsidP="0074291C">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37" w:type="dxa"/>
            <w:tcBorders>
              <w:top w:val="dashed" w:sz="4" w:space="0" w:color="auto"/>
              <w:bottom w:val="dashed" w:sz="4" w:space="0" w:color="auto"/>
            </w:tcBorders>
            <w:shd w:val="clear" w:color="auto" w:fill="auto"/>
            <w:vAlign w:val="center"/>
          </w:tcPr>
          <w:p w14:paraId="5F7B0D51" w14:textId="77777777" w:rsidR="0074291C" w:rsidRPr="0077441F" w:rsidRDefault="0074291C" w:rsidP="0074291C">
            <w:pPr>
              <w:suppressAutoHyphens/>
              <w:spacing w:line="240" w:lineRule="exact"/>
              <w:textAlignment w:val="baseline"/>
              <w:rPr>
                <w:rFonts w:ascii="ＭＳ 明朝" w:hAnsi="ＭＳ 明朝" w:hint="eastAsia"/>
              </w:rPr>
            </w:pPr>
          </w:p>
        </w:tc>
      </w:tr>
      <w:tr w:rsidR="0074291C" w:rsidRPr="0077441F" w14:paraId="7AA5EE1D" w14:textId="77777777" w:rsidTr="0074291C">
        <w:trPr>
          <w:trHeight w:val="564"/>
          <w:jc w:val="center"/>
        </w:trPr>
        <w:tc>
          <w:tcPr>
            <w:tcW w:w="693" w:type="dxa"/>
            <w:gridSpan w:val="2"/>
            <w:vMerge/>
            <w:shd w:val="clear" w:color="auto" w:fill="auto"/>
            <w:vAlign w:val="center"/>
          </w:tcPr>
          <w:p w14:paraId="2C1D1E4F" w14:textId="77777777" w:rsidR="0074291C" w:rsidRPr="0077441F" w:rsidRDefault="0074291C" w:rsidP="0074291C">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bottom w:val="dashed" w:sz="4" w:space="0" w:color="auto"/>
            </w:tcBorders>
            <w:shd w:val="clear" w:color="auto" w:fill="auto"/>
            <w:vAlign w:val="center"/>
          </w:tcPr>
          <w:p w14:paraId="74207A83" w14:textId="77777777" w:rsidR="0074291C" w:rsidRPr="0077441F" w:rsidRDefault="0074291C" w:rsidP="0074291C">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37" w:type="dxa"/>
            <w:tcBorders>
              <w:top w:val="dashed" w:sz="4" w:space="0" w:color="auto"/>
              <w:bottom w:val="dashed" w:sz="4" w:space="0" w:color="auto"/>
            </w:tcBorders>
            <w:shd w:val="clear" w:color="auto" w:fill="auto"/>
            <w:vAlign w:val="center"/>
          </w:tcPr>
          <w:p w14:paraId="1D08EE2D" w14:textId="77777777" w:rsidR="0074291C" w:rsidRPr="0077441F" w:rsidRDefault="0074291C" w:rsidP="0074291C">
            <w:pPr>
              <w:suppressAutoHyphens/>
              <w:spacing w:line="240" w:lineRule="exact"/>
              <w:textAlignment w:val="baseline"/>
              <w:rPr>
                <w:rFonts w:ascii="ＭＳ 明朝" w:hAnsi="ＭＳ 明朝" w:hint="eastAsia"/>
              </w:rPr>
            </w:pPr>
          </w:p>
        </w:tc>
      </w:tr>
      <w:tr w:rsidR="0074291C" w:rsidRPr="0077441F" w14:paraId="2BC31BE5" w14:textId="77777777" w:rsidTr="0074291C">
        <w:trPr>
          <w:trHeight w:val="692"/>
          <w:jc w:val="center"/>
        </w:trPr>
        <w:tc>
          <w:tcPr>
            <w:tcW w:w="693" w:type="dxa"/>
            <w:gridSpan w:val="2"/>
            <w:vMerge/>
            <w:tcBorders>
              <w:bottom w:val="single" w:sz="4" w:space="0" w:color="auto"/>
            </w:tcBorders>
            <w:shd w:val="clear" w:color="auto" w:fill="auto"/>
            <w:vAlign w:val="center"/>
          </w:tcPr>
          <w:p w14:paraId="4AACD076" w14:textId="77777777" w:rsidR="0074291C" w:rsidRPr="0077441F" w:rsidRDefault="0074291C" w:rsidP="0074291C">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tcBorders>
            <w:shd w:val="clear" w:color="auto" w:fill="auto"/>
            <w:vAlign w:val="center"/>
          </w:tcPr>
          <w:p w14:paraId="62C61781" w14:textId="77777777" w:rsidR="0074291C" w:rsidRPr="0077441F" w:rsidRDefault="0074291C" w:rsidP="0074291C">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（※８）</w:t>
            </w:r>
          </w:p>
          <w:p w14:paraId="6480AB7E" w14:textId="77777777" w:rsidR="0074291C" w:rsidRPr="0077441F" w:rsidRDefault="0074291C" w:rsidP="0074291C">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37" w:type="dxa"/>
            <w:tcBorders>
              <w:top w:val="dashed" w:sz="4" w:space="0" w:color="auto"/>
            </w:tcBorders>
            <w:shd w:val="clear" w:color="auto" w:fill="auto"/>
            <w:vAlign w:val="center"/>
          </w:tcPr>
          <w:p w14:paraId="373FF5BD" w14:textId="77777777" w:rsidR="0074291C" w:rsidRPr="0077441F" w:rsidRDefault="0074291C" w:rsidP="0074291C">
            <w:pPr>
              <w:suppressAutoHyphens/>
              <w:spacing w:line="240" w:lineRule="exact"/>
              <w:textAlignment w:val="baseline"/>
              <w:rPr>
                <w:rFonts w:ascii="ＭＳ 明朝" w:hAnsi="ＭＳ 明朝" w:hint="eastAsia"/>
              </w:rPr>
            </w:pPr>
          </w:p>
        </w:tc>
      </w:tr>
      <w:tr w:rsidR="0074291C" w:rsidRPr="0077441F" w14:paraId="496723F8" w14:textId="77777777" w:rsidTr="0074291C">
        <w:trPr>
          <w:trHeight w:val="2771"/>
          <w:jc w:val="center"/>
        </w:trPr>
        <w:tc>
          <w:tcPr>
            <w:tcW w:w="693" w:type="dxa"/>
            <w:gridSpan w:val="2"/>
            <w:tcBorders>
              <w:bottom w:val="single" w:sz="4" w:space="0" w:color="auto"/>
            </w:tcBorders>
            <w:shd w:val="clear" w:color="auto" w:fill="auto"/>
            <w:vAlign w:val="center"/>
          </w:tcPr>
          <w:p w14:paraId="7711D78F" w14:textId="77777777" w:rsidR="0074291C" w:rsidRPr="0077441F" w:rsidRDefault="0074291C" w:rsidP="0074291C">
            <w:pPr>
              <w:suppressAutoHyphens/>
              <w:jc w:val="center"/>
              <w:textAlignment w:val="baseline"/>
              <w:rPr>
                <w:rFonts w:ascii="ＭＳ 明朝" w:hAnsi="ＭＳ 明朝" w:hint="eastAsia"/>
              </w:rPr>
            </w:pPr>
            <w:r w:rsidRPr="0077441F">
              <w:rPr>
                <w:rFonts w:ascii="ＭＳ 明朝" w:hAnsi="ＭＳ 明朝" w:hint="eastAsia"/>
              </w:rPr>
              <w:t>備考</w:t>
            </w:r>
          </w:p>
        </w:tc>
        <w:tc>
          <w:tcPr>
            <w:tcW w:w="8365" w:type="dxa"/>
            <w:tcBorders>
              <w:bottom w:val="single" w:sz="4" w:space="0" w:color="auto"/>
            </w:tcBorders>
            <w:shd w:val="clear" w:color="auto" w:fill="auto"/>
          </w:tcPr>
          <w:p w14:paraId="02879212" w14:textId="77777777" w:rsidR="0074291C" w:rsidRPr="0077441F" w:rsidRDefault="0074291C" w:rsidP="0074291C">
            <w:pPr>
              <w:suppressAutoHyphens/>
              <w:spacing w:line="200" w:lineRule="exact"/>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14:paraId="25FB7F9A"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3C5B003A"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0A249447"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38592E27"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504C5726"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1BB82380"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02369F0D"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04805605"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4A70BC4F"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61F4FFE6"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0F0A09FA" w14:textId="77777777" w:rsidR="0074291C" w:rsidRPr="0077441F" w:rsidRDefault="0074291C" w:rsidP="0074291C">
            <w:pPr>
              <w:suppressAutoHyphens/>
              <w:spacing w:line="240" w:lineRule="exact"/>
              <w:ind w:left="310" w:hangingChars="200" w:hanging="310"/>
              <w:textAlignment w:val="baseline"/>
              <w:rPr>
                <w:rFonts w:ascii="ＭＳ 明朝" w:hAnsi="ＭＳ 明朝"/>
                <w:spacing w:val="-14"/>
                <w:sz w:val="18"/>
              </w:rPr>
            </w:pPr>
          </w:p>
          <w:p w14:paraId="0F2D731F" w14:textId="77777777" w:rsidR="0074291C" w:rsidRPr="0077441F" w:rsidRDefault="0074291C" w:rsidP="0074291C">
            <w:pPr>
              <w:suppressAutoHyphens/>
              <w:spacing w:line="240" w:lineRule="exact"/>
              <w:ind w:left="310" w:hangingChars="200" w:hanging="310"/>
              <w:textAlignment w:val="baseline"/>
              <w:rPr>
                <w:rFonts w:ascii="ＭＳ 明朝" w:hAnsi="ＭＳ 明朝" w:hint="eastAsia"/>
                <w:spacing w:val="-14"/>
                <w:sz w:val="18"/>
              </w:rPr>
            </w:pPr>
          </w:p>
        </w:tc>
        <w:tc>
          <w:tcPr>
            <w:tcW w:w="637" w:type="dxa"/>
            <w:tcBorders>
              <w:bottom w:val="single" w:sz="4" w:space="0" w:color="auto"/>
            </w:tcBorders>
            <w:shd w:val="clear" w:color="auto" w:fill="auto"/>
            <w:vAlign w:val="center"/>
          </w:tcPr>
          <w:p w14:paraId="5DA621AF" w14:textId="77777777" w:rsidR="0074291C" w:rsidRPr="0077441F" w:rsidRDefault="0074291C" w:rsidP="0074291C">
            <w:pPr>
              <w:suppressAutoHyphens/>
              <w:textAlignment w:val="baseline"/>
              <w:rPr>
                <w:rFonts w:ascii="ＭＳ 明朝" w:hAnsi="ＭＳ 明朝" w:hint="eastAsia"/>
              </w:rPr>
            </w:pPr>
          </w:p>
        </w:tc>
      </w:tr>
    </w:tbl>
    <w:p w14:paraId="14DBC26E" w14:textId="77777777" w:rsidR="0074291C" w:rsidRPr="0077441F" w:rsidRDefault="0074291C" w:rsidP="0074291C">
      <w:pPr>
        <w:suppressAutoHyphens/>
        <w:wordWrap w:val="0"/>
        <w:spacing w:line="200" w:lineRule="exact"/>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８）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4DBEA790" w14:textId="77777777" w:rsidR="0074291C" w:rsidRPr="0077441F" w:rsidRDefault="0074291C" w:rsidP="0074291C">
      <w:pPr>
        <w:suppressAutoHyphens/>
        <w:ind w:right="-57"/>
        <w:jc w:val="right"/>
        <w:textAlignment w:val="baseline"/>
        <w:rPr>
          <w:rFonts w:ascii="ＭＳ 明朝" w:hAnsi="ＭＳ 明朝"/>
          <w:szCs w:val="21"/>
        </w:rPr>
      </w:pPr>
      <w:r w:rsidRPr="0077441F">
        <w:rPr>
          <w:rFonts w:ascii="ＭＳ 明朝" w:hAnsi="ＭＳ 明朝" w:hint="eastAsia"/>
          <w:szCs w:val="21"/>
        </w:rPr>
        <w:t>（用紙　日本産業規格　Ａ４）</w:t>
      </w:r>
    </w:p>
    <w:p w14:paraId="262F2298" w14:textId="77777777" w:rsidR="0074291C" w:rsidRPr="0077441F" w:rsidRDefault="0074291C" w:rsidP="0074291C">
      <w:pPr>
        <w:suppressAutoHyphens/>
        <w:ind w:right="-57"/>
        <w:jc w:val="right"/>
        <w:textAlignment w:val="baseline"/>
        <w:rPr>
          <w:rFonts w:ascii="ＭＳ 明朝" w:hAnsi="ＭＳ 明朝"/>
          <w:szCs w:val="21"/>
        </w:rPr>
        <w:sectPr w:rsidR="0074291C" w:rsidRPr="0077441F" w:rsidSect="0074291C">
          <w:headerReference w:type="default" r:id="rId15"/>
          <w:type w:val="continuous"/>
          <w:pgSz w:w="11906" w:h="16838"/>
          <w:pgMar w:top="567" w:right="1134" w:bottom="295" w:left="1191" w:header="283" w:footer="720" w:gutter="0"/>
          <w:pgNumType w:start="1"/>
          <w:cols w:space="720"/>
          <w:noEndnote/>
          <w:docGrid w:type="linesAndChars" w:linePitch="338" w:charSpace="600"/>
        </w:sectPr>
      </w:pPr>
    </w:p>
    <w:p w14:paraId="794EEE8B" w14:textId="77777777" w:rsidR="0074291C" w:rsidRPr="0077441F" w:rsidRDefault="0074291C" w:rsidP="000D25C6">
      <w:pPr>
        <w:suppressAutoHyphens/>
        <w:spacing w:before="240" w:line="240" w:lineRule="exact"/>
        <w:ind w:right="-57"/>
        <w:textAlignment w:val="baseline"/>
        <w:rPr>
          <w:rFonts w:ascii="ＭＳ 明朝" w:hAnsi="ＭＳ 明朝" w:hint="eastAsia"/>
          <w:sz w:val="16"/>
          <w:szCs w:val="21"/>
        </w:rPr>
      </w:pPr>
    </w:p>
    <w:sectPr w:rsidR="0074291C" w:rsidRPr="0077441F" w:rsidSect="000D25C6">
      <w:headerReference w:type="default" r:id="rId16"/>
      <w:type w:val="continuous"/>
      <w:pgSz w:w="11906" w:h="16838"/>
      <w:pgMar w:top="567" w:right="1134" w:bottom="295" w:left="1191" w:header="283"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3A49" w14:textId="77777777" w:rsidR="0074291C" w:rsidRDefault="0074291C">
      <w:r>
        <w:separator/>
      </w:r>
    </w:p>
  </w:endnote>
  <w:endnote w:type="continuationSeparator" w:id="0">
    <w:p w14:paraId="0C3D28C7" w14:textId="77777777" w:rsidR="0074291C" w:rsidRDefault="0074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7099" w14:textId="77777777" w:rsidR="0074291C" w:rsidRDefault="007429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78BE" w14:textId="77777777" w:rsidR="0074291C" w:rsidRDefault="007429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3AAFD" w14:textId="77777777" w:rsidR="0074291C" w:rsidRDefault="0074291C">
      <w:r>
        <w:separator/>
      </w:r>
    </w:p>
  </w:footnote>
  <w:footnote w:type="continuationSeparator" w:id="0">
    <w:p w14:paraId="5D8C3A36" w14:textId="77777777" w:rsidR="0074291C" w:rsidRDefault="0074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36A1" w14:textId="77777777" w:rsidR="0074291C" w:rsidRPr="0077441F" w:rsidRDefault="0074291C" w:rsidP="0074291C">
    <w:pPr>
      <w:pStyle w:val="a5"/>
      <w:rPr>
        <w:rFonts w:hint="eastAsia"/>
        <w:b/>
        <w:sz w:val="14"/>
      </w:rPr>
    </w:pPr>
    <w:r w:rsidRPr="0077441F">
      <w:rPr>
        <w:rFonts w:hint="eastAsia"/>
        <w:b/>
        <w:sz w:val="17"/>
        <w:szCs w:val="17"/>
      </w:rPr>
      <w:t>別記様式１－２：</w:t>
    </w:r>
    <w:r w:rsidRPr="0077441F">
      <w:rPr>
        <w:rFonts w:hint="eastAsia"/>
        <w:b/>
        <w:sz w:val="17"/>
        <w:szCs w:val="17"/>
        <w:u w:val="single"/>
      </w:rPr>
      <w:t>被相続人居住用家屋の全部の取壊し若しくは除却をした後又はその全部が滅失をした後における譲渡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DF99" w14:textId="77777777" w:rsidR="0074291C" w:rsidRPr="00032F06" w:rsidRDefault="0074291C" w:rsidP="0074291C">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B1E3" w14:textId="77777777" w:rsidR="0074291C" w:rsidRPr="007759F2" w:rsidRDefault="0074291C" w:rsidP="0074291C">
    <w:pPr>
      <w:pStyle w:val="a5"/>
      <w:rPr>
        <w:rFonts w:hint="eastAsia"/>
        <w:b/>
        <w:sz w:val="14"/>
      </w:rPr>
    </w:pPr>
    <w:r w:rsidRPr="007759F2">
      <w:rPr>
        <w:rFonts w:hint="eastAsia"/>
        <w:b/>
        <w:sz w:val="18"/>
      </w:rPr>
      <w:t>別記様式１－３：譲渡の時から譲渡の日の属する年の翌年の２月</w:t>
    </w:r>
    <w:r w:rsidRPr="007759F2">
      <w:rPr>
        <w:rFonts w:hint="eastAsia"/>
        <w:b/>
        <w:sz w:val="18"/>
      </w:rPr>
      <w:t>15</w:t>
    </w:r>
    <w:r w:rsidRPr="007759F2">
      <w:rPr>
        <w:rFonts w:hint="eastAsia"/>
        <w:b/>
        <w:sz w:val="18"/>
      </w:rPr>
      <w:t>日までの間に</w:t>
    </w:r>
    <w:r w:rsidRPr="007759F2">
      <w:rPr>
        <w:rFonts w:hint="eastAsia"/>
        <w:b/>
        <w:sz w:val="18"/>
        <w:u w:val="single"/>
      </w:rPr>
      <w:t>被相続人居住用家屋が耐震基準に適合することとなった場合、又は被相続人居住用家屋の全部の取壊し若しくは除却がされ、若しくは</w:t>
    </w:r>
    <w:r>
      <w:rPr>
        <w:rFonts w:hint="eastAsia"/>
        <w:b/>
        <w:sz w:val="18"/>
        <w:u w:val="single"/>
      </w:rPr>
      <w:t>その全部が</w:t>
    </w:r>
    <w:r w:rsidRPr="007759F2">
      <w:rPr>
        <w:rFonts w:hint="eastAsia"/>
        <w:b/>
        <w:sz w:val="18"/>
        <w:u w:val="single"/>
      </w:rPr>
      <w:t>滅失をした後における譲渡</w:t>
    </w:r>
    <w:r w:rsidRPr="007759F2">
      <w:rPr>
        <w:rFonts w:hint="eastAsia"/>
        <w:b/>
        <w:sz w:val="18"/>
      </w:rPr>
      <w:t>の場合</w:t>
    </w:r>
    <w:r w:rsidRPr="007759F2">
      <w:rPr>
        <w:rFonts w:hint="eastAsia"/>
        <w:b/>
        <w:sz w:val="14"/>
      </w:rPr>
      <w:t>（租税特別措置法第</w:t>
    </w:r>
    <w:r w:rsidRPr="007759F2">
      <w:rPr>
        <w:rFonts w:hint="eastAsia"/>
        <w:b/>
        <w:sz w:val="14"/>
      </w:rPr>
      <w:t>35</w:t>
    </w:r>
    <w:r w:rsidRPr="007759F2">
      <w:rPr>
        <w:rFonts w:hint="eastAsia"/>
        <w:b/>
        <w:sz w:val="14"/>
      </w:rPr>
      <w:t>条第３項第３号）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4861" w14:textId="77777777" w:rsidR="0074291C" w:rsidRDefault="0074291C" w:rsidP="0074291C">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start w:val="1"/>
      <w:numFmt w:val="decimalEnclosedCircle"/>
      <w:lvlText w:val="%1"/>
      <w:lvlJc w:val="left"/>
      <w:pPr>
        <w:ind w:left="420" w:hanging="420"/>
      </w:pPr>
      <w:rPr>
        <w:color w:val="auto"/>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5C6"/>
    <w:rsid w:val="000D25C6"/>
    <w:rsid w:val="00534963"/>
    <w:rsid w:val="007429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9686E8D"/>
  <w15:chartTrackingRefBased/>
  <w15:docId w15:val="{1E581B4C-9603-4BA6-B3C4-CC5D76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E75FE-2CF8-415E-8FF5-0E232ADB8AC5}">
  <ds:schemaRefs>
    <ds:schemaRef ds:uri="http://schemas.openxmlformats.org/officeDocument/2006/bibliography"/>
  </ds:schemaRefs>
</ds:datastoreItem>
</file>

<file path=customXml/itemProps4.xml><?xml version="1.0" encoding="utf-8"?>
<ds:datastoreItem xmlns:ds="http://schemas.openxmlformats.org/officeDocument/2006/customXml" ds:itemID="{8D87A052-AB41-48C6-B81F-76475AE97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有佳</dc:creator>
  <cp:keywords/>
  <cp:lastModifiedBy>笹森　有佳</cp:lastModifiedBy>
  <cp:revision>2</cp:revision>
  <cp:lastPrinted>1601-01-01T00:00:00Z</cp:lastPrinted>
  <dcterms:created xsi:type="dcterms:W3CDTF">2024-01-09T01:13:00Z</dcterms:created>
  <dcterms:modified xsi:type="dcterms:W3CDTF">2024-01-09T01:13:00Z</dcterms:modified>
</cp:coreProperties>
</file>