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1E" w:rsidRPr="00B2218F" w:rsidRDefault="00E2341E" w:rsidP="00190E56">
      <w:pPr>
        <w:autoSpaceDE w:val="0"/>
        <w:autoSpaceDN w:val="0"/>
        <w:ind w:rightChars="100" w:right="210"/>
        <w:jc w:val="right"/>
      </w:pPr>
      <w:r w:rsidRPr="00B2218F">
        <w:rPr>
          <w:rFonts w:hint="eastAsia"/>
        </w:rPr>
        <w:t>年　　月　　日</w:t>
      </w:r>
    </w:p>
    <w:p w:rsidR="00E2341E" w:rsidRPr="00B2218F" w:rsidRDefault="00E2341E" w:rsidP="00E2341E">
      <w:pPr>
        <w:ind w:firstLineChars="100" w:firstLine="210"/>
      </w:pPr>
    </w:p>
    <w:p w:rsidR="00E2341E" w:rsidRPr="00B2218F" w:rsidRDefault="00E2341E" w:rsidP="00E2341E">
      <w:pPr>
        <w:ind w:firstLineChars="100" w:firstLine="210"/>
      </w:pPr>
      <w:r w:rsidRPr="00B2218F">
        <w:rPr>
          <w:rFonts w:hint="eastAsia"/>
        </w:rPr>
        <w:t>盛岡市長　　　　　　　　様</w:t>
      </w:r>
    </w:p>
    <w:p w:rsidR="00E2341E" w:rsidRPr="00B2218F" w:rsidRDefault="00E2341E" w:rsidP="00E2341E">
      <w:pPr>
        <w:ind w:firstLineChars="100" w:firstLine="210"/>
      </w:pPr>
    </w:p>
    <w:p w:rsidR="00E2341E" w:rsidRPr="00B2218F" w:rsidRDefault="00E2341E" w:rsidP="00E2341E">
      <w:pPr>
        <w:ind w:leftChars="2252" w:left="4729"/>
      </w:pPr>
      <w:r w:rsidRPr="00B2218F">
        <w:rPr>
          <w:rFonts w:hint="eastAsia"/>
        </w:rPr>
        <w:t>申請者の住所</w:t>
      </w:r>
    </w:p>
    <w:p w:rsidR="00E2341E" w:rsidRPr="00B2218F" w:rsidRDefault="00E2341E" w:rsidP="00E2341E">
      <w:pPr>
        <w:ind w:leftChars="2252" w:left="4729"/>
      </w:pPr>
      <w:r w:rsidRPr="00B2218F">
        <w:rPr>
          <w:rFonts w:hint="eastAsia"/>
        </w:rPr>
        <w:t>申請者の氏名　　　　　　　　　　　　印</w:t>
      </w:r>
    </w:p>
    <w:p w:rsidR="00E2341E" w:rsidRPr="00B2218F" w:rsidRDefault="00E2341E" w:rsidP="00E2341E">
      <w:pPr>
        <w:ind w:leftChars="2252" w:left="4729"/>
      </w:pPr>
      <w:r w:rsidRPr="00B2218F">
        <w:rPr>
          <w:rFonts w:hint="eastAsia"/>
        </w:rPr>
        <w:t>（団体の場合は，団体名及び代表者名）</w:t>
      </w:r>
    </w:p>
    <w:p w:rsidR="00E2341E" w:rsidRPr="00B2218F" w:rsidRDefault="00E2341E" w:rsidP="00E2341E"/>
    <w:p w:rsidR="00E2341E" w:rsidRPr="00B2218F" w:rsidRDefault="00E2341E" w:rsidP="00E2341E">
      <w:pPr>
        <w:jc w:val="center"/>
        <w:rPr>
          <w:sz w:val="24"/>
          <w:szCs w:val="24"/>
        </w:rPr>
      </w:pPr>
      <w:r w:rsidRPr="00B2218F">
        <w:rPr>
          <w:rFonts w:hint="eastAsia"/>
          <w:sz w:val="24"/>
          <w:szCs w:val="24"/>
        </w:rPr>
        <w:t>補　助　金　交　付　申　請　書</w:t>
      </w:r>
    </w:p>
    <w:p w:rsidR="00E2341E" w:rsidRPr="00B2218F" w:rsidRDefault="00E2341E" w:rsidP="00E2341E"/>
    <w:p w:rsidR="00E2341E" w:rsidRPr="00B2218F" w:rsidRDefault="00E2341E" w:rsidP="00E2341E">
      <w:pPr>
        <w:ind w:firstLineChars="100" w:firstLine="210"/>
      </w:pPr>
      <w:r w:rsidRPr="00B2218F">
        <w:rPr>
          <w:rFonts w:hint="eastAsia"/>
        </w:rPr>
        <w:t>次の補助事業について，盛岡市補助金交付規則（昭和</w:t>
      </w:r>
      <w:r w:rsidRPr="00B2218F">
        <w:t>50年規則第27号）</w:t>
      </w:r>
      <w:r w:rsidRPr="00B2218F">
        <w:rPr>
          <w:rFonts w:hint="eastAsia"/>
        </w:rPr>
        <w:t>第４条の規定により，関係書類を添えて補助金の交付を申請します。</w:t>
      </w:r>
    </w:p>
    <w:tbl>
      <w:tblPr>
        <w:tblStyle w:val="aa"/>
        <w:tblW w:w="0" w:type="auto"/>
        <w:tblInd w:w="106" w:type="dxa"/>
        <w:tblLook w:val="04A0" w:firstRow="1" w:lastRow="0" w:firstColumn="1" w:lastColumn="0" w:noHBand="0" w:noVBand="1"/>
      </w:tblPr>
      <w:tblGrid>
        <w:gridCol w:w="2520"/>
        <w:gridCol w:w="6300"/>
      </w:tblGrid>
      <w:tr w:rsidR="00E2341E" w:rsidRPr="0046013F" w:rsidTr="00E2341E">
        <w:trPr>
          <w:trHeight w:val="680"/>
        </w:trPr>
        <w:tc>
          <w:tcPr>
            <w:tcW w:w="2520" w:type="dxa"/>
            <w:vAlign w:val="center"/>
          </w:tcPr>
          <w:p w:rsidR="00E2341E" w:rsidRPr="0046013F" w:rsidRDefault="00E2341E" w:rsidP="00E2341E">
            <w:r w:rsidRPr="0046013F">
              <w:rPr>
                <w:rFonts w:hint="eastAsia"/>
              </w:rPr>
              <w:t>事業実施年度</w:t>
            </w:r>
          </w:p>
        </w:tc>
        <w:tc>
          <w:tcPr>
            <w:tcW w:w="6300" w:type="dxa"/>
            <w:vAlign w:val="center"/>
          </w:tcPr>
          <w:p w:rsidR="00E2341E" w:rsidRPr="0046013F" w:rsidRDefault="00E2341E" w:rsidP="00E2341E">
            <w:pPr>
              <w:ind w:firstLineChars="400" w:firstLine="840"/>
            </w:pPr>
            <w:r w:rsidRPr="0046013F">
              <w:rPr>
                <w:rFonts w:hint="eastAsia"/>
              </w:rPr>
              <w:t xml:space="preserve">　　年度</w:t>
            </w:r>
          </w:p>
        </w:tc>
      </w:tr>
      <w:tr w:rsidR="00E2341E" w:rsidRPr="0046013F" w:rsidTr="00E2341E">
        <w:trPr>
          <w:trHeight w:val="680"/>
        </w:trPr>
        <w:tc>
          <w:tcPr>
            <w:tcW w:w="2520" w:type="dxa"/>
            <w:vAlign w:val="center"/>
          </w:tcPr>
          <w:p w:rsidR="00E2341E" w:rsidRPr="0046013F" w:rsidRDefault="00E2341E" w:rsidP="00E2341E">
            <w:r w:rsidRPr="0046013F">
              <w:rPr>
                <w:rFonts w:hint="eastAsia"/>
              </w:rPr>
              <w:t>補助金の名称</w:t>
            </w:r>
          </w:p>
        </w:tc>
        <w:tc>
          <w:tcPr>
            <w:tcW w:w="6300" w:type="dxa"/>
            <w:vAlign w:val="center"/>
          </w:tcPr>
          <w:p w:rsidR="00E2341E" w:rsidRPr="0046013F" w:rsidRDefault="00E2341E" w:rsidP="00E2341E">
            <w:r>
              <w:rPr>
                <w:rFonts w:hint="eastAsia"/>
              </w:rPr>
              <w:t>盛岡市</w:t>
            </w:r>
            <w:r w:rsidR="003B4168">
              <w:rPr>
                <w:rFonts w:hint="eastAsia"/>
              </w:rPr>
              <w:t>飲用水確保対策事業補助金</w:t>
            </w:r>
          </w:p>
        </w:tc>
      </w:tr>
      <w:tr w:rsidR="00E2341E" w:rsidRPr="0046013F" w:rsidTr="00E2341E">
        <w:trPr>
          <w:trHeight w:val="850"/>
        </w:trPr>
        <w:tc>
          <w:tcPr>
            <w:tcW w:w="2520" w:type="dxa"/>
            <w:vAlign w:val="center"/>
          </w:tcPr>
          <w:p w:rsidR="00E2341E" w:rsidRPr="0046013F" w:rsidRDefault="00E2341E" w:rsidP="00E2341E">
            <w:r w:rsidRPr="0046013F">
              <w:rPr>
                <w:rFonts w:hint="eastAsia"/>
              </w:rPr>
              <w:t>交付を受けようとする</w:t>
            </w:r>
          </w:p>
          <w:p w:rsidR="00E2341E" w:rsidRPr="0046013F" w:rsidRDefault="00E2341E" w:rsidP="00E2341E">
            <w:r w:rsidRPr="0046013F">
              <w:rPr>
                <w:rFonts w:hint="eastAsia"/>
              </w:rPr>
              <w:t>補助金の金額</w:t>
            </w:r>
          </w:p>
        </w:tc>
        <w:tc>
          <w:tcPr>
            <w:tcW w:w="6300" w:type="dxa"/>
            <w:vAlign w:val="center"/>
          </w:tcPr>
          <w:p w:rsidR="00E2341E" w:rsidRPr="0046013F" w:rsidRDefault="00D22430" w:rsidP="00D22430">
            <w:pPr>
              <w:ind w:rightChars="148" w:right="311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="00E2341E" w:rsidRPr="0046013F">
              <w:rPr>
                <w:rFonts w:hint="eastAsia"/>
              </w:rPr>
              <w:t>円</w:t>
            </w:r>
          </w:p>
        </w:tc>
      </w:tr>
      <w:tr w:rsidR="00E2341E" w:rsidRPr="0046013F" w:rsidTr="00E2341E">
        <w:trPr>
          <w:trHeight w:val="680"/>
        </w:trPr>
        <w:tc>
          <w:tcPr>
            <w:tcW w:w="2520" w:type="dxa"/>
            <w:vAlign w:val="center"/>
          </w:tcPr>
          <w:p w:rsidR="00E2341E" w:rsidRPr="0046013F" w:rsidRDefault="00E2341E" w:rsidP="00E2341E">
            <w:r w:rsidRPr="0046013F">
              <w:rPr>
                <w:rFonts w:hint="eastAsia"/>
              </w:rPr>
              <w:t>事業実施期間</w:t>
            </w:r>
          </w:p>
        </w:tc>
        <w:tc>
          <w:tcPr>
            <w:tcW w:w="6300" w:type="dxa"/>
            <w:vAlign w:val="center"/>
          </w:tcPr>
          <w:p w:rsidR="00E2341E" w:rsidRPr="0046013F" w:rsidRDefault="00E2341E" w:rsidP="00E2341E">
            <w:r w:rsidRPr="004601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補助金交付決定後　　　　　</w:t>
            </w:r>
            <w:r w:rsidRPr="0046013F">
              <w:rPr>
                <w:rFonts w:hint="eastAsia"/>
              </w:rPr>
              <w:t xml:space="preserve">　～　　　　</w:t>
            </w:r>
            <w:r>
              <w:rPr>
                <w:rFonts w:hint="eastAsia"/>
              </w:rPr>
              <w:t>年　　月　　日</w:t>
            </w:r>
            <w:r w:rsidRPr="0046013F">
              <w:rPr>
                <w:rFonts w:hint="eastAsia"/>
              </w:rPr>
              <w:t xml:space="preserve">　　</w:t>
            </w:r>
          </w:p>
        </w:tc>
      </w:tr>
      <w:tr w:rsidR="00E2341E" w:rsidRPr="0046013F" w:rsidTr="00E2341E">
        <w:trPr>
          <w:trHeight w:val="2835"/>
        </w:trPr>
        <w:tc>
          <w:tcPr>
            <w:tcW w:w="2520" w:type="dxa"/>
            <w:vAlign w:val="center"/>
          </w:tcPr>
          <w:p w:rsidR="00E2341E" w:rsidRPr="0046013F" w:rsidRDefault="00E2341E" w:rsidP="00E2341E">
            <w:r w:rsidRPr="0046013F">
              <w:rPr>
                <w:rFonts w:hint="eastAsia"/>
              </w:rPr>
              <w:t>関係書類</w:t>
            </w:r>
          </w:p>
        </w:tc>
        <w:tc>
          <w:tcPr>
            <w:tcW w:w="6300" w:type="dxa"/>
          </w:tcPr>
          <w:p w:rsidR="00E2341E" w:rsidRDefault="00E2341E" w:rsidP="00E2341E">
            <w:r>
              <w:rPr>
                <w:rFonts w:hint="eastAsia"/>
              </w:rPr>
              <w:t>・事業計画書</w:t>
            </w:r>
          </w:p>
          <w:p w:rsidR="00E2341E" w:rsidRDefault="00E2341E" w:rsidP="00E2341E">
            <w:r>
              <w:rPr>
                <w:rFonts w:hint="eastAsia"/>
              </w:rPr>
              <w:t>・設計図</w:t>
            </w:r>
          </w:p>
          <w:p w:rsidR="00E2341E" w:rsidRDefault="00E2341E" w:rsidP="00E2341E">
            <w:r>
              <w:rPr>
                <w:rFonts w:hint="eastAsia"/>
              </w:rPr>
              <w:t>・工事見積書の写し</w:t>
            </w:r>
          </w:p>
          <w:p w:rsidR="00E2341E" w:rsidRDefault="00E2341E" w:rsidP="00E2341E">
            <w:r>
              <w:rPr>
                <w:rFonts w:hint="eastAsia"/>
              </w:rPr>
              <w:t>・整備予定地の付近見取図</w:t>
            </w:r>
          </w:p>
          <w:p w:rsidR="003B4168" w:rsidRPr="0046013F" w:rsidRDefault="003B4168" w:rsidP="00E2341E">
            <w:r>
              <w:rPr>
                <w:rFonts w:hint="eastAsia"/>
              </w:rPr>
              <w:t>・現況報告書</w:t>
            </w:r>
          </w:p>
        </w:tc>
      </w:tr>
    </w:tbl>
    <w:p w:rsidR="00EA6394" w:rsidRPr="0046013F" w:rsidRDefault="00EA6394" w:rsidP="002D1FCC"/>
    <w:p w:rsidR="002D1FCC" w:rsidRPr="00B2218F" w:rsidRDefault="002D1FCC" w:rsidP="002D1FCC"/>
    <w:p w:rsidR="002D1FCC" w:rsidRDefault="002D1FCC" w:rsidP="003C6E60">
      <w:r w:rsidRPr="00B2218F">
        <w:br w:type="page"/>
      </w:r>
    </w:p>
    <w:p w:rsidR="00D22430" w:rsidRPr="00B2218F" w:rsidRDefault="008660D6" w:rsidP="00D22430">
      <w:pPr>
        <w:autoSpaceDE w:val="0"/>
        <w:autoSpaceDN w:val="0"/>
        <w:ind w:rightChars="100" w:right="210"/>
        <w:jc w:val="right"/>
      </w:pPr>
      <w:r w:rsidRPr="008660D6">
        <w:rPr>
          <w:rFonts w:hint="eastAsia"/>
          <w:color w:val="FF0000"/>
        </w:rPr>
        <w:lastRenderedPageBreak/>
        <w:t>令和○</w:t>
      </w:r>
      <w:r w:rsidR="00D224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427AF" wp14:editId="27531488">
                <wp:simplePos x="0" y="0"/>
                <wp:positionH relativeFrom="column">
                  <wp:posOffset>-14188</wp:posOffset>
                </wp:positionH>
                <wp:positionV relativeFrom="paragraph">
                  <wp:posOffset>-45085</wp:posOffset>
                </wp:positionV>
                <wp:extent cx="1064526" cy="491319"/>
                <wp:effectExtent l="0" t="0" r="2159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526" cy="491319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977" w:rsidRPr="00D22430" w:rsidRDefault="0032597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224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.1pt;margin-top:-3.55pt;width:83.8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" filled="f" strokecolor="red" strokeweight="2pt">
                <v:stroke linestyle="thickThin"/>
                <v:textbox>
                  <w:txbxContent>
                    <w:p w:rsidR="00325977" w:rsidRPr="00D22430" w:rsidRDefault="0032597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2243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年</w:t>
      </w:r>
      <w:r w:rsidRPr="008660D6">
        <w:rPr>
          <w:rFonts w:hint="eastAsia"/>
          <w:color w:val="FF0000"/>
        </w:rPr>
        <w:t>○</w:t>
      </w:r>
      <w:r>
        <w:rPr>
          <w:rFonts w:hint="eastAsia"/>
        </w:rPr>
        <w:t>月</w:t>
      </w:r>
      <w:r w:rsidRPr="008660D6">
        <w:rPr>
          <w:rFonts w:hint="eastAsia"/>
          <w:color w:val="FF0000"/>
        </w:rPr>
        <w:t>○</w:t>
      </w:r>
      <w:r w:rsidR="00D22430" w:rsidRPr="00B2218F">
        <w:rPr>
          <w:rFonts w:hint="eastAsia"/>
        </w:rPr>
        <w:t>日</w:t>
      </w:r>
    </w:p>
    <w:p w:rsidR="00D22430" w:rsidRPr="00B2218F" w:rsidRDefault="00D22430" w:rsidP="00D22430">
      <w:pPr>
        <w:ind w:firstLineChars="100" w:firstLine="210"/>
      </w:pPr>
    </w:p>
    <w:p w:rsidR="00D22430" w:rsidRPr="00B2218F" w:rsidRDefault="00D22430" w:rsidP="00D22430">
      <w:pPr>
        <w:ind w:firstLineChars="100" w:firstLine="210"/>
      </w:pPr>
      <w:r w:rsidRPr="00B2218F">
        <w:rPr>
          <w:rFonts w:hint="eastAsia"/>
        </w:rPr>
        <w:t>盛岡市長　　　　　　　　様</w:t>
      </w:r>
    </w:p>
    <w:p w:rsidR="00D22430" w:rsidRPr="00B2218F" w:rsidRDefault="00D22430" w:rsidP="00D22430">
      <w:pPr>
        <w:ind w:firstLineChars="100" w:firstLine="210"/>
      </w:pPr>
    </w:p>
    <w:p w:rsidR="00D22430" w:rsidRPr="00B2218F" w:rsidRDefault="00D22430" w:rsidP="00D22430">
      <w:pPr>
        <w:ind w:leftChars="2252" w:left="472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1CBF6" wp14:editId="377A7E13">
                <wp:simplePos x="0" y="0"/>
                <wp:positionH relativeFrom="column">
                  <wp:posOffset>5007923</wp:posOffset>
                </wp:positionH>
                <wp:positionV relativeFrom="paragraph">
                  <wp:posOffset>269875</wp:posOffset>
                </wp:positionV>
                <wp:extent cx="504825" cy="6096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977" w:rsidRPr="00EA7614" w:rsidRDefault="00325977">
                            <w:pPr>
                              <w:rPr>
                                <w:rFonts w:ascii="HG行書体" w:eastAsia="HG行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7614">
                              <w:rPr>
                                <w:rFonts w:ascii="HG行書体" w:eastAsia="HG行書体" w:hint="eastAsia"/>
                                <w:color w:val="FF0000"/>
                                <w:sz w:val="28"/>
                                <w:szCs w:val="28"/>
                              </w:rPr>
                              <w:t>盛岡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94.3pt;margin-top:21.25pt;width:39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" filled="f" stroked="f">
                <v:textbox style="layout-flow:vertical-ideographic" inset="5.85pt,.7pt,5.85pt,.7pt">
                  <w:txbxContent>
                    <w:p w:rsidR="00325977" w:rsidRPr="00EA7614" w:rsidRDefault="00325977">
                      <w:pPr>
                        <w:rPr>
                          <w:rFonts w:ascii="HG行書体" w:eastAsia="HG行書体" w:hint="eastAsia"/>
                          <w:color w:val="FF0000"/>
                          <w:sz w:val="28"/>
                          <w:szCs w:val="28"/>
                        </w:rPr>
                      </w:pPr>
                      <w:r w:rsidRPr="00EA7614">
                        <w:rPr>
                          <w:rFonts w:ascii="HG行書体" w:eastAsia="HG行書体" w:hint="eastAsia"/>
                          <w:color w:val="FF0000"/>
                          <w:sz w:val="28"/>
                          <w:szCs w:val="28"/>
                        </w:rPr>
                        <w:t>盛岡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78E6B" wp14:editId="52EF48C1">
                <wp:simplePos x="0" y="0"/>
                <wp:positionH relativeFrom="column">
                  <wp:posOffset>5119370</wp:posOffset>
                </wp:positionH>
                <wp:positionV relativeFrom="paragraph">
                  <wp:posOffset>243205</wp:posOffset>
                </wp:positionV>
                <wp:extent cx="388620" cy="466725"/>
                <wp:effectExtent l="0" t="0" r="11430" b="28575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4667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403.1pt;margin-top:19.15pt;width:30.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" filled="f" strokecolor="red" strokeweight="2pt">
                <v:textbox inset="5.85pt,.7pt,5.85pt,.7pt"/>
              </v:oval>
            </w:pict>
          </mc:Fallback>
        </mc:AlternateContent>
      </w:r>
      <w:r w:rsidRPr="00B2218F">
        <w:rPr>
          <w:rFonts w:hint="eastAsia"/>
        </w:rPr>
        <w:t>申請者の住所</w:t>
      </w:r>
      <w:r>
        <w:rPr>
          <w:rFonts w:hint="eastAsia"/>
        </w:rPr>
        <w:t xml:space="preserve">　</w:t>
      </w:r>
      <w:r w:rsidRPr="00D22430">
        <w:rPr>
          <w:rFonts w:hint="eastAsia"/>
          <w:color w:val="FF0000"/>
        </w:rPr>
        <w:t>盛岡市内丸12－2</w:t>
      </w:r>
    </w:p>
    <w:p w:rsidR="00D22430" w:rsidRPr="00B2218F" w:rsidRDefault="00D22430" w:rsidP="00D22430">
      <w:pPr>
        <w:ind w:leftChars="2252" w:left="4729"/>
      </w:pPr>
      <w:r>
        <w:rPr>
          <w:rFonts w:hint="eastAsia"/>
        </w:rPr>
        <w:t xml:space="preserve">申請者の氏名　</w:t>
      </w:r>
      <w:r w:rsidRPr="00D22430">
        <w:rPr>
          <w:rFonts w:hint="eastAsia"/>
          <w:color w:val="FF0000"/>
        </w:rPr>
        <w:t>盛岡　太郎</w:t>
      </w:r>
      <w:r>
        <w:rPr>
          <w:rFonts w:hint="eastAsia"/>
        </w:rPr>
        <w:t xml:space="preserve">　</w:t>
      </w:r>
      <w:r w:rsidRPr="00B2218F">
        <w:rPr>
          <w:rFonts w:hint="eastAsia"/>
        </w:rPr>
        <w:t xml:space="preserve">　　　　印</w:t>
      </w:r>
    </w:p>
    <w:p w:rsidR="00D22430" w:rsidRPr="00B2218F" w:rsidRDefault="00D22430" w:rsidP="00D22430">
      <w:pPr>
        <w:ind w:leftChars="2252" w:left="4729"/>
      </w:pPr>
      <w:r w:rsidRPr="00B2218F">
        <w:rPr>
          <w:rFonts w:hint="eastAsia"/>
        </w:rPr>
        <w:t>（団体の場合は，団体名及び代表者名）</w:t>
      </w:r>
    </w:p>
    <w:p w:rsidR="00D22430" w:rsidRPr="00B2218F" w:rsidRDefault="00D22430" w:rsidP="00D22430"/>
    <w:p w:rsidR="00D22430" w:rsidRPr="00B2218F" w:rsidRDefault="00D22430" w:rsidP="00D22430">
      <w:pPr>
        <w:jc w:val="center"/>
        <w:rPr>
          <w:sz w:val="24"/>
          <w:szCs w:val="24"/>
        </w:rPr>
      </w:pPr>
      <w:r w:rsidRPr="00B2218F">
        <w:rPr>
          <w:rFonts w:hint="eastAsia"/>
          <w:sz w:val="24"/>
          <w:szCs w:val="24"/>
        </w:rPr>
        <w:t>補　助　金　交　付　申　請　書</w:t>
      </w:r>
    </w:p>
    <w:p w:rsidR="00D22430" w:rsidRPr="00B2218F" w:rsidRDefault="00D22430" w:rsidP="00D22430"/>
    <w:p w:rsidR="00D22430" w:rsidRPr="00B2218F" w:rsidRDefault="00D22430" w:rsidP="00D22430">
      <w:pPr>
        <w:ind w:firstLineChars="100" w:firstLine="210"/>
      </w:pPr>
      <w:r w:rsidRPr="00B2218F">
        <w:rPr>
          <w:rFonts w:hint="eastAsia"/>
        </w:rPr>
        <w:t>次の補助事業について，盛岡市補助金交付規則（昭和</w:t>
      </w:r>
      <w:r w:rsidRPr="00B2218F">
        <w:t>50年規則第27号）</w:t>
      </w:r>
      <w:r w:rsidRPr="00B2218F">
        <w:rPr>
          <w:rFonts w:hint="eastAsia"/>
        </w:rPr>
        <w:t>第４条の規定により，関係書類を添えて補助金の交付を申請します。</w:t>
      </w:r>
    </w:p>
    <w:tbl>
      <w:tblPr>
        <w:tblStyle w:val="aa"/>
        <w:tblW w:w="0" w:type="auto"/>
        <w:tblInd w:w="106" w:type="dxa"/>
        <w:tblLook w:val="04A0" w:firstRow="1" w:lastRow="0" w:firstColumn="1" w:lastColumn="0" w:noHBand="0" w:noVBand="1"/>
      </w:tblPr>
      <w:tblGrid>
        <w:gridCol w:w="2520"/>
        <w:gridCol w:w="6300"/>
      </w:tblGrid>
      <w:tr w:rsidR="00D22430" w:rsidRPr="0046013F" w:rsidTr="00D22430">
        <w:trPr>
          <w:trHeight w:val="680"/>
        </w:trPr>
        <w:tc>
          <w:tcPr>
            <w:tcW w:w="2520" w:type="dxa"/>
            <w:vAlign w:val="center"/>
          </w:tcPr>
          <w:p w:rsidR="00D22430" w:rsidRPr="0046013F" w:rsidRDefault="00D22430" w:rsidP="00D22430">
            <w:r w:rsidRPr="0046013F">
              <w:rPr>
                <w:rFonts w:hint="eastAsia"/>
              </w:rPr>
              <w:t>事業実施年度</w:t>
            </w:r>
          </w:p>
        </w:tc>
        <w:tc>
          <w:tcPr>
            <w:tcW w:w="6300" w:type="dxa"/>
            <w:vAlign w:val="center"/>
          </w:tcPr>
          <w:p w:rsidR="00D22430" w:rsidRPr="0046013F" w:rsidRDefault="00702602" w:rsidP="00702602">
            <w:r w:rsidRPr="00702602">
              <w:rPr>
                <w:rFonts w:hint="eastAsia"/>
                <w:color w:val="FF0000"/>
              </w:rPr>
              <w:t>令和</w:t>
            </w:r>
            <w:r>
              <w:rPr>
                <w:rFonts w:hint="eastAsia"/>
                <w:color w:val="FF0000"/>
              </w:rPr>
              <w:t>２</w:t>
            </w:r>
            <w:r w:rsidR="00D22430" w:rsidRPr="0046013F">
              <w:rPr>
                <w:rFonts w:hint="eastAsia"/>
              </w:rPr>
              <w:t>年度</w:t>
            </w:r>
          </w:p>
        </w:tc>
      </w:tr>
      <w:tr w:rsidR="00D22430" w:rsidRPr="0046013F" w:rsidTr="00D22430">
        <w:trPr>
          <w:trHeight w:val="680"/>
        </w:trPr>
        <w:tc>
          <w:tcPr>
            <w:tcW w:w="2520" w:type="dxa"/>
            <w:vAlign w:val="center"/>
          </w:tcPr>
          <w:p w:rsidR="00D22430" w:rsidRPr="0046013F" w:rsidRDefault="00D22430" w:rsidP="00D22430">
            <w:r w:rsidRPr="0046013F">
              <w:rPr>
                <w:rFonts w:hint="eastAsia"/>
              </w:rPr>
              <w:t>補助金の名称</w:t>
            </w:r>
          </w:p>
        </w:tc>
        <w:tc>
          <w:tcPr>
            <w:tcW w:w="6300" w:type="dxa"/>
            <w:vAlign w:val="center"/>
          </w:tcPr>
          <w:p w:rsidR="00D22430" w:rsidRPr="0046013F" w:rsidRDefault="003B4168" w:rsidP="00D22430">
            <w:r>
              <w:rPr>
                <w:rFonts w:hint="eastAsia"/>
              </w:rPr>
              <w:t>盛岡市飲用水確保対策事業補助金</w:t>
            </w:r>
          </w:p>
        </w:tc>
      </w:tr>
      <w:tr w:rsidR="00D22430" w:rsidRPr="0046013F" w:rsidTr="00D22430">
        <w:trPr>
          <w:trHeight w:val="850"/>
        </w:trPr>
        <w:tc>
          <w:tcPr>
            <w:tcW w:w="2520" w:type="dxa"/>
            <w:vAlign w:val="center"/>
          </w:tcPr>
          <w:p w:rsidR="00D22430" w:rsidRPr="0046013F" w:rsidRDefault="00D22430" w:rsidP="00D22430">
            <w:r w:rsidRPr="0046013F">
              <w:rPr>
                <w:rFonts w:hint="eastAsia"/>
              </w:rPr>
              <w:t>交付を受けようとする</w:t>
            </w:r>
          </w:p>
          <w:p w:rsidR="00D22430" w:rsidRPr="0046013F" w:rsidRDefault="00D22430" w:rsidP="00D22430">
            <w:r w:rsidRPr="0046013F">
              <w:rPr>
                <w:rFonts w:hint="eastAsia"/>
              </w:rPr>
              <w:t>補助金の金額</w:t>
            </w:r>
          </w:p>
        </w:tc>
        <w:tc>
          <w:tcPr>
            <w:tcW w:w="6300" w:type="dxa"/>
            <w:vAlign w:val="center"/>
          </w:tcPr>
          <w:p w:rsidR="00D22430" w:rsidRPr="0046013F" w:rsidRDefault="00702602" w:rsidP="00D22430">
            <w:pPr>
              <w:ind w:rightChars="148" w:right="311"/>
              <w:jc w:val="left"/>
            </w:pPr>
            <w:r w:rsidRPr="00702602">
              <w:rPr>
                <w:rFonts w:hint="eastAsia"/>
                <w:color w:val="FF0000"/>
              </w:rPr>
              <w:t xml:space="preserve">　1,500,000</w:t>
            </w:r>
            <w:r w:rsidR="00D22430" w:rsidRPr="00702602">
              <w:rPr>
                <w:rFonts w:hint="eastAsia"/>
                <w:color w:val="FF0000"/>
              </w:rPr>
              <w:t>円</w:t>
            </w:r>
            <w:r w:rsidRPr="00702602">
              <w:rPr>
                <w:rFonts w:hint="eastAsia"/>
                <w:color w:val="FF0000"/>
              </w:rPr>
              <w:t xml:space="preserve">　※１</w:t>
            </w:r>
          </w:p>
        </w:tc>
      </w:tr>
      <w:tr w:rsidR="00D22430" w:rsidRPr="0046013F" w:rsidTr="00D22430">
        <w:trPr>
          <w:trHeight w:val="680"/>
        </w:trPr>
        <w:tc>
          <w:tcPr>
            <w:tcW w:w="2520" w:type="dxa"/>
            <w:vAlign w:val="center"/>
          </w:tcPr>
          <w:p w:rsidR="00D22430" w:rsidRPr="0046013F" w:rsidRDefault="00D22430" w:rsidP="00D22430">
            <w:r w:rsidRPr="0046013F">
              <w:rPr>
                <w:rFonts w:hint="eastAsia"/>
              </w:rPr>
              <w:t>事業実施期間</w:t>
            </w:r>
          </w:p>
        </w:tc>
        <w:tc>
          <w:tcPr>
            <w:tcW w:w="6300" w:type="dxa"/>
            <w:vAlign w:val="center"/>
          </w:tcPr>
          <w:p w:rsidR="00D22430" w:rsidRPr="0046013F" w:rsidRDefault="00D22430" w:rsidP="00D22430">
            <w:r w:rsidRPr="004601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補助金交付決定後　　　　　</w:t>
            </w:r>
            <w:r w:rsidR="00702602">
              <w:rPr>
                <w:rFonts w:hint="eastAsia"/>
              </w:rPr>
              <w:t xml:space="preserve">　～　</w:t>
            </w:r>
            <w:r w:rsidR="00702602" w:rsidRPr="00702602">
              <w:rPr>
                <w:rFonts w:hint="eastAsia"/>
                <w:color w:val="FF0000"/>
              </w:rPr>
              <w:t>令和３年３月31</w:t>
            </w:r>
            <w:r w:rsidRPr="00702602">
              <w:rPr>
                <w:rFonts w:hint="eastAsia"/>
                <w:color w:val="FF0000"/>
              </w:rPr>
              <w:t>日</w:t>
            </w:r>
            <w:r w:rsidR="00702602">
              <w:rPr>
                <w:rFonts w:hint="eastAsia"/>
                <w:color w:val="FF0000"/>
              </w:rPr>
              <w:t>※２</w:t>
            </w:r>
            <w:r w:rsidRPr="0046013F">
              <w:rPr>
                <w:rFonts w:hint="eastAsia"/>
              </w:rPr>
              <w:t xml:space="preserve">　　</w:t>
            </w:r>
          </w:p>
        </w:tc>
      </w:tr>
      <w:tr w:rsidR="00D22430" w:rsidRPr="0046013F" w:rsidTr="00D22430">
        <w:trPr>
          <w:trHeight w:val="2835"/>
        </w:trPr>
        <w:tc>
          <w:tcPr>
            <w:tcW w:w="2520" w:type="dxa"/>
            <w:vAlign w:val="center"/>
          </w:tcPr>
          <w:p w:rsidR="00D22430" w:rsidRPr="0046013F" w:rsidRDefault="00D22430" w:rsidP="00D22430">
            <w:r w:rsidRPr="0046013F">
              <w:rPr>
                <w:rFonts w:hint="eastAsia"/>
              </w:rPr>
              <w:t>関係書類</w:t>
            </w:r>
          </w:p>
        </w:tc>
        <w:tc>
          <w:tcPr>
            <w:tcW w:w="6300" w:type="dxa"/>
          </w:tcPr>
          <w:p w:rsidR="00D22430" w:rsidRDefault="00D22430" w:rsidP="00D22430">
            <w:r>
              <w:rPr>
                <w:rFonts w:hint="eastAsia"/>
              </w:rPr>
              <w:t>・事業計画書</w:t>
            </w:r>
          </w:p>
          <w:p w:rsidR="00D22430" w:rsidRDefault="00D22430" w:rsidP="00D22430">
            <w:r>
              <w:rPr>
                <w:rFonts w:hint="eastAsia"/>
              </w:rPr>
              <w:t>・設計図</w:t>
            </w:r>
          </w:p>
          <w:p w:rsidR="00D22430" w:rsidRDefault="00D22430" w:rsidP="00D22430">
            <w:r>
              <w:rPr>
                <w:rFonts w:hint="eastAsia"/>
              </w:rPr>
              <w:t>・工事見積書の写し</w:t>
            </w:r>
          </w:p>
          <w:p w:rsidR="00D22430" w:rsidRDefault="00D22430" w:rsidP="00D22430">
            <w:r>
              <w:rPr>
                <w:rFonts w:hint="eastAsia"/>
              </w:rPr>
              <w:t>・整備予定地の付近見取図</w:t>
            </w:r>
          </w:p>
          <w:p w:rsidR="003B4168" w:rsidRPr="0046013F" w:rsidRDefault="003B4168" w:rsidP="00D22430">
            <w:r>
              <w:rPr>
                <w:rFonts w:hint="eastAsia"/>
              </w:rPr>
              <w:t>・現況報告書</w:t>
            </w:r>
            <w:r w:rsidRPr="003B4168">
              <w:rPr>
                <w:rFonts w:hint="eastAsia"/>
                <w:color w:val="FF0000"/>
              </w:rPr>
              <w:t>※３</w:t>
            </w:r>
          </w:p>
        </w:tc>
      </w:tr>
    </w:tbl>
    <w:p w:rsidR="00D22430" w:rsidRPr="0046013F" w:rsidRDefault="00702602" w:rsidP="00D2243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A8F7D" wp14:editId="73AF5F43">
                <wp:simplePos x="0" y="0"/>
                <wp:positionH relativeFrom="column">
                  <wp:posOffset>95241</wp:posOffset>
                </wp:positionH>
                <wp:positionV relativeFrom="paragraph">
                  <wp:posOffset>30176</wp:posOffset>
                </wp:positionV>
                <wp:extent cx="5417820" cy="2115403"/>
                <wp:effectExtent l="0" t="0" r="11430" b="184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21154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977" w:rsidRPr="003B4168" w:rsidRDefault="00325977" w:rsidP="003B4168">
                            <w:pPr>
                              <w:spacing w:line="240" w:lineRule="atLeast"/>
                              <w:ind w:left="100" w:hangingChars="50" w:hanging="100"/>
                              <w:rPr>
                                <w:rFonts w:ascii="Century" w:hAnsi="Century"/>
                                <w:color w:val="FF0000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3B4168">
                              <w:rPr>
                                <w:rFonts w:ascii="Century" w:hAnsi="Century" w:hint="eastAsia"/>
                                <w:color w:val="FF0000"/>
                                <w:kern w:val="2"/>
                                <w:sz w:val="20"/>
                                <w:szCs w:val="20"/>
                              </w:rPr>
                              <w:t>※１「補助金の金額」は工事総額の８割の額（小数点以下の端数は切り捨て）をご記入ください。８割の額が</w:t>
                            </w:r>
                            <w:r w:rsidRPr="003B4168">
                              <w:rPr>
                                <w:rFonts w:ascii="Century" w:hAnsi="Century" w:hint="eastAsia"/>
                                <w:color w:val="FF0000"/>
                                <w:kern w:val="2"/>
                                <w:sz w:val="20"/>
                                <w:szCs w:val="20"/>
                              </w:rPr>
                              <w:t>240</w:t>
                            </w:r>
                            <w:r w:rsidRPr="003B4168">
                              <w:rPr>
                                <w:rFonts w:ascii="Century" w:hAnsi="Century" w:hint="eastAsia"/>
                                <w:color w:val="FF0000"/>
                                <w:kern w:val="2"/>
                                <w:sz w:val="20"/>
                                <w:szCs w:val="20"/>
                              </w:rPr>
                              <w:t>万円を超える場合は，</w:t>
                            </w:r>
                            <w:r w:rsidRPr="003B4168">
                              <w:rPr>
                                <w:rFonts w:ascii="Century" w:hAnsi="Century" w:hint="eastAsia"/>
                                <w:color w:val="FF0000"/>
                                <w:kern w:val="2"/>
                                <w:sz w:val="20"/>
                                <w:szCs w:val="20"/>
                              </w:rPr>
                              <w:t>240</w:t>
                            </w:r>
                            <w:r w:rsidRPr="003B4168">
                              <w:rPr>
                                <w:rFonts w:ascii="Century" w:hAnsi="Century" w:hint="eastAsia"/>
                                <w:color w:val="FF0000"/>
                                <w:kern w:val="2"/>
                                <w:sz w:val="20"/>
                                <w:szCs w:val="20"/>
                              </w:rPr>
                              <w:t>万円とご記入ください。</w:t>
                            </w:r>
                          </w:p>
                          <w:p w:rsidR="00325977" w:rsidRPr="003B4168" w:rsidRDefault="00325977" w:rsidP="003B4168">
                            <w:pPr>
                              <w:spacing w:line="240" w:lineRule="atLeast"/>
                              <w:ind w:left="100" w:hangingChars="50" w:hanging="10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B4168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※２「事業実施期間」の終期は，申請時点でわかる場合はご記入ください。申請時点で確定していない場合は，事業実施年度の末日（令和２年度であれば，令和３年３月31日）とご記入ください。</w:t>
                            </w:r>
                          </w:p>
                          <w:p w:rsidR="003B4168" w:rsidRPr="003B4168" w:rsidRDefault="003B4168" w:rsidP="003B4168">
                            <w:pPr>
                              <w:spacing w:line="240" w:lineRule="atLeast"/>
                              <w:ind w:left="100" w:hangingChars="50" w:hanging="10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B4168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３「現況報告書」は，申請年度の前年中に当市の現況確認を受けた方については，市が保管していますので，添付不要です。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7.5pt;margin-top:2.4pt;width:426.6pt;height:166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" filled="f" strokecolor="red" strokeweight=".5pt">
                <v:stroke dashstyle="dash"/>
                <v:textbox>
                  <w:txbxContent>
                    <w:p w:rsidR="00325977" w:rsidRPr="003B4168" w:rsidRDefault="00325977" w:rsidP="003B4168">
                      <w:pPr>
                        <w:spacing w:line="240" w:lineRule="atLeast"/>
                        <w:ind w:left="100" w:hangingChars="50" w:hanging="100"/>
                        <w:rPr>
                          <w:rFonts w:ascii="Century" w:hAnsi="Century"/>
                          <w:color w:val="FF0000"/>
                          <w:kern w:val="2"/>
                          <w:sz w:val="20"/>
                          <w:szCs w:val="20"/>
                        </w:rPr>
                      </w:pPr>
                      <w:r w:rsidRPr="003B4168">
                        <w:rPr>
                          <w:rFonts w:ascii="Century" w:hAnsi="Century" w:hint="eastAsia"/>
                          <w:color w:val="FF0000"/>
                          <w:kern w:val="2"/>
                          <w:sz w:val="20"/>
                          <w:szCs w:val="20"/>
                        </w:rPr>
                        <w:t>※１「補助金の金額」は工事総額の８割の額（小数点以下の端数は切り捨て）をご記入ください。８割の額が</w:t>
                      </w:r>
                      <w:r w:rsidRPr="003B4168">
                        <w:rPr>
                          <w:rFonts w:ascii="Century" w:hAnsi="Century" w:hint="eastAsia"/>
                          <w:color w:val="FF0000"/>
                          <w:kern w:val="2"/>
                          <w:sz w:val="20"/>
                          <w:szCs w:val="20"/>
                        </w:rPr>
                        <w:t>240</w:t>
                      </w:r>
                      <w:r w:rsidRPr="003B4168">
                        <w:rPr>
                          <w:rFonts w:ascii="Century" w:hAnsi="Century" w:hint="eastAsia"/>
                          <w:color w:val="FF0000"/>
                          <w:kern w:val="2"/>
                          <w:sz w:val="20"/>
                          <w:szCs w:val="20"/>
                        </w:rPr>
                        <w:t>万円を超える場合は，</w:t>
                      </w:r>
                      <w:r w:rsidRPr="003B4168">
                        <w:rPr>
                          <w:rFonts w:ascii="Century" w:hAnsi="Century" w:hint="eastAsia"/>
                          <w:color w:val="FF0000"/>
                          <w:kern w:val="2"/>
                          <w:sz w:val="20"/>
                          <w:szCs w:val="20"/>
                        </w:rPr>
                        <w:t>240</w:t>
                      </w:r>
                      <w:r w:rsidRPr="003B4168">
                        <w:rPr>
                          <w:rFonts w:ascii="Century" w:hAnsi="Century" w:hint="eastAsia"/>
                          <w:color w:val="FF0000"/>
                          <w:kern w:val="2"/>
                          <w:sz w:val="20"/>
                          <w:szCs w:val="20"/>
                        </w:rPr>
                        <w:t>万円とご記入ください。</w:t>
                      </w:r>
                    </w:p>
                    <w:p w:rsidR="00325977" w:rsidRPr="003B4168" w:rsidRDefault="00325977" w:rsidP="003B4168">
                      <w:pPr>
                        <w:spacing w:line="240" w:lineRule="atLeast"/>
                        <w:ind w:left="100" w:hangingChars="50" w:hanging="10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B4168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※２「事業実施期間」の終期は，申請時点でわかる場合はご記入ください。申請時点で確定していない場合は，事業実施年度の末日（令和２年度であれば，令和３年３月31日）とご記入ください。</w:t>
                      </w:r>
                    </w:p>
                    <w:p w:rsidR="003B4168" w:rsidRPr="003B4168" w:rsidRDefault="003B4168" w:rsidP="003B4168">
                      <w:pPr>
                        <w:spacing w:line="240" w:lineRule="atLeast"/>
                        <w:ind w:left="100" w:hangingChars="50" w:hanging="10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B4168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３「現況報告書」は，申請年度の前年中に当市の現況確認を受けた方については，市が保管していますので，添付不要です。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8F841" wp14:editId="2DA8DB49">
                <wp:simplePos x="0" y="0"/>
                <wp:positionH relativeFrom="column">
                  <wp:posOffset>847725</wp:posOffset>
                </wp:positionH>
                <wp:positionV relativeFrom="paragraph">
                  <wp:posOffset>8181975</wp:posOffset>
                </wp:positionV>
                <wp:extent cx="4105275" cy="904875"/>
                <wp:effectExtent l="13970" t="9525" r="5080" b="952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77" w:rsidRPr="00EA7614" w:rsidRDefault="00325977" w:rsidP="00702602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EA7614">
                              <w:rPr>
                                <w:rFonts w:hint="eastAsia"/>
                                <w:b/>
                                <w:color w:val="002060"/>
                              </w:rPr>
                              <w:t>「補助金の金額」は工事総額の８割の額（小数点以下の端数は切り捨て）をご記入ください。</w:t>
                            </w:r>
                          </w:p>
                          <w:p w:rsidR="00325977" w:rsidRPr="00EA7614" w:rsidRDefault="00325977" w:rsidP="00702602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EA7614">
                              <w:rPr>
                                <w:rFonts w:hint="eastAsia"/>
                                <w:b/>
                                <w:color w:val="002060"/>
                              </w:rPr>
                              <w:t>８割の額が240万円を超える場合は，240万円とご記入ください。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66.75pt;margin-top:644.25pt;width:323.2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">
                <v:stroke dashstyle="dash"/>
                <v:textbox inset="5.85pt,.7pt,5.85pt,.7pt">
                  <w:txbxContent>
                    <w:p w:rsidR="00325977" w:rsidRPr="00EA7614" w:rsidRDefault="00325977" w:rsidP="00702602">
                      <w:pPr>
                        <w:rPr>
                          <w:rFonts w:hint="eastAsia"/>
                          <w:b/>
                          <w:color w:val="002060"/>
                        </w:rPr>
                      </w:pPr>
                      <w:r w:rsidRPr="00EA7614">
                        <w:rPr>
                          <w:rFonts w:hint="eastAsia"/>
                          <w:b/>
                          <w:color w:val="002060"/>
                        </w:rPr>
                        <w:t>「補助金の金額」は工事総額の８割の額（小数点以下の端数は切り捨て）をご記入ください。</w:t>
                      </w:r>
                    </w:p>
                    <w:p w:rsidR="00325977" w:rsidRPr="00EA7614" w:rsidRDefault="00325977" w:rsidP="00702602">
                      <w:pPr>
                        <w:rPr>
                          <w:rFonts w:hint="eastAsia"/>
                          <w:b/>
                          <w:color w:val="002060"/>
                        </w:rPr>
                      </w:pPr>
                      <w:r w:rsidRPr="00EA7614">
                        <w:rPr>
                          <w:rFonts w:hint="eastAsia"/>
                          <w:b/>
                          <w:color w:val="002060"/>
                        </w:rPr>
                        <w:t>８割の額が240万円を超える場合は，240万円とご記入ください。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15B28" wp14:editId="6342ECFD">
                <wp:simplePos x="0" y="0"/>
                <wp:positionH relativeFrom="column">
                  <wp:posOffset>847725</wp:posOffset>
                </wp:positionH>
                <wp:positionV relativeFrom="paragraph">
                  <wp:posOffset>8181975</wp:posOffset>
                </wp:positionV>
                <wp:extent cx="4105275" cy="904875"/>
                <wp:effectExtent l="13970" t="9525" r="5080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77" w:rsidRPr="00EA7614" w:rsidRDefault="00325977" w:rsidP="00702602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EA7614">
                              <w:rPr>
                                <w:rFonts w:hint="eastAsia"/>
                                <w:b/>
                                <w:color w:val="002060"/>
                              </w:rPr>
                              <w:t>「補助金の金額」は工事総額の８割の額（小数点以下の端数は切り捨て）をご記入ください。</w:t>
                            </w:r>
                          </w:p>
                          <w:p w:rsidR="00325977" w:rsidRPr="00EA7614" w:rsidRDefault="00325977" w:rsidP="00702602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EA7614">
                              <w:rPr>
                                <w:rFonts w:hint="eastAsia"/>
                                <w:b/>
                                <w:color w:val="002060"/>
                              </w:rPr>
                              <w:t>８割の額が240万円を超える場合は，240万円とご記入ください。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66.75pt;margin-top:644.25pt;width:323.2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">
                <v:stroke dashstyle="dash"/>
                <v:textbox inset="5.85pt,.7pt,5.85pt,.7pt">
                  <w:txbxContent>
                    <w:p w:rsidR="00325977" w:rsidRPr="00EA7614" w:rsidRDefault="00325977" w:rsidP="00702602">
                      <w:pPr>
                        <w:rPr>
                          <w:rFonts w:hint="eastAsia"/>
                          <w:b/>
                          <w:color w:val="002060"/>
                        </w:rPr>
                      </w:pPr>
                      <w:r w:rsidRPr="00EA7614">
                        <w:rPr>
                          <w:rFonts w:hint="eastAsia"/>
                          <w:b/>
                          <w:color w:val="002060"/>
                        </w:rPr>
                        <w:t>「補助金の金額」は工事総額の８割の額（小数点以下の端数は切り捨て）をご記入ください。</w:t>
                      </w:r>
                    </w:p>
                    <w:p w:rsidR="00325977" w:rsidRPr="00EA7614" w:rsidRDefault="00325977" w:rsidP="00702602">
                      <w:pPr>
                        <w:rPr>
                          <w:rFonts w:hint="eastAsia"/>
                          <w:b/>
                          <w:color w:val="002060"/>
                        </w:rPr>
                      </w:pPr>
                      <w:r w:rsidRPr="00EA7614">
                        <w:rPr>
                          <w:rFonts w:hint="eastAsia"/>
                          <w:b/>
                          <w:color w:val="002060"/>
                        </w:rPr>
                        <w:t>８割の額が240万円を超える場合は，240万円とご記入ください。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22430" w:rsidRPr="00B2218F" w:rsidRDefault="00702602" w:rsidP="00D2243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8181975</wp:posOffset>
                </wp:positionV>
                <wp:extent cx="4105275" cy="904875"/>
                <wp:effectExtent l="13970" t="9525" r="508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77" w:rsidRPr="00EA7614" w:rsidRDefault="00325977" w:rsidP="00702602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EA7614">
                              <w:rPr>
                                <w:rFonts w:hint="eastAsia"/>
                                <w:b/>
                                <w:color w:val="002060"/>
                              </w:rPr>
                              <w:t>「補助金の金額」は工事総額の８割の額（小数点以下の端数は切り捨て）をご記入ください。</w:t>
                            </w:r>
                          </w:p>
                          <w:p w:rsidR="00325977" w:rsidRPr="00EA7614" w:rsidRDefault="00325977" w:rsidP="00702602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EA7614">
                              <w:rPr>
                                <w:rFonts w:hint="eastAsia"/>
                                <w:b/>
                                <w:color w:val="002060"/>
                              </w:rPr>
                              <w:t>８割の額が240万円を超える場合は，240万円とご記入ください。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66.75pt;margin-top:644.25pt;width:323.2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">
                <v:stroke dashstyle="dash"/>
                <v:textbox inset="5.85pt,.7pt,5.85pt,.7pt">
                  <w:txbxContent>
                    <w:p w:rsidR="00325977" w:rsidRPr="00EA7614" w:rsidRDefault="00325977" w:rsidP="00702602">
                      <w:pPr>
                        <w:rPr>
                          <w:rFonts w:hint="eastAsia"/>
                          <w:b/>
                          <w:color w:val="002060"/>
                        </w:rPr>
                      </w:pPr>
                      <w:r w:rsidRPr="00EA7614">
                        <w:rPr>
                          <w:rFonts w:hint="eastAsia"/>
                          <w:b/>
                          <w:color w:val="002060"/>
                        </w:rPr>
                        <w:t>「補助金の金額」は工事総額の８割の額（小数点以下の端数は切り捨て）をご記入ください。</w:t>
                      </w:r>
                    </w:p>
                    <w:p w:rsidR="00325977" w:rsidRPr="00EA7614" w:rsidRDefault="00325977" w:rsidP="00702602">
                      <w:pPr>
                        <w:rPr>
                          <w:rFonts w:hint="eastAsia"/>
                          <w:b/>
                          <w:color w:val="002060"/>
                        </w:rPr>
                      </w:pPr>
                      <w:r w:rsidRPr="00EA7614">
                        <w:rPr>
                          <w:rFonts w:hint="eastAsia"/>
                          <w:b/>
                          <w:color w:val="002060"/>
                        </w:rPr>
                        <w:t>８割の額が240万円を超える場合は，240万円とご記入ください。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22430" w:rsidRDefault="00D22430" w:rsidP="003C6E60"/>
    <w:p w:rsidR="00BA41EB" w:rsidRPr="00D22430" w:rsidRDefault="00BA41EB" w:rsidP="003C6E60">
      <w:bookmarkStart w:id="0" w:name="_GoBack"/>
      <w:bookmarkEnd w:id="0"/>
    </w:p>
    <w:p w:rsidR="00C3311F" w:rsidRPr="0046013F" w:rsidRDefault="00C3311F" w:rsidP="003C45D2"/>
    <w:p w:rsidR="00181338" w:rsidRPr="00181338" w:rsidRDefault="00181338" w:rsidP="00E2341E">
      <w:pPr>
        <w:ind w:firstLineChars="100" w:firstLine="250"/>
        <w:rPr>
          <w:rFonts w:ascii="Century" w:hAnsi="Century"/>
          <w:spacing w:val="20"/>
          <w:kern w:val="2"/>
        </w:rPr>
      </w:pPr>
    </w:p>
    <w:sectPr w:rsidR="00181338" w:rsidRPr="00181338" w:rsidSect="00416576">
      <w:footerReference w:type="even" r:id="rId8"/>
      <w:footerReference w:type="default" r:id="rId9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77" w:rsidRDefault="00325977">
      <w:r>
        <w:separator/>
      </w:r>
    </w:p>
  </w:endnote>
  <w:endnote w:type="continuationSeparator" w:id="0">
    <w:p w:rsidR="00325977" w:rsidRDefault="0032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77" w:rsidRDefault="00325977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5977" w:rsidRDefault="003259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77" w:rsidRDefault="00325977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77" w:rsidRDefault="00325977">
      <w:r>
        <w:separator/>
      </w:r>
    </w:p>
  </w:footnote>
  <w:footnote w:type="continuationSeparator" w:id="0">
    <w:p w:rsidR="00325977" w:rsidRDefault="00325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CC"/>
    <w:rsid w:val="000150D8"/>
    <w:rsid w:val="00023282"/>
    <w:rsid w:val="00035869"/>
    <w:rsid w:val="00045249"/>
    <w:rsid w:val="000A07CB"/>
    <w:rsid w:val="000F6401"/>
    <w:rsid w:val="001122EA"/>
    <w:rsid w:val="001245F8"/>
    <w:rsid w:val="0013422F"/>
    <w:rsid w:val="001363F3"/>
    <w:rsid w:val="00140AFB"/>
    <w:rsid w:val="001438E3"/>
    <w:rsid w:val="00181338"/>
    <w:rsid w:val="00190E56"/>
    <w:rsid w:val="001D0931"/>
    <w:rsid w:val="001D354C"/>
    <w:rsid w:val="00206EAD"/>
    <w:rsid w:val="00212568"/>
    <w:rsid w:val="002218CB"/>
    <w:rsid w:val="00240E5D"/>
    <w:rsid w:val="00245545"/>
    <w:rsid w:val="002A03E9"/>
    <w:rsid w:val="002C19A2"/>
    <w:rsid w:val="002D1FCC"/>
    <w:rsid w:val="002E495B"/>
    <w:rsid w:val="002E5889"/>
    <w:rsid w:val="00325977"/>
    <w:rsid w:val="003325CC"/>
    <w:rsid w:val="0036580C"/>
    <w:rsid w:val="00366A96"/>
    <w:rsid w:val="003B4168"/>
    <w:rsid w:val="003C45D2"/>
    <w:rsid w:val="003C570B"/>
    <w:rsid w:val="003C6E60"/>
    <w:rsid w:val="003E30E7"/>
    <w:rsid w:val="003E3FBC"/>
    <w:rsid w:val="003F1C7F"/>
    <w:rsid w:val="0040411B"/>
    <w:rsid w:val="00416576"/>
    <w:rsid w:val="00421611"/>
    <w:rsid w:val="0046013F"/>
    <w:rsid w:val="00484729"/>
    <w:rsid w:val="00495D88"/>
    <w:rsid w:val="004B7FF5"/>
    <w:rsid w:val="004C02CC"/>
    <w:rsid w:val="004C3A57"/>
    <w:rsid w:val="004D2EC5"/>
    <w:rsid w:val="004D7363"/>
    <w:rsid w:val="00517D8F"/>
    <w:rsid w:val="005727FD"/>
    <w:rsid w:val="00576C17"/>
    <w:rsid w:val="005865C4"/>
    <w:rsid w:val="005A2ED0"/>
    <w:rsid w:val="005C44CA"/>
    <w:rsid w:val="0061062A"/>
    <w:rsid w:val="00620A08"/>
    <w:rsid w:val="00630012"/>
    <w:rsid w:val="0065647F"/>
    <w:rsid w:val="00675913"/>
    <w:rsid w:val="006825A2"/>
    <w:rsid w:val="00700504"/>
    <w:rsid w:val="00702602"/>
    <w:rsid w:val="00712A44"/>
    <w:rsid w:val="00715DEF"/>
    <w:rsid w:val="00726915"/>
    <w:rsid w:val="007342E2"/>
    <w:rsid w:val="00741C03"/>
    <w:rsid w:val="00780528"/>
    <w:rsid w:val="00796387"/>
    <w:rsid w:val="00832292"/>
    <w:rsid w:val="00860E6E"/>
    <w:rsid w:val="008660D6"/>
    <w:rsid w:val="008A0407"/>
    <w:rsid w:val="008D1E60"/>
    <w:rsid w:val="008D65B2"/>
    <w:rsid w:val="008F4262"/>
    <w:rsid w:val="00915248"/>
    <w:rsid w:val="00922F56"/>
    <w:rsid w:val="009267E8"/>
    <w:rsid w:val="00926E1B"/>
    <w:rsid w:val="00932B21"/>
    <w:rsid w:val="00936448"/>
    <w:rsid w:val="00963386"/>
    <w:rsid w:val="00972206"/>
    <w:rsid w:val="00972586"/>
    <w:rsid w:val="0097772E"/>
    <w:rsid w:val="009A3E36"/>
    <w:rsid w:val="009A70F8"/>
    <w:rsid w:val="009B6E1D"/>
    <w:rsid w:val="009F50D6"/>
    <w:rsid w:val="00A104F3"/>
    <w:rsid w:val="00A44285"/>
    <w:rsid w:val="00A5517E"/>
    <w:rsid w:val="00A908D5"/>
    <w:rsid w:val="00AF3B7A"/>
    <w:rsid w:val="00AF7E09"/>
    <w:rsid w:val="00B2218F"/>
    <w:rsid w:val="00B25B57"/>
    <w:rsid w:val="00B43792"/>
    <w:rsid w:val="00B76714"/>
    <w:rsid w:val="00B901F6"/>
    <w:rsid w:val="00B95213"/>
    <w:rsid w:val="00B96183"/>
    <w:rsid w:val="00BA41EB"/>
    <w:rsid w:val="00BC3044"/>
    <w:rsid w:val="00BC3E43"/>
    <w:rsid w:val="00C014FB"/>
    <w:rsid w:val="00C0597A"/>
    <w:rsid w:val="00C067A1"/>
    <w:rsid w:val="00C3311F"/>
    <w:rsid w:val="00C5434D"/>
    <w:rsid w:val="00C55602"/>
    <w:rsid w:val="00C566C3"/>
    <w:rsid w:val="00CC7951"/>
    <w:rsid w:val="00CD423F"/>
    <w:rsid w:val="00CD55B8"/>
    <w:rsid w:val="00D07D7F"/>
    <w:rsid w:val="00D22430"/>
    <w:rsid w:val="00D31BD6"/>
    <w:rsid w:val="00D33294"/>
    <w:rsid w:val="00D669EE"/>
    <w:rsid w:val="00D92E20"/>
    <w:rsid w:val="00DA1760"/>
    <w:rsid w:val="00DD57CF"/>
    <w:rsid w:val="00DD6314"/>
    <w:rsid w:val="00DE1DF1"/>
    <w:rsid w:val="00DF4237"/>
    <w:rsid w:val="00E2341E"/>
    <w:rsid w:val="00E24F20"/>
    <w:rsid w:val="00E2654F"/>
    <w:rsid w:val="00E9283D"/>
    <w:rsid w:val="00E92FD0"/>
    <w:rsid w:val="00EA6394"/>
    <w:rsid w:val="00EC4526"/>
    <w:rsid w:val="00EC7901"/>
    <w:rsid w:val="00EF3330"/>
    <w:rsid w:val="00F16F89"/>
    <w:rsid w:val="00F4295E"/>
    <w:rsid w:val="00F4615A"/>
    <w:rsid w:val="00F5235B"/>
    <w:rsid w:val="00F83EEF"/>
    <w:rsid w:val="00FA33E9"/>
    <w:rsid w:val="00FF613B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234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341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2341E"/>
    <w:rPr>
      <w:rFonts w:ascii="ＭＳ 明朝" w:eastAsia="ＭＳ 明朝" w:hAnsi="ＭＳ 明朝" w:cs="Times New Roman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341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2341E"/>
    <w:rPr>
      <w:rFonts w:ascii="ＭＳ 明朝" w:eastAsia="ＭＳ 明朝" w:hAnsi="ＭＳ 明朝" w:cs="Times New Roman"/>
      <w:b/>
      <w:bCs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234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341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2341E"/>
    <w:rPr>
      <w:rFonts w:ascii="ＭＳ 明朝" w:eastAsia="ＭＳ 明朝" w:hAnsi="ＭＳ 明朝" w:cs="Times New Roman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341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2341E"/>
    <w:rPr>
      <w:rFonts w:ascii="ＭＳ 明朝" w:eastAsia="ＭＳ 明朝" w:hAnsi="ＭＳ 明朝" w:cs="Times New Roman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BF8F-5385-41C8-85BE-C636CA71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7E81E8AF.dotm</Template>
  <TotalTime>1172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　俊之</dc:creator>
  <cp:lastModifiedBy>八木橋　真季子</cp:lastModifiedBy>
  <cp:revision>64</cp:revision>
  <cp:lastPrinted>2020-03-31T04:58:00Z</cp:lastPrinted>
  <dcterms:created xsi:type="dcterms:W3CDTF">2019-07-03T08:18:00Z</dcterms:created>
  <dcterms:modified xsi:type="dcterms:W3CDTF">2020-04-06T05:15:00Z</dcterms:modified>
</cp:coreProperties>
</file>