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C5" w:rsidRDefault="001907C5" w:rsidP="001907C5">
      <w:pPr>
        <w:ind w:left="459" w:hangingChars="200" w:hanging="459"/>
      </w:pPr>
      <w:r>
        <w:rPr>
          <w:rFonts w:hint="eastAsia"/>
        </w:rPr>
        <w:t>（様式１）</w:t>
      </w:r>
    </w:p>
    <w:p w:rsidR="001907C5" w:rsidRPr="00523C23" w:rsidRDefault="001907C5" w:rsidP="001907C5">
      <w:pPr>
        <w:ind w:left="599" w:hangingChars="200" w:hanging="599"/>
        <w:jc w:val="center"/>
        <w:rPr>
          <w:rFonts w:asciiTheme="majorEastAsia" w:eastAsiaTheme="majorEastAsia" w:hAnsiTheme="majorEastAsia"/>
          <w:sz w:val="28"/>
        </w:rPr>
      </w:pPr>
      <w:r w:rsidRPr="00523C23">
        <w:rPr>
          <w:rFonts w:asciiTheme="majorEastAsia" w:eastAsiaTheme="majorEastAsia" w:hAnsiTheme="majorEastAsia" w:hint="eastAsia"/>
          <w:sz w:val="28"/>
        </w:rPr>
        <w:t>対話へのエントリーシート</w:t>
      </w:r>
    </w:p>
    <w:p w:rsidR="001907C5" w:rsidRDefault="001907C5" w:rsidP="001907C5">
      <w:pPr>
        <w:ind w:left="459" w:hangingChars="200" w:hanging="459"/>
      </w:pPr>
      <w:r>
        <w:rPr>
          <w:rFonts w:hint="eastAsia"/>
        </w:rPr>
        <w:t>（中央公園整備事業の実施に向けた</w:t>
      </w:r>
      <w:r w:rsidR="00F22423">
        <w:rPr>
          <w:rFonts w:hint="eastAsia"/>
        </w:rPr>
        <w:t>マーケットサウンディング</w:t>
      </w:r>
      <w:r>
        <w:rPr>
          <w:rFonts w:hint="eastAsia"/>
        </w:rPr>
        <w:t>調査）</w:t>
      </w:r>
    </w:p>
    <w:tbl>
      <w:tblPr>
        <w:tblStyle w:val="a3"/>
        <w:tblW w:w="0" w:type="auto"/>
        <w:tblInd w:w="108" w:type="dxa"/>
        <w:tblLook w:val="04A0" w:firstRow="1" w:lastRow="0" w:firstColumn="1" w:lastColumn="0" w:noHBand="0" w:noVBand="1"/>
      </w:tblPr>
      <w:tblGrid>
        <w:gridCol w:w="446"/>
        <w:gridCol w:w="2361"/>
        <w:gridCol w:w="1559"/>
        <w:gridCol w:w="5273"/>
      </w:tblGrid>
      <w:tr w:rsidR="001907C5" w:rsidTr="001907C5">
        <w:trPr>
          <w:trHeight w:val="510"/>
        </w:trPr>
        <w:tc>
          <w:tcPr>
            <w:tcW w:w="446" w:type="dxa"/>
            <w:vMerge w:val="restart"/>
            <w:vAlign w:val="center"/>
          </w:tcPr>
          <w:p w:rsidR="001907C5" w:rsidRDefault="001907C5" w:rsidP="001907C5">
            <w:pPr>
              <w:jc w:val="center"/>
            </w:pPr>
            <w:r>
              <w:rPr>
                <w:rFonts w:hint="eastAsia"/>
              </w:rPr>
              <w:t>１</w:t>
            </w:r>
          </w:p>
        </w:tc>
        <w:tc>
          <w:tcPr>
            <w:tcW w:w="2361" w:type="dxa"/>
            <w:vAlign w:val="center"/>
          </w:tcPr>
          <w:p w:rsidR="001907C5" w:rsidRDefault="001907C5" w:rsidP="001907C5">
            <w:r>
              <w:rPr>
                <w:rFonts w:hint="eastAsia"/>
              </w:rPr>
              <w:t>法人名</w:t>
            </w:r>
          </w:p>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Default="001907C5" w:rsidP="001907C5">
            <w:r w:rsidRPr="00523C23">
              <w:rPr>
                <w:rFonts w:hint="eastAsia"/>
              </w:rPr>
              <w:t>法人所在地</w:t>
            </w:r>
          </w:p>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Default="001907C5" w:rsidP="001907C5">
            <w:pPr>
              <w:spacing w:line="240" w:lineRule="exact"/>
            </w:pPr>
            <w:r>
              <w:rPr>
                <w:rFonts w:hint="eastAsia"/>
              </w:rPr>
              <w:t>グループの場合の</w:t>
            </w:r>
          </w:p>
          <w:p w:rsidR="001907C5" w:rsidRDefault="001907C5" w:rsidP="001907C5">
            <w:pPr>
              <w:spacing w:line="240" w:lineRule="exact"/>
            </w:pPr>
            <w:r>
              <w:rPr>
                <w:rFonts w:hint="eastAsia"/>
              </w:rPr>
              <w:t>構成法人名</w:t>
            </w:r>
          </w:p>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Merge w:val="restart"/>
            <w:vAlign w:val="center"/>
          </w:tcPr>
          <w:p w:rsidR="001907C5" w:rsidRDefault="001907C5" w:rsidP="001907C5">
            <w:r w:rsidRPr="00523C23">
              <w:rPr>
                <w:rFonts w:hint="eastAsia"/>
              </w:rPr>
              <w:t>対話の担当者</w:t>
            </w:r>
          </w:p>
        </w:tc>
        <w:tc>
          <w:tcPr>
            <w:tcW w:w="1559" w:type="dxa"/>
            <w:vAlign w:val="center"/>
          </w:tcPr>
          <w:p w:rsidR="001907C5" w:rsidRDefault="001907C5" w:rsidP="001907C5">
            <w:pPr>
              <w:jc w:val="distribute"/>
            </w:pPr>
            <w:r>
              <w:rPr>
                <w:rFonts w:hint="eastAsia"/>
              </w:rPr>
              <w:t>氏名</w:t>
            </w:r>
          </w:p>
        </w:tc>
        <w:tc>
          <w:tcPr>
            <w:tcW w:w="5273" w:type="dxa"/>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Merge/>
            <w:vAlign w:val="center"/>
          </w:tcPr>
          <w:p w:rsidR="001907C5" w:rsidRDefault="001907C5" w:rsidP="001907C5"/>
        </w:tc>
        <w:tc>
          <w:tcPr>
            <w:tcW w:w="1559" w:type="dxa"/>
            <w:vAlign w:val="center"/>
          </w:tcPr>
          <w:p w:rsidR="001907C5" w:rsidRDefault="001907C5" w:rsidP="001907C5">
            <w:pPr>
              <w:jc w:val="distribute"/>
            </w:pPr>
            <w:r>
              <w:rPr>
                <w:rFonts w:hint="eastAsia"/>
              </w:rPr>
              <w:t>所属部署</w:t>
            </w:r>
          </w:p>
        </w:tc>
        <w:tc>
          <w:tcPr>
            <w:tcW w:w="5273" w:type="dxa"/>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Merge/>
            <w:vAlign w:val="center"/>
          </w:tcPr>
          <w:p w:rsidR="001907C5" w:rsidRDefault="001907C5" w:rsidP="001907C5"/>
        </w:tc>
        <w:tc>
          <w:tcPr>
            <w:tcW w:w="1559" w:type="dxa"/>
            <w:vAlign w:val="center"/>
          </w:tcPr>
          <w:p w:rsidR="001907C5" w:rsidRDefault="001907C5" w:rsidP="001907C5">
            <w:pPr>
              <w:jc w:val="distribute"/>
            </w:pPr>
            <w:r>
              <w:rPr>
                <w:rFonts w:hint="eastAsia"/>
              </w:rPr>
              <w:t>E</w:t>
            </w:r>
            <w:r>
              <w:rPr>
                <w:rFonts w:hint="eastAsia"/>
              </w:rPr>
              <w:t>メール</w:t>
            </w:r>
          </w:p>
        </w:tc>
        <w:tc>
          <w:tcPr>
            <w:tcW w:w="5273" w:type="dxa"/>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Merge/>
            <w:vAlign w:val="center"/>
          </w:tcPr>
          <w:p w:rsidR="001907C5" w:rsidRDefault="001907C5" w:rsidP="001907C5"/>
        </w:tc>
        <w:tc>
          <w:tcPr>
            <w:tcW w:w="1559" w:type="dxa"/>
            <w:vAlign w:val="center"/>
          </w:tcPr>
          <w:p w:rsidR="001907C5" w:rsidRDefault="001907C5" w:rsidP="001907C5">
            <w:pPr>
              <w:jc w:val="distribute"/>
            </w:pPr>
            <w:r>
              <w:rPr>
                <w:rFonts w:hint="eastAsia"/>
              </w:rPr>
              <w:t>電話</w:t>
            </w:r>
          </w:p>
        </w:tc>
        <w:tc>
          <w:tcPr>
            <w:tcW w:w="5273" w:type="dxa"/>
            <w:vAlign w:val="center"/>
          </w:tcPr>
          <w:p w:rsidR="001907C5" w:rsidRDefault="001907C5" w:rsidP="001907C5"/>
        </w:tc>
      </w:tr>
      <w:tr w:rsidR="001907C5" w:rsidTr="001907C5">
        <w:trPr>
          <w:trHeight w:val="510"/>
        </w:trPr>
        <w:tc>
          <w:tcPr>
            <w:tcW w:w="446" w:type="dxa"/>
            <w:vMerge w:val="restart"/>
            <w:vAlign w:val="center"/>
          </w:tcPr>
          <w:p w:rsidR="001907C5" w:rsidRDefault="001907C5" w:rsidP="001907C5">
            <w:pPr>
              <w:jc w:val="center"/>
            </w:pPr>
            <w:r>
              <w:rPr>
                <w:rFonts w:hint="eastAsia"/>
              </w:rPr>
              <w:t>２</w:t>
            </w:r>
          </w:p>
        </w:tc>
        <w:tc>
          <w:tcPr>
            <w:tcW w:w="9193" w:type="dxa"/>
            <w:gridSpan w:val="3"/>
            <w:vAlign w:val="center"/>
          </w:tcPr>
          <w:p w:rsidR="001907C5" w:rsidRPr="000F77EA" w:rsidRDefault="001907C5" w:rsidP="001907C5">
            <w:pPr>
              <w:spacing w:line="280" w:lineRule="exact"/>
            </w:pPr>
            <w:r w:rsidRPr="000F77EA">
              <w:rPr>
                <w:rFonts w:hint="eastAsia"/>
              </w:rPr>
              <w:t>下記の候補日について，対応が可能な時間帯にチェックを入れてください。</w:t>
            </w:r>
          </w:p>
          <w:p w:rsidR="001907C5" w:rsidRPr="000F77EA" w:rsidRDefault="001907C5" w:rsidP="001907C5">
            <w:pPr>
              <w:spacing w:line="280" w:lineRule="exact"/>
            </w:pPr>
            <w:r w:rsidRPr="000F77EA">
              <w:rPr>
                <w:rFonts w:hint="eastAsia"/>
              </w:rPr>
              <w:t>※場所は，</w:t>
            </w:r>
            <w:r w:rsidR="00707F84">
              <w:rPr>
                <w:rFonts w:hint="eastAsia"/>
              </w:rPr>
              <w:t>盛岡市保健所</w:t>
            </w:r>
            <w:r w:rsidRPr="000F77EA">
              <w:rPr>
                <w:rFonts w:hint="eastAsia"/>
              </w:rPr>
              <w:t>会議室を予定しています。</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Pr="000F77EA" w:rsidRDefault="00E26B33" w:rsidP="00E26B33">
            <w:pPr>
              <w:jc w:val="center"/>
            </w:pPr>
            <w:r>
              <w:rPr>
                <w:rFonts w:hint="eastAsia"/>
              </w:rPr>
              <w:t>９</w:t>
            </w:r>
            <w:r w:rsidR="001907C5" w:rsidRPr="000F77EA">
              <w:rPr>
                <w:rFonts w:hint="eastAsia"/>
              </w:rPr>
              <w:t>月</w:t>
            </w:r>
            <w:r>
              <w:rPr>
                <w:rFonts w:hint="eastAsia"/>
              </w:rPr>
              <w:t>３</w:t>
            </w:r>
            <w:r w:rsidR="001907C5" w:rsidRPr="000F77EA">
              <w:rPr>
                <w:rFonts w:hint="eastAsia"/>
              </w:rPr>
              <w:t>日（月）</w:t>
            </w:r>
          </w:p>
        </w:tc>
        <w:tc>
          <w:tcPr>
            <w:tcW w:w="6832" w:type="dxa"/>
            <w:gridSpan w:val="2"/>
            <w:vAlign w:val="center"/>
          </w:tcPr>
          <w:p w:rsidR="001907C5" w:rsidRPr="000F77EA" w:rsidRDefault="001907C5" w:rsidP="001907C5">
            <w:r w:rsidRPr="000F77EA">
              <w:rPr>
                <w:rFonts w:hint="eastAsia"/>
              </w:rPr>
              <w:t xml:space="preserve">　</w:t>
            </w:r>
            <w:r w:rsidRPr="000F77EA">
              <w:rPr>
                <w:rFonts w:hint="eastAsia"/>
                <w:sz w:val="24"/>
              </w:rPr>
              <w:t>□</w:t>
            </w:r>
            <w:r w:rsidRPr="000F77EA">
              <w:rPr>
                <w:rFonts w:hint="eastAsia"/>
              </w:rPr>
              <w:t xml:space="preserve">　午前　　</w:t>
            </w:r>
            <w:r w:rsidRPr="000F77EA">
              <w:rPr>
                <w:rFonts w:hint="eastAsia"/>
                <w:sz w:val="24"/>
              </w:rPr>
              <w:t>□</w:t>
            </w:r>
            <w:r w:rsidRPr="000F77EA">
              <w:rPr>
                <w:rFonts w:hint="eastAsia"/>
              </w:rPr>
              <w:t xml:space="preserve">　午後　　</w:t>
            </w:r>
            <w:r w:rsidRPr="000F77EA">
              <w:rPr>
                <w:rFonts w:hint="eastAsia"/>
                <w:sz w:val="24"/>
              </w:rPr>
              <w:t>□</w:t>
            </w:r>
            <w:r w:rsidRPr="000F77EA">
              <w:rPr>
                <w:rFonts w:hint="eastAsia"/>
              </w:rPr>
              <w:t xml:space="preserve">　どちらでも可　　□　不可</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Pr="000F77EA" w:rsidRDefault="00E26B33" w:rsidP="00E26B33">
            <w:pPr>
              <w:jc w:val="center"/>
            </w:pPr>
            <w:r>
              <w:rPr>
                <w:rFonts w:hint="eastAsia"/>
              </w:rPr>
              <w:t>９</w:t>
            </w:r>
            <w:r w:rsidR="001907C5" w:rsidRPr="000F77EA">
              <w:rPr>
                <w:rFonts w:hint="eastAsia"/>
              </w:rPr>
              <w:t>月</w:t>
            </w:r>
            <w:r>
              <w:rPr>
                <w:rFonts w:hint="eastAsia"/>
              </w:rPr>
              <w:t>４</w:t>
            </w:r>
            <w:r w:rsidR="001907C5" w:rsidRPr="000F77EA">
              <w:rPr>
                <w:rFonts w:hint="eastAsia"/>
              </w:rPr>
              <w:t>日（火）</w:t>
            </w:r>
          </w:p>
        </w:tc>
        <w:tc>
          <w:tcPr>
            <w:tcW w:w="6832" w:type="dxa"/>
            <w:gridSpan w:val="2"/>
            <w:vAlign w:val="center"/>
          </w:tcPr>
          <w:p w:rsidR="001907C5" w:rsidRPr="000F77EA" w:rsidRDefault="001907C5" w:rsidP="001907C5">
            <w:r w:rsidRPr="000F77EA">
              <w:rPr>
                <w:rFonts w:hint="eastAsia"/>
              </w:rPr>
              <w:t xml:space="preserve">　</w:t>
            </w:r>
            <w:r w:rsidRPr="000F77EA">
              <w:rPr>
                <w:rFonts w:hint="eastAsia"/>
                <w:sz w:val="24"/>
              </w:rPr>
              <w:t>□</w:t>
            </w:r>
            <w:r w:rsidRPr="000F77EA">
              <w:rPr>
                <w:rFonts w:hint="eastAsia"/>
              </w:rPr>
              <w:t xml:space="preserve">　午前　　</w:t>
            </w:r>
            <w:r w:rsidRPr="000F77EA">
              <w:rPr>
                <w:rFonts w:hint="eastAsia"/>
                <w:sz w:val="24"/>
              </w:rPr>
              <w:t>□</w:t>
            </w:r>
            <w:r w:rsidRPr="000F77EA">
              <w:rPr>
                <w:rFonts w:hint="eastAsia"/>
              </w:rPr>
              <w:t xml:space="preserve">　午後　　</w:t>
            </w:r>
            <w:r w:rsidRPr="000F77EA">
              <w:rPr>
                <w:rFonts w:hint="eastAsia"/>
                <w:sz w:val="24"/>
              </w:rPr>
              <w:t>□</w:t>
            </w:r>
            <w:r w:rsidRPr="000F77EA">
              <w:rPr>
                <w:rFonts w:hint="eastAsia"/>
              </w:rPr>
              <w:t xml:space="preserve">　どちらでも可　　□　不可</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Pr="000F77EA" w:rsidRDefault="00E26B33" w:rsidP="00E26B33">
            <w:pPr>
              <w:jc w:val="center"/>
            </w:pPr>
            <w:r>
              <w:rPr>
                <w:rFonts w:hint="eastAsia"/>
              </w:rPr>
              <w:t>９</w:t>
            </w:r>
            <w:r w:rsidR="001907C5" w:rsidRPr="000F77EA">
              <w:rPr>
                <w:rFonts w:hint="eastAsia"/>
              </w:rPr>
              <w:t>月</w:t>
            </w:r>
            <w:r>
              <w:rPr>
                <w:rFonts w:hint="eastAsia"/>
              </w:rPr>
              <w:t>５</w:t>
            </w:r>
            <w:r w:rsidR="001907C5" w:rsidRPr="000F77EA">
              <w:rPr>
                <w:rFonts w:hint="eastAsia"/>
              </w:rPr>
              <w:t>日（水）</w:t>
            </w:r>
          </w:p>
        </w:tc>
        <w:tc>
          <w:tcPr>
            <w:tcW w:w="6832" w:type="dxa"/>
            <w:gridSpan w:val="2"/>
            <w:vAlign w:val="center"/>
          </w:tcPr>
          <w:p w:rsidR="001907C5" w:rsidRPr="000F77EA" w:rsidRDefault="001907C5" w:rsidP="001907C5">
            <w:r w:rsidRPr="000F77EA">
              <w:rPr>
                <w:rFonts w:hint="eastAsia"/>
              </w:rPr>
              <w:t xml:space="preserve">　</w:t>
            </w:r>
            <w:r w:rsidRPr="000F77EA">
              <w:rPr>
                <w:rFonts w:hint="eastAsia"/>
                <w:sz w:val="24"/>
              </w:rPr>
              <w:t>□</w:t>
            </w:r>
            <w:r w:rsidRPr="000F77EA">
              <w:rPr>
                <w:rFonts w:hint="eastAsia"/>
              </w:rPr>
              <w:t xml:space="preserve">　午前　　</w:t>
            </w:r>
            <w:r w:rsidRPr="000F77EA">
              <w:rPr>
                <w:rFonts w:hint="eastAsia"/>
                <w:sz w:val="24"/>
              </w:rPr>
              <w:t>□</w:t>
            </w:r>
            <w:r w:rsidRPr="000F77EA">
              <w:rPr>
                <w:rFonts w:hint="eastAsia"/>
              </w:rPr>
              <w:t xml:space="preserve">　午後　　</w:t>
            </w:r>
            <w:r w:rsidRPr="000F77EA">
              <w:rPr>
                <w:rFonts w:hint="eastAsia"/>
                <w:sz w:val="24"/>
              </w:rPr>
              <w:t>□</w:t>
            </w:r>
            <w:r w:rsidRPr="000F77EA">
              <w:rPr>
                <w:rFonts w:hint="eastAsia"/>
              </w:rPr>
              <w:t xml:space="preserve">　どちらでも可　　□　不可</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Pr="000F77EA" w:rsidRDefault="00E26B33" w:rsidP="00E26B33">
            <w:pPr>
              <w:jc w:val="center"/>
            </w:pPr>
            <w:r>
              <w:rPr>
                <w:rFonts w:hint="eastAsia"/>
              </w:rPr>
              <w:t>９</w:t>
            </w:r>
            <w:r w:rsidR="001907C5" w:rsidRPr="000F77EA">
              <w:rPr>
                <w:rFonts w:hint="eastAsia"/>
              </w:rPr>
              <w:t>月</w:t>
            </w:r>
            <w:r>
              <w:rPr>
                <w:rFonts w:hint="eastAsia"/>
              </w:rPr>
              <w:t>６</w:t>
            </w:r>
            <w:r w:rsidR="001907C5" w:rsidRPr="000F77EA">
              <w:rPr>
                <w:rFonts w:hint="eastAsia"/>
              </w:rPr>
              <w:t>日（木）</w:t>
            </w:r>
          </w:p>
        </w:tc>
        <w:tc>
          <w:tcPr>
            <w:tcW w:w="6832" w:type="dxa"/>
            <w:gridSpan w:val="2"/>
            <w:vAlign w:val="center"/>
          </w:tcPr>
          <w:p w:rsidR="001907C5" w:rsidRPr="000F77EA" w:rsidRDefault="001907C5" w:rsidP="001907C5">
            <w:r w:rsidRPr="000F77EA">
              <w:rPr>
                <w:rFonts w:hint="eastAsia"/>
              </w:rPr>
              <w:t xml:space="preserve">　</w:t>
            </w:r>
            <w:r w:rsidRPr="000F77EA">
              <w:rPr>
                <w:rFonts w:hint="eastAsia"/>
                <w:sz w:val="24"/>
              </w:rPr>
              <w:t>□</w:t>
            </w:r>
            <w:r w:rsidRPr="000F77EA">
              <w:rPr>
                <w:rFonts w:hint="eastAsia"/>
              </w:rPr>
              <w:t xml:space="preserve">　午前　　</w:t>
            </w:r>
            <w:r w:rsidRPr="000F77EA">
              <w:rPr>
                <w:rFonts w:hint="eastAsia"/>
                <w:sz w:val="24"/>
              </w:rPr>
              <w:t>□</w:t>
            </w:r>
            <w:r w:rsidRPr="000F77EA">
              <w:rPr>
                <w:rFonts w:hint="eastAsia"/>
              </w:rPr>
              <w:t xml:space="preserve">　午後　　</w:t>
            </w:r>
            <w:r w:rsidRPr="000F77EA">
              <w:rPr>
                <w:rFonts w:hint="eastAsia"/>
                <w:sz w:val="24"/>
              </w:rPr>
              <w:t>□</w:t>
            </w:r>
            <w:r w:rsidRPr="000F77EA">
              <w:rPr>
                <w:rFonts w:hint="eastAsia"/>
              </w:rPr>
              <w:t xml:space="preserve">　どちらでも可　　□　不可</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Default="00E26B33" w:rsidP="00E26B33">
            <w:pPr>
              <w:jc w:val="center"/>
            </w:pPr>
            <w:r>
              <w:rPr>
                <w:rFonts w:hint="eastAsia"/>
              </w:rPr>
              <w:t>９</w:t>
            </w:r>
            <w:r w:rsidR="001907C5">
              <w:rPr>
                <w:rFonts w:hint="eastAsia"/>
              </w:rPr>
              <w:t>月</w:t>
            </w:r>
            <w:r>
              <w:rPr>
                <w:rFonts w:hint="eastAsia"/>
              </w:rPr>
              <w:t>７</w:t>
            </w:r>
            <w:r w:rsidR="001907C5">
              <w:rPr>
                <w:rFonts w:hint="eastAsia"/>
              </w:rPr>
              <w:t>日（金）</w:t>
            </w:r>
          </w:p>
        </w:tc>
        <w:tc>
          <w:tcPr>
            <w:tcW w:w="6832" w:type="dxa"/>
            <w:gridSpan w:val="2"/>
            <w:vAlign w:val="center"/>
          </w:tcPr>
          <w:p w:rsidR="001907C5" w:rsidRDefault="001907C5" w:rsidP="001907C5">
            <w:r>
              <w:rPr>
                <w:rFonts w:hint="eastAsia"/>
              </w:rPr>
              <w:t xml:space="preserve">　</w:t>
            </w:r>
            <w:r w:rsidRPr="00523C23">
              <w:rPr>
                <w:rFonts w:hint="eastAsia"/>
                <w:sz w:val="24"/>
              </w:rPr>
              <w:t>□</w:t>
            </w:r>
            <w:r>
              <w:rPr>
                <w:rFonts w:hint="eastAsia"/>
              </w:rPr>
              <w:t xml:space="preserve">　午前　　</w:t>
            </w:r>
            <w:r w:rsidRPr="00523C23">
              <w:rPr>
                <w:rFonts w:hint="eastAsia"/>
                <w:sz w:val="24"/>
              </w:rPr>
              <w:t>□</w:t>
            </w:r>
            <w:r>
              <w:rPr>
                <w:rFonts w:hint="eastAsia"/>
              </w:rPr>
              <w:t xml:space="preserve">　午後　　</w:t>
            </w:r>
            <w:r w:rsidRPr="00523C23">
              <w:rPr>
                <w:rFonts w:hint="eastAsia"/>
                <w:sz w:val="24"/>
              </w:rPr>
              <w:t>□</w:t>
            </w:r>
            <w:r>
              <w:rPr>
                <w:rFonts w:hint="eastAsia"/>
              </w:rPr>
              <w:t xml:space="preserve">　どちらでも可　　□　不可</w:t>
            </w:r>
          </w:p>
        </w:tc>
      </w:tr>
      <w:tr w:rsidR="001907C5" w:rsidTr="001907C5">
        <w:trPr>
          <w:trHeight w:val="510"/>
        </w:trPr>
        <w:tc>
          <w:tcPr>
            <w:tcW w:w="446" w:type="dxa"/>
            <w:vMerge w:val="restart"/>
            <w:vAlign w:val="center"/>
          </w:tcPr>
          <w:p w:rsidR="001907C5" w:rsidRDefault="001907C5" w:rsidP="001907C5">
            <w:pPr>
              <w:jc w:val="center"/>
            </w:pPr>
            <w:r>
              <w:rPr>
                <w:rFonts w:hint="eastAsia"/>
              </w:rPr>
              <w:t>３</w:t>
            </w:r>
          </w:p>
        </w:tc>
        <w:tc>
          <w:tcPr>
            <w:tcW w:w="2361" w:type="dxa"/>
            <w:vAlign w:val="center"/>
          </w:tcPr>
          <w:p w:rsidR="001907C5" w:rsidRDefault="001907C5" w:rsidP="001907C5">
            <w:r>
              <w:rPr>
                <w:rFonts w:hint="eastAsia"/>
              </w:rPr>
              <w:t>対話出席予定者氏名</w:t>
            </w:r>
          </w:p>
        </w:tc>
        <w:tc>
          <w:tcPr>
            <w:tcW w:w="6832" w:type="dxa"/>
            <w:gridSpan w:val="2"/>
            <w:vAlign w:val="center"/>
          </w:tcPr>
          <w:p w:rsidR="001907C5" w:rsidRDefault="001907C5" w:rsidP="001907C5">
            <w:pPr>
              <w:jc w:val="center"/>
            </w:pPr>
            <w:r>
              <w:rPr>
                <w:rFonts w:hint="eastAsia"/>
              </w:rPr>
              <w:t>所属法人名･部署･役職</w:t>
            </w:r>
          </w:p>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bl>
    <w:p w:rsidR="001907C5" w:rsidRPr="003B7DF4" w:rsidRDefault="001907C5" w:rsidP="001907C5">
      <w:r w:rsidRPr="003B7DF4">
        <w:rPr>
          <w:rFonts w:hint="eastAsia"/>
        </w:rPr>
        <w:t>※</w:t>
      </w:r>
      <w:r w:rsidRPr="003B7DF4">
        <w:rPr>
          <w:rFonts w:hint="eastAsia"/>
        </w:rPr>
        <w:t xml:space="preserve"> </w:t>
      </w:r>
      <w:r w:rsidRPr="003B7DF4">
        <w:rPr>
          <w:rFonts w:hint="eastAsia"/>
        </w:rPr>
        <w:t>対話の実施時間は</w:t>
      </w:r>
      <w:r>
        <w:rPr>
          <w:rFonts w:hint="eastAsia"/>
        </w:rPr>
        <w:t>，</w:t>
      </w:r>
      <w:r w:rsidRPr="003B7DF4">
        <w:rPr>
          <w:rFonts w:hint="eastAsia"/>
        </w:rPr>
        <w:t>午前の部</w:t>
      </w:r>
      <w:r w:rsidRPr="003B7DF4">
        <w:rPr>
          <w:rFonts w:hint="eastAsia"/>
        </w:rPr>
        <w:t xml:space="preserve"> </w:t>
      </w:r>
      <w:r w:rsidRPr="003B7DF4">
        <w:rPr>
          <w:rFonts w:hint="eastAsia"/>
        </w:rPr>
        <w:t>９～</w:t>
      </w:r>
      <w:r w:rsidRPr="003B7DF4">
        <w:rPr>
          <w:rFonts w:hint="eastAsia"/>
        </w:rPr>
        <w:t>12</w:t>
      </w:r>
      <w:r w:rsidRPr="003B7DF4">
        <w:rPr>
          <w:rFonts w:hint="eastAsia"/>
        </w:rPr>
        <w:t>時</w:t>
      </w:r>
      <w:r>
        <w:rPr>
          <w:rFonts w:hint="eastAsia"/>
        </w:rPr>
        <w:t>，</w:t>
      </w:r>
      <w:r w:rsidRPr="003B7DF4">
        <w:rPr>
          <w:rFonts w:hint="eastAsia"/>
        </w:rPr>
        <w:t>午後の部</w:t>
      </w:r>
      <w:r w:rsidRPr="003B7DF4">
        <w:rPr>
          <w:rFonts w:hint="eastAsia"/>
        </w:rPr>
        <w:t xml:space="preserve"> 13</w:t>
      </w:r>
      <w:r w:rsidRPr="003B7DF4">
        <w:rPr>
          <w:rFonts w:hint="eastAsia"/>
        </w:rPr>
        <w:t>～</w:t>
      </w:r>
      <w:r w:rsidRPr="003B7DF4">
        <w:rPr>
          <w:rFonts w:hint="eastAsia"/>
        </w:rPr>
        <w:t>17</w:t>
      </w:r>
      <w:r w:rsidRPr="003B7DF4">
        <w:rPr>
          <w:rFonts w:hint="eastAsia"/>
        </w:rPr>
        <w:t>時の間で調整します。</w:t>
      </w:r>
    </w:p>
    <w:p w:rsidR="001907C5" w:rsidRPr="00B32CE1" w:rsidRDefault="001907C5" w:rsidP="001907C5">
      <w:r>
        <w:rPr>
          <w:rFonts w:hint="eastAsia"/>
        </w:rPr>
        <w:t>※</w:t>
      </w:r>
      <w:r>
        <w:rPr>
          <w:rFonts w:hint="eastAsia"/>
        </w:rPr>
        <w:t xml:space="preserve"> </w:t>
      </w:r>
      <w:r>
        <w:rPr>
          <w:rFonts w:hint="eastAsia"/>
        </w:rPr>
        <w:t>申込期間終了後</w:t>
      </w:r>
      <w:r w:rsidRPr="00B32CE1">
        <w:rPr>
          <w:rFonts w:hint="eastAsia"/>
        </w:rPr>
        <w:t>，担当課</w:t>
      </w:r>
      <w:r>
        <w:rPr>
          <w:rFonts w:hint="eastAsia"/>
        </w:rPr>
        <w:t>から実施日時及び場所を</w:t>
      </w:r>
      <w:r w:rsidRPr="00B32CE1">
        <w:rPr>
          <w:rFonts w:hint="eastAsia"/>
        </w:rPr>
        <w:t>メールで</w:t>
      </w:r>
      <w:r>
        <w:rPr>
          <w:rFonts w:hint="eastAsia"/>
        </w:rPr>
        <w:t>御</w:t>
      </w:r>
      <w:r w:rsidRPr="00B32CE1">
        <w:rPr>
          <w:rFonts w:hint="eastAsia"/>
        </w:rPr>
        <w:t>連絡します。</w:t>
      </w:r>
    </w:p>
    <w:p w:rsidR="001907C5" w:rsidRDefault="001907C5" w:rsidP="001907C5">
      <w:r w:rsidRPr="00B32CE1">
        <w:rPr>
          <w:rFonts w:hint="eastAsia"/>
        </w:rPr>
        <w:t xml:space="preserve">　（</w:t>
      </w:r>
      <w:r>
        <w:rPr>
          <w:rFonts w:hint="eastAsia"/>
        </w:rPr>
        <w:t>御</w:t>
      </w:r>
      <w:r w:rsidRPr="00B32CE1">
        <w:rPr>
          <w:rFonts w:hint="eastAsia"/>
        </w:rPr>
        <w:t>希望に添えない場合もあり</w:t>
      </w:r>
      <w:r>
        <w:rPr>
          <w:rFonts w:hint="eastAsia"/>
        </w:rPr>
        <w:t>ますので，御承知おきください。）</w:t>
      </w:r>
    </w:p>
    <w:p w:rsidR="001907C5" w:rsidRDefault="001907C5" w:rsidP="001907C5">
      <w:pPr>
        <w:sectPr w:rsidR="001907C5" w:rsidSect="007F533E">
          <w:footerReference w:type="default" r:id="rId9"/>
          <w:pgSz w:w="11906" w:h="16838" w:code="9"/>
          <w:pgMar w:top="1418" w:right="1134" w:bottom="1134" w:left="1134" w:header="851" w:footer="992" w:gutter="0"/>
          <w:cols w:space="425"/>
          <w:docGrid w:type="linesAndChars" w:linePitch="340" w:charSpace="3988"/>
        </w:sectPr>
      </w:pPr>
      <w:r>
        <w:rPr>
          <w:rFonts w:hint="eastAsia"/>
        </w:rPr>
        <w:t>※</w:t>
      </w:r>
      <w:r>
        <w:rPr>
          <w:rFonts w:hint="eastAsia"/>
        </w:rPr>
        <w:t xml:space="preserve"> </w:t>
      </w:r>
      <w:r>
        <w:rPr>
          <w:rFonts w:hint="eastAsia"/>
        </w:rPr>
        <w:t>対話への出席者は，１グループにつき５名以内としてください。</w:t>
      </w:r>
    </w:p>
    <w:p w:rsidR="00523C23" w:rsidRDefault="00523C23" w:rsidP="00523C23">
      <w:r>
        <w:rPr>
          <w:rFonts w:hint="eastAsia"/>
        </w:rPr>
        <w:lastRenderedPageBreak/>
        <w:t>（様式</w:t>
      </w:r>
      <w:r>
        <w:rPr>
          <w:rFonts w:hint="eastAsia"/>
        </w:rPr>
        <w:t>2</w:t>
      </w:r>
      <w:r>
        <w:rPr>
          <w:rFonts w:hint="eastAsia"/>
        </w:rPr>
        <w:t>）</w:t>
      </w:r>
    </w:p>
    <w:tbl>
      <w:tblPr>
        <w:tblStyle w:val="a3"/>
        <w:tblW w:w="0" w:type="auto"/>
        <w:tblLook w:val="04A0" w:firstRow="1" w:lastRow="0" w:firstColumn="1" w:lastColumn="0" w:noHBand="0" w:noVBand="1"/>
      </w:tblPr>
      <w:tblGrid>
        <w:gridCol w:w="9747"/>
      </w:tblGrid>
      <w:tr w:rsidR="00523C23" w:rsidTr="00CF6CD5">
        <w:trPr>
          <w:trHeight w:val="680"/>
        </w:trPr>
        <w:tc>
          <w:tcPr>
            <w:tcW w:w="9747" w:type="dxa"/>
            <w:vAlign w:val="center"/>
          </w:tcPr>
          <w:p w:rsidR="00523C23" w:rsidRPr="00523C23" w:rsidRDefault="00523C23" w:rsidP="00523C23">
            <w:pPr>
              <w:jc w:val="center"/>
              <w:rPr>
                <w:rFonts w:asciiTheme="majorEastAsia" w:eastAsiaTheme="majorEastAsia" w:hAnsiTheme="majorEastAsia"/>
                <w:sz w:val="28"/>
              </w:rPr>
            </w:pPr>
            <w:r w:rsidRPr="00523C23">
              <w:rPr>
                <w:rFonts w:asciiTheme="majorEastAsia" w:eastAsiaTheme="majorEastAsia" w:hAnsiTheme="majorEastAsia" w:hint="eastAsia"/>
                <w:sz w:val="28"/>
              </w:rPr>
              <w:t>質問シート</w:t>
            </w:r>
          </w:p>
        </w:tc>
      </w:tr>
      <w:tr w:rsidR="00523C23" w:rsidTr="00CF6CD5">
        <w:trPr>
          <w:trHeight w:val="680"/>
        </w:trPr>
        <w:tc>
          <w:tcPr>
            <w:tcW w:w="9747" w:type="dxa"/>
            <w:vAlign w:val="center"/>
          </w:tcPr>
          <w:p w:rsidR="00523C23" w:rsidRDefault="00523C23" w:rsidP="00523C23">
            <w:pPr>
              <w:jc w:val="left"/>
            </w:pPr>
            <w:r>
              <w:rPr>
                <w:rFonts w:hint="eastAsia"/>
              </w:rPr>
              <w:t>■</w:t>
            </w:r>
            <w:r w:rsidR="00F22423">
              <w:rPr>
                <w:rFonts w:hint="eastAsia"/>
              </w:rPr>
              <w:t>マーケットサウンディング</w:t>
            </w:r>
            <w:r>
              <w:rPr>
                <w:rFonts w:hint="eastAsia"/>
              </w:rPr>
              <w:t>調査に関する質問</w:t>
            </w: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tc>
      </w:tr>
      <w:tr w:rsidR="00523C23" w:rsidTr="00CF6CD5">
        <w:trPr>
          <w:trHeight w:val="680"/>
        </w:trPr>
        <w:tc>
          <w:tcPr>
            <w:tcW w:w="9747" w:type="dxa"/>
            <w:vAlign w:val="center"/>
          </w:tcPr>
          <w:p w:rsidR="00523C23" w:rsidRDefault="00523C23" w:rsidP="00523C23">
            <w:pPr>
              <w:jc w:val="left"/>
            </w:pPr>
            <w:r>
              <w:rPr>
                <w:rFonts w:hint="eastAsia"/>
              </w:rPr>
              <w:t>■</w:t>
            </w:r>
            <w:r w:rsidR="001907C5">
              <w:rPr>
                <w:rFonts w:hint="eastAsia"/>
              </w:rPr>
              <w:t>中央公園</w:t>
            </w:r>
            <w:r>
              <w:rPr>
                <w:rFonts w:hint="eastAsia"/>
              </w:rPr>
              <w:t>に関する質問</w:t>
            </w: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p w:rsidR="00523C23" w:rsidRPr="00523C23" w:rsidRDefault="00523C23" w:rsidP="00523C23">
            <w:pPr>
              <w:jc w:val="left"/>
            </w:pPr>
          </w:p>
        </w:tc>
      </w:tr>
      <w:tr w:rsidR="00523C23" w:rsidTr="00CF6CD5">
        <w:trPr>
          <w:trHeight w:val="680"/>
        </w:trPr>
        <w:tc>
          <w:tcPr>
            <w:tcW w:w="9747" w:type="dxa"/>
            <w:vAlign w:val="center"/>
          </w:tcPr>
          <w:p w:rsidR="00523C23" w:rsidRDefault="00523C23" w:rsidP="00523C23">
            <w:pPr>
              <w:jc w:val="left"/>
            </w:pPr>
            <w:r>
              <w:rPr>
                <w:rFonts w:hint="eastAsia"/>
              </w:rPr>
              <w:t>■その他</w:t>
            </w: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p w:rsidR="00523C23" w:rsidRPr="00523C23" w:rsidRDefault="00523C23" w:rsidP="00523C23">
            <w:pPr>
              <w:jc w:val="left"/>
            </w:pPr>
          </w:p>
        </w:tc>
      </w:tr>
    </w:tbl>
    <w:p w:rsidR="00523C23" w:rsidRDefault="00523C23" w:rsidP="00523C23"/>
    <w:tbl>
      <w:tblPr>
        <w:tblStyle w:val="a3"/>
        <w:tblW w:w="0" w:type="auto"/>
        <w:tblLook w:val="04A0" w:firstRow="1" w:lastRow="0" w:firstColumn="1" w:lastColumn="0" w:noHBand="0" w:noVBand="1"/>
      </w:tblPr>
      <w:tblGrid>
        <w:gridCol w:w="1668"/>
        <w:gridCol w:w="1275"/>
        <w:gridCol w:w="6804"/>
      </w:tblGrid>
      <w:tr w:rsidR="00523C23" w:rsidTr="00CF6CD5">
        <w:trPr>
          <w:trHeight w:val="567"/>
        </w:trPr>
        <w:tc>
          <w:tcPr>
            <w:tcW w:w="1668" w:type="dxa"/>
            <w:vAlign w:val="center"/>
          </w:tcPr>
          <w:p w:rsidR="00523C23" w:rsidRDefault="00523C23" w:rsidP="00523C23">
            <w:r>
              <w:rPr>
                <w:rFonts w:hint="eastAsia"/>
              </w:rPr>
              <w:t>法人名</w:t>
            </w:r>
          </w:p>
        </w:tc>
        <w:tc>
          <w:tcPr>
            <w:tcW w:w="8079" w:type="dxa"/>
            <w:gridSpan w:val="2"/>
            <w:vAlign w:val="center"/>
          </w:tcPr>
          <w:p w:rsidR="00523C23" w:rsidRDefault="00523C23" w:rsidP="00523C23"/>
        </w:tc>
      </w:tr>
      <w:tr w:rsidR="00523C23" w:rsidTr="00CF6CD5">
        <w:trPr>
          <w:trHeight w:val="567"/>
        </w:trPr>
        <w:tc>
          <w:tcPr>
            <w:tcW w:w="1668" w:type="dxa"/>
            <w:vMerge w:val="restart"/>
            <w:vAlign w:val="center"/>
          </w:tcPr>
          <w:p w:rsidR="00523C23" w:rsidRDefault="00523C23" w:rsidP="00523C23">
            <w:r>
              <w:rPr>
                <w:rFonts w:hint="eastAsia"/>
              </w:rPr>
              <w:t>対話の担当者</w:t>
            </w:r>
          </w:p>
        </w:tc>
        <w:tc>
          <w:tcPr>
            <w:tcW w:w="1275" w:type="dxa"/>
            <w:vAlign w:val="center"/>
          </w:tcPr>
          <w:p w:rsidR="00523C23" w:rsidRDefault="00523C23" w:rsidP="00523C23">
            <w:r>
              <w:rPr>
                <w:rFonts w:hint="eastAsia"/>
              </w:rPr>
              <w:t>氏名</w:t>
            </w:r>
          </w:p>
        </w:tc>
        <w:tc>
          <w:tcPr>
            <w:tcW w:w="6804" w:type="dxa"/>
            <w:vAlign w:val="center"/>
          </w:tcPr>
          <w:p w:rsidR="00523C23" w:rsidRDefault="00523C23" w:rsidP="00523C23"/>
        </w:tc>
      </w:tr>
      <w:tr w:rsidR="00523C23" w:rsidTr="00CF6CD5">
        <w:trPr>
          <w:trHeight w:val="567"/>
        </w:trPr>
        <w:tc>
          <w:tcPr>
            <w:tcW w:w="1668" w:type="dxa"/>
            <w:vMerge/>
            <w:vAlign w:val="center"/>
          </w:tcPr>
          <w:p w:rsidR="00523C23" w:rsidRDefault="00523C23" w:rsidP="00523C23"/>
        </w:tc>
        <w:tc>
          <w:tcPr>
            <w:tcW w:w="1275" w:type="dxa"/>
            <w:vAlign w:val="center"/>
          </w:tcPr>
          <w:p w:rsidR="00523C23" w:rsidRDefault="00523C23" w:rsidP="00523C23">
            <w:r>
              <w:rPr>
                <w:rFonts w:hint="eastAsia"/>
              </w:rPr>
              <w:t>所属部署</w:t>
            </w:r>
          </w:p>
        </w:tc>
        <w:tc>
          <w:tcPr>
            <w:tcW w:w="6804" w:type="dxa"/>
            <w:vAlign w:val="center"/>
          </w:tcPr>
          <w:p w:rsidR="00523C23" w:rsidRDefault="00523C23" w:rsidP="00523C23"/>
        </w:tc>
      </w:tr>
      <w:tr w:rsidR="00523C23" w:rsidTr="00CF6CD5">
        <w:trPr>
          <w:trHeight w:val="567"/>
        </w:trPr>
        <w:tc>
          <w:tcPr>
            <w:tcW w:w="1668" w:type="dxa"/>
            <w:vMerge/>
            <w:vAlign w:val="center"/>
          </w:tcPr>
          <w:p w:rsidR="00523C23" w:rsidRDefault="00523C23" w:rsidP="00523C23"/>
        </w:tc>
        <w:tc>
          <w:tcPr>
            <w:tcW w:w="1275" w:type="dxa"/>
            <w:vAlign w:val="center"/>
          </w:tcPr>
          <w:p w:rsidR="00523C23" w:rsidRDefault="00523C23" w:rsidP="00523C23">
            <w:r>
              <w:rPr>
                <w:rFonts w:hint="eastAsia"/>
              </w:rPr>
              <w:t>E</w:t>
            </w:r>
            <w:r>
              <w:rPr>
                <w:rFonts w:hint="eastAsia"/>
              </w:rPr>
              <w:t>メール</w:t>
            </w:r>
          </w:p>
        </w:tc>
        <w:tc>
          <w:tcPr>
            <w:tcW w:w="6804" w:type="dxa"/>
            <w:vAlign w:val="center"/>
          </w:tcPr>
          <w:p w:rsidR="00523C23" w:rsidRDefault="00523C23" w:rsidP="00523C23"/>
        </w:tc>
      </w:tr>
      <w:tr w:rsidR="00523C23" w:rsidTr="00CF6CD5">
        <w:trPr>
          <w:trHeight w:val="567"/>
        </w:trPr>
        <w:tc>
          <w:tcPr>
            <w:tcW w:w="1668" w:type="dxa"/>
            <w:vMerge/>
            <w:vAlign w:val="center"/>
          </w:tcPr>
          <w:p w:rsidR="00523C23" w:rsidRDefault="00523C23" w:rsidP="00523C23"/>
        </w:tc>
        <w:tc>
          <w:tcPr>
            <w:tcW w:w="1275" w:type="dxa"/>
            <w:vAlign w:val="center"/>
          </w:tcPr>
          <w:p w:rsidR="00523C23" w:rsidRDefault="00523C23" w:rsidP="00523C23">
            <w:r>
              <w:rPr>
                <w:rFonts w:hint="eastAsia"/>
              </w:rPr>
              <w:t>電話</w:t>
            </w:r>
          </w:p>
        </w:tc>
        <w:tc>
          <w:tcPr>
            <w:tcW w:w="6804" w:type="dxa"/>
            <w:vAlign w:val="center"/>
          </w:tcPr>
          <w:p w:rsidR="00523C23" w:rsidRDefault="00523C23" w:rsidP="00523C23"/>
        </w:tc>
      </w:tr>
    </w:tbl>
    <w:p w:rsidR="00523C23" w:rsidRPr="000F77EA" w:rsidRDefault="00523C23" w:rsidP="002123E1">
      <w:pPr>
        <w:ind w:left="344" w:hangingChars="150" w:hanging="344"/>
      </w:pPr>
      <w:r w:rsidRPr="00B32CE1">
        <w:rPr>
          <w:rFonts w:asciiTheme="minorEastAsia" w:hAnsiTheme="minorEastAsia" w:hint="eastAsia"/>
        </w:rPr>
        <w:t xml:space="preserve">※ </w:t>
      </w:r>
      <w:r w:rsidR="008C2945" w:rsidRPr="00B32CE1">
        <w:rPr>
          <w:rFonts w:asciiTheme="minorEastAsia" w:hAnsiTheme="minorEastAsia" w:hint="eastAsia"/>
        </w:rPr>
        <w:t>提出いただいた質問については</w:t>
      </w:r>
      <w:r w:rsidR="00D56685" w:rsidRPr="00B32CE1">
        <w:rPr>
          <w:rFonts w:asciiTheme="minorEastAsia" w:hAnsiTheme="minorEastAsia" w:hint="eastAsia"/>
        </w:rPr>
        <w:t>，</w:t>
      </w:r>
      <w:r w:rsidR="008C2945" w:rsidRPr="00B32CE1">
        <w:rPr>
          <w:rFonts w:asciiTheme="minorEastAsia" w:hAnsiTheme="minorEastAsia" w:hint="eastAsia"/>
        </w:rPr>
        <w:t>市ホームペ</w:t>
      </w:r>
      <w:r w:rsidR="008C2945" w:rsidRPr="000F77EA">
        <w:rPr>
          <w:rFonts w:hint="eastAsia"/>
        </w:rPr>
        <w:t>ージ</w:t>
      </w:r>
      <w:r w:rsidRPr="000F77EA">
        <w:rPr>
          <w:rFonts w:hint="eastAsia"/>
        </w:rPr>
        <w:t>で回答します（質問者名は公表しません）。ただし</w:t>
      </w:r>
      <w:r w:rsidR="00D56685" w:rsidRPr="000F77EA">
        <w:rPr>
          <w:rFonts w:hint="eastAsia"/>
        </w:rPr>
        <w:t>，</w:t>
      </w:r>
      <w:r w:rsidRPr="000F77EA">
        <w:rPr>
          <w:rFonts w:hint="eastAsia"/>
        </w:rPr>
        <w:t>内容によっては</w:t>
      </w:r>
      <w:r w:rsidR="00D56685" w:rsidRPr="000F77EA">
        <w:rPr>
          <w:rFonts w:hint="eastAsia"/>
        </w:rPr>
        <w:t>，</w:t>
      </w:r>
      <w:r w:rsidRPr="000F77EA">
        <w:rPr>
          <w:rFonts w:hint="eastAsia"/>
        </w:rPr>
        <w:t>回答できない場合もありますので</w:t>
      </w:r>
      <w:r w:rsidR="00D56685" w:rsidRPr="000F77EA">
        <w:rPr>
          <w:rFonts w:hint="eastAsia"/>
        </w:rPr>
        <w:t>，</w:t>
      </w:r>
      <w:r w:rsidR="00B32CE1">
        <w:rPr>
          <w:rFonts w:hint="eastAsia"/>
        </w:rPr>
        <w:t>御</w:t>
      </w:r>
      <w:r w:rsidRPr="000F77EA">
        <w:rPr>
          <w:rFonts w:hint="eastAsia"/>
        </w:rPr>
        <w:t>了承ください。</w:t>
      </w:r>
    </w:p>
    <w:p w:rsidR="00523C23" w:rsidRPr="000F77EA" w:rsidRDefault="00523C23" w:rsidP="007F533E">
      <w:pPr>
        <w:ind w:left="459" w:hangingChars="200" w:hanging="459"/>
      </w:pPr>
    </w:p>
    <w:p w:rsidR="00523C23" w:rsidRDefault="00523C23" w:rsidP="007F533E">
      <w:pPr>
        <w:ind w:left="459" w:hangingChars="200" w:hanging="459"/>
      </w:pPr>
    </w:p>
    <w:p w:rsidR="00CF6CD5" w:rsidRDefault="00CF6CD5">
      <w:pPr>
        <w:widowControl/>
        <w:jc w:val="left"/>
      </w:pPr>
      <w:r>
        <w:br w:type="page"/>
      </w:r>
    </w:p>
    <w:p w:rsidR="00A070BB" w:rsidRDefault="00523C23" w:rsidP="00CF6CD5">
      <w:pPr>
        <w:ind w:firstLineChars="2" w:firstLine="5"/>
      </w:pPr>
      <w:r>
        <w:rPr>
          <w:rFonts w:hint="eastAsia"/>
        </w:rPr>
        <w:lastRenderedPageBreak/>
        <w:t>（様式</w:t>
      </w:r>
      <w:r w:rsidR="001907C5">
        <w:rPr>
          <w:rFonts w:hint="eastAsia"/>
        </w:rPr>
        <w:t>３</w:t>
      </w:r>
      <w:r>
        <w:rPr>
          <w:rFonts w:hint="eastAsia"/>
        </w:rPr>
        <w:t>）</w:t>
      </w:r>
    </w:p>
    <w:p w:rsidR="00523C23" w:rsidRPr="00402EEB" w:rsidRDefault="00523C23" w:rsidP="007F533E">
      <w:pPr>
        <w:ind w:left="599" w:hangingChars="200" w:hanging="599"/>
        <w:jc w:val="center"/>
        <w:rPr>
          <w:rFonts w:asciiTheme="majorEastAsia" w:eastAsiaTheme="majorEastAsia" w:hAnsiTheme="majorEastAsia"/>
          <w:sz w:val="28"/>
        </w:rPr>
      </w:pPr>
      <w:r w:rsidRPr="00402EEB">
        <w:rPr>
          <w:rFonts w:asciiTheme="majorEastAsia" w:eastAsiaTheme="majorEastAsia" w:hAnsiTheme="majorEastAsia" w:hint="eastAsia"/>
          <w:sz w:val="28"/>
        </w:rPr>
        <w:t>事前ヒアリングシート</w:t>
      </w:r>
    </w:p>
    <w:p w:rsidR="002A288A" w:rsidRDefault="002A288A" w:rsidP="007F533E">
      <w:pPr>
        <w:ind w:firstLineChars="2" w:firstLine="5"/>
      </w:pPr>
    </w:p>
    <w:p w:rsidR="00523C23" w:rsidRDefault="00523C23" w:rsidP="007F533E">
      <w:pPr>
        <w:ind w:firstLineChars="2" w:firstLine="5"/>
      </w:pPr>
      <w:r>
        <w:rPr>
          <w:rFonts w:hint="eastAsia"/>
        </w:rPr>
        <w:t>対話を円滑に進めるために</w:t>
      </w:r>
      <w:r w:rsidR="00D56685">
        <w:rPr>
          <w:rFonts w:hint="eastAsia"/>
        </w:rPr>
        <w:t>，</w:t>
      </w:r>
      <w:r>
        <w:rPr>
          <w:rFonts w:hint="eastAsia"/>
        </w:rPr>
        <w:t>事前ヒアリングシートへの記入に</w:t>
      </w:r>
      <w:r w:rsidR="001907C5">
        <w:rPr>
          <w:rFonts w:hint="eastAsia"/>
        </w:rPr>
        <w:t>御</w:t>
      </w:r>
      <w:r>
        <w:rPr>
          <w:rFonts w:hint="eastAsia"/>
        </w:rPr>
        <w:t>協力をお願いいたします。</w:t>
      </w:r>
    </w:p>
    <w:p w:rsidR="00D04F8A" w:rsidRDefault="00D04F8A" w:rsidP="00D04F8A">
      <w:pPr>
        <w:ind w:leftChars="100" w:left="458" w:hangingChars="100" w:hanging="229"/>
      </w:pPr>
    </w:p>
    <w:p w:rsidR="00523C23" w:rsidRDefault="00523C23" w:rsidP="00D04F8A">
      <w:pPr>
        <w:ind w:leftChars="100" w:left="458" w:hangingChars="100" w:hanging="229"/>
      </w:pPr>
      <w:r>
        <w:rPr>
          <w:rFonts w:hint="eastAsia"/>
        </w:rPr>
        <w:t>※別紙で</w:t>
      </w:r>
      <w:r w:rsidR="001907C5">
        <w:rPr>
          <w:rFonts w:hint="eastAsia"/>
        </w:rPr>
        <w:t>御</w:t>
      </w:r>
      <w:r>
        <w:rPr>
          <w:rFonts w:hint="eastAsia"/>
        </w:rPr>
        <w:t>用意いただいても構いません。また</w:t>
      </w:r>
      <w:r w:rsidR="00D56685">
        <w:rPr>
          <w:rFonts w:hint="eastAsia"/>
        </w:rPr>
        <w:t>，</w:t>
      </w:r>
      <w:r>
        <w:rPr>
          <w:rFonts w:hint="eastAsia"/>
        </w:rPr>
        <w:t>複数の提案も可能です。</w:t>
      </w:r>
    </w:p>
    <w:p w:rsidR="00523C23" w:rsidRDefault="00523C23" w:rsidP="00F31295">
      <w:pPr>
        <w:ind w:leftChars="100" w:left="458" w:hangingChars="100" w:hanging="229"/>
      </w:pPr>
      <w:r>
        <w:rPr>
          <w:rFonts w:hint="eastAsia"/>
        </w:rPr>
        <w:t>※</w:t>
      </w:r>
      <w:r w:rsidR="00D56685">
        <w:rPr>
          <w:rFonts w:hint="eastAsia"/>
          <w:u w:val="single"/>
        </w:rPr>
        <w:t>御</w:t>
      </w:r>
      <w:r w:rsidR="00B674BD" w:rsidRPr="001F4B26">
        <w:rPr>
          <w:rFonts w:hint="eastAsia"/>
          <w:u w:val="single"/>
        </w:rPr>
        <w:t>記入が</w:t>
      </w:r>
      <w:r w:rsidRPr="001F4B26">
        <w:rPr>
          <w:rFonts w:hint="eastAsia"/>
          <w:u w:val="single"/>
        </w:rPr>
        <w:t>難しい項目</w:t>
      </w:r>
      <w:r w:rsidR="00074F1F" w:rsidRPr="001F4B26">
        <w:rPr>
          <w:rFonts w:hint="eastAsia"/>
          <w:u w:val="single"/>
        </w:rPr>
        <w:t>や</w:t>
      </w:r>
      <w:r w:rsidR="00F31295" w:rsidRPr="001F4B26">
        <w:rPr>
          <w:rFonts w:hint="eastAsia"/>
          <w:u w:val="single"/>
        </w:rPr>
        <w:t>貴社に該当しない</w:t>
      </w:r>
      <w:r w:rsidR="00074F1F" w:rsidRPr="001F4B26">
        <w:rPr>
          <w:rFonts w:hint="eastAsia"/>
          <w:u w:val="single"/>
        </w:rPr>
        <w:t>項目</w:t>
      </w:r>
      <w:r w:rsidR="00F31295" w:rsidRPr="001F4B26">
        <w:rPr>
          <w:rFonts w:hint="eastAsia"/>
          <w:u w:val="single"/>
        </w:rPr>
        <w:t>について</w:t>
      </w:r>
      <w:r w:rsidR="00074F1F" w:rsidRPr="001F4B26">
        <w:rPr>
          <w:rFonts w:hint="eastAsia"/>
          <w:u w:val="single"/>
        </w:rPr>
        <w:t>は</w:t>
      </w:r>
      <w:r w:rsidR="00E024D2">
        <w:rPr>
          <w:rFonts w:hint="eastAsia"/>
          <w:u w:val="single"/>
        </w:rPr>
        <w:t>「</w:t>
      </w:r>
      <w:r w:rsidR="00F31295" w:rsidRPr="001F4B26">
        <w:rPr>
          <w:rFonts w:hint="eastAsia"/>
          <w:u w:val="single"/>
        </w:rPr>
        <w:t>空欄</w:t>
      </w:r>
      <w:r w:rsidR="00E024D2">
        <w:rPr>
          <w:rFonts w:hint="eastAsia"/>
          <w:u w:val="single"/>
        </w:rPr>
        <w:t>」</w:t>
      </w:r>
      <w:r w:rsidR="00F31295" w:rsidRPr="001F4B26">
        <w:rPr>
          <w:rFonts w:hint="eastAsia"/>
          <w:u w:val="single"/>
        </w:rPr>
        <w:t>で構いません。</w:t>
      </w:r>
      <w:r w:rsidRPr="001F4B26">
        <w:rPr>
          <w:rFonts w:hint="eastAsia"/>
          <w:u w:val="single"/>
        </w:rPr>
        <w:t>可能な範囲でご記入ください</w:t>
      </w:r>
      <w:r w:rsidRPr="001F4B26">
        <w:rPr>
          <w:rFonts w:hint="eastAsia"/>
        </w:rPr>
        <w:t>。</w:t>
      </w:r>
    </w:p>
    <w:p w:rsidR="00D04F8A" w:rsidRDefault="00D04F8A" w:rsidP="00F31295">
      <w:pPr>
        <w:ind w:leftChars="100" w:left="458" w:hangingChars="100" w:hanging="229"/>
      </w:pPr>
    </w:p>
    <w:p w:rsidR="00E07C8F" w:rsidRPr="00181A05" w:rsidRDefault="00E07C8F" w:rsidP="002451A6">
      <w:pPr>
        <w:spacing w:line="360" w:lineRule="auto"/>
        <w:rPr>
          <w:rFonts w:eastAsia="ＭＳ ゴシック"/>
          <w:sz w:val="22"/>
        </w:rPr>
      </w:pPr>
      <w:r w:rsidRPr="00181A05">
        <w:rPr>
          <w:rFonts w:eastAsia="ＭＳ ゴシック" w:hint="eastAsia"/>
          <w:sz w:val="22"/>
        </w:rPr>
        <w:t>１</w:t>
      </w:r>
      <w:r w:rsidR="007F533E" w:rsidRPr="00181A05">
        <w:rPr>
          <w:rFonts w:eastAsia="ＭＳ ゴシック" w:hint="eastAsia"/>
          <w:sz w:val="22"/>
        </w:rPr>
        <w:t>．本事業への参入</w:t>
      </w:r>
      <w:r w:rsidR="00004AEB" w:rsidRPr="00495BC2">
        <w:rPr>
          <w:rFonts w:eastAsia="ＭＳ ゴシック" w:hint="eastAsia"/>
          <w:sz w:val="22"/>
        </w:rPr>
        <w:t>意欲</w:t>
      </w:r>
    </w:p>
    <w:tbl>
      <w:tblPr>
        <w:tblStyle w:val="a3"/>
        <w:tblW w:w="0" w:type="auto"/>
        <w:tblInd w:w="420" w:type="dxa"/>
        <w:tblLook w:val="04A0" w:firstRow="1" w:lastRow="0" w:firstColumn="1" w:lastColumn="0" w:noHBand="0" w:noVBand="1"/>
      </w:tblPr>
      <w:tblGrid>
        <w:gridCol w:w="9327"/>
      </w:tblGrid>
      <w:tr w:rsidR="00402EEB" w:rsidTr="007F533E">
        <w:trPr>
          <w:trHeight w:val="2551"/>
        </w:trPr>
        <w:tc>
          <w:tcPr>
            <w:tcW w:w="9327" w:type="dxa"/>
          </w:tcPr>
          <w:p w:rsidR="00402EEB" w:rsidRPr="000F77EA" w:rsidRDefault="00B32CE1" w:rsidP="00523C23">
            <w:pPr>
              <w:rPr>
                <w:b/>
                <w:u w:val="single"/>
              </w:rPr>
            </w:pPr>
            <w:r w:rsidRPr="00B32CE1">
              <w:rPr>
                <w:rFonts w:hint="eastAsia"/>
                <w:b/>
                <w:u w:val="single"/>
              </w:rPr>
              <w:t>現時点での本事業への参入意向を伺います。</w:t>
            </w:r>
            <w:r w:rsidR="007F533E" w:rsidRPr="000F77EA">
              <w:rPr>
                <w:rFonts w:hint="eastAsia"/>
                <w:b/>
                <w:u w:val="single"/>
              </w:rPr>
              <w:t>該当するものをお答えください。</w:t>
            </w:r>
          </w:p>
          <w:p w:rsidR="007F533E" w:rsidRPr="000F77EA" w:rsidRDefault="007F533E" w:rsidP="00523C23">
            <w:pPr>
              <w:rPr>
                <w:b/>
                <w:u w:val="single"/>
              </w:rPr>
            </w:pPr>
            <w:r w:rsidRPr="000F77EA">
              <w:rPr>
                <w:rFonts w:hint="eastAsia"/>
                <w:b/>
                <w:u w:val="single"/>
              </w:rPr>
              <w:t>また</w:t>
            </w:r>
            <w:r w:rsidR="00D56685" w:rsidRPr="000F77EA">
              <w:rPr>
                <w:rFonts w:hint="eastAsia"/>
                <w:b/>
                <w:u w:val="single"/>
              </w:rPr>
              <w:t>，</w:t>
            </w:r>
            <w:r w:rsidRPr="000F77EA">
              <w:rPr>
                <w:rFonts w:hint="eastAsia"/>
                <w:b/>
                <w:u w:val="single"/>
              </w:rPr>
              <w:t>その理由につきましてもお聞かせください。</w:t>
            </w:r>
          </w:p>
          <w:p w:rsidR="007F533E" w:rsidRPr="000F77EA" w:rsidRDefault="007F533E" w:rsidP="00523C23">
            <w:r w:rsidRPr="000F77EA">
              <w:rPr>
                <w:rFonts w:hint="eastAsia"/>
              </w:rPr>
              <w:t xml:space="preserve">　　　ア　参入を強く希望する　　イ　参入を希望する　</w:t>
            </w:r>
            <w:r w:rsidR="00B82094" w:rsidRPr="000F77EA">
              <w:rPr>
                <w:rFonts w:hint="eastAsia"/>
              </w:rPr>
              <w:t xml:space="preserve">　</w:t>
            </w:r>
            <w:r w:rsidRPr="000F77EA">
              <w:rPr>
                <w:rFonts w:hint="eastAsia"/>
              </w:rPr>
              <w:t>ウ　参入</w:t>
            </w:r>
            <w:r w:rsidR="00094A0B" w:rsidRPr="000F77EA">
              <w:rPr>
                <w:rFonts w:hint="eastAsia"/>
              </w:rPr>
              <w:t>に興味あり</w:t>
            </w:r>
          </w:p>
          <w:p w:rsidR="007F533E" w:rsidRPr="000F77EA" w:rsidRDefault="007F533E" w:rsidP="00523C23">
            <w:r w:rsidRPr="000F77EA">
              <w:rPr>
                <w:rFonts w:hint="eastAsia"/>
              </w:rPr>
              <w:t xml:space="preserve">　　　エ　</w:t>
            </w:r>
            <w:r w:rsidR="00094A0B" w:rsidRPr="000F77EA">
              <w:rPr>
                <w:rFonts w:hint="eastAsia"/>
              </w:rPr>
              <w:t>その他（　　　　　　　　　　　　　　　　　　　　　　　　　　　　　）</w:t>
            </w:r>
          </w:p>
          <w:p w:rsidR="007F533E" w:rsidRPr="000F77EA" w:rsidRDefault="007F533E" w:rsidP="00523C23">
            <w:r w:rsidRPr="000F77EA">
              <w:rPr>
                <w:rFonts w:hint="eastAsia"/>
              </w:rPr>
              <w:t xml:space="preserve">　【回答の理由】</w:t>
            </w:r>
          </w:p>
          <w:p w:rsidR="00181A05" w:rsidRPr="000F77EA" w:rsidRDefault="00181A05" w:rsidP="00523C23"/>
          <w:p w:rsidR="002A288A" w:rsidRPr="000F77EA" w:rsidRDefault="002A288A" w:rsidP="00523C23"/>
          <w:p w:rsidR="002A288A" w:rsidRPr="000F77EA" w:rsidRDefault="002A288A" w:rsidP="00523C23"/>
        </w:tc>
      </w:tr>
    </w:tbl>
    <w:p w:rsidR="00F22423" w:rsidRDefault="00F22423" w:rsidP="002451A6">
      <w:pPr>
        <w:spacing w:line="276" w:lineRule="auto"/>
        <w:rPr>
          <w:rFonts w:asciiTheme="majorEastAsia" w:eastAsiaTheme="majorEastAsia" w:hAnsiTheme="majorEastAsia"/>
          <w:sz w:val="22"/>
        </w:rPr>
      </w:pPr>
    </w:p>
    <w:p w:rsidR="00F22423"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２．民間保育所と公募対象公園施設を整備・運営する可能性</w:t>
      </w:r>
    </w:p>
    <w:tbl>
      <w:tblPr>
        <w:tblStyle w:val="a3"/>
        <w:tblW w:w="0" w:type="auto"/>
        <w:tblInd w:w="420" w:type="dxa"/>
        <w:tblLook w:val="04A0" w:firstRow="1" w:lastRow="0" w:firstColumn="1" w:lastColumn="0" w:noHBand="0" w:noVBand="1"/>
      </w:tblPr>
      <w:tblGrid>
        <w:gridCol w:w="9327"/>
      </w:tblGrid>
      <w:tr w:rsidR="00F22423" w:rsidTr="00F22423">
        <w:trPr>
          <w:trHeight w:val="2551"/>
        </w:trPr>
        <w:tc>
          <w:tcPr>
            <w:tcW w:w="9327" w:type="dxa"/>
          </w:tcPr>
          <w:p w:rsidR="00F22423" w:rsidRPr="000F77EA" w:rsidRDefault="00F22423" w:rsidP="00F22423">
            <w:r>
              <w:rPr>
                <w:rFonts w:hint="eastAsia"/>
                <w:b/>
                <w:u w:val="single"/>
              </w:rPr>
              <w:t>中央公園内に民間保育</w:t>
            </w:r>
            <w:bookmarkStart w:id="0" w:name="_GoBack"/>
            <w:r w:rsidR="00004AEB" w:rsidRPr="00495BC2">
              <w:rPr>
                <w:rFonts w:hint="eastAsia"/>
                <w:b/>
                <w:u w:val="single"/>
              </w:rPr>
              <w:t>所</w:t>
            </w:r>
            <w:bookmarkEnd w:id="0"/>
            <w:r>
              <w:rPr>
                <w:rFonts w:hint="eastAsia"/>
                <w:b/>
                <w:u w:val="single"/>
              </w:rPr>
              <w:t>と公募対象公園施設を</w:t>
            </w:r>
            <w:r w:rsidRPr="006A5D6F">
              <w:rPr>
                <w:rFonts w:hint="eastAsia"/>
                <w:b/>
                <w:u w:val="single"/>
              </w:rPr>
              <w:t>整備・運営する可能性について，お考えをお聞かせください。また，困難な場合は，その理由についてお聞かせください。</w:t>
            </w:r>
            <w:r w:rsidRPr="000F77EA">
              <w:rPr>
                <w:rFonts w:hint="eastAsia"/>
              </w:rPr>
              <w:t xml:space="preserve">　</w:t>
            </w:r>
          </w:p>
          <w:p w:rsidR="00F22423" w:rsidRDefault="00F22423" w:rsidP="00F22423"/>
          <w:p w:rsidR="00F22423" w:rsidRDefault="00F22423" w:rsidP="00F22423"/>
          <w:p w:rsidR="00F22423" w:rsidRDefault="00F22423" w:rsidP="00F22423"/>
          <w:p w:rsidR="00F22423" w:rsidRDefault="00F22423" w:rsidP="00F22423"/>
          <w:p w:rsidR="00F22423" w:rsidRPr="000F77EA" w:rsidRDefault="00F22423" w:rsidP="00F22423">
            <w:r w:rsidRPr="000F77EA">
              <w:rPr>
                <w:rFonts w:hint="eastAsia"/>
              </w:rPr>
              <w:t>【理由】</w:t>
            </w:r>
          </w:p>
          <w:p w:rsidR="00F22423" w:rsidRDefault="00F22423" w:rsidP="00F22423"/>
          <w:p w:rsidR="00F22423" w:rsidRPr="000F77EA" w:rsidRDefault="00F22423" w:rsidP="00F22423"/>
          <w:p w:rsidR="00F22423" w:rsidRPr="000F77EA" w:rsidRDefault="00F22423" w:rsidP="00F22423"/>
        </w:tc>
      </w:tr>
    </w:tbl>
    <w:p w:rsidR="00F22423" w:rsidRDefault="00F22423" w:rsidP="002451A6">
      <w:pPr>
        <w:spacing w:line="276" w:lineRule="auto"/>
        <w:rPr>
          <w:rFonts w:asciiTheme="majorEastAsia" w:eastAsiaTheme="majorEastAsia" w:hAnsiTheme="majorEastAsia"/>
          <w:sz w:val="22"/>
        </w:rPr>
      </w:pPr>
    </w:p>
    <w:p w:rsidR="008E4EF9"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３．事業</w:t>
      </w:r>
      <w:r w:rsidR="00181A05" w:rsidRPr="00181A05">
        <w:rPr>
          <w:rFonts w:asciiTheme="majorEastAsia" w:eastAsiaTheme="majorEastAsia" w:hAnsiTheme="majorEastAsia" w:hint="eastAsia"/>
          <w:sz w:val="22"/>
        </w:rPr>
        <w:t>コンセプト</w:t>
      </w:r>
      <w:r>
        <w:rPr>
          <w:rFonts w:asciiTheme="majorEastAsia" w:eastAsiaTheme="majorEastAsia" w:hAnsiTheme="majorEastAsia" w:hint="eastAsia"/>
          <w:sz w:val="22"/>
        </w:rPr>
        <w:t>やイメージ</w:t>
      </w:r>
    </w:p>
    <w:tbl>
      <w:tblPr>
        <w:tblStyle w:val="a3"/>
        <w:tblW w:w="0" w:type="auto"/>
        <w:tblInd w:w="420" w:type="dxa"/>
        <w:tblLook w:val="04A0" w:firstRow="1" w:lastRow="0" w:firstColumn="1" w:lastColumn="0" w:noHBand="0" w:noVBand="1"/>
      </w:tblPr>
      <w:tblGrid>
        <w:gridCol w:w="9327"/>
      </w:tblGrid>
      <w:tr w:rsidR="00F22423" w:rsidTr="00F22423">
        <w:trPr>
          <w:trHeight w:val="1252"/>
        </w:trPr>
        <w:tc>
          <w:tcPr>
            <w:tcW w:w="9327" w:type="dxa"/>
          </w:tcPr>
          <w:p w:rsidR="00F22423" w:rsidRDefault="00F22423" w:rsidP="00F22423">
            <w:pPr>
              <w:rPr>
                <w:b/>
                <w:u w:val="single"/>
              </w:rPr>
            </w:pPr>
            <w:r w:rsidRPr="00181A05">
              <w:rPr>
                <w:rFonts w:hint="eastAsia"/>
                <w:b/>
                <w:u w:val="single"/>
              </w:rPr>
              <w:t>本事業の立地や</w:t>
            </w:r>
            <w:r>
              <w:rPr>
                <w:rFonts w:hint="eastAsia"/>
                <w:b/>
                <w:u w:val="single"/>
              </w:rPr>
              <w:t>本宮</w:t>
            </w:r>
            <w:r w:rsidRPr="00181A05">
              <w:rPr>
                <w:rFonts w:hint="eastAsia"/>
                <w:b/>
                <w:u w:val="single"/>
              </w:rPr>
              <w:t>地区の状況を踏まえ</w:t>
            </w:r>
            <w:r>
              <w:rPr>
                <w:rFonts w:hint="eastAsia"/>
                <w:b/>
                <w:u w:val="single"/>
              </w:rPr>
              <w:t>，本事業</w:t>
            </w:r>
            <w:r w:rsidRPr="00181A05">
              <w:rPr>
                <w:rFonts w:hint="eastAsia"/>
                <w:b/>
                <w:u w:val="single"/>
              </w:rPr>
              <w:t>コンセプトやイメージについてお考えがあればお聞かせください。</w:t>
            </w:r>
          </w:p>
          <w:p w:rsidR="00F22423" w:rsidRPr="001A3390" w:rsidRDefault="00F22423" w:rsidP="00F22423"/>
          <w:p w:rsidR="00F22423" w:rsidRPr="001A3390" w:rsidRDefault="00F22423" w:rsidP="00F22423"/>
          <w:p w:rsidR="00F22423" w:rsidRPr="001A3390" w:rsidRDefault="00F22423" w:rsidP="00F22423"/>
          <w:p w:rsidR="00F22423" w:rsidRPr="001A3390" w:rsidRDefault="00F22423" w:rsidP="00F22423"/>
        </w:tc>
      </w:tr>
    </w:tbl>
    <w:p w:rsidR="000B6969" w:rsidRDefault="000B6969" w:rsidP="002451A6">
      <w:pPr>
        <w:spacing w:line="276" w:lineRule="auto"/>
        <w:rPr>
          <w:rFonts w:asciiTheme="majorEastAsia" w:eastAsiaTheme="majorEastAsia" w:hAnsiTheme="majorEastAsia"/>
          <w:sz w:val="22"/>
        </w:rPr>
      </w:pPr>
    </w:p>
    <w:p w:rsidR="00F22423" w:rsidRPr="00F22423"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lastRenderedPageBreak/>
        <w:t>４．特定公園施設のゾーニングや整備計画</w:t>
      </w:r>
    </w:p>
    <w:tbl>
      <w:tblPr>
        <w:tblStyle w:val="a3"/>
        <w:tblW w:w="0" w:type="auto"/>
        <w:tblInd w:w="420" w:type="dxa"/>
        <w:tblLook w:val="04A0" w:firstRow="1" w:lastRow="0" w:firstColumn="1" w:lastColumn="0" w:noHBand="0" w:noVBand="1"/>
      </w:tblPr>
      <w:tblGrid>
        <w:gridCol w:w="9327"/>
      </w:tblGrid>
      <w:tr w:rsidR="00F22423" w:rsidTr="00F22423">
        <w:trPr>
          <w:trHeight w:val="749"/>
        </w:trPr>
        <w:tc>
          <w:tcPr>
            <w:tcW w:w="9327" w:type="dxa"/>
          </w:tcPr>
          <w:p w:rsidR="00F22423" w:rsidRPr="000F77EA" w:rsidRDefault="00F22423" w:rsidP="00F22423">
            <w:pPr>
              <w:rPr>
                <w:b/>
                <w:u w:val="single"/>
              </w:rPr>
            </w:pPr>
            <w:r w:rsidRPr="000F77EA">
              <w:rPr>
                <w:rFonts w:hint="eastAsia"/>
                <w:b/>
                <w:u w:val="single"/>
              </w:rPr>
              <w:t>本事業は</w:t>
            </w:r>
            <w:r>
              <w:rPr>
                <w:rFonts w:hint="eastAsia"/>
                <w:b/>
                <w:u w:val="single"/>
              </w:rPr>
              <w:t>都市公園における新たな公共サービスの創出を想定し</w:t>
            </w:r>
            <w:r w:rsidRPr="000F77EA">
              <w:rPr>
                <w:rFonts w:hint="eastAsia"/>
                <w:b/>
                <w:u w:val="single"/>
              </w:rPr>
              <w:t>ております。</w:t>
            </w:r>
            <w:r>
              <w:rPr>
                <w:rFonts w:hint="eastAsia"/>
                <w:b/>
                <w:u w:val="single"/>
              </w:rPr>
              <w:t>特定公園施設のゾーニングや整備計画の考え方をお聞かせください</w:t>
            </w:r>
            <w:r w:rsidRPr="000F77EA">
              <w:rPr>
                <w:rFonts w:hint="eastAsia"/>
                <w:b/>
                <w:u w:val="single"/>
              </w:rPr>
              <w:t>。</w:t>
            </w:r>
          </w:p>
          <w:p w:rsidR="00F22423" w:rsidRPr="000F77EA" w:rsidRDefault="00F22423" w:rsidP="00F22423">
            <w:pPr>
              <w:ind w:rightChars="1686" w:right="3869"/>
            </w:pPr>
          </w:p>
          <w:p w:rsidR="00F22423" w:rsidRPr="000F77EA" w:rsidRDefault="00F22423" w:rsidP="00F22423">
            <w:pPr>
              <w:ind w:rightChars="1686" w:right="3869"/>
            </w:pPr>
          </w:p>
          <w:p w:rsidR="00F22423" w:rsidRPr="000F77EA" w:rsidRDefault="00F22423" w:rsidP="00F22423">
            <w:pPr>
              <w:ind w:rightChars="1686" w:right="3869"/>
            </w:pPr>
          </w:p>
          <w:p w:rsidR="00F22423" w:rsidRPr="000F77EA" w:rsidRDefault="00F22423" w:rsidP="00F22423">
            <w:pPr>
              <w:ind w:rightChars="1686" w:right="3869"/>
            </w:pPr>
          </w:p>
        </w:tc>
      </w:tr>
    </w:tbl>
    <w:p w:rsidR="00F22423" w:rsidRPr="00F22423" w:rsidRDefault="00F22423" w:rsidP="002451A6">
      <w:pPr>
        <w:spacing w:line="276" w:lineRule="auto"/>
        <w:rPr>
          <w:rFonts w:asciiTheme="majorEastAsia" w:eastAsiaTheme="majorEastAsia" w:hAnsiTheme="majorEastAsia"/>
          <w:sz w:val="22"/>
        </w:rPr>
      </w:pPr>
    </w:p>
    <w:p w:rsidR="00F22423"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５．民間保育所の施設規模や機能</w:t>
      </w:r>
    </w:p>
    <w:tbl>
      <w:tblPr>
        <w:tblStyle w:val="a3"/>
        <w:tblW w:w="0" w:type="auto"/>
        <w:tblInd w:w="420" w:type="dxa"/>
        <w:tblLook w:val="04A0" w:firstRow="1" w:lastRow="0" w:firstColumn="1" w:lastColumn="0" w:noHBand="0" w:noVBand="1"/>
      </w:tblPr>
      <w:tblGrid>
        <w:gridCol w:w="9327"/>
      </w:tblGrid>
      <w:tr w:rsidR="00F22423" w:rsidTr="00F22423">
        <w:trPr>
          <w:trHeight w:val="749"/>
        </w:trPr>
        <w:tc>
          <w:tcPr>
            <w:tcW w:w="9327" w:type="dxa"/>
          </w:tcPr>
          <w:p w:rsidR="00F22423" w:rsidRPr="000F77EA" w:rsidRDefault="00F22423" w:rsidP="00F22423">
            <w:pPr>
              <w:rPr>
                <w:rFonts w:ascii="Century" w:eastAsia="ＭＳ 明朝" w:hAnsi="Century" w:cs="Times New Roman"/>
              </w:rPr>
            </w:pPr>
            <w:r>
              <w:rPr>
                <w:rFonts w:hint="eastAsia"/>
                <w:b/>
                <w:u w:val="single"/>
              </w:rPr>
              <w:t>民間保育所の</w:t>
            </w:r>
            <w:r w:rsidRPr="00855CA7">
              <w:rPr>
                <w:rFonts w:hint="eastAsia"/>
                <w:b/>
                <w:u w:val="single"/>
              </w:rPr>
              <w:t>施設規模</w:t>
            </w:r>
            <w:r>
              <w:rPr>
                <w:rFonts w:hint="eastAsia"/>
                <w:b/>
                <w:u w:val="single"/>
              </w:rPr>
              <w:t>はどれ位を想定しているか，また</w:t>
            </w:r>
            <w:r w:rsidRPr="00855CA7">
              <w:rPr>
                <w:rFonts w:hint="eastAsia"/>
                <w:b/>
                <w:u w:val="single"/>
              </w:rPr>
              <w:t>，</w:t>
            </w:r>
            <w:r>
              <w:rPr>
                <w:rFonts w:hint="eastAsia"/>
                <w:b/>
                <w:u w:val="single"/>
              </w:rPr>
              <w:t>どのような民間保育所とするか</w:t>
            </w:r>
            <w:r>
              <w:rPr>
                <w:rFonts w:hint="eastAsia"/>
                <w:b/>
                <w:u w:val="single"/>
              </w:rPr>
              <w:t>,</w:t>
            </w:r>
            <w:r w:rsidRPr="00855CA7">
              <w:rPr>
                <w:rFonts w:hint="eastAsia"/>
                <w:b/>
                <w:u w:val="single"/>
              </w:rPr>
              <w:t>お考えをお聞かせください。</w:t>
            </w:r>
          </w:p>
          <w:p w:rsidR="00F22423" w:rsidRPr="00F22423" w:rsidRDefault="00F22423" w:rsidP="00F22423"/>
          <w:p w:rsidR="00F22423" w:rsidRPr="000F77EA" w:rsidRDefault="00F22423" w:rsidP="00F22423"/>
          <w:p w:rsidR="00F22423" w:rsidRPr="000F77EA" w:rsidRDefault="00F22423" w:rsidP="00F22423"/>
          <w:p w:rsidR="00F22423" w:rsidRPr="000F77EA" w:rsidRDefault="00F22423" w:rsidP="00F22423"/>
        </w:tc>
      </w:tr>
    </w:tbl>
    <w:p w:rsidR="00F22423" w:rsidRPr="00F22423" w:rsidRDefault="00F22423" w:rsidP="002451A6">
      <w:pPr>
        <w:spacing w:line="276" w:lineRule="auto"/>
        <w:rPr>
          <w:rFonts w:asciiTheme="majorEastAsia" w:eastAsiaTheme="majorEastAsia" w:hAnsiTheme="majorEastAsia"/>
          <w:sz w:val="22"/>
        </w:rPr>
      </w:pPr>
    </w:p>
    <w:p w:rsidR="00F22423"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６．公募対象公園施設</w:t>
      </w:r>
      <w:r w:rsidR="008715D5">
        <w:rPr>
          <w:rFonts w:asciiTheme="majorEastAsia" w:eastAsiaTheme="majorEastAsia" w:hAnsiTheme="majorEastAsia" w:hint="eastAsia"/>
          <w:sz w:val="22"/>
        </w:rPr>
        <w:t>の施設規模や機能</w:t>
      </w:r>
    </w:p>
    <w:tbl>
      <w:tblPr>
        <w:tblStyle w:val="a3"/>
        <w:tblW w:w="0" w:type="auto"/>
        <w:tblInd w:w="392" w:type="dxa"/>
        <w:tblLook w:val="04A0" w:firstRow="1" w:lastRow="0" w:firstColumn="1" w:lastColumn="0" w:noHBand="0" w:noVBand="1"/>
      </w:tblPr>
      <w:tblGrid>
        <w:gridCol w:w="9444"/>
      </w:tblGrid>
      <w:tr w:rsidR="00F22423" w:rsidTr="008715D5">
        <w:tc>
          <w:tcPr>
            <w:tcW w:w="9444" w:type="dxa"/>
          </w:tcPr>
          <w:p w:rsidR="00F22423" w:rsidRPr="008715D5" w:rsidRDefault="008715D5" w:rsidP="00F22423">
            <w:pPr>
              <w:rPr>
                <w:b/>
                <w:u w:val="single"/>
              </w:rPr>
            </w:pPr>
            <w:r w:rsidRPr="008715D5">
              <w:rPr>
                <w:rFonts w:hint="eastAsia"/>
                <w:b/>
                <w:u w:val="single"/>
              </w:rPr>
              <w:t>公募対象公園施設の施設規模はどれ位を想定しているか，機能としてのコンテンツはどう考えているのか，お考えをお聞かせください。</w:t>
            </w:r>
          </w:p>
          <w:p w:rsidR="008715D5" w:rsidRDefault="008715D5" w:rsidP="00F22423"/>
          <w:p w:rsidR="008715D5" w:rsidRDefault="008715D5" w:rsidP="00F22423"/>
          <w:p w:rsidR="008715D5" w:rsidRDefault="008715D5" w:rsidP="00F22423"/>
          <w:p w:rsidR="008715D5" w:rsidRDefault="008715D5" w:rsidP="00F22423"/>
        </w:tc>
      </w:tr>
    </w:tbl>
    <w:p w:rsidR="00F22423" w:rsidRDefault="00F22423" w:rsidP="00F22423"/>
    <w:p w:rsidR="00F22423" w:rsidRPr="00C761E6" w:rsidRDefault="008715D5" w:rsidP="00F22423">
      <w:r>
        <w:rPr>
          <w:rFonts w:hint="eastAsia"/>
        </w:rPr>
        <w:t>７．投資を想定した場合，その投資を回収する期間</w:t>
      </w:r>
    </w:p>
    <w:tbl>
      <w:tblPr>
        <w:tblStyle w:val="a3"/>
        <w:tblW w:w="0" w:type="auto"/>
        <w:tblInd w:w="392" w:type="dxa"/>
        <w:tblLook w:val="04A0" w:firstRow="1" w:lastRow="0" w:firstColumn="1" w:lastColumn="0" w:noHBand="0" w:noVBand="1"/>
      </w:tblPr>
      <w:tblGrid>
        <w:gridCol w:w="9444"/>
      </w:tblGrid>
      <w:tr w:rsidR="008715D5" w:rsidTr="008715D5">
        <w:tc>
          <w:tcPr>
            <w:tcW w:w="9444" w:type="dxa"/>
          </w:tcPr>
          <w:p w:rsidR="008715D5" w:rsidRPr="00CF6CD5" w:rsidRDefault="008715D5" w:rsidP="008715D5">
            <w:pPr>
              <w:rPr>
                <w:rFonts w:ascii="Century" w:eastAsia="ＭＳ 明朝" w:hAnsi="Century" w:cs="Times New Roman"/>
                <w:b/>
                <w:u w:val="single"/>
              </w:rPr>
            </w:pPr>
            <w:r w:rsidRPr="00CF6CD5">
              <w:rPr>
                <w:rFonts w:ascii="Century" w:eastAsia="ＭＳ 明朝" w:hAnsi="Century" w:cs="Times New Roman" w:hint="eastAsia"/>
                <w:b/>
                <w:u w:val="single"/>
              </w:rPr>
              <w:t>本事業への投資</w:t>
            </w:r>
            <w:r>
              <w:rPr>
                <w:rFonts w:ascii="Century" w:eastAsia="ＭＳ 明朝" w:hAnsi="Century" w:cs="Times New Roman" w:hint="eastAsia"/>
                <w:b/>
                <w:u w:val="single"/>
              </w:rPr>
              <w:t>（民間保育所及び公募対象公園施設）</w:t>
            </w:r>
            <w:r w:rsidRPr="00CF6CD5">
              <w:rPr>
                <w:rFonts w:ascii="Century" w:eastAsia="ＭＳ 明朝" w:hAnsi="Century" w:cs="Times New Roman" w:hint="eastAsia"/>
                <w:b/>
                <w:u w:val="single"/>
              </w:rPr>
              <w:t>を想定した場合</w:t>
            </w:r>
            <w:r>
              <w:rPr>
                <w:rFonts w:ascii="Century" w:eastAsia="ＭＳ 明朝" w:hAnsi="Century" w:cs="Times New Roman" w:hint="eastAsia"/>
                <w:b/>
                <w:u w:val="single"/>
              </w:rPr>
              <w:t>，</w:t>
            </w:r>
            <w:r w:rsidRPr="00CF6CD5">
              <w:rPr>
                <w:rFonts w:ascii="Century" w:eastAsia="ＭＳ 明朝" w:hAnsi="Century" w:cs="Times New Roman" w:hint="eastAsia"/>
                <w:b/>
                <w:u w:val="single"/>
              </w:rPr>
              <w:t>その投資を回収する期間として何年程度が適切か</w:t>
            </w:r>
            <w:r>
              <w:rPr>
                <w:rFonts w:ascii="Century" w:eastAsia="ＭＳ 明朝" w:hAnsi="Century" w:cs="Times New Roman" w:hint="eastAsia"/>
                <w:b/>
                <w:u w:val="single"/>
              </w:rPr>
              <w:t>，</w:t>
            </w:r>
            <w:r w:rsidRPr="00CF6CD5">
              <w:rPr>
                <w:rFonts w:ascii="Century" w:eastAsia="ＭＳ 明朝" w:hAnsi="Century" w:cs="Times New Roman" w:hint="eastAsia"/>
                <w:b/>
                <w:u w:val="single"/>
              </w:rPr>
              <w:t>お考えがあればお聞かせください。</w:t>
            </w:r>
          </w:p>
          <w:p w:rsidR="008715D5" w:rsidRDefault="008715D5" w:rsidP="008715D5">
            <w:pPr>
              <w:rPr>
                <w:rFonts w:ascii="Century" w:eastAsia="ＭＳ 明朝" w:hAnsi="Century" w:cs="Times New Roman"/>
              </w:rPr>
            </w:pPr>
            <w:r>
              <w:rPr>
                <w:rFonts w:ascii="Century" w:eastAsia="ＭＳ 明朝" w:hAnsi="Century" w:cs="Times New Roman" w:hint="eastAsia"/>
              </w:rPr>
              <w:t xml:space="preserve">　　　</w:t>
            </w:r>
            <w:r w:rsidRPr="007A75DE">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7A75DE">
              <w:rPr>
                <w:rFonts w:ascii="Century" w:eastAsia="ＭＳ 明朝" w:hAnsi="Century" w:cs="Times New Roman" w:hint="eastAsia"/>
                <w:u w:val="single"/>
              </w:rPr>
              <w:t xml:space="preserve">　　</w:t>
            </w:r>
            <w:r>
              <w:rPr>
                <w:rFonts w:ascii="Century" w:eastAsia="ＭＳ 明朝" w:hAnsi="Century" w:cs="Times New Roman" w:hint="eastAsia"/>
              </w:rPr>
              <w:t xml:space="preserve">年程度　</w:t>
            </w:r>
          </w:p>
          <w:p w:rsidR="008715D5" w:rsidRDefault="008715D5" w:rsidP="008715D5">
            <w:pPr>
              <w:rPr>
                <w:rFonts w:ascii="Century" w:eastAsia="ＭＳ 明朝" w:hAnsi="Century" w:cs="Times New Roman"/>
              </w:rPr>
            </w:pPr>
            <w:r>
              <w:rPr>
                <w:rFonts w:ascii="Century" w:eastAsia="ＭＳ 明朝" w:hAnsi="Century" w:cs="Times New Roman" w:hint="eastAsia"/>
              </w:rPr>
              <w:t xml:space="preserve">　【回答の理由】</w:t>
            </w:r>
          </w:p>
          <w:p w:rsidR="008715D5" w:rsidRDefault="008715D5" w:rsidP="00F22423"/>
          <w:p w:rsidR="008715D5" w:rsidRDefault="008715D5" w:rsidP="00F22423"/>
          <w:p w:rsidR="008715D5" w:rsidRPr="008715D5" w:rsidRDefault="008715D5" w:rsidP="00F22423"/>
        </w:tc>
      </w:tr>
    </w:tbl>
    <w:p w:rsidR="00F22423" w:rsidRPr="008715D5" w:rsidRDefault="00F22423" w:rsidP="00F22423"/>
    <w:p w:rsidR="00F22423" w:rsidRPr="00F22423" w:rsidRDefault="008715D5"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８．特定公園施設の概算整備費</w:t>
      </w:r>
    </w:p>
    <w:tbl>
      <w:tblPr>
        <w:tblStyle w:val="a3"/>
        <w:tblW w:w="0" w:type="auto"/>
        <w:tblInd w:w="392" w:type="dxa"/>
        <w:tblLook w:val="04A0" w:firstRow="1" w:lastRow="0" w:firstColumn="1" w:lastColumn="0" w:noHBand="0" w:noVBand="1"/>
      </w:tblPr>
      <w:tblGrid>
        <w:gridCol w:w="9444"/>
      </w:tblGrid>
      <w:tr w:rsidR="008715D5" w:rsidTr="008715D5">
        <w:tc>
          <w:tcPr>
            <w:tcW w:w="9444" w:type="dxa"/>
          </w:tcPr>
          <w:p w:rsidR="008715D5" w:rsidRDefault="008715D5" w:rsidP="008715D5">
            <w:pPr>
              <w:ind w:left="573" w:hangingChars="249" w:hanging="573"/>
              <w:rPr>
                <w:rFonts w:ascii="Century" w:eastAsia="ＭＳ 明朝" w:hAnsi="Century" w:cs="Times New Roman"/>
                <w:b/>
                <w:u w:val="single"/>
              </w:rPr>
            </w:pPr>
            <w:r>
              <w:rPr>
                <w:rFonts w:ascii="Century" w:eastAsia="ＭＳ 明朝" w:hAnsi="Century" w:cs="Times New Roman" w:hint="eastAsia"/>
                <w:b/>
                <w:u w:val="single"/>
              </w:rPr>
              <w:t>特定公園施設</w:t>
            </w:r>
            <w:r w:rsidRPr="007A75DE">
              <w:rPr>
                <w:rFonts w:ascii="Century" w:eastAsia="ＭＳ 明朝" w:hAnsi="Century" w:cs="Times New Roman" w:hint="eastAsia"/>
                <w:b/>
                <w:u w:val="single"/>
              </w:rPr>
              <w:t>の概算整備費について</w:t>
            </w:r>
            <w:r>
              <w:rPr>
                <w:rFonts w:ascii="Century" w:eastAsia="ＭＳ 明朝" w:hAnsi="Century" w:cs="Times New Roman" w:hint="eastAsia"/>
                <w:b/>
                <w:u w:val="single"/>
              </w:rPr>
              <w:t>，</w:t>
            </w:r>
            <w:r w:rsidRPr="007A75DE">
              <w:rPr>
                <w:rFonts w:ascii="Century" w:eastAsia="ＭＳ 明朝" w:hAnsi="Century" w:cs="Times New Roman" w:hint="eastAsia"/>
                <w:b/>
                <w:u w:val="single"/>
              </w:rPr>
              <w:t>お考えがあればお聞かせください</w:t>
            </w:r>
            <w:r>
              <w:rPr>
                <w:rFonts w:ascii="Century" w:eastAsia="ＭＳ 明朝" w:hAnsi="Century" w:cs="Times New Roman" w:hint="eastAsia"/>
                <w:b/>
                <w:u w:val="single"/>
              </w:rPr>
              <w:t>。</w:t>
            </w: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Pr="008715D5" w:rsidRDefault="008715D5" w:rsidP="002451A6">
            <w:pPr>
              <w:spacing w:line="276" w:lineRule="auto"/>
              <w:rPr>
                <w:rFonts w:asciiTheme="majorEastAsia" w:eastAsiaTheme="majorEastAsia" w:hAnsiTheme="majorEastAsia"/>
                <w:sz w:val="22"/>
              </w:rPr>
            </w:pPr>
          </w:p>
        </w:tc>
      </w:tr>
    </w:tbl>
    <w:p w:rsidR="00F22423" w:rsidRDefault="00F22423" w:rsidP="002451A6">
      <w:pPr>
        <w:spacing w:line="276" w:lineRule="auto"/>
        <w:rPr>
          <w:rFonts w:asciiTheme="majorEastAsia" w:eastAsiaTheme="majorEastAsia" w:hAnsiTheme="majorEastAsia"/>
          <w:sz w:val="22"/>
        </w:rPr>
      </w:pPr>
    </w:p>
    <w:p w:rsidR="00F22423" w:rsidRDefault="008715D5"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lastRenderedPageBreak/>
        <w:t>９．特定公園施設で民間事業者が負担できる範囲及び年間維持管理費等</w:t>
      </w:r>
    </w:p>
    <w:tbl>
      <w:tblPr>
        <w:tblStyle w:val="a3"/>
        <w:tblW w:w="0" w:type="auto"/>
        <w:tblInd w:w="392" w:type="dxa"/>
        <w:tblLook w:val="04A0" w:firstRow="1" w:lastRow="0" w:firstColumn="1" w:lastColumn="0" w:noHBand="0" w:noVBand="1"/>
      </w:tblPr>
      <w:tblGrid>
        <w:gridCol w:w="9444"/>
      </w:tblGrid>
      <w:tr w:rsidR="008715D5" w:rsidTr="008715D5">
        <w:tc>
          <w:tcPr>
            <w:tcW w:w="9444" w:type="dxa"/>
          </w:tcPr>
          <w:p w:rsidR="008715D5" w:rsidRPr="008715D5" w:rsidRDefault="008715D5" w:rsidP="002451A6">
            <w:pPr>
              <w:spacing w:line="276" w:lineRule="auto"/>
              <w:rPr>
                <w:rFonts w:asciiTheme="majorEastAsia" w:eastAsiaTheme="majorEastAsia" w:hAnsiTheme="majorEastAsia"/>
                <w:b/>
                <w:sz w:val="22"/>
                <w:u w:val="single"/>
              </w:rPr>
            </w:pPr>
            <w:r w:rsidRPr="008715D5">
              <w:rPr>
                <w:rFonts w:asciiTheme="majorEastAsia" w:eastAsiaTheme="majorEastAsia" w:hAnsiTheme="majorEastAsia" w:hint="eastAsia"/>
                <w:b/>
                <w:sz w:val="22"/>
                <w:u w:val="single"/>
              </w:rPr>
              <w:t>民間事業者</w:t>
            </w:r>
            <w:r>
              <w:rPr>
                <w:rFonts w:asciiTheme="majorEastAsia" w:eastAsiaTheme="majorEastAsia" w:hAnsiTheme="majorEastAsia" w:hint="eastAsia"/>
                <w:b/>
                <w:sz w:val="22"/>
                <w:u w:val="single"/>
              </w:rPr>
              <w:t>の</w:t>
            </w:r>
            <w:r w:rsidRPr="008715D5">
              <w:rPr>
                <w:rFonts w:asciiTheme="majorEastAsia" w:eastAsiaTheme="majorEastAsia" w:hAnsiTheme="majorEastAsia" w:hint="eastAsia"/>
                <w:b/>
                <w:sz w:val="22"/>
                <w:u w:val="single"/>
              </w:rPr>
              <w:t>負担</w:t>
            </w:r>
            <w:r>
              <w:rPr>
                <w:rFonts w:asciiTheme="majorEastAsia" w:eastAsiaTheme="majorEastAsia" w:hAnsiTheme="majorEastAsia" w:hint="eastAsia"/>
                <w:b/>
                <w:sz w:val="22"/>
                <w:u w:val="single"/>
              </w:rPr>
              <w:t>においてできる</w:t>
            </w:r>
            <w:r w:rsidRPr="008715D5">
              <w:rPr>
                <w:rFonts w:asciiTheme="majorEastAsia" w:eastAsiaTheme="majorEastAsia" w:hAnsiTheme="majorEastAsia" w:hint="eastAsia"/>
                <w:b/>
                <w:sz w:val="22"/>
                <w:u w:val="single"/>
              </w:rPr>
              <w:t>特定公園施設の</w:t>
            </w:r>
            <w:r>
              <w:rPr>
                <w:rFonts w:asciiTheme="majorEastAsia" w:eastAsiaTheme="majorEastAsia" w:hAnsiTheme="majorEastAsia" w:hint="eastAsia"/>
                <w:b/>
                <w:sz w:val="22"/>
                <w:u w:val="single"/>
              </w:rPr>
              <w:t>維持管理範囲はどの程度</w:t>
            </w:r>
            <w:r w:rsidRPr="008715D5">
              <w:rPr>
                <w:rFonts w:asciiTheme="majorEastAsia" w:eastAsiaTheme="majorEastAsia" w:hAnsiTheme="majorEastAsia" w:hint="eastAsia"/>
                <w:b/>
                <w:sz w:val="22"/>
                <w:u w:val="single"/>
              </w:rPr>
              <w:t>か，お考えがあればお聞かせください。</w:t>
            </w: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tc>
      </w:tr>
      <w:tr w:rsidR="008715D5" w:rsidTr="008715D5">
        <w:tc>
          <w:tcPr>
            <w:tcW w:w="9444" w:type="dxa"/>
          </w:tcPr>
          <w:p w:rsidR="008715D5" w:rsidRPr="000B6969" w:rsidRDefault="008715D5" w:rsidP="002451A6">
            <w:pPr>
              <w:spacing w:line="276" w:lineRule="auto"/>
              <w:rPr>
                <w:rFonts w:asciiTheme="majorEastAsia" w:eastAsiaTheme="majorEastAsia" w:hAnsiTheme="majorEastAsia"/>
                <w:b/>
                <w:sz w:val="22"/>
                <w:u w:val="single"/>
              </w:rPr>
            </w:pPr>
            <w:r w:rsidRPr="000B6969">
              <w:rPr>
                <w:rFonts w:asciiTheme="majorEastAsia" w:eastAsiaTheme="majorEastAsia" w:hAnsiTheme="majorEastAsia" w:hint="eastAsia"/>
                <w:b/>
                <w:sz w:val="22"/>
                <w:u w:val="single"/>
              </w:rPr>
              <w:t>民間事業者</w:t>
            </w:r>
            <w:r w:rsidR="000B6969" w:rsidRPr="000B6969">
              <w:rPr>
                <w:rFonts w:asciiTheme="majorEastAsia" w:eastAsiaTheme="majorEastAsia" w:hAnsiTheme="majorEastAsia" w:hint="eastAsia"/>
                <w:b/>
                <w:sz w:val="22"/>
                <w:u w:val="single"/>
              </w:rPr>
              <w:t>が負担できる年間維持管理費はどの程度か，お考えがあればお聞かせください。</w:t>
            </w:r>
          </w:p>
          <w:p w:rsidR="000B6969" w:rsidRDefault="000B6969" w:rsidP="002451A6">
            <w:pPr>
              <w:spacing w:line="276" w:lineRule="auto"/>
              <w:rPr>
                <w:rFonts w:asciiTheme="majorEastAsia" w:eastAsiaTheme="majorEastAsia" w:hAnsiTheme="majorEastAsia"/>
                <w:sz w:val="22"/>
              </w:rPr>
            </w:pPr>
          </w:p>
          <w:p w:rsidR="000B6969" w:rsidRDefault="000B6969" w:rsidP="002451A6">
            <w:pPr>
              <w:spacing w:line="276" w:lineRule="auto"/>
              <w:rPr>
                <w:rFonts w:asciiTheme="majorEastAsia" w:eastAsiaTheme="majorEastAsia" w:hAnsiTheme="majorEastAsia"/>
                <w:sz w:val="22"/>
              </w:rPr>
            </w:pPr>
          </w:p>
          <w:p w:rsidR="000B6969" w:rsidRDefault="000B6969" w:rsidP="002451A6">
            <w:pPr>
              <w:spacing w:line="276" w:lineRule="auto"/>
              <w:rPr>
                <w:rFonts w:asciiTheme="majorEastAsia" w:eastAsiaTheme="majorEastAsia" w:hAnsiTheme="majorEastAsia"/>
                <w:sz w:val="22"/>
              </w:rPr>
            </w:pPr>
          </w:p>
          <w:p w:rsidR="000B6969" w:rsidRDefault="000B6969" w:rsidP="002451A6">
            <w:pPr>
              <w:spacing w:line="276" w:lineRule="auto"/>
              <w:rPr>
                <w:rFonts w:asciiTheme="majorEastAsia" w:eastAsiaTheme="majorEastAsia" w:hAnsiTheme="majorEastAsia"/>
                <w:sz w:val="22"/>
              </w:rPr>
            </w:pPr>
          </w:p>
        </w:tc>
      </w:tr>
      <w:tr w:rsidR="008715D5" w:rsidTr="008715D5">
        <w:tc>
          <w:tcPr>
            <w:tcW w:w="9444" w:type="dxa"/>
          </w:tcPr>
          <w:p w:rsidR="008715D5" w:rsidRPr="000B6969" w:rsidRDefault="000B6969" w:rsidP="002451A6">
            <w:pPr>
              <w:spacing w:line="276" w:lineRule="auto"/>
              <w:rPr>
                <w:rFonts w:asciiTheme="majorEastAsia" w:eastAsiaTheme="majorEastAsia" w:hAnsiTheme="majorEastAsia"/>
                <w:b/>
                <w:sz w:val="22"/>
                <w:u w:val="single"/>
              </w:rPr>
            </w:pPr>
            <w:r w:rsidRPr="000B6969">
              <w:rPr>
                <w:rFonts w:asciiTheme="majorEastAsia" w:eastAsiaTheme="majorEastAsia" w:hAnsiTheme="majorEastAsia" w:hint="eastAsia"/>
                <w:b/>
                <w:sz w:val="22"/>
                <w:u w:val="single"/>
              </w:rPr>
              <w:t>中央公園全体における特定公園施設の指定管理者として事業参入を想定できるか，お考えがあればお聞かせください。</w:t>
            </w:r>
          </w:p>
          <w:p w:rsidR="000B6969" w:rsidRPr="000F77EA" w:rsidRDefault="000B6969" w:rsidP="000B6969">
            <w:pPr>
              <w:ind w:firstLineChars="300" w:firstLine="688"/>
            </w:pPr>
            <w:r w:rsidRPr="000F77EA">
              <w:rPr>
                <w:rFonts w:hint="eastAsia"/>
              </w:rPr>
              <w:t>ア　参入を強く希望する　　イ　参入を希望する　　ウ　参入に興味あり</w:t>
            </w:r>
          </w:p>
          <w:p w:rsidR="000B6969" w:rsidRPr="000F77EA" w:rsidRDefault="000B6969" w:rsidP="000B6969">
            <w:r w:rsidRPr="000F77EA">
              <w:rPr>
                <w:rFonts w:hint="eastAsia"/>
              </w:rPr>
              <w:t xml:space="preserve">　　　エ　その他（　　　　　　　　　　　　　　　　　　　　　　　　　　　　　）</w:t>
            </w:r>
          </w:p>
          <w:p w:rsidR="000B6969" w:rsidRDefault="000B6969" w:rsidP="000B6969">
            <w:pPr>
              <w:spacing w:line="276" w:lineRule="auto"/>
            </w:pPr>
            <w:r w:rsidRPr="000F77EA">
              <w:rPr>
                <w:rFonts w:hint="eastAsia"/>
              </w:rPr>
              <w:t xml:space="preserve">　【回答の理由】</w:t>
            </w:r>
          </w:p>
          <w:p w:rsidR="000B6969" w:rsidRDefault="000B6969" w:rsidP="000B6969">
            <w:pPr>
              <w:spacing w:line="276" w:lineRule="auto"/>
            </w:pPr>
          </w:p>
          <w:p w:rsidR="000B6969" w:rsidRDefault="000B6969" w:rsidP="000B6969">
            <w:pPr>
              <w:spacing w:line="276" w:lineRule="auto"/>
            </w:pPr>
          </w:p>
          <w:p w:rsidR="000B6969" w:rsidRDefault="000B6969" w:rsidP="000B6969">
            <w:pPr>
              <w:spacing w:line="276" w:lineRule="auto"/>
            </w:pPr>
          </w:p>
          <w:p w:rsidR="000B6969" w:rsidRDefault="000B6969" w:rsidP="000B6969">
            <w:pPr>
              <w:spacing w:line="276" w:lineRule="auto"/>
              <w:rPr>
                <w:rFonts w:asciiTheme="majorEastAsia" w:eastAsiaTheme="majorEastAsia" w:hAnsiTheme="majorEastAsia"/>
                <w:sz w:val="22"/>
              </w:rPr>
            </w:pPr>
          </w:p>
        </w:tc>
      </w:tr>
    </w:tbl>
    <w:p w:rsidR="00F22423" w:rsidRDefault="00F22423" w:rsidP="002451A6">
      <w:pPr>
        <w:spacing w:line="276" w:lineRule="auto"/>
        <w:rPr>
          <w:rFonts w:asciiTheme="majorEastAsia" w:eastAsiaTheme="majorEastAsia" w:hAnsiTheme="majorEastAsia"/>
          <w:sz w:val="22"/>
        </w:rPr>
      </w:pPr>
    </w:p>
    <w:p w:rsidR="00F22423" w:rsidRDefault="000B696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10．公募対象公園施設の賃料（テナントとして貸す場合）</w:t>
      </w:r>
    </w:p>
    <w:tbl>
      <w:tblPr>
        <w:tblStyle w:val="a3"/>
        <w:tblW w:w="0" w:type="auto"/>
        <w:tblInd w:w="392" w:type="dxa"/>
        <w:tblLook w:val="04A0" w:firstRow="1" w:lastRow="0" w:firstColumn="1" w:lastColumn="0" w:noHBand="0" w:noVBand="1"/>
      </w:tblPr>
      <w:tblGrid>
        <w:gridCol w:w="9444"/>
      </w:tblGrid>
      <w:tr w:rsidR="000B6969" w:rsidTr="000B6969">
        <w:tc>
          <w:tcPr>
            <w:tcW w:w="9444" w:type="dxa"/>
          </w:tcPr>
          <w:p w:rsidR="000B6969" w:rsidRDefault="000B6969" w:rsidP="002451A6">
            <w:pPr>
              <w:spacing w:line="276" w:lineRule="auto"/>
              <w:rPr>
                <w:rFonts w:asciiTheme="majorEastAsia" w:eastAsiaTheme="majorEastAsia" w:hAnsiTheme="majorEastAsia"/>
                <w:b/>
                <w:sz w:val="22"/>
                <w:u w:val="single"/>
              </w:rPr>
            </w:pPr>
            <w:r w:rsidRPr="000B6969">
              <w:rPr>
                <w:rFonts w:asciiTheme="majorEastAsia" w:eastAsiaTheme="majorEastAsia" w:hAnsiTheme="majorEastAsia" w:hint="eastAsia"/>
                <w:b/>
                <w:sz w:val="22"/>
                <w:u w:val="single"/>
              </w:rPr>
              <w:t>テナント収入はどの程度（坪当たり単価）を想定しているか，お考えがあればお聞かせください。</w:t>
            </w:r>
          </w:p>
          <w:p w:rsidR="000B6969" w:rsidRDefault="000B6969" w:rsidP="002451A6">
            <w:pPr>
              <w:spacing w:line="276" w:lineRule="auto"/>
              <w:rPr>
                <w:rFonts w:asciiTheme="majorEastAsia" w:eastAsiaTheme="majorEastAsia" w:hAnsiTheme="majorEastAsia"/>
                <w:b/>
                <w:sz w:val="22"/>
                <w:u w:val="single"/>
              </w:rPr>
            </w:pPr>
          </w:p>
          <w:p w:rsidR="000B6969" w:rsidRDefault="000B6969" w:rsidP="002451A6">
            <w:pPr>
              <w:spacing w:line="276" w:lineRule="auto"/>
              <w:rPr>
                <w:rFonts w:asciiTheme="majorEastAsia" w:eastAsiaTheme="majorEastAsia" w:hAnsiTheme="majorEastAsia"/>
                <w:b/>
                <w:sz w:val="22"/>
                <w:u w:val="single"/>
              </w:rPr>
            </w:pPr>
          </w:p>
          <w:p w:rsidR="000B6969" w:rsidRDefault="000B6969" w:rsidP="002451A6">
            <w:pPr>
              <w:spacing w:line="276" w:lineRule="auto"/>
              <w:rPr>
                <w:rFonts w:asciiTheme="majorEastAsia" w:eastAsiaTheme="majorEastAsia" w:hAnsiTheme="majorEastAsia"/>
                <w:b/>
                <w:sz w:val="22"/>
                <w:u w:val="single"/>
              </w:rPr>
            </w:pPr>
          </w:p>
          <w:p w:rsidR="000B6969" w:rsidRDefault="000B6969" w:rsidP="002451A6">
            <w:pPr>
              <w:spacing w:line="276" w:lineRule="auto"/>
              <w:rPr>
                <w:rFonts w:asciiTheme="majorEastAsia" w:eastAsiaTheme="majorEastAsia" w:hAnsiTheme="majorEastAsia"/>
                <w:sz w:val="22"/>
              </w:rPr>
            </w:pPr>
          </w:p>
        </w:tc>
      </w:tr>
    </w:tbl>
    <w:p w:rsidR="00F22423" w:rsidRDefault="00F22423" w:rsidP="002451A6">
      <w:pPr>
        <w:spacing w:line="276" w:lineRule="auto"/>
        <w:rPr>
          <w:rFonts w:asciiTheme="majorEastAsia" w:eastAsiaTheme="majorEastAsia" w:hAnsiTheme="majorEastAsia"/>
          <w:sz w:val="22"/>
        </w:rPr>
      </w:pPr>
    </w:p>
    <w:p w:rsidR="00F22423" w:rsidRPr="000B6969" w:rsidRDefault="000B696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11．事業資金の調達方法</w:t>
      </w:r>
    </w:p>
    <w:tbl>
      <w:tblPr>
        <w:tblStyle w:val="a3"/>
        <w:tblW w:w="0" w:type="auto"/>
        <w:tblInd w:w="392" w:type="dxa"/>
        <w:tblLook w:val="04A0" w:firstRow="1" w:lastRow="0" w:firstColumn="1" w:lastColumn="0" w:noHBand="0" w:noVBand="1"/>
      </w:tblPr>
      <w:tblGrid>
        <w:gridCol w:w="9444"/>
      </w:tblGrid>
      <w:tr w:rsidR="000B6969" w:rsidTr="000B6969">
        <w:tc>
          <w:tcPr>
            <w:tcW w:w="9444" w:type="dxa"/>
          </w:tcPr>
          <w:p w:rsidR="000B6969" w:rsidRPr="000B6969" w:rsidRDefault="000B6969" w:rsidP="002451A6">
            <w:pPr>
              <w:spacing w:line="276" w:lineRule="auto"/>
              <w:rPr>
                <w:rFonts w:asciiTheme="majorEastAsia" w:eastAsiaTheme="majorEastAsia" w:hAnsiTheme="majorEastAsia"/>
                <w:b/>
                <w:sz w:val="22"/>
                <w:u w:val="single"/>
              </w:rPr>
            </w:pPr>
            <w:r w:rsidRPr="000B6969">
              <w:rPr>
                <w:rFonts w:asciiTheme="majorEastAsia" w:eastAsiaTheme="majorEastAsia" w:hAnsiTheme="majorEastAsia" w:hint="eastAsia"/>
                <w:b/>
                <w:sz w:val="22"/>
                <w:u w:val="single"/>
              </w:rPr>
              <w:t>事業資金は金融機関から調達するのか，また，違う方法で調達するのか，お考えがあればお聞かせください。</w:t>
            </w:r>
          </w:p>
          <w:p w:rsidR="000B6969" w:rsidRDefault="000B6969" w:rsidP="002451A6">
            <w:pPr>
              <w:spacing w:line="276" w:lineRule="auto"/>
              <w:rPr>
                <w:rFonts w:asciiTheme="majorEastAsia" w:eastAsiaTheme="majorEastAsia" w:hAnsiTheme="majorEastAsia"/>
                <w:sz w:val="22"/>
              </w:rPr>
            </w:pPr>
          </w:p>
          <w:p w:rsidR="000B6969" w:rsidRDefault="000B6969" w:rsidP="002451A6">
            <w:pPr>
              <w:spacing w:line="276" w:lineRule="auto"/>
              <w:rPr>
                <w:rFonts w:asciiTheme="majorEastAsia" w:eastAsiaTheme="majorEastAsia" w:hAnsiTheme="majorEastAsia"/>
                <w:sz w:val="22"/>
              </w:rPr>
            </w:pPr>
          </w:p>
        </w:tc>
      </w:tr>
    </w:tbl>
    <w:p w:rsidR="00CF6CD5" w:rsidRPr="000B6969" w:rsidRDefault="000B6969" w:rsidP="000B6969">
      <w:pPr>
        <w:spacing w:line="276" w:lineRule="auto"/>
        <w:rPr>
          <w:rFonts w:asciiTheme="majorEastAsia" w:eastAsiaTheme="majorEastAsia" w:hAnsiTheme="majorEastAsia"/>
          <w:sz w:val="22"/>
        </w:rPr>
      </w:pPr>
      <w:r>
        <w:rPr>
          <w:rFonts w:asciiTheme="majorEastAsia" w:eastAsiaTheme="majorEastAsia" w:hAnsiTheme="majorEastAsia" w:hint="eastAsia"/>
          <w:sz w:val="22"/>
        </w:rPr>
        <w:lastRenderedPageBreak/>
        <w:t>■</w:t>
      </w:r>
      <w:r w:rsidRPr="000B6969">
        <w:rPr>
          <w:rFonts w:asciiTheme="majorEastAsia" w:eastAsiaTheme="majorEastAsia" w:hAnsiTheme="majorEastAsia" w:hint="eastAsia"/>
          <w:sz w:val="22"/>
        </w:rPr>
        <w:t>その他</w:t>
      </w:r>
      <w:r w:rsidR="000D1C35" w:rsidRPr="000B6969">
        <w:rPr>
          <w:rFonts w:asciiTheme="majorEastAsia" w:eastAsiaTheme="majorEastAsia" w:hAnsiTheme="majorEastAsia" w:hint="eastAsia"/>
          <w:sz w:val="22"/>
        </w:rPr>
        <w:t xml:space="preserve">　</w:t>
      </w:r>
      <w:r w:rsidR="00CF6CD5" w:rsidRPr="000B6969">
        <w:rPr>
          <w:rFonts w:asciiTheme="majorEastAsia" w:eastAsiaTheme="majorEastAsia" w:hAnsiTheme="majorEastAsia" w:hint="eastAsia"/>
          <w:sz w:val="22"/>
        </w:rPr>
        <w:t>本事業の実施に対する課題等</w:t>
      </w:r>
    </w:p>
    <w:tbl>
      <w:tblPr>
        <w:tblStyle w:val="a3"/>
        <w:tblW w:w="0" w:type="auto"/>
        <w:tblInd w:w="420" w:type="dxa"/>
        <w:tblLook w:val="04A0" w:firstRow="1" w:lastRow="0" w:firstColumn="1" w:lastColumn="0" w:noHBand="0" w:noVBand="1"/>
      </w:tblPr>
      <w:tblGrid>
        <w:gridCol w:w="9327"/>
      </w:tblGrid>
      <w:tr w:rsidR="00CF6CD5" w:rsidTr="00E02C1B">
        <w:trPr>
          <w:trHeight w:val="1107"/>
        </w:trPr>
        <w:tc>
          <w:tcPr>
            <w:tcW w:w="9327" w:type="dxa"/>
          </w:tcPr>
          <w:p w:rsidR="00CF6CD5" w:rsidRDefault="00CF6CD5" w:rsidP="00E02C1B">
            <w:pPr>
              <w:rPr>
                <w:rFonts w:ascii="Century" w:eastAsia="ＭＳ 明朝" w:hAnsi="Century" w:cs="Times New Roman"/>
              </w:rPr>
            </w:pPr>
            <w:r w:rsidRPr="00CF6CD5">
              <w:rPr>
                <w:rFonts w:ascii="Century" w:eastAsia="ＭＳ 明朝" w:hAnsi="Century" w:cs="Times New Roman" w:hint="eastAsia"/>
                <w:b/>
                <w:u w:val="single"/>
              </w:rPr>
              <w:t>本事業の実施に関して</w:t>
            </w:r>
            <w:r w:rsidR="00D56685">
              <w:rPr>
                <w:rFonts w:ascii="Century" w:eastAsia="ＭＳ 明朝" w:hAnsi="Century" w:cs="Times New Roman" w:hint="eastAsia"/>
                <w:b/>
                <w:u w:val="single"/>
              </w:rPr>
              <w:t>，</w:t>
            </w:r>
            <w:r w:rsidRPr="00CF6CD5">
              <w:rPr>
                <w:rFonts w:ascii="Century" w:eastAsia="ＭＳ 明朝" w:hAnsi="Century" w:cs="Times New Roman" w:hint="eastAsia"/>
                <w:b/>
                <w:u w:val="single"/>
              </w:rPr>
              <w:t>御社で認識されている課題等がありましたらお聞かせください。</w:t>
            </w: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Pr="00181A05" w:rsidRDefault="00CF6CD5" w:rsidP="00E02C1B">
            <w:pPr>
              <w:rPr>
                <w:rFonts w:ascii="Century" w:eastAsia="ＭＳ 明朝" w:hAnsi="Century" w:cs="Times New Roman"/>
              </w:rPr>
            </w:pPr>
          </w:p>
        </w:tc>
      </w:tr>
    </w:tbl>
    <w:p w:rsidR="007A75DE" w:rsidRPr="00CF6CD5" w:rsidRDefault="007A75DE" w:rsidP="007F533E">
      <w:pPr>
        <w:ind w:leftChars="200" w:left="459" w:firstLineChars="2" w:firstLine="5"/>
      </w:pPr>
    </w:p>
    <w:p w:rsidR="00CF6CD5" w:rsidRPr="007A75DE" w:rsidRDefault="000B696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■その他</w:t>
      </w:r>
      <w:r w:rsidR="000D1C35">
        <w:rPr>
          <w:rFonts w:asciiTheme="majorEastAsia" w:eastAsiaTheme="majorEastAsia" w:hAnsiTheme="majorEastAsia" w:hint="eastAsia"/>
          <w:sz w:val="22"/>
        </w:rPr>
        <w:t xml:space="preserve">　</w:t>
      </w:r>
      <w:r w:rsidR="00CF6CD5" w:rsidRPr="00CF6CD5">
        <w:rPr>
          <w:rFonts w:asciiTheme="majorEastAsia" w:eastAsiaTheme="majorEastAsia" w:hAnsiTheme="majorEastAsia" w:hint="eastAsia"/>
          <w:sz w:val="22"/>
        </w:rPr>
        <w:t>本事業の実施に対する</w:t>
      </w:r>
      <w:r w:rsidR="00D33E24">
        <w:rPr>
          <w:rFonts w:asciiTheme="majorEastAsia" w:eastAsiaTheme="majorEastAsia" w:hAnsiTheme="majorEastAsia" w:hint="eastAsia"/>
          <w:sz w:val="22"/>
        </w:rPr>
        <w:t>要望</w:t>
      </w:r>
    </w:p>
    <w:tbl>
      <w:tblPr>
        <w:tblStyle w:val="a3"/>
        <w:tblW w:w="0" w:type="auto"/>
        <w:tblInd w:w="420" w:type="dxa"/>
        <w:tblLook w:val="04A0" w:firstRow="1" w:lastRow="0" w:firstColumn="1" w:lastColumn="0" w:noHBand="0" w:noVBand="1"/>
      </w:tblPr>
      <w:tblGrid>
        <w:gridCol w:w="9327"/>
      </w:tblGrid>
      <w:tr w:rsidR="00CF6CD5" w:rsidTr="00E02C1B">
        <w:trPr>
          <w:trHeight w:val="1107"/>
        </w:trPr>
        <w:tc>
          <w:tcPr>
            <w:tcW w:w="9327" w:type="dxa"/>
          </w:tcPr>
          <w:p w:rsidR="00CF6CD5" w:rsidRDefault="00CF6CD5" w:rsidP="00E02C1B">
            <w:pPr>
              <w:rPr>
                <w:rFonts w:ascii="Century" w:eastAsia="ＭＳ 明朝" w:hAnsi="Century" w:cs="Times New Roman"/>
              </w:rPr>
            </w:pPr>
            <w:r w:rsidRPr="00CF6CD5">
              <w:rPr>
                <w:rFonts w:ascii="Century" w:eastAsia="ＭＳ 明朝" w:hAnsi="Century" w:cs="Times New Roman" w:hint="eastAsia"/>
                <w:b/>
                <w:u w:val="single"/>
              </w:rPr>
              <w:t>本事業の実施において</w:t>
            </w:r>
            <w:r w:rsidR="00D56685">
              <w:rPr>
                <w:rFonts w:ascii="Century" w:eastAsia="ＭＳ 明朝" w:hAnsi="Century" w:cs="Times New Roman" w:hint="eastAsia"/>
                <w:b/>
                <w:u w:val="single"/>
              </w:rPr>
              <w:t>，</w:t>
            </w:r>
            <w:r w:rsidRPr="00CF6CD5">
              <w:rPr>
                <w:rFonts w:ascii="Century" w:eastAsia="ＭＳ 明朝" w:hAnsi="Century" w:cs="Times New Roman" w:hint="eastAsia"/>
                <w:b/>
                <w:u w:val="single"/>
              </w:rPr>
              <w:t>本市と民間事業者の間の役割分担の考え方や</w:t>
            </w:r>
            <w:r w:rsidR="00D56685">
              <w:rPr>
                <w:rFonts w:ascii="Century" w:eastAsia="ＭＳ 明朝" w:hAnsi="Century" w:cs="Times New Roman" w:hint="eastAsia"/>
                <w:b/>
                <w:u w:val="single"/>
              </w:rPr>
              <w:t>，</w:t>
            </w:r>
            <w:r w:rsidRPr="00CF6CD5">
              <w:rPr>
                <w:rFonts w:ascii="Century" w:eastAsia="ＭＳ 明朝" w:hAnsi="Century" w:cs="Times New Roman" w:hint="eastAsia"/>
                <w:b/>
                <w:u w:val="single"/>
              </w:rPr>
              <w:t>本市に期待する役割など</w:t>
            </w:r>
            <w:r w:rsidR="00D56685">
              <w:rPr>
                <w:rFonts w:ascii="Century" w:eastAsia="ＭＳ 明朝" w:hAnsi="Century" w:cs="Times New Roman" w:hint="eastAsia"/>
                <w:b/>
                <w:u w:val="single"/>
              </w:rPr>
              <w:t>，</w:t>
            </w:r>
            <w:r w:rsidR="00A070BB">
              <w:rPr>
                <w:rFonts w:ascii="Century" w:eastAsia="ＭＳ 明朝" w:hAnsi="Century" w:cs="Times New Roman" w:hint="eastAsia"/>
                <w:b/>
                <w:u w:val="single"/>
              </w:rPr>
              <w:t>本市に対しての</w:t>
            </w:r>
            <w:r w:rsidRPr="00CF6CD5">
              <w:rPr>
                <w:rFonts w:ascii="Century" w:eastAsia="ＭＳ 明朝" w:hAnsi="Century" w:cs="Times New Roman" w:hint="eastAsia"/>
                <w:b/>
                <w:u w:val="single"/>
              </w:rPr>
              <w:t>要望があればお聞かせください。</w:t>
            </w: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Pr="00A070BB"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Pr="00181A05" w:rsidRDefault="00CF6CD5" w:rsidP="00E02C1B">
            <w:pPr>
              <w:rPr>
                <w:rFonts w:ascii="Century" w:eastAsia="ＭＳ 明朝" w:hAnsi="Century" w:cs="Times New Roman"/>
              </w:rPr>
            </w:pPr>
          </w:p>
        </w:tc>
      </w:tr>
    </w:tbl>
    <w:p w:rsidR="00B93826" w:rsidRDefault="00B93826" w:rsidP="00A070BB">
      <w:pPr>
        <w:widowControl/>
        <w:jc w:val="right"/>
      </w:pPr>
    </w:p>
    <w:p w:rsidR="00A070BB" w:rsidRDefault="00A070BB" w:rsidP="00A070BB">
      <w:pPr>
        <w:widowControl/>
        <w:jc w:val="right"/>
      </w:pPr>
      <w:r>
        <w:rPr>
          <w:rFonts w:hint="eastAsia"/>
        </w:rPr>
        <w:t>以上</w:t>
      </w:r>
    </w:p>
    <w:p w:rsidR="00CF6CD5" w:rsidRPr="008E4EF9" w:rsidRDefault="00CF6CD5" w:rsidP="000D1C35">
      <w:pPr>
        <w:widowControl/>
        <w:jc w:val="left"/>
      </w:pPr>
    </w:p>
    <w:sectPr w:rsidR="00CF6CD5" w:rsidRPr="008E4EF9" w:rsidSect="00CF6CD5">
      <w:footerReference w:type="default" r:id="rId10"/>
      <w:pgSz w:w="11906" w:h="16838" w:code="9"/>
      <w:pgMar w:top="1418" w:right="1134" w:bottom="1134" w:left="1134" w:header="851" w:footer="737" w:gutter="0"/>
      <w:pgNumType w:start="1"/>
      <w:cols w:space="425"/>
      <w:docGrid w:type="linesAndChars" w:linePitch="34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69" w:rsidRDefault="000B6969" w:rsidP="007F533E">
      <w:r>
        <w:separator/>
      </w:r>
    </w:p>
  </w:endnote>
  <w:endnote w:type="continuationSeparator" w:id="0">
    <w:p w:rsidR="000B6969" w:rsidRDefault="000B6969" w:rsidP="007F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69" w:rsidRDefault="000B6969">
    <w:pPr>
      <w:pStyle w:val="a7"/>
      <w:jc w:val="center"/>
    </w:pPr>
  </w:p>
  <w:p w:rsidR="000B6969" w:rsidRDefault="000B69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65932"/>
      <w:docPartObj>
        <w:docPartGallery w:val="Page Numbers (Bottom of Page)"/>
        <w:docPartUnique/>
      </w:docPartObj>
    </w:sdtPr>
    <w:sdtEndPr/>
    <w:sdtContent>
      <w:p w:rsidR="000B6969" w:rsidRDefault="000B6969">
        <w:pPr>
          <w:pStyle w:val="a7"/>
          <w:jc w:val="center"/>
        </w:pPr>
        <w:r>
          <w:fldChar w:fldCharType="begin"/>
        </w:r>
        <w:r>
          <w:instrText>PAGE   \* MERGEFORMAT</w:instrText>
        </w:r>
        <w:r>
          <w:fldChar w:fldCharType="separate"/>
        </w:r>
        <w:r w:rsidR="00495BC2" w:rsidRPr="00495BC2">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69" w:rsidRDefault="000B6969" w:rsidP="007F533E">
      <w:r>
        <w:separator/>
      </w:r>
    </w:p>
  </w:footnote>
  <w:footnote w:type="continuationSeparator" w:id="0">
    <w:p w:rsidR="000B6969" w:rsidRDefault="000B6969" w:rsidP="007F5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EFE"/>
    <w:multiLevelType w:val="hybridMultilevel"/>
    <w:tmpl w:val="3CD08B82"/>
    <w:lvl w:ilvl="0" w:tplc="848ED27E">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E5FA8"/>
    <w:multiLevelType w:val="hybridMultilevel"/>
    <w:tmpl w:val="26B8B73A"/>
    <w:lvl w:ilvl="0" w:tplc="97CE2EF4">
      <w:start w:val="1"/>
      <w:numFmt w:val="aiueoFullWidth"/>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7501D2"/>
    <w:multiLevelType w:val="hybridMultilevel"/>
    <w:tmpl w:val="ED848858"/>
    <w:lvl w:ilvl="0" w:tplc="CA64F62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DF2BA2"/>
    <w:multiLevelType w:val="hybridMultilevel"/>
    <w:tmpl w:val="26B8B73A"/>
    <w:lvl w:ilvl="0" w:tplc="97CE2EF4">
      <w:start w:val="1"/>
      <w:numFmt w:val="aiueoFullWidth"/>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AC4CC7"/>
    <w:multiLevelType w:val="hybridMultilevel"/>
    <w:tmpl w:val="6EC036C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4C4CB0"/>
    <w:multiLevelType w:val="hybridMultilevel"/>
    <w:tmpl w:val="9AAE887A"/>
    <w:lvl w:ilvl="0" w:tplc="97CE2EF4">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E266EB"/>
    <w:multiLevelType w:val="hybridMultilevel"/>
    <w:tmpl w:val="AD6A5506"/>
    <w:lvl w:ilvl="0" w:tplc="8D3EF0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D432D00"/>
    <w:multiLevelType w:val="hybridMultilevel"/>
    <w:tmpl w:val="3CD08B82"/>
    <w:lvl w:ilvl="0" w:tplc="848ED27E">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AD369BF"/>
    <w:multiLevelType w:val="hybridMultilevel"/>
    <w:tmpl w:val="3CD08B82"/>
    <w:lvl w:ilvl="0" w:tplc="848ED27E">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229"/>
  <w:drawingGridVerticalSpacing w:val="17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23"/>
    <w:rsid w:val="00000E0F"/>
    <w:rsid w:val="000027F8"/>
    <w:rsid w:val="00004AEB"/>
    <w:rsid w:val="00005E69"/>
    <w:rsid w:val="00007032"/>
    <w:rsid w:val="00007F78"/>
    <w:rsid w:val="00011152"/>
    <w:rsid w:val="0001194B"/>
    <w:rsid w:val="00023326"/>
    <w:rsid w:val="00030B24"/>
    <w:rsid w:val="00031C52"/>
    <w:rsid w:val="0003503E"/>
    <w:rsid w:val="00037374"/>
    <w:rsid w:val="00037BAC"/>
    <w:rsid w:val="000479DE"/>
    <w:rsid w:val="00050043"/>
    <w:rsid w:val="00063868"/>
    <w:rsid w:val="00071937"/>
    <w:rsid w:val="00074F1F"/>
    <w:rsid w:val="000770AB"/>
    <w:rsid w:val="00094A0B"/>
    <w:rsid w:val="00094B9C"/>
    <w:rsid w:val="000A4551"/>
    <w:rsid w:val="000A5A0E"/>
    <w:rsid w:val="000B3509"/>
    <w:rsid w:val="000B38B0"/>
    <w:rsid w:val="000B6969"/>
    <w:rsid w:val="000B6B28"/>
    <w:rsid w:val="000C03D6"/>
    <w:rsid w:val="000C3660"/>
    <w:rsid w:val="000C3BC8"/>
    <w:rsid w:val="000C6D2D"/>
    <w:rsid w:val="000C7662"/>
    <w:rsid w:val="000D1C35"/>
    <w:rsid w:val="000D74D8"/>
    <w:rsid w:val="000E1360"/>
    <w:rsid w:val="000E20BF"/>
    <w:rsid w:val="000E62DA"/>
    <w:rsid w:val="000F4D1D"/>
    <w:rsid w:val="000F75E9"/>
    <w:rsid w:val="000F77EA"/>
    <w:rsid w:val="000F78CC"/>
    <w:rsid w:val="00102F78"/>
    <w:rsid w:val="0010782F"/>
    <w:rsid w:val="00114A93"/>
    <w:rsid w:val="00117897"/>
    <w:rsid w:val="0012136B"/>
    <w:rsid w:val="001363DE"/>
    <w:rsid w:val="0016443B"/>
    <w:rsid w:val="001652B0"/>
    <w:rsid w:val="00172007"/>
    <w:rsid w:val="0018145F"/>
    <w:rsid w:val="00181A05"/>
    <w:rsid w:val="00183930"/>
    <w:rsid w:val="00187196"/>
    <w:rsid w:val="00187F65"/>
    <w:rsid w:val="001907C5"/>
    <w:rsid w:val="001963B7"/>
    <w:rsid w:val="001A1072"/>
    <w:rsid w:val="001A1420"/>
    <w:rsid w:val="001A3390"/>
    <w:rsid w:val="001A4A3F"/>
    <w:rsid w:val="001B03F5"/>
    <w:rsid w:val="001D1708"/>
    <w:rsid w:val="001D3B51"/>
    <w:rsid w:val="001D4FB3"/>
    <w:rsid w:val="001E0040"/>
    <w:rsid w:val="001E035A"/>
    <w:rsid w:val="001E13F7"/>
    <w:rsid w:val="001E41F2"/>
    <w:rsid w:val="001E7490"/>
    <w:rsid w:val="001F0338"/>
    <w:rsid w:val="001F4B26"/>
    <w:rsid w:val="00206C21"/>
    <w:rsid w:val="00211835"/>
    <w:rsid w:val="002123E1"/>
    <w:rsid w:val="00220A59"/>
    <w:rsid w:val="00225916"/>
    <w:rsid w:val="0022602B"/>
    <w:rsid w:val="002335CB"/>
    <w:rsid w:val="002451A6"/>
    <w:rsid w:val="00255E32"/>
    <w:rsid w:val="00260B84"/>
    <w:rsid w:val="00263CEE"/>
    <w:rsid w:val="002665EC"/>
    <w:rsid w:val="002674E2"/>
    <w:rsid w:val="0028498A"/>
    <w:rsid w:val="002861BE"/>
    <w:rsid w:val="00291C1E"/>
    <w:rsid w:val="0029465A"/>
    <w:rsid w:val="00295527"/>
    <w:rsid w:val="002A288A"/>
    <w:rsid w:val="002A4763"/>
    <w:rsid w:val="002A4DA5"/>
    <w:rsid w:val="002A615E"/>
    <w:rsid w:val="002B2335"/>
    <w:rsid w:val="002B4CF0"/>
    <w:rsid w:val="002B7C1F"/>
    <w:rsid w:val="002C4EBA"/>
    <w:rsid w:val="002C7AFC"/>
    <w:rsid w:val="002D4157"/>
    <w:rsid w:val="002D7E63"/>
    <w:rsid w:val="002E2842"/>
    <w:rsid w:val="002E4A17"/>
    <w:rsid w:val="002F145D"/>
    <w:rsid w:val="002F279B"/>
    <w:rsid w:val="00313665"/>
    <w:rsid w:val="00321341"/>
    <w:rsid w:val="00325979"/>
    <w:rsid w:val="00334119"/>
    <w:rsid w:val="00350ECD"/>
    <w:rsid w:val="00351581"/>
    <w:rsid w:val="0035454A"/>
    <w:rsid w:val="0035585F"/>
    <w:rsid w:val="003629DF"/>
    <w:rsid w:val="00365FB3"/>
    <w:rsid w:val="00366BC4"/>
    <w:rsid w:val="00374C12"/>
    <w:rsid w:val="00376802"/>
    <w:rsid w:val="0039646E"/>
    <w:rsid w:val="0039756D"/>
    <w:rsid w:val="003B7DF4"/>
    <w:rsid w:val="003C1084"/>
    <w:rsid w:val="003E1AE4"/>
    <w:rsid w:val="003E2A60"/>
    <w:rsid w:val="003F187C"/>
    <w:rsid w:val="003F7DA1"/>
    <w:rsid w:val="00400077"/>
    <w:rsid w:val="00402EEB"/>
    <w:rsid w:val="0040367F"/>
    <w:rsid w:val="004059F6"/>
    <w:rsid w:val="00407C93"/>
    <w:rsid w:val="00407F8A"/>
    <w:rsid w:val="00410C5B"/>
    <w:rsid w:val="004300D8"/>
    <w:rsid w:val="004323D9"/>
    <w:rsid w:val="004349C1"/>
    <w:rsid w:val="00450703"/>
    <w:rsid w:val="00461568"/>
    <w:rsid w:val="00464A2F"/>
    <w:rsid w:val="004652D0"/>
    <w:rsid w:val="004719DE"/>
    <w:rsid w:val="00474B55"/>
    <w:rsid w:val="00495BC2"/>
    <w:rsid w:val="0049796E"/>
    <w:rsid w:val="004A07ED"/>
    <w:rsid w:val="004A244E"/>
    <w:rsid w:val="004A4839"/>
    <w:rsid w:val="004B5299"/>
    <w:rsid w:val="004C1564"/>
    <w:rsid w:val="004D041A"/>
    <w:rsid w:val="004D0E8E"/>
    <w:rsid w:val="004D213E"/>
    <w:rsid w:val="004D3F6E"/>
    <w:rsid w:val="004D6AF3"/>
    <w:rsid w:val="004F440E"/>
    <w:rsid w:val="00504A94"/>
    <w:rsid w:val="00506092"/>
    <w:rsid w:val="0051009A"/>
    <w:rsid w:val="005109DF"/>
    <w:rsid w:val="005143B2"/>
    <w:rsid w:val="00515296"/>
    <w:rsid w:val="005237CB"/>
    <w:rsid w:val="00523C23"/>
    <w:rsid w:val="00527892"/>
    <w:rsid w:val="0053080D"/>
    <w:rsid w:val="00531AC4"/>
    <w:rsid w:val="00531F09"/>
    <w:rsid w:val="0053712D"/>
    <w:rsid w:val="00545CEC"/>
    <w:rsid w:val="00562B66"/>
    <w:rsid w:val="00576C25"/>
    <w:rsid w:val="005802F7"/>
    <w:rsid w:val="0058471C"/>
    <w:rsid w:val="005930D4"/>
    <w:rsid w:val="00594E1A"/>
    <w:rsid w:val="005A3F78"/>
    <w:rsid w:val="005C395B"/>
    <w:rsid w:val="005C5A2A"/>
    <w:rsid w:val="005C6ABA"/>
    <w:rsid w:val="005D21D7"/>
    <w:rsid w:val="005D707D"/>
    <w:rsid w:val="005F0F44"/>
    <w:rsid w:val="005F3EC7"/>
    <w:rsid w:val="005F41A6"/>
    <w:rsid w:val="005F59A9"/>
    <w:rsid w:val="00610DC7"/>
    <w:rsid w:val="00624DF9"/>
    <w:rsid w:val="00626971"/>
    <w:rsid w:val="006303DD"/>
    <w:rsid w:val="00636E14"/>
    <w:rsid w:val="00641C1B"/>
    <w:rsid w:val="00641CA8"/>
    <w:rsid w:val="00645CF5"/>
    <w:rsid w:val="00646356"/>
    <w:rsid w:val="0065667C"/>
    <w:rsid w:val="0066204E"/>
    <w:rsid w:val="00666D35"/>
    <w:rsid w:val="00684D93"/>
    <w:rsid w:val="00697F28"/>
    <w:rsid w:val="006A552D"/>
    <w:rsid w:val="006A56BC"/>
    <w:rsid w:val="006A5D6F"/>
    <w:rsid w:val="006A6CB5"/>
    <w:rsid w:val="006B2429"/>
    <w:rsid w:val="006B36DA"/>
    <w:rsid w:val="006D0665"/>
    <w:rsid w:val="006D2F32"/>
    <w:rsid w:val="006D3C8B"/>
    <w:rsid w:val="006D4C1B"/>
    <w:rsid w:val="006D4DDE"/>
    <w:rsid w:val="006E34C6"/>
    <w:rsid w:val="006F42EE"/>
    <w:rsid w:val="00700189"/>
    <w:rsid w:val="00702A2E"/>
    <w:rsid w:val="0070358C"/>
    <w:rsid w:val="00707F84"/>
    <w:rsid w:val="00727B8B"/>
    <w:rsid w:val="0073443A"/>
    <w:rsid w:val="0073488D"/>
    <w:rsid w:val="007371B1"/>
    <w:rsid w:val="00741AA5"/>
    <w:rsid w:val="007428FB"/>
    <w:rsid w:val="00750540"/>
    <w:rsid w:val="00757E7A"/>
    <w:rsid w:val="00762086"/>
    <w:rsid w:val="007916A5"/>
    <w:rsid w:val="00791764"/>
    <w:rsid w:val="007933EE"/>
    <w:rsid w:val="00794922"/>
    <w:rsid w:val="007A2878"/>
    <w:rsid w:val="007A4C79"/>
    <w:rsid w:val="007A6E1C"/>
    <w:rsid w:val="007A75DE"/>
    <w:rsid w:val="007B38A3"/>
    <w:rsid w:val="007B6B5E"/>
    <w:rsid w:val="007C5D53"/>
    <w:rsid w:val="007D26B7"/>
    <w:rsid w:val="007D39DC"/>
    <w:rsid w:val="007E6113"/>
    <w:rsid w:val="007F00E6"/>
    <w:rsid w:val="007F474E"/>
    <w:rsid w:val="007F4DC7"/>
    <w:rsid w:val="007F533E"/>
    <w:rsid w:val="00801E60"/>
    <w:rsid w:val="00804CE6"/>
    <w:rsid w:val="00813887"/>
    <w:rsid w:val="0081711C"/>
    <w:rsid w:val="008171FA"/>
    <w:rsid w:val="00827102"/>
    <w:rsid w:val="008402F5"/>
    <w:rsid w:val="008417A7"/>
    <w:rsid w:val="008442C8"/>
    <w:rsid w:val="00852A51"/>
    <w:rsid w:val="00855CA7"/>
    <w:rsid w:val="00857128"/>
    <w:rsid w:val="00860BA4"/>
    <w:rsid w:val="008715D5"/>
    <w:rsid w:val="00871C45"/>
    <w:rsid w:val="00886AB2"/>
    <w:rsid w:val="008979E7"/>
    <w:rsid w:val="008A226F"/>
    <w:rsid w:val="008B24D1"/>
    <w:rsid w:val="008B2F52"/>
    <w:rsid w:val="008C2945"/>
    <w:rsid w:val="008D34B1"/>
    <w:rsid w:val="008D4634"/>
    <w:rsid w:val="008D597D"/>
    <w:rsid w:val="008E2EC5"/>
    <w:rsid w:val="008E4EF9"/>
    <w:rsid w:val="008E7093"/>
    <w:rsid w:val="008F1240"/>
    <w:rsid w:val="008F3EE2"/>
    <w:rsid w:val="008F70AD"/>
    <w:rsid w:val="009027C1"/>
    <w:rsid w:val="00902E7F"/>
    <w:rsid w:val="00913F31"/>
    <w:rsid w:val="00914DF4"/>
    <w:rsid w:val="009164F8"/>
    <w:rsid w:val="00925361"/>
    <w:rsid w:val="009328CC"/>
    <w:rsid w:val="0093391C"/>
    <w:rsid w:val="009468D9"/>
    <w:rsid w:val="00952CE2"/>
    <w:rsid w:val="0095785A"/>
    <w:rsid w:val="00960399"/>
    <w:rsid w:val="00963796"/>
    <w:rsid w:val="009657E4"/>
    <w:rsid w:val="00967295"/>
    <w:rsid w:val="00971834"/>
    <w:rsid w:val="00974F94"/>
    <w:rsid w:val="009830FE"/>
    <w:rsid w:val="009862BA"/>
    <w:rsid w:val="00991779"/>
    <w:rsid w:val="0099235A"/>
    <w:rsid w:val="00996F8A"/>
    <w:rsid w:val="009C04DA"/>
    <w:rsid w:val="009C1BB4"/>
    <w:rsid w:val="009C227B"/>
    <w:rsid w:val="009D30A0"/>
    <w:rsid w:val="009D6C1B"/>
    <w:rsid w:val="009E6FF3"/>
    <w:rsid w:val="009F244D"/>
    <w:rsid w:val="009F2A21"/>
    <w:rsid w:val="00A070BB"/>
    <w:rsid w:val="00A0736C"/>
    <w:rsid w:val="00A102BD"/>
    <w:rsid w:val="00A10CA9"/>
    <w:rsid w:val="00A266D6"/>
    <w:rsid w:val="00A32C21"/>
    <w:rsid w:val="00A36178"/>
    <w:rsid w:val="00A37B31"/>
    <w:rsid w:val="00A4249F"/>
    <w:rsid w:val="00A4369E"/>
    <w:rsid w:val="00A5288B"/>
    <w:rsid w:val="00A60E62"/>
    <w:rsid w:val="00A653B3"/>
    <w:rsid w:val="00A65D8D"/>
    <w:rsid w:val="00A70A5D"/>
    <w:rsid w:val="00A74273"/>
    <w:rsid w:val="00A810AD"/>
    <w:rsid w:val="00A83C38"/>
    <w:rsid w:val="00A869FF"/>
    <w:rsid w:val="00A92BDE"/>
    <w:rsid w:val="00A94147"/>
    <w:rsid w:val="00A95C4E"/>
    <w:rsid w:val="00AA4F18"/>
    <w:rsid w:val="00AA67CF"/>
    <w:rsid w:val="00AB5375"/>
    <w:rsid w:val="00AD29D4"/>
    <w:rsid w:val="00AE0934"/>
    <w:rsid w:val="00AE142F"/>
    <w:rsid w:val="00AF36BB"/>
    <w:rsid w:val="00B02770"/>
    <w:rsid w:val="00B05EBD"/>
    <w:rsid w:val="00B10C8E"/>
    <w:rsid w:val="00B233A1"/>
    <w:rsid w:val="00B2548D"/>
    <w:rsid w:val="00B31B6A"/>
    <w:rsid w:val="00B320FA"/>
    <w:rsid w:val="00B32CE1"/>
    <w:rsid w:val="00B37545"/>
    <w:rsid w:val="00B37BC1"/>
    <w:rsid w:val="00B53545"/>
    <w:rsid w:val="00B61EAA"/>
    <w:rsid w:val="00B64257"/>
    <w:rsid w:val="00B6518E"/>
    <w:rsid w:val="00B667AA"/>
    <w:rsid w:val="00B674BD"/>
    <w:rsid w:val="00B729E2"/>
    <w:rsid w:val="00B745D0"/>
    <w:rsid w:val="00B74843"/>
    <w:rsid w:val="00B75EFD"/>
    <w:rsid w:val="00B7761D"/>
    <w:rsid w:val="00B81020"/>
    <w:rsid w:val="00B81397"/>
    <w:rsid w:val="00B81E71"/>
    <w:rsid w:val="00B82094"/>
    <w:rsid w:val="00B87ADE"/>
    <w:rsid w:val="00B905EB"/>
    <w:rsid w:val="00B92A54"/>
    <w:rsid w:val="00B93826"/>
    <w:rsid w:val="00B967CA"/>
    <w:rsid w:val="00BA0782"/>
    <w:rsid w:val="00BB2082"/>
    <w:rsid w:val="00BB51F9"/>
    <w:rsid w:val="00BC091F"/>
    <w:rsid w:val="00BD123A"/>
    <w:rsid w:val="00BD3667"/>
    <w:rsid w:val="00BE4818"/>
    <w:rsid w:val="00BE5063"/>
    <w:rsid w:val="00BF2001"/>
    <w:rsid w:val="00BF27E1"/>
    <w:rsid w:val="00BF55FE"/>
    <w:rsid w:val="00C07D87"/>
    <w:rsid w:val="00C144B2"/>
    <w:rsid w:val="00C1615D"/>
    <w:rsid w:val="00C16699"/>
    <w:rsid w:val="00C22BB1"/>
    <w:rsid w:val="00C25CE2"/>
    <w:rsid w:val="00C315C6"/>
    <w:rsid w:val="00C34F36"/>
    <w:rsid w:val="00C36A85"/>
    <w:rsid w:val="00C374A0"/>
    <w:rsid w:val="00C40394"/>
    <w:rsid w:val="00C4468B"/>
    <w:rsid w:val="00C4474C"/>
    <w:rsid w:val="00C5181D"/>
    <w:rsid w:val="00C55D17"/>
    <w:rsid w:val="00C55E53"/>
    <w:rsid w:val="00C57554"/>
    <w:rsid w:val="00C6443D"/>
    <w:rsid w:val="00C66FCF"/>
    <w:rsid w:val="00C73E61"/>
    <w:rsid w:val="00C761E6"/>
    <w:rsid w:val="00C8322C"/>
    <w:rsid w:val="00C84292"/>
    <w:rsid w:val="00C843ED"/>
    <w:rsid w:val="00C90432"/>
    <w:rsid w:val="00CA1FE1"/>
    <w:rsid w:val="00CB5795"/>
    <w:rsid w:val="00CB67E4"/>
    <w:rsid w:val="00CC2A79"/>
    <w:rsid w:val="00CD12D1"/>
    <w:rsid w:val="00CD3BDD"/>
    <w:rsid w:val="00CD47AE"/>
    <w:rsid w:val="00CE0FB7"/>
    <w:rsid w:val="00CE3A71"/>
    <w:rsid w:val="00CE45F5"/>
    <w:rsid w:val="00CE645A"/>
    <w:rsid w:val="00CF070C"/>
    <w:rsid w:val="00CF3791"/>
    <w:rsid w:val="00CF44E6"/>
    <w:rsid w:val="00CF6CD5"/>
    <w:rsid w:val="00D04F8A"/>
    <w:rsid w:val="00D06CC0"/>
    <w:rsid w:val="00D07821"/>
    <w:rsid w:val="00D14FA4"/>
    <w:rsid w:val="00D26FAE"/>
    <w:rsid w:val="00D301F4"/>
    <w:rsid w:val="00D33E24"/>
    <w:rsid w:val="00D346F3"/>
    <w:rsid w:val="00D34E96"/>
    <w:rsid w:val="00D373E1"/>
    <w:rsid w:val="00D37CFC"/>
    <w:rsid w:val="00D41D60"/>
    <w:rsid w:val="00D43B5E"/>
    <w:rsid w:val="00D54190"/>
    <w:rsid w:val="00D56685"/>
    <w:rsid w:val="00D60259"/>
    <w:rsid w:val="00D749F8"/>
    <w:rsid w:val="00D75840"/>
    <w:rsid w:val="00D853A2"/>
    <w:rsid w:val="00D949E5"/>
    <w:rsid w:val="00DC248F"/>
    <w:rsid w:val="00DC290D"/>
    <w:rsid w:val="00DD159F"/>
    <w:rsid w:val="00DD755B"/>
    <w:rsid w:val="00DE0BC5"/>
    <w:rsid w:val="00DE161F"/>
    <w:rsid w:val="00DE62DA"/>
    <w:rsid w:val="00DE6369"/>
    <w:rsid w:val="00DE7424"/>
    <w:rsid w:val="00DF4BE6"/>
    <w:rsid w:val="00DF5228"/>
    <w:rsid w:val="00E024D2"/>
    <w:rsid w:val="00E02C1B"/>
    <w:rsid w:val="00E047D9"/>
    <w:rsid w:val="00E07C8F"/>
    <w:rsid w:val="00E1426F"/>
    <w:rsid w:val="00E159A4"/>
    <w:rsid w:val="00E2601D"/>
    <w:rsid w:val="00E269F4"/>
    <w:rsid w:val="00E26B33"/>
    <w:rsid w:val="00E30C87"/>
    <w:rsid w:val="00E35D02"/>
    <w:rsid w:val="00E40DE1"/>
    <w:rsid w:val="00E502C2"/>
    <w:rsid w:val="00E56DCC"/>
    <w:rsid w:val="00E56E5C"/>
    <w:rsid w:val="00E576FB"/>
    <w:rsid w:val="00E63023"/>
    <w:rsid w:val="00E70A5D"/>
    <w:rsid w:val="00E71B83"/>
    <w:rsid w:val="00E825EC"/>
    <w:rsid w:val="00E86588"/>
    <w:rsid w:val="00E96460"/>
    <w:rsid w:val="00E97988"/>
    <w:rsid w:val="00EA21DF"/>
    <w:rsid w:val="00EA4B43"/>
    <w:rsid w:val="00EA6E88"/>
    <w:rsid w:val="00EB41F8"/>
    <w:rsid w:val="00EB7C05"/>
    <w:rsid w:val="00EC349E"/>
    <w:rsid w:val="00EC4671"/>
    <w:rsid w:val="00EC6182"/>
    <w:rsid w:val="00EC61CA"/>
    <w:rsid w:val="00ED26C6"/>
    <w:rsid w:val="00ED2AAE"/>
    <w:rsid w:val="00ED6529"/>
    <w:rsid w:val="00EE0077"/>
    <w:rsid w:val="00EE6E03"/>
    <w:rsid w:val="00EE7257"/>
    <w:rsid w:val="00EE7C06"/>
    <w:rsid w:val="00EF288B"/>
    <w:rsid w:val="00F005AA"/>
    <w:rsid w:val="00F0154C"/>
    <w:rsid w:val="00F20C66"/>
    <w:rsid w:val="00F218ED"/>
    <w:rsid w:val="00F22423"/>
    <w:rsid w:val="00F2446C"/>
    <w:rsid w:val="00F31295"/>
    <w:rsid w:val="00F33D72"/>
    <w:rsid w:val="00F36F99"/>
    <w:rsid w:val="00F40CDA"/>
    <w:rsid w:val="00F41ACB"/>
    <w:rsid w:val="00F45423"/>
    <w:rsid w:val="00F4647A"/>
    <w:rsid w:val="00F46929"/>
    <w:rsid w:val="00F46F3B"/>
    <w:rsid w:val="00F5002E"/>
    <w:rsid w:val="00F53161"/>
    <w:rsid w:val="00F53173"/>
    <w:rsid w:val="00F65FBA"/>
    <w:rsid w:val="00F7251D"/>
    <w:rsid w:val="00F727F5"/>
    <w:rsid w:val="00F73FA9"/>
    <w:rsid w:val="00F815C4"/>
    <w:rsid w:val="00F81B79"/>
    <w:rsid w:val="00F848C3"/>
    <w:rsid w:val="00F94CEC"/>
    <w:rsid w:val="00FA058C"/>
    <w:rsid w:val="00FA6B24"/>
    <w:rsid w:val="00FB2159"/>
    <w:rsid w:val="00FB2E3C"/>
    <w:rsid w:val="00FB330B"/>
    <w:rsid w:val="00FC31A6"/>
    <w:rsid w:val="00FD1A82"/>
    <w:rsid w:val="00FD41FB"/>
    <w:rsid w:val="00FD5156"/>
    <w:rsid w:val="00FE132C"/>
    <w:rsid w:val="00FE5231"/>
    <w:rsid w:val="00FE626A"/>
    <w:rsid w:val="00FF0DCD"/>
    <w:rsid w:val="00FF25E9"/>
    <w:rsid w:val="00FF3BDD"/>
    <w:rsid w:val="00FF4A18"/>
    <w:rsid w:val="00FF56E5"/>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C23"/>
    <w:pPr>
      <w:ind w:leftChars="400" w:left="840"/>
    </w:pPr>
  </w:style>
  <w:style w:type="paragraph" w:styleId="a5">
    <w:name w:val="header"/>
    <w:basedOn w:val="a"/>
    <w:link w:val="a6"/>
    <w:uiPriority w:val="99"/>
    <w:unhideWhenUsed/>
    <w:rsid w:val="007F533E"/>
    <w:pPr>
      <w:tabs>
        <w:tab w:val="center" w:pos="4252"/>
        <w:tab w:val="right" w:pos="8504"/>
      </w:tabs>
      <w:snapToGrid w:val="0"/>
    </w:pPr>
  </w:style>
  <w:style w:type="character" w:customStyle="1" w:styleId="a6">
    <w:name w:val="ヘッダー (文字)"/>
    <w:basedOn w:val="a0"/>
    <w:link w:val="a5"/>
    <w:uiPriority w:val="99"/>
    <w:rsid w:val="007F533E"/>
  </w:style>
  <w:style w:type="paragraph" w:styleId="a7">
    <w:name w:val="footer"/>
    <w:basedOn w:val="a"/>
    <w:link w:val="a8"/>
    <w:uiPriority w:val="99"/>
    <w:unhideWhenUsed/>
    <w:rsid w:val="007F533E"/>
    <w:pPr>
      <w:tabs>
        <w:tab w:val="center" w:pos="4252"/>
        <w:tab w:val="right" w:pos="8504"/>
      </w:tabs>
      <w:snapToGrid w:val="0"/>
    </w:pPr>
  </w:style>
  <w:style w:type="character" w:customStyle="1" w:styleId="a8">
    <w:name w:val="フッター (文字)"/>
    <w:basedOn w:val="a0"/>
    <w:link w:val="a7"/>
    <w:uiPriority w:val="99"/>
    <w:rsid w:val="007F533E"/>
  </w:style>
  <w:style w:type="paragraph" w:styleId="a9">
    <w:name w:val="Balloon Text"/>
    <w:basedOn w:val="a"/>
    <w:link w:val="aa"/>
    <w:uiPriority w:val="99"/>
    <w:semiHidden/>
    <w:unhideWhenUsed/>
    <w:rsid w:val="00CC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2A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C23"/>
    <w:pPr>
      <w:ind w:leftChars="400" w:left="840"/>
    </w:pPr>
  </w:style>
  <w:style w:type="paragraph" w:styleId="a5">
    <w:name w:val="header"/>
    <w:basedOn w:val="a"/>
    <w:link w:val="a6"/>
    <w:uiPriority w:val="99"/>
    <w:unhideWhenUsed/>
    <w:rsid w:val="007F533E"/>
    <w:pPr>
      <w:tabs>
        <w:tab w:val="center" w:pos="4252"/>
        <w:tab w:val="right" w:pos="8504"/>
      </w:tabs>
      <w:snapToGrid w:val="0"/>
    </w:pPr>
  </w:style>
  <w:style w:type="character" w:customStyle="1" w:styleId="a6">
    <w:name w:val="ヘッダー (文字)"/>
    <w:basedOn w:val="a0"/>
    <w:link w:val="a5"/>
    <w:uiPriority w:val="99"/>
    <w:rsid w:val="007F533E"/>
  </w:style>
  <w:style w:type="paragraph" w:styleId="a7">
    <w:name w:val="footer"/>
    <w:basedOn w:val="a"/>
    <w:link w:val="a8"/>
    <w:uiPriority w:val="99"/>
    <w:unhideWhenUsed/>
    <w:rsid w:val="007F533E"/>
    <w:pPr>
      <w:tabs>
        <w:tab w:val="center" w:pos="4252"/>
        <w:tab w:val="right" w:pos="8504"/>
      </w:tabs>
      <w:snapToGrid w:val="0"/>
    </w:pPr>
  </w:style>
  <w:style w:type="character" w:customStyle="1" w:styleId="a8">
    <w:name w:val="フッター (文字)"/>
    <w:basedOn w:val="a0"/>
    <w:link w:val="a7"/>
    <w:uiPriority w:val="99"/>
    <w:rsid w:val="007F533E"/>
  </w:style>
  <w:style w:type="paragraph" w:styleId="a9">
    <w:name w:val="Balloon Text"/>
    <w:basedOn w:val="a"/>
    <w:link w:val="aa"/>
    <w:uiPriority w:val="99"/>
    <w:semiHidden/>
    <w:unhideWhenUsed/>
    <w:rsid w:val="00CC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2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2971">
      <w:bodyDiv w:val="1"/>
      <w:marLeft w:val="0"/>
      <w:marRight w:val="0"/>
      <w:marTop w:val="0"/>
      <w:marBottom w:val="0"/>
      <w:divBdr>
        <w:top w:val="none" w:sz="0" w:space="0" w:color="auto"/>
        <w:left w:val="none" w:sz="0" w:space="0" w:color="auto"/>
        <w:bottom w:val="none" w:sz="0" w:space="0" w:color="auto"/>
        <w:right w:val="none" w:sz="0" w:space="0" w:color="auto"/>
      </w:divBdr>
    </w:div>
    <w:div w:id="855459461">
      <w:bodyDiv w:val="1"/>
      <w:marLeft w:val="0"/>
      <w:marRight w:val="0"/>
      <w:marTop w:val="0"/>
      <w:marBottom w:val="0"/>
      <w:divBdr>
        <w:top w:val="none" w:sz="0" w:space="0" w:color="auto"/>
        <w:left w:val="none" w:sz="0" w:space="0" w:color="auto"/>
        <w:bottom w:val="none" w:sz="0" w:space="0" w:color="auto"/>
        <w:right w:val="none" w:sz="0" w:space="0" w:color="auto"/>
      </w:divBdr>
    </w:div>
    <w:div w:id="13613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3BB3-56DC-471A-9BE9-49222658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C259E165.dotm</Template>
  <TotalTime>295</TotalTime>
  <Pages>6</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2017-10-23T08:15:00Z</cp:lastPrinted>
  <dcterms:created xsi:type="dcterms:W3CDTF">2017-10-09T06:46:00Z</dcterms:created>
  <dcterms:modified xsi:type="dcterms:W3CDTF">2018-08-15T08:47:00Z</dcterms:modified>
</cp:coreProperties>
</file>