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41939" w14:textId="22CE4DDD" w:rsidR="00ED77FE" w:rsidRPr="006D0EEA" w:rsidRDefault="00ED77FE" w:rsidP="00ED77FE">
      <w:pPr>
        <w:rPr>
          <w:rFonts w:asciiTheme="minorEastAsia" w:hAnsiTheme="minorEastAsia"/>
        </w:rPr>
      </w:pPr>
      <w:bookmarkStart w:id="0" w:name="_Toc357849890"/>
      <w:r w:rsidRPr="006D0EEA">
        <w:rPr>
          <w:rFonts w:asciiTheme="minorEastAsia" w:hAnsiTheme="minorEastAsia" w:hint="eastAsia"/>
        </w:rPr>
        <w:t>様式第</w:t>
      </w:r>
      <w:r w:rsidR="007946C4">
        <w:rPr>
          <w:rFonts w:asciiTheme="minorEastAsia" w:hAnsiTheme="minorEastAsia" w:hint="eastAsia"/>
          <w:kern w:val="0"/>
        </w:rPr>
        <w:t>４</w:t>
      </w:r>
      <w:r w:rsidRPr="006D0EEA">
        <w:rPr>
          <w:rFonts w:asciiTheme="minorEastAsia" w:hAnsiTheme="minorEastAsia" w:hint="eastAsia"/>
        </w:rPr>
        <w:t>号</w:t>
      </w:r>
    </w:p>
    <w:p w14:paraId="21588649" w14:textId="5F6C5081" w:rsidR="00ED77FE" w:rsidRPr="006D0EEA" w:rsidRDefault="00CB1D42" w:rsidP="00ED77F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="00ED77FE" w:rsidRPr="006D0EEA">
        <w:rPr>
          <w:rFonts w:asciiTheme="minorEastAsia" w:hAnsiTheme="minorEastAsia" w:hint="eastAsia"/>
        </w:rPr>
        <w:t>年　　月　　日</w:t>
      </w:r>
    </w:p>
    <w:p w14:paraId="5C246B8B" w14:textId="77777777" w:rsidR="00ED77FE" w:rsidRPr="006D0EEA" w:rsidRDefault="00ED77FE" w:rsidP="00ED77FE">
      <w:pPr>
        <w:rPr>
          <w:rFonts w:asciiTheme="minorEastAsia" w:hAnsiTheme="minorEastAsia"/>
        </w:rPr>
      </w:pPr>
    </w:p>
    <w:p w14:paraId="7C3EA935" w14:textId="77777777" w:rsidR="00ED77FE" w:rsidRPr="006D0EEA" w:rsidRDefault="00ED77FE" w:rsidP="00ED77FE">
      <w:pPr>
        <w:rPr>
          <w:rFonts w:asciiTheme="minorEastAsia" w:hAnsiTheme="minorEastAsia"/>
        </w:rPr>
      </w:pPr>
    </w:p>
    <w:tbl>
      <w:tblPr>
        <w:tblW w:w="0" w:type="auto"/>
        <w:tblInd w:w="1946" w:type="dxa"/>
        <w:tblLayout w:type="fixed"/>
        <w:tblLook w:val="0000" w:firstRow="0" w:lastRow="0" w:firstColumn="0" w:lastColumn="0" w:noHBand="0" w:noVBand="0"/>
      </w:tblPr>
      <w:tblGrid>
        <w:gridCol w:w="402"/>
        <w:gridCol w:w="2285"/>
        <w:gridCol w:w="4574"/>
      </w:tblGrid>
      <w:tr w:rsidR="00ED77FE" w:rsidRPr="006D0EEA" w14:paraId="729D7973" w14:textId="77777777" w:rsidTr="009A2936">
        <w:trPr>
          <w:trHeight w:val="401"/>
        </w:trPr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E3DCF" w14:textId="3AE33DB8" w:rsidR="00ED77FE" w:rsidRPr="006D0EEA" w:rsidRDefault="00CB1D42" w:rsidP="00D53BDF">
            <w:pPr>
              <w:snapToGrid w:val="0"/>
              <w:jc w:val="center"/>
              <w:rPr>
                <w:rFonts w:asciiTheme="minorEastAsia" w:hAnsiTheme="minorEastAsia"/>
                <w:kern w:val="1"/>
              </w:rPr>
            </w:pPr>
            <w:r>
              <w:rPr>
                <w:rFonts w:asciiTheme="minorEastAsia" w:hAnsiTheme="minorEastAsia" w:hint="eastAsia"/>
                <w:spacing w:val="63"/>
                <w:kern w:val="1"/>
              </w:rPr>
              <w:t>団体</w:t>
            </w:r>
            <w:r w:rsidR="00ED77FE" w:rsidRPr="006D0EEA">
              <w:rPr>
                <w:rFonts w:asciiTheme="minorEastAsia" w:hAnsiTheme="minorEastAsia" w:hint="eastAsia"/>
                <w:spacing w:val="63"/>
                <w:kern w:val="1"/>
              </w:rPr>
              <w:t>等の名</w:t>
            </w:r>
            <w:r w:rsidR="00ED77FE" w:rsidRPr="006D0EEA">
              <w:rPr>
                <w:rFonts w:asciiTheme="minorEastAsia" w:hAnsiTheme="minorEastAsia" w:hint="eastAsia"/>
                <w:kern w:val="1"/>
              </w:rPr>
              <w:t>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E2DF" w14:textId="77777777" w:rsidR="00ED77FE" w:rsidRPr="006D0EEA" w:rsidRDefault="00ED77FE" w:rsidP="00D53BDF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ED77FE" w:rsidRPr="006D0EEA" w14:paraId="6222271D" w14:textId="77777777" w:rsidTr="009A2936">
        <w:trPr>
          <w:trHeight w:val="401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E49151C" w14:textId="77777777" w:rsidR="00ED77FE" w:rsidRPr="006D0EEA" w:rsidRDefault="00ED77FE" w:rsidP="00D53BDF">
            <w:pPr>
              <w:snapToGrid w:val="0"/>
              <w:ind w:left="113" w:right="113"/>
              <w:jc w:val="center"/>
              <w:rPr>
                <w:rFonts w:asciiTheme="minorEastAsia" w:hAnsiTheme="minorEastAsia"/>
                <w:kern w:val="1"/>
              </w:rPr>
            </w:pPr>
            <w:r w:rsidRPr="006D0EEA">
              <w:rPr>
                <w:rFonts w:asciiTheme="minorEastAsia" w:hAnsiTheme="minorEastAsia" w:hint="eastAsia"/>
                <w:kern w:val="1"/>
              </w:rPr>
              <w:t>担　当　者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8F09" w14:textId="77777777" w:rsidR="00ED77FE" w:rsidRPr="006D0EEA" w:rsidRDefault="00ED77FE" w:rsidP="00D53BDF">
            <w:pPr>
              <w:snapToGrid w:val="0"/>
              <w:jc w:val="center"/>
              <w:rPr>
                <w:rFonts w:asciiTheme="minorEastAsia" w:hAnsiTheme="minorEastAsia"/>
                <w:kern w:val="1"/>
              </w:rPr>
            </w:pPr>
            <w:r w:rsidRPr="006D0EEA">
              <w:rPr>
                <w:rFonts w:asciiTheme="minorEastAsia" w:hAnsiTheme="minorEastAsia" w:hint="eastAsia"/>
                <w:spacing w:val="105"/>
                <w:kern w:val="1"/>
              </w:rPr>
              <w:t>所属部署</w:t>
            </w:r>
            <w:r w:rsidRPr="006D0EEA">
              <w:rPr>
                <w:rFonts w:asciiTheme="minorEastAsia" w:hAnsiTheme="minorEastAsia" w:hint="eastAsia"/>
                <w:kern w:val="1"/>
              </w:rPr>
              <w:t>名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517E" w14:textId="77777777" w:rsidR="00ED77FE" w:rsidRPr="006D0EEA" w:rsidRDefault="00ED77FE" w:rsidP="00D53BDF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ED77FE" w:rsidRPr="006D0EEA" w14:paraId="121DCE7F" w14:textId="77777777" w:rsidTr="009A2936">
        <w:trPr>
          <w:trHeight w:val="401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3634B" w14:textId="77777777" w:rsidR="00ED77FE" w:rsidRPr="006D0EEA" w:rsidRDefault="00ED77FE" w:rsidP="00D53BD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51354" w14:textId="77777777" w:rsidR="00ED77FE" w:rsidRPr="006D0EEA" w:rsidRDefault="00ED77FE" w:rsidP="00D53BDF">
            <w:pPr>
              <w:snapToGrid w:val="0"/>
              <w:jc w:val="center"/>
              <w:rPr>
                <w:rFonts w:asciiTheme="minorEastAsia" w:hAnsiTheme="minorEastAsia"/>
                <w:kern w:val="1"/>
              </w:rPr>
            </w:pPr>
            <w:r w:rsidRPr="006D0EEA">
              <w:rPr>
                <w:rFonts w:asciiTheme="minorEastAsia" w:hAnsiTheme="minorEastAsia" w:hint="eastAsia"/>
                <w:spacing w:val="175"/>
                <w:kern w:val="1"/>
              </w:rPr>
              <w:t>職・氏</w:t>
            </w:r>
            <w:r w:rsidRPr="006D0EEA">
              <w:rPr>
                <w:rFonts w:asciiTheme="minorEastAsia" w:hAnsiTheme="minorEastAsia" w:hint="eastAsia"/>
                <w:kern w:val="1"/>
              </w:rPr>
              <w:t>名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6A9D" w14:textId="77777777" w:rsidR="00ED77FE" w:rsidRPr="006D0EEA" w:rsidRDefault="00ED77FE" w:rsidP="00D53BDF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ED77FE" w:rsidRPr="006D0EEA" w14:paraId="321DD335" w14:textId="77777777" w:rsidTr="009A2936">
        <w:trPr>
          <w:trHeight w:val="401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7A03A" w14:textId="77777777" w:rsidR="00ED77FE" w:rsidRPr="006D0EEA" w:rsidRDefault="00ED77FE" w:rsidP="00D53BD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A8C7E" w14:textId="77777777" w:rsidR="00ED77FE" w:rsidRPr="006D0EEA" w:rsidRDefault="00ED77FE" w:rsidP="00D53BDF">
            <w:pPr>
              <w:snapToGrid w:val="0"/>
              <w:jc w:val="center"/>
              <w:rPr>
                <w:rFonts w:asciiTheme="minorEastAsia" w:hAnsiTheme="minorEastAsia"/>
                <w:kern w:val="1"/>
              </w:rPr>
            </w:pPr>
            <w:r w:rsidRPr="006D0EEA">
              <w:rPr>
                <w:rFonts w:asciiTheme="minorEastAsia" w:hAnsiTheme="minorEastAsia" w:hint="eastAsia"/>
                <w:spacing w:val="175"/>
                <w:kern w:val="1"/>
              </w:rPr>
              <w:t>電話番</w:t>
            </w:r>
            <w:r w:rsidRPr="006D0EEA">
              <w:rPr>
                <w:rFonts w:asciiTheme="minorEastAsia" w:hAnsiTheme="minorEastAsia" w:hint="eastAsia"/>
                <w:kern w:val="1"/>
              </w:rPr>
              <w:t>号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72D4" w14:textId="77777777" w:rsidR="00ED77FE" w:rsidRPr="006D0EEA" w:rsidRDefault="00ED77FE" w:rsidP="00D53BDF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ED77FE" w:rsidRPr="006D0EEA" w14:paraId="276F4A4B" w14:textId="77777777" w:rsidTr="009A2936">
        <w:trPr>
          <w:trHeight w:val="401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C67D4" w14:textId="77777777" w:rsidR="00ED77FE" w:rsidRPr="006D0EEA" w:rsidRDefault="00ED77FE" w:rsidP="00D53BD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8061C" w14:textId="77777777" w:rsidR="00ED77FE" w:rsidRPr="006D0EEA" w:rsidRDefault="00ED77FE" w:rsidP="00D53BDF">
            <w:pPr>
              <w:snapToGrid w:val="0"/>
              <w:jc w:val="center"/>
              <w:rPr>
                <w:rFonts w:asciiTheme="minorEastAsia" w:hAnsiTheme="minorEastAsia"/>
                <w:kern w:val="1"/>
              </w:rPr>
            </w:pPr>
            <w:r w:rsidRPr="006D0EEA">
              <w:rPr>
                <w:rFonts w:asciiTheme="minorEastAsia" w:hAnsiTheme="minorEastAsia" w:hint="eastAsia"/>
                <w:spacing w:val="315"/>
                <w:kern w:val="1"/>
              </w:rPr>
              <w:t>ＦＡ</w:t>
            </w:r>
            <w:r w:rsidRPr="006D0EEA">
              <w:rPr>
                <w:rFonts w:asciiTheme="minorEastAsia" w:hAnsiTheme="minorEastAsia" w:hint="eastAsia"/>
                <w:kern w:val="1"/>
              </w:rPr>
              <w:t>Ｘ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F2EB3" w14:textId="77777777" w:rsidR="00ED77FE" w:rsidRPr="006D0EEA" w:rsidRDefault="00ED77FE" w:rsidP="00D53BDF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ED77FE" w:rsidRPr="006D0EEA" w14:paraId="3FBA46C8" w14:textId="77777777" w:rsidTr="009A2936">
        <w:trPr>
          <w:trHeight w:val="401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DABD" w14:textId="77777777" w:rsidR="00ED77FE" w:rsidRPr="006D0EEA" w:rsidRDefault="00ED77FE" w:rsidP="00D53BDF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1670A" w14:textId="647FE248" w:rsidR="00ED77FE" w:rsidRPr="006D0EEA" w:rsidRDefault="00076786" w:rsidP="00076786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076786">
              <w:rPr>
                <w:rFonts w:asciiTheme="minorEastAsia" w:hAnsiTheme="minorEastAsia" w:cs="メイリオ" w:hint="eastAsia"/>
                <w:color w:val="000000"/>
                <w:spacing w:val="240"/>
                <w:kern w:val="0"/>
                <w:szCs w:val="21"/>
                <w:fitText w:val="1890" w:id="2076950530"/>
              </w:rPr>
              <w:t>E-mai</w:t>
            </w:r>
            <w:r w:rsidRPr="00076786">
              <w:rPr>
                <w:rFonts w:asciiTheme="minorEastAsia" w:hAnsiTheme="minorEastAsia" w:cs="メイリオ" w:hint="eastAsia"/>
                <w:color w:val="000000"/>
                <w:spacing w:val="60"/>
                <w:kern w:val="0"/>
                <w:szCs w:val="21"/>
                <w:fitText w:val="1890" w:id="2076950530"/>
              </w:rPr>
              <w:t>l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D781" w14:textId="77777777" w:rsidR="00ED77FE" w:rsidRPr="006D0EEA" w:rsidRDefault="00ED77FE" w:rsidP="00D53BDF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</w:tbl>
    <w:p w14:paraId="683A351B" w14:textId="77777777" w:rsidR="00ED77FE" w:rsidRPr="006D0EEA" w:rsidRDefault="00ED77FE" w:rsidP="00ED77FE">
      <w:pPr>
        <w:rPr>
          <w:rFonts w:asciiTheme="minorEastAsia" w:hAnsiTheme="minorEastAsia"/>
        </w:rPr>
      </w:pPr>
    </w:p>
    <w:p w14:paraId="1C142D78" w14:textId="77777777" w:rsidR="00ED77FE" w:rsidRPr="006D0EEA" w:rsidRDefault="00ED77FE" w:rsidP="00ED77FE">
      <w:pPr>
        <w:jc w:val="center"/>
        <w:rPr>
          <w:rFonts w:asciiTheme="minorEastAsia" w:hAnsiTheme="minorEastAsia"/>
        </w:rPr>
      </w:pPr>
      <w:r w:rsidRPr="006D0EEA">
        <w:rPr>
          <w:rFonts w:asciiTheme="minorEastAsia" w:hAnsiTheme="minorEastAsia" w:hint="eastAsia"/>
        </w:rPr>
        <w:t>質　　　問　　　書</w:t>
      </w:r>
    </w:p>
    <w:p w14:paraId="4D211435" w14:textId="77777777" w:rsidR="00ED77FE" w:rsidRPr="006D0EEA" w:rsidRDefault="00ED77FE" w:rsidP="00ED77FE">
      <w:pPr>
        <w:ind w:firstLine="210"/>
        <w:rPr>
          <w:rFonts w:asciiTheme="minorEastAsia" w:hAnsiTheme="minorEastAsia"/>
        </w:rPr>
      </w:pPr>
    </w:p>
    <w:p w14:paraId="09111744" w14:textId="39CAC0F1" w:rsidR="00ED77FE" w:rsidRPr="006D0EEA" w:rsidRDefault="00ED77FE" w:rsidP="00ED77FE">
      <w:pPr>
        <w:ind w:firstLine="210"/>
        <w:rPr>
          <w:rFonts w:asciiTheme="minorEastAsia" w:hAnsiTheme="minorEastAsia"/>
        </w:rPr>
      </w:pPr>
      <w:r w:rsidRPr="006D0EEA">
        <w:rPr>
          <w:rFonts w:asciiTheme="minorEastAsia" w:hAnsiTheme="minorEastAsia" w:hint="eastAsia"/>
        </w:rPr>
        <w:t>（仮称）道の駅</w:t>
      </w:r>
      <w:r w:rsidR="00CB1D42">
        <w:rPr>
          <w:rFonts w:asciiTheme="minorEastAsia" w:hAnsiTheme="minorEastAsia" w:hint="eastAsia"/>
        </w:rPr>
        <w:t>もりおか</w:t>
      </w:r>
      <w:r w:rsidRPr="006D0EEA">
        <w:rPr>
          <w:rFonts w:asciiTheme="minorEastAsia" w:hAnsiTheme="minorEastAsia" w:hint="eastAsia"/>
        </w:rPr>
        <w:t>の</w:t>
      </w:r>
      <w:r w:rsidR="00CB1D42">
        <w:rPr>
          <w:rFonts w:asciiTheme="minorEastAsia" w:hAnsiTheme="minorEastAsia" w:hint="eastAsia"/>
        </w:rPr>
        <w:t>管理運営者の応募</w:t>
      </w:r>
      <w:r w:rsidRPr="006D0EEA">
        <w:rPr>
          <w:rFonts w:asciiTheme="minorEastAsia" w:hAnsiTheme="minorEastAsia" w:hint="eastAsia"/>
        </w:rPr>
        <w:t>に当たり，</w:t>
      </w:r>
      <w:r w:rsidR="00CB1D42">
        <w:rPr>
          <w:rFonts w:asciiTheme="minorEastAsia" w:hAnsiTheme="minorEastAsia" w:hint="eastAsia"/>
        </w:rPr>
        <w:t>次</w:t>
      </w:r>
      <w:r w:rsidRPr="006D0EEA">
        <w:rPr>
          <w:rFonts w:asciiTheme="minorEastAsia" w:hAnsiTheme="minorEastAsia" w:hint="eastAsia"/>
        </w:rPr>
        <w:t>のとおり質問します。</w:t>
      </w:r>
    </w:p>
    <w:p w14:paraId="6FB62F4B" w14:textId="77777777" w:rsidR="00ED77FE" w:rsidRPr="006D0EEA" w:rsidRDefault="00ED77FE" w:rsidP="00ED77FE">
      <w:pPr>
        <w:rPr>
          <w:rFonts w:asciiTheme="minorEastAsia" w:hAnsiTheme="minorEastAsi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3"/>
        <w:gridCol w:w="6674"/>
      </w:tblGrid>
      <w:tr w:rsidR="00ED77FE" w:rsidRPr="006D0EEA" w14:paraId="65D5BC40" w14:textId="77777777" w:rsidTr="009A2936">
        <w:trPr>
          <w:trHeight w:val="71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134CD" w14:textId="77777777" w:rsidR="00ED77FE" w:rsidRPr="006D0EEA" w:rsidRDefault="00ED77FE" w:rsidP="00D53BDF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0EEA">
              <w:rPr>
                <w:rFonts w:asciiTheme="minorEastAsia" w:hAnsiTheme="minorEastAsia" w:hint="eastAsia"/>
              </w:rPr>
              <w:t>質問事項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36D52" w14:textId="77777777" w:rsidR="00ED77FE" w:rsidRPr="006D0EEA" w:rsidRDefault="00ED77FE" w:rsidP="00D53BDF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0EEA">
              <w:rPr>
                <w:rFonts w:asciiTheme="minorEastAsia" w:hAnsiTheme="minorEastAsia" w:hint="eastAsia"/>
              </w:rPr>
              <w:t>質　問　内　容</w:t>
            </w:r>
          </w:p>
        </w:tc>
      </w:tr>
      <w:tr w:rsidR="00ED77FE" w:rsidRPr="006D0EEA" w14:paraId="309A8A9F" w14:textId="77777777" w:rsidTr="009A2936">
        <w:trPr>
          <w:trHeight w:val="532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3DECE" w14:textId="77777777" w:rsidR="00ED77FE" w:rsidRPr="006D0EEA" w:rsidRDefault="00ED77FE" w:rsidP="00D53BDF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72D4" w14:textId="77777777" w:rsidR="00ED77FE" w:rsidRPr="006D0EEA" w:rsidRDefault="00ED77FE" w:rsidP="00D53BDF">
            <w:pPr>
              <w:snapToGrid w:val="0"/>
              <w:rPr>
                <w:rFonts w:asciiTheme="minorEastAsia" w:hAnsiTheme="minorEastAsia"/>
              </w:rPr>
            </w:pPr>
          </w:p>
          <w:p w14:paraId="42ED21BB" w14:textId="77777777" w:rsidR="00ED77FE" w:rsidRPr="006D0EEA" w:rsidRDefault="00ED77FE" w:rsidP="00D53BDF">
            <w:pPr>
              <w:rPr>
                <w:rFonts w:asciiTheme="minorEastAsia" w:hAnsiTheme="minorEastAsia"/>
              </w:rPr>
            </w:pPr>
          </w:p>
          <w:p w14:paraId="1E33E04C" w14:textId="77777777" w:rsidR="00ED77FE" w:rsidRPr="006D0EEA" w:rsidRDefault="00ED77FE" w:rsidP="00D53BDF">
            <w:pPr>
              <w:rPr>
                <w:rFonts w:asciiTheme="minorEastAsia" w:hAnsiTheme="minorEastAsia"/>
              </w:rPr>
            </w:pPr>
          </w:p>
          <w:p w14:paraId="47308386" w14:textId="77777777" w:rsidR="00ED77FE" w:rsidRPr="006D0EEA" w:rsidRDefault="00ED77FE" w:rsidP="00D53BDF">
            <w:pPr>
              <w:rPr>
                <w:rFonts w:asciiTheme="minorEastAsia" w:hAnsiTheme="minorEastAsia"/>
              </w:rPr>
            </w:pPr>
          </w:p>
          <w:p w14:paraId="2B328333" w14:textId="77777777" w:rsidR="00ED77FE" w:rsidRPr="006D0EEA" w:rsidRDefault="00ED77FE" w:rsidP="00D53BDF">
            <w:pPr>
              <w:rPr>
                <w:rFonts w:asciiTheme="minorEastAsia" w:hAnsiTheme="minorEastAsia"/>
              </w:rPr>
            </w:pPr>
          </w:p>
          <w:p w14:paraId="4BDFF4FF" w14:textId="77777777" w:rsidR="00ED77FE" w:rsidRPr="006D0EEA" w:rsidRDefault="00ED77FE" w:rsidP="00D53BDF">
            <w:pPr>
              <w:rPr>
                <w:rFonts w:asciiTheme="minorEastAsia" w:hAnsiTheme="minorEastAsia"/>
              </w:rPr>
            </w:pPr>
          </w:p>
          <w:p w14:paraId="69C6C0B0" w14:textId="77777777" w:rsidR="00ED77FE" w:rsidRPr="006D0EEA" w:rsidRDefault="00ED77FE" w:rsidP="00D53BDF">
            <w:pPr>
              <w:rPr>
                <w:rFonts w:asciiTheme="minorEastAsia" w:hAnsiTheme="minorEastAsia"/>
              </w:rPr>
            </w:pPr>
          </w:p>
          <w:p w14:paraId="08DB08EA" w14:textId="77777777" w:rsidR="00ED77FE" w:rsidRPr="006D0EEA" w:rsidRDefault="00ED77FE" w:rsidP="00D53BDF">
            <w:pPr>
              <w:rPr>
                <w:rFonts w:asciiTheme="minorEastAsia" w:hAnsiTheme="minorEastAsia"/>
              </w:rPr>
            </w:pPr>
          </w:p>
          <w:p w14:paraId="55F1BED7" w14:textId="77777777" w:rsidR="00ED77FE" w:rsidRPr="006D0EEA" w:rsidRDefault="00ED77FE" w:rsidP="00D53BDF">
            <w:pPr>
              <w:rPr>
                <w:rFonts w:asciiTheme="minorEastAsia" w:hAnsiTheme="minorEastAsia"/>
              </w:rPr>
            </w:pPr>
          </w:p>
          <w:p w14:paraId="36332309" w14:textId="77777777" w:rsidR="00ED77FE" w:rsidRPr="006D0EEA" w:rsidRDefault="00ED77FE" w:rsidP="00D53BDF">
            <w:pPr>
              <w:rPr>
                <w:rFonts w:asciiTheme="minorEastAsia" w:hAnsiTheme="minorEastAsia"/>
              </w:rPr>
            </w:pPr>
          </w:p>
          <w:p w14:paraId="62D3DD72" w14:textId="77777777" w:rsidR="00ED77FE" w:rsidRPr="006D0EEA" w:rsidRDefault="00ED77FE" w:rsidP="00D53BDF">
            <w:pPr>
              <w:rPr>
                <w:rFonts w:asciiTheme="minorEastAsia" w:hAnsiTheme="minorEastAsia"/>
              </w:rPr>
            </w:pPr>
          </w:p>
          <w:p w14:paraId="74E33BB2" w14:textId="77777777" w:rsidR="00ED77FE" w:rsidRPr="006D0EEA" w:rsidRDefault="00ED77FE" w:rsidP="00D53BDF">
            <w:pPr>
              <w:rPr>
                <w:rFonts w:asciiTheme="minorEastAsia" w:hAnsiTheme="minorEastAsia"/>
              </w:rPr>
            </w:pPr>
          </w:p>
          <w:p w14:paraId="4C762156" w14:textId="77777777" w:rsidR="00ED77FE" w:rsidRPr="006D0EEA" w:rsidRDefault="00ED77FE" w:rsidP="00D53BDF">
            <w:pPr>
              <w:rPr>
                <w:rFonts w:asciiTheme="minorEastAsia" w:hAnsiTheme="minorEastAsia"/>
              </w:rPr>
            </w:pPr>
          </w:p>
          <w:p w14:paraId="6AE9BBE1" w14:textId="77777777" w:rsidR="00ED77FE" w:rsidRPr="006D0EEA" w:rsidRDefault="00ED77FE" w:rsidP="00D53BDF">
            <w:pPr>
              <w:rPr>
                <w:rFonts w:asciiTheme="minorEastAsia" w:hAnsiTheme="minorEastAsia"/>
              </w:rPr>
            </w:pPr>
          </w:p>
          <w:p w14:paraId="23D98633" w14:textId="77777777" w:rsidR="00ED77FE" w:rsidRPr="006D0EEA" w:rsidRDefault="00ED77FE" w:rsidP="00D53BDF">
            <w:pPr>
              <w:rPr>
                <w:rFonts w:asciiTheme="minorEastAsia" w:hAnsiTheme="minorEastAsia"/>
              </w:rPr>
            </w:pPr>
          </w:p>
          <w:p w14:paraId="6AFE15E3" w14:textId="77777777" w:rsidR="00ED77FE" w:rsidRPr="006D0EEA" w:rsidRDefault="00ED77FE" w:rsidP="00D53BDF">
            <w:pPr>
              <w:rPr>
                <w:rFonts w:asciiTheme="minorEastAsia" w:hAnsiTheme="minorEastAsia"/>
              </w:rPr>
            </w:pPr>
          </w:p>
        </w:tc>
      </w:tr>
    </w:tbl>
    <w:p w14:paraId="33C4B1A1" w14:textId="77777777" w:rsidR="00ED77FE" w:rsidRPr="006D0EEA" w:rsidRDefault="00ED77FE" w:rsidP="00ED77FE">
      <w:pPr>
        <w:suppressAutoHyphens/>
        <w:autoSpaceDN w:val="0"/>
        <w:jc w:val="left"/>
        <w:textAlignment w:val="baseline"/>
        <w:rPr>
          <w:rFonts w:asciiTheme="minorEastAsia" w:hAnsiTheme="minorEastAsia" w:cs="Mangal"/>
          <w:kern w:val="3"/>
          <w:szCs w:val="24"/>
          <w:lang w:bidi="hi-IN"/>
        </w:rPr>
      </w:pPr>
    </w:p>
    <w:p w14:paraId="1BDF4C5A" w14:textId="77777777" w:rsidR="00ED77FE" w:rsidRPr="006D0EEA" w:rsidRDefault="00ED77FE" w:rsidP="00ED77FE">
      <w:pPr>
        <w:widowControl/>
        <w:jc w:val="left"/>
        <w:rPr>
          <w:rFonts w:asciiTheme="minorEastAsia" w:hAnsiTheme="minorEastAsia"/>
        </w:rPr>
      </w:pPr>
    </w:p>
    <w:p w14:paraId="6080CA85" w14:textId="72EF645F" w:rsidR="00ED77FE" w:rsidRPr="006D0EEA" w:rsidRDefault="00ED77FE">
      <w:pPr>
        <w:widowControl/>
        <w:jc w:val="left"/>
        <w:rPr>
          <w:rFonts w:asciiTheme="minorEastAsia" w:hAnsiTheme="minorEastAsia"/>
        </w:rPr>
      </w:pPr>
      <w:bookmarkStart w:id="1" w:name="_GoBack"/>
      <w:bookmarkEnd w:id="1"/>
    </w:p>
    <w:bookmarkEnd w:id="0"/>
    <w:sectPr w:rsidR="00ED77FE" w:rsidRPr="006D0EEA" w:rsidSect="00AB69EF">
      <w:footerReference w:type="even" r:id="rId9"/>
      <w:footerReference w:type="default" r:id="rId10"/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84949" w14:textId="77777777" w:rsidR="00275B18" w:rsidRDefault="00275B18" w:rsidP="00A401E0">
      <w:r>
        <w:separator/>
      </w:r>
    </w:p>
  </w:endnote>
  <w:endnote w:type="continuationSeparator" w:id="0">
    <w:p w14:paraId="605E9395" w14:textId="77777777" w:rsidR="00275B18" w:rsidRDefault="00275B18" w:rsidP="00A4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HGSｺﾞｼｯｸM1">
    <w:altName w:val="Times New Roman"/>
    <w:charset w:val="00"/>
    <w:family w:val="auto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18D30" w14:textId="77777777" w:rsidR="00275B18" w:rsidRPr="00B26CC2" w:rsidRDefault="00275B18">
    <w:pPr>
      <w:pStyle w:val="a5"/>
      <w:rPr>
        <w:rFonts w:ascii="HGP創英角ｺﾞｼｯｸUB" w:eastAsia="HGP創英角ｺﾞｼｯｸUB" w:hAnsi="HGP創英角ｺﾞｼｯｸUB"/>
        <w:b/>
      </w:rPr>
    </w:pPr>
  </w:p>
  <w:p w14:paraId="543251D6" w14:textId="77777777" w:rsidR="00275B18" w:rsidRDefault="00275B18"/>
  <w:p w14:paraId="297A720F" w14:textId="77777777" w:rsidR="00275B18" w:rsidRDefault="00275B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9BDB0" w14:textId="41BAE549" w:rsidR="00275B18" w:rsidRDefault="00275B18" w:rsidP="002C7B0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3F38E" w14:textId="77777777" w:rsidR="00275B18" w:rsidRDefault="00275B18" w:rsidP="00A401E0">
      <w:r>
        <w:separator/>
      </w:r>
    </w:p>
  </w:footnote>
  <w:footnote w:type="continuationSeparator" w:id="0">
    <w:p w14:paraId="66BDC7E5" w14:textId="77777777" w:rsidR="00275B18" w:rsidRDefault="00275B18" w:rsidP="00A4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FCA"/>
    <w:multiLevelType w:val="hybridMultilevel"/>
    <w:tmpl w:val="DFAC55B6"/>
    <w:lvl w:ilvl="0" w:tplc="7618E452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7E7FB9"/>
    <w:multiLevelType w:val="hybridMultilevel"/>
    <w:tmpl w:val="58A0640C"/>
    <w:lvl w:ilvl="0" w:tplc="C5F6215E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>
    <w:nsid w:val="0673278B"/>
    <w:multiLevelType w:val="hybridMultilevel"/>
    <w:tmpl w:val="E04C7626"/>
    <w:lvl w:ilvl="0" w:tplc="88FA7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1D04D2"/>
    <w:multiLevelType w:val="hybridMultilevel"/>
    <w:tmpl w:val="3AFAE792"/>
    <w:lvl w:ilvl="0" w:tplc="7C48556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B76B1E"/>
    <w:multiLevelType w:val="hybridMultilevel"/>
    <w:tmpl w:val="61D6DB06"/>
    <w:lvl w:ilvl="0" w:tplc="432E9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4B6976"/>
    <w:multiLevelType w:val="hybridMultilevel"/>
    <w:tmpl w:val="9D6CDEAC"/>
    <w:lvl w:ilvl="0" w:tplc="E9748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567E0E"/>
    <w:multiLevelType w:val="hybridMultilevel"/>
    <w:tmpl w:val="D2DA7D5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2C4E81"/>
    <w:multiLevelType w:val="hybridMultilevel"/>
    <w:tmpl w:val="40789782"/>
    <w:lvl w:ilvl="0" w:tplc="CFD25DF6">
      <w:start w:val="2"/>
      <w:numFmt w:val="bullet"/>
      <w:lvlText w:val="※"/>
      <w:lvlJc w:val="left"/>
      <w:pPr>
        <w:ind w:left="99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1F937A04"/>
    <w:multiLevelType w:val="hybridMultilevel"/>
    <w:tmpl w:val="4818330A"/>
    <w:lvl w:ilvl="0" w:tplc="20C2198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203371B2"/>
    <w:multiLevelType w:val="hybridMultilevel"/>
    <w:tmpl w:val="10E440CC"/>
    <w:lvl w:ilvl="0" w:tplc="C7EC335E">
      <w:start w:val="8"/>
      <w:numFmt w:val="bullet"/>
      <w:lvlText w:val="※"/>
      <w:lvlJc w:val="left"/>
      <w:pPr>
        <w:ind w:left="352" w:hanging="360"/>
      </w:pPr>
      <w:rPr>
        <w:rFonts w:ascii="HGSｺﾞｼｯｸM" w:eastAsia="HGSｺﾞｼｯｸM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10">
    <w:nsid w:val="225D7AA7"/>
    <w:multiLevelType w:val="hybridMultilevel"/>
    <w:tmpl w:val="2E500C3C"/>
    <w:lvl w:ilvl="0" w:tplc="7C48556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250F6C00"/>
    <w:multiLevelType w:val="hybridMultilevel"/>
    <w:tmpl w:val="E3E6A1E0"/>
    <w:lvl w:ilvl="0" w:tplc="15B63EEA">
      <w:start w:val="8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78D794A"/>
    <w:multiLevelType w:val="hybridMultilevel"/>
    <w:tmpl w:val="68FABA6C"/>
    <w:lvl w:ilvl="0" w:tplc="1F48873C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572E32"/>
    <w:multiLevelType w:val="hybridMultilevel"/>
    <w:tmpl w:val="F09AF040"/>
    <w:lvl w:ilvl="0" w:tplc="1F8EDA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35537F86"/>
    <w:multiLevelType w:val="hybridMultilevel"/>
    <w:tmpl w:val="1390F81C"/>
    <w:lvl w:ilvl="0" w:tplc="06925DDC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860506"/>
    <w:multiLevelType w:val="hybridMultilevel"/>
    <w:tmpl w:val="964AFE74"/>
    <w:lvl w:ilvl="0" w:tplc="90208B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35A5C52"/>
    <w:multiLevelType w:val="hybridMultilevel"/>
    <w:tmpl w:val="BC6CFC66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9F95E70"/>
    <w:multiLevelType w:val="hybridMultilevel"/>
    <w:tmpl w:val="B776E210"/>
    <w:lvl w:ilvl="0" w:tplc="E0BE57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5DF7090B"/>
    <w:multiLevelType w:val="hybridMultilevel"/>
    <w:tmpl w:val="5AD06958"/>
    <w:lvl w:ilvl="0" w:tplc="2FDC59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40440D9"/>
    <w:multiLevelType w:val="hybridMultilevel"/>
    <w:tmpl w:val="C4D4984C"/>
    <w:lvl w:ilvl="0" w:tplc="DF9601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64071BC3"/>
    <w:multiLevelType w:val="hybridMultilevel"/>
    <w:tmpl w:val="77A20066"/>
    <w:lvl w:ilvl="0" w:tplc="2838622A">
      <w:start w:val="1"/>
      <w:numFmt w:val="bullet"/>
      <w:lvlText w:val="・"/>
      <w:lvlJc w:val="left"/>
      <w:pPr>
        <w:ind w:left="99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>
    <w:nsid w:val="64793B67"/>
    <w:multiLevelType w:val="hybridMultilevel"/>
    <w:tmpl w:val="888CDADC"/>
    <w:lvl w:ilvl="0" w:tplc="5FCC8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C7E7DBB"/>
    <w:multiLevelType w:val="hybridMultilevel"/>
    <w:tmpl w:val="263EA534"/>
    <w:lvl w:ilvl="0" w:tplc="3C8894B4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D826048"/>
    <w:multiLevelType w:val="hybridMultilevel"/>
    <w:tmpl w:val="31B6602E"/>
    <w:lvl w:ilvl="0" w:tplc="FFFFFFFF">
      <w:start w:val="1"/>
      <w:numFmt w:val="decimal"/>
      <w:lvlText w:val="(%1)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1030"/>
        </w:tabs>
        <w:ind w:left="1030" w:hanging="36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50"/>
        </w:tabs>
        <w:ind w:left="1450" w:hanging="360"/>
      </w:pPr>
      <w:rPr>
        <w:rFonts w:hint="eastAsia"/>
      </w:rPr>
    </w:lvl>
    <w:lvl w:ilvl="3" w:tplc="FFFFFFFF">
      <w:start w:val="1"/>
      <w:numFmt w:val="decimalEnclosedCircle"/>
      <w:lvlText w:val="%4"/>
      <w:lvlJc w:val="left"/>
      <w:pPr>
        <w:tabs>
          <w:tab w:val="num" w:pos="1870"/>
        </w:tabs>
        <w:ind w:left="1870" w:hanging="36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4">
    <w:nsid w:val="6E2666CA"/>
    <w:multiLevelType w:val="hybridMultilevel"/>
    <w:tmpl w:val="E8025628"/>
    <w:lvl w:ilvl="0" w:tplc="86D63E6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>
    <w:nsid w:val="6E3F39C9"/>
    <w:multiLevelType w:val="hybridMultilevel"/>
    <w:tmpl w:val="6C8E1480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FA4438E"/>
    <w:multiLevelType w:val="hybridMultilevel"/>
    <w:tmpl w:val="1BC46DF8"/>
    <w:lvl w:ilvl="0" w:tplc="57CA7A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>
    <w:nsid w:val="737D4EE0"/>
    <w:multiLevelType w:val="hybridMultilevel"/>
    <w:tmpl w:val="299E0F9C"/>
    <w:lvl w:ilvl="0" w:tplc="BD68E350">
      <w:start w:val="2"/>
      <w:numFmt w:val="bullet"/>
      <w:lvlText w:val="※"/>
      <w:lvlJc w:val="left"/>
      <w:pPr>
        <w:ind w:left="99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>
    <w:nsid w:val="73E01B0B"/>
    <w:multiLevelType w:val="hybridMultilevel"/>
    <w:tmpl w:val="90C082B6"/>
    <w:lvl w:ilvl="0" w:tplc="323A6986">
      <w:start w:val="1"/>
      <w:numFmt w:val="bullet"/>
      <w:lvlText w:val="・"/>
      <w:lvlJc w:val="left"/>
      <w:pPr>
        <w:ind w:left="99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>
    <w:nsid w:val="73E5632D"/>
    <w:multiLevelType w:val="hybridMultilevel"/>
    <w:tmpl w:val="639CF59C"/>
    <w:lvl w:ilvl="0" w:tplc="1EEEDB5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C867F74"/>
    <w:multiLevelType w:val="hybridMultilevel"/>
    <w:tmpl w:val="EE328982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ECA4E2F"/>
    <w:multiLevelType w:val="hybridMultilevel"/>
    <w:tmpl w:val="C7443444"/>
    <w:lvl w:ilvl="0" w:tplc="FFFFFFFF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FFFFFFFF">
      <w:start w:val="5"/>
      <w:numFmt w:val="decimal"/>
      <w:lvlText w:val="%2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485"/>
        </w:tabs>
        <w:ind w:left="1485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0"/>
  </w:num>
  <w:num w:numId="5">
    <w:abstractNumId w:val="7"/>
  </w:num>
  <w:num w:numId="6">
    <w:abstractNumId w:val="27"/>
  </w:num>
  <w:num w:numId="7">
    <w:abstractNumId w:val="23"/>
  </w:num>
  <w:num w:numId="8">
    <w:abstractNumId w:val="31"/>
  </w:num>
  <w:num w:numId="9">
    <w:abstractNumId w:val="6"/>
  </w:num>
  <w:num w:numId="10">
    <w:abstractNumId w:val="30"/>
  </w:num>
  <w:num w:numId="11">
    <w:abstractNumId w:val="25"/>
  </w:num>
  <w:num w:numId="12">
    <w:abstractNumId w:val="16"/>
  </w:num>
  <w:num w:numId="13">
    <w:abstractNumId w:val="20"/>
  </w:num>
  <w:num w:numId="14">
    <w:abstractNumId w:val="28"/>
  </w:num>
  <w:num w:numId="15">
    <w:abstractNumId w:val="13"/>
  </w:num>
  <w:num w:numId="16">
    <w:abstractNumId w:val="24"/>
  </w:num>
  <w:num w:numId="17">
    <w:abstractNumId w:val="8"/>
  </w:num>
  <w:num w:numId="18">
    <w:abstractNumId w:val="17"/>
  </w:num>
  <w:num w:numId="19">
    <w:abstractNumId w:val="1"/>
  </w:num>
  <w:num w:numId="20">
    <w:abstractNumId w:val="2"/>
  </w:num>
  <w:num w:numId="21">
    <w:abstractNumId w:val="26"/>
  </w:num>
  <w:num w:numId="22">
    <w:abstractNumId w:val="19"/>
  </w:num>
  <w:num w:numId="23">
    <w:abstractNumId w:val="10"/>
  </w:num>
  <w:num w:numId="24">
    <w:abstractNumId w:val="3"/>
  </w:num>
  <w:num w:numId="25">
    <w:abstractNumId w:val="5"/>
  </w:num>
  <w:num w:numId="26">
    <w:abstractNumId w:val="12"/>
  </w:num>
  <w:num w:numId="27">
    <w:abstractNumId w:val="29"/>
  </w:num>
  <w:num w:numId="28">
    <w:abstractNumId w:val="22"/>
  </w:num>
  <w:num w:numId="29">
    <w:abstractNumId w:val="15"/>
  </w:num>
  <w:num w:numId="30">
    <w:abstractNumId w:val="18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9F"/>
    <w:rsid w:val="000029E2"/>
    <w:rsid w:val="00003AD5"/>
    <w:rsid w:val="00006687"/>
    <w:rsid w:val="00006F5C"/>
    <w:rsid w:val="00012A89"/>
    <w:rsid w:val="00012CA6"/>
    <w:rsid w:val="00015679"/>
    <w:rsid w:val="00015EFE"/>
    <w:rsid w:val="0002142F"/>
    <w:rsid w:val="00025961"/>
    <w:rsid w:val="00026311"/>
    <w:rsid w:val="00026F0C"/>
    <w:rsid w:val="00027373"/>
    <w:rsid w:val="00027395"/>
    <w:rsid w:val="0003474B"/>
    <w:rsid w:val="000362BF"/>
    <w:rsid w:val="0004287A"/>
    <w:rsid w:val="00042C89"/>
    <w:rsid w:val="00043E88"/>
    <w:rsid w:val="00044249"/>
    <w:rsid w:val="00054CCF"/>
    <w:rsid w:val="0005541C"/>
    <w:rsid w:val="00055CB6"/>
    <w:rsid w:val="00056A95"/>
    <w:rsid w:val="00056FAC"/>
    <w:rsid w:val="0006003D"/>
    <w:rsid w:val="00061D27"/>
    <w:rsid w:val="00063841"/>
    <w:rsid w:val="00063DEF"/>
    <w:rsid w:val="0006432F"/>
    <w:rsid w:val="000676A4"/>
    <w:rsid w:val="00073A0B"/>
    <w:rsid w:val="00073ABB"/>
    <w:rsid w:val="00073F81"/>
    <w:rsid w:val="0007514D"/>
    <w:rsid w:val="0007606A"/>
    <w:rsid w:val="00076786"/>
    <w:rsid w:val="00076CDA"/>
    <w:rsid w:val="00076D81"/>
    <w:rsid w:val="00080227"/>
    <w:rsid w:val="00080AA0"/>
    <w:rsid w:val="0008387F"/>
    <w:rsid w:val="000841DD"/>
    <w:rsid w:val="0008710E"/>
    <w:rsid w:val="00091CF2"/>
    <w:rsid w:val="00092968"/>
    <w:rsid w:val="000938FC"/>
    <w:rsid w:val="000938FF"/>
    <w:rsid w:val="000944AD"/>
    <w:rsid w:val="000947F1"/>
    <w:rsid w:val="00097306"/>
    <w:rsid w:val="000A0423"/>
    <w:rsid w:val="000A208C"/>
    <w:rsid w:val="000A2962"/>
    <w:rsid w:val="000A3668"/>
    <w:rsid w:val="000A39EE"/>
    <w:rsid w:val="000A43E7"/>
    <w:rsid w:val="000A549B"/>
    <w:rsid w:val="000A54CB"/>
    <w:rsid w:val="000A601C"/>
    <w:rsid w:val="000A6D1E"/>
    <w:rsid w:val="000B0B1D"/>
    <w:rsid w:val="000B0C79"/>
    <w:rsid w:val="000B0EC3"/>
    <w:rsid w:val="000B71DD"/>
    <w:rsid w:val="000B74D3"/>
    <w:rsid w:val="000B75D8"/>
    <w:rsid w:val="000C0DAC"/>
    <w:rsid w:val="000C3317"/>
    <w:rsid w:val="000C33F9"/>
    <w:rsid w:val="000C423B"/>
    <w:rsid w:val="000C4DB8"/>
    <w:rsid w:val="000D0C47"/>
    <w:rsid w:val="000D0EA8"/>
    <w:rsid w:val="000D26C2"/>
    <w:rsid w:val="000D4927"/>
    <w:rsid w:val="000D6B18"/>
    <w:rsid w:val="000D72F3"/>
    <w:rsid w:val="000E0B72"/>
    <w:rsid w:val="000E33A9"/>
    <w:rsid w:val="000E38F0"/>
    <w:rsid w:val="000E63E6"/>
    <w:rsid w:val="000E6B63"/>
    <w:rsid w:val="000F0042"/>
    <w:rsid w:val="000F3019"/>
    <w:rsid w:val="000F6FFF"/>
    <w:rsid w:val="000F7B6D"/>
    <w:rsid w:val="00106F95"/>
    <w:rsid w:val="00112613"/>
    <w:rsid w:val="001126FF"/>
    <w:rsid w:val="00113B2D"/>
    <w:rsid w:val="00115C88"/>
    <w:rsid w:val="00116407"/>
    <w:rsid w:val="001166C8"/>
    <w:rsid w:val="00116A14"/>
    <w:rsid w:val="00117483"/>
    <w:rsid w:val="001219AB"/>
    <w:rsid w:val="00121FEA"/>
    <w:rsid w:val="00122664"/>
    <w:rsid w:val="0012330E"/>
    <w:rsid w:val="00123627"/>
    <w:rsid w:val="001243FF"/>
    <w:rsid w:val="001251EB"/>
    <w:rsid w:val="0012754E"/>
    <w:rsid w:val="001343FC"/>
    <w:rsid w:val="00136754"/>
    <w:rsid w:val="00137926"/>
    <w:rsid w:val="00137A9A"/>
    <w:rsid w:val="001427EE"/>
    <w:rsid w:val="00142C24"/>
    <w:rsid w:val="0014320C"/>
    <w:rsid w:val="00143285"/>
    <w:rsid w:val="00145E58"/>
    <w:rsid w:val="00150909"/>
    <w:rsid w:val="001509CB"/>
    <w:rsid w:val="0015113E"/>
    <w:rsid w:val="00151F1C"/>
    <w:rsid w:val="001558CF"/>
    <w:rsid w:val="00156E26"/>
    <w:rsid w:val="0016210A"/>
    <w:rsid w:val="00162843"/>
    <w:rsid w:val="00162963"/>
    <w:rsid w:val="00163A1A"/>
    <w:rsid w:val="00165CAE"/>
    <w:rsid w:val="00165FEF"/>
    <w:rsid w:val="001672FD"/>
    <w:rsid w:val="001709B8"/>
    <w:rsid w:val="00171BBA"/>
    <w:rsid w:val="00172789"/>
    <w:rsid w:val="00180026"/>
    <w:rsid w:val="00182A84"/>
    <w:rsid w:val="00183C96"/>
    <w:rsid w:val="0018484E"/>
    <w:rsid w:val="00186D25"/>
    <w:rsid w:val="00191A28"/>
    <w:rsid w:val="00191C5A"/>
    <w:rsid w:val="00192065"/>
    <w:rsid w:val="0019329A"/>
    <w:rsid w:val="00195770"/>
    <w:rsid w:val="00195917"/>
    <w:rsid w:val="001A0A19"/>
    <w:rsid w:val="001A0C60"/>
    <w:rsid w:val="001A1474"/>
    <w:rsid w:val="001A32A0"/>
    <w:rsid w:val="001A34D6"/>
    <w:rsid w:val="001A4206"/>
    <w:rsid w:val="001A4D23"/>
    <w:rsid w:val="001A742B"/>
    <w:rsid w:val="001A7A7C"/>
    <w:rsid w:val="001B1C80"/>
    <w:rsid w:val="001B1CBE"/>
    <w:rsid w:val="001B399C"/>
    <w:rsid w:val="001B5C9B"/>
    <w:rsid w:val="001B6C9B"/>
    <w:rsid w:val="001B6CBE"/>
    <w:rsid w:val="001B7B3C"/>
    <w:rsid w:val="001C0212"/>
    <w:rsid w:val="001C1930"/>
    <w:rsid w:val="001C1BCC"/>
    <w:rsid w:val="001C259E"/>
    <w:rsid w:val="001C370A"/>
    <w:rsid w:val="001C3A1F"/>
    <w:rsid w:val="001C3C53"/>
    <w:rsid w:val="001C56B3"/>
    <w:rsid w:val="001C6350"/>
    <w:rsid w:val="001C752C"/>
    <w:rsid w:val="001D1D6E"/>
    <w:rsid w:val="001D27F9"/>
    <w:rsid w:val="001D3158"/>
    <w:rsid w:val="001D409E"/>
    <w:rsid w:val="001D46C1"/>
    <w:rsid w:val="001D4D37"/>
    <w:rsid w:val="001D51B5"/>
    <w:rsid w:val="001D6204"/>
    <w:rsid w:val="001D6622"/>
    <w:rsid w:val="001D7FB0"/>
    <w:rsid w:val="001E0252"/>
    <w:rsid w:val="001E108C"/>
    <w:rsid w:val="001E3C6B"/>
    <w:rsid w:val="001E3DA6"/>
    <w:rsid w:val="001E60C7"/>
    <w:rsid w:val="001E6D9B"/>
    <w:rsid w:val="001F02DD"/>
    <w:rsid w:val="001F0ABA"/>
    <w:rsid w:val="001F1286"/>
    <w:rsid w:val="001F262D"/>
    <w:rsid w:val="001F43E8"/>
    <w:rsid w:val="001F4A2A"/>
    <w:rsid w:val="001F4CCD"/>
    <w:rsid w:val="001F4CF5"/>
    <w:rsid w:val="002004B5"/>
    <w:rsid w:val="00200B50"/>
    <w:rsid w:val="00200EF0"/>
    <w:rsid w:val="00200F6B"/>
    <w:rsid w:val="0020419F"/>
    <w:rsid w:val="00204504"/>
    <w:rsid w:val="002058DC"/>
    <w:rsid w:val="0020633F"/>
    <w:rsid w:val="00206454"/>
    <w:rsid w:val="00206883"/>
    <w:rsid w:val="002103D6"/>
    <w:rsid w:val="002115A9"/>
    <w:rsid w:val="0021296F"/>
    <w:rsid w:val="00217EC1"/>
    <w:rsid w:val="002216AB"/>
    <w:rsid w:val="00221813"/>
    <w:rsid w:val="00221EA2"/>
    <w:rsid w:val="0022235C"/>
    <w:rsid w:val="002275EE"/>
    <w:rsid w:val="00227934"/>
    <w:rsid w:val="00227F57"/>
    <w:rsid w:val="00231608"/>
    <w:rsid w:val="00231D2E"/>
    <w:rsid w:val="00231F69"/>
    <w:rsid w:val="00232518"/>
    <w:rsid w:val="00232CE8"/>
    <w:rsid w:val="00234D4A"/>
    <w:rsid w:val="00241B42"/>
    <w:rsid w:val="00242275"/>
    <w:rsid w:val="0024688D"/>
    <w:rsid w:val="00247C86"/>
    <w:rsid w:val="002524CC"/>
    <w:rsid w:val="002528FC"/>
    <w:rsid w:val="002533BF"/>
    <w:rsid w:val="0025360F"/>
    <w:rsid w:val="0025446C"/>
    <w:rsid w:val="00256CDD"/>
    <w:rsid w:val="00256D41"/>
    <w:rsid w:val="00260CCD"/>
    <w:rsid w:val="00262D5F"/>
    <w:rsid w:val="00263BCA"/>
    <w:rsid w:val="00265FD7"/>
    <w:rsid w:val="0026629B"/>
    <w:rsid w:val="00266751"/>
    <w:rsid w:val="0026724E"/>
    <w:rsid w:val="00267F45"/>
    <w:rsid w:val="0027041C"/>
    <w:rsid w:val="002713DD"/>
    <w:rsid w:val="0027170D"/>
    <w:rsid w:val="00272EF7"/>
    <w:rsid w:val="00275B18"/>
    <w:rsid w:val="00276377"/>
    <w:rsid w:val="002768AE"/>
    <w:rsid w:val="002768D4"/>
    <w:rsid w:val="00277115"/>
    <w:rsid w:val="00277751"/>
    <w:rsid w:val="00281E2A"/>
    <w:rsid w:val="0028348B"/>
    <w:rsid w:val="002834D0"/>
    <w:rsid w:val="002865CF"/>
    <w:rsid w:val="00286928"/>
    <w:rsid w:val="00287206"/>
    <w:rsid w:val="002872B5"/>
    <w:rsid w:val="00287C6A"/>
    <w:rsid w:val="00290591"/>
    <w:rsid w:val="002905CF"/>
    <w:rsid w:val="0029206B"/>
    <w:rsid w:val="00293802"/>
    <w:rsid w:val="002939B3"/>
    <w:rsid w:val="0029493C"/>
    <w:rsid w:val="00296970"/>
    <w:rsid w:val="00296D6D"/>
    <w:rsid w:val="002A0580"/>
    <w:rsid w:val="002A0977"/>
    <w:rsid w:val="002A14AE"/>
    <w:rsid w:val="002A27D9"/>
    <w:rsid w:val="002A4ADC"/>
    <w:rsid w:val="002B1A50"/>
    <w:rsid w:val="002B219D"/>
    <w:rsid w:val="002B25EB"/>
    <w:rsid w:val="002B3247"/>
    <w:rsid w:val="002B3855"/>
    <w:rsid w:val="002B41AD"/>
    <w:rsid w:val="002B62BD"/>
    <w:rsid w:val="002B710E"/>
    <w:rsid w:val="002C1850"/>
    <w:rsid w:val="002C3C6B"/>
    <w:rsid w:val="002C4DC3"/>
    <w:rsid w:val="002C4EBD"/>
    <w:rsid w:val="002C7446"/>
    <w:rsid w:val="002C7B06"/>
    <w:rsid w:val="002D1D28"/>
    <w:rsid w:val="002D22FD"/>
    <w:rsid w:val="002D2B0B"/>
    <w:rsid w:val="002D4BA8"/>
    <w:rsid w:val="002D6761"/>
    <w:rsid w:val="002D796C"/>
    <w:rsid w:val="002E043A"/>
    <w:rsid w:val="002E2D2C"/>
    <w:rsid w:val="002E509A"/>
    <w:rsid w:val="002E586C"/>
    <w:rsid w:val="002E735A"/>
    <w:rsid w:val="002F14DA"/>
    <w:rsid w:val="002F2B93"/>
    <w:rsid w:val="002F3486"/>
    <w:rsid w:val="002F4EFF"/>
    <w:rsid w:val="002F6F4B"/>
    <w:rsid w:val="003020E5"/>
    <w:rsid w:val="00303098"/>
    <w:rsid w:val="0030729F"/>
    <w:rsid w:val="00310DC5"/>
    <w:rsid w:val="003116FB"/>
    <w:rsid w:val="0031367F"/>
    <w:rsid w:val="00313C3E"/>
    <w:rsid w:val="00315478"/>
    <w:rsid w:val="00320185"/>
    <w:rsid w:val="0032065E"/>
    <w:rsid w:val="00321B0F"/>
    <w:rsid w:val="0032254B"/>
    <w:rsid w:val="00324B47"/>
    <w:rsid w:val="003259DD"/>
    <w:rsid w:val="00325FFF"/>
    <w:rsid w:val="00330EF5"/>
    <w:rsid w:val="00333D26"/>
    <w:rsid w:val="00336676"/>
    <w:rsid w:val="00337A14"/>
    <w:rsid w:val="00340706"/>
    <w:rsid w:val="0034412D"/>
    <w:rsid w:val="003478D3"/>
    <w:rsid w:val="003505AA"/>
    <w:rsid w:val="00350E9B"/>
    <w:rsid w:val="003512E7"/>
    <w:rsid w:val="0035455E"/>
    <w:rsid w:val="00354BB9"/>
    <w:rsid w:val="00356340"/>
    <w:rsid w:val="0035687B"/>
    <w:rsid w:val="00357F5D"/>
    <w:rsid w:val="003600AF"/>
    <w:rsid w:val="00364433"/>
    <w:rsid w:val="003670DA"/>
    <w:rsid w:val="00370F68"/>
    <w:rsid w:val="003715BE"/>
    <w:rsid w:val="00371DFB"/>
    <w:rsid w:val="00376521"/>
    <w:rsid w:val="003765C5"/>
    <w:rsid w:val="003770D2"/>
    <w:rsid w:val="003773AC"/>
    <w:rsid w:val="00380655"/>
    <w:rsid w:val="003869F3"/>
    <w:rsid w:val="00392640"/>
    <w:rsid w:val="0039333A"/>
    <w:rsid w:val="00394567"/>
    <w:rsid w:val="0039513D"/>
    <w:rsid w:val="00396E4B"/>
    <w:rsid w:val="003A0143"/>
    <w:rsid w:val="003A0608"/>
    <w:rsid w:val="003A28A9"/>
    <w:rsid w:val="003A4020"/>
    <w:rsid w:val="003A53B7"/>
    <w:rsid w:val="003A6EB2"/>
    <w:rsid w:val="003A7952"/>
    <w:rsid w:val="003A7B9C"/>
    <w:rsid w:val="003A7E0B"/>
    <w:rsid w:val="003B42FB"/>
    <w:rsid w:val="003B5424"/>
    <w:rsid w:val="003B67E6"/>
    <w:rsid w:val="003B72C0"/>
    <w:rsid w:val="003B77BD"/>
    <w:rsid w:val="003C02CE"/>
    <w:rsid w:val="003C0495"/>
    <w:rsid w:val="003C050C"/>
    <w:rsid w:val="003C2574"/>
    <w:rsid w:val="003C26D6"/>
    <w:rsid w:val="003C30BE"/>
    <w:rsid w:val="003C37BB"/>
    <w:rsid w:val="003C5825"/>
    <w:rsid w:val="003C71BB"/>
    <w:rsid w:val="003D159E"/>
    <w:rsid w:val="003D2496"/>
    <w:rsid w:val="003D3F33"/>
    <w:rsid w:val="003D4227"/>
    <w:rsid w:val="003D53DF"/>
    <w:rsid w:val="003D68D3"/>
    <w:rsid w:val="003D6B84"/>
    <w:rsid w:val="003E26F2"/>
    <w:rsid w:val="003E3864"/>
    <w:rsid w:val="003E3EB0"/>
    <w:rsid w:val="003E45CA"/>
    <w:rsid w:val="003E479A"/>
    <w:rsid w:val="003E6CFD"/>
    <w:rsid w:val="003E7B7F"/>
    <w:rsid w:val="003E7D75"/>
    <w:rsid w:val="003E7EC1"/>
    <w:rsid w:val="003F194A"/>
    <w:rsid w:val="003F1DCE"/>
    <w:rsid w:val="003F2F0B"/>
    <w:rsid w:val="003F2F70"/>
    <w:rsid w:val="003F30AA"/>
    <w:rsid w:val="003F3300"/>
    <w:rsid w:val="003F3AA6"/>
    <w:rsid w:val="003F4EF1"/>
    <w:rsid w:val="003F5F09"/>
    <w:rsid w:val="003F7BC8"/>
    <w:rsid w:val="004006E9"/>
    <w:rsid w:val="0040100F"/>
    <w:rsid w:val="00401F35"/>
    <w:rsid w:val="0040236C"/>
    <w:rsid w:val="00402767"/>
    <w:rsid w:val="00403249"/>
    <w:rsid w:val="00403441"/>
    <w:rsid w:val="0040748A"/>
    <w:rsid w:val="004075B0"/>
    <w:rsid w:val="00410E63"/>
    <w:rsid w:val="00412711"/>
    <w:rsid w:val="00412D82"/>
    <w:rsid w:val="004135F2"/>
    <w:rsid w:val="00414974"/>
    <w:rsid w:val="004174D7"/>
    <w:rsid w:val="00417BA6"/>
    <w:rsid w:val="00422964"/>
    <w:rsid w:val="00422AD0"/>
    <w:rsid w:val="0042376C"/>
    <w:rsid w:val="004242C1"/>
    <w:rsid w:val="0042623B"/>
    <w:rsid w:val="00426CEB"/>
    <w:rsid w:val="00426FDC"/>
    <w:rsid w:val="00427BA5"/>
    <w:rsid w:val="004314D6"/>
    <w:rsid w:val="004379B7"/>
    <w:rsid w:val="00437B95"/>
    <w:rsid w:val="0044189C"/>
    <w:rsid w:val="004442B9"/>
    <w:rsid w:val="004443E2"/>
    <w:rsid w:val="0044604F"/>
    <w:rsid w:val="00447E72"/>
    <w:rsid w:val="0045015A"/>
    <w:rsid w:val="004503B1"/>
    <w:rsid w:val="00451C36"/>
    <w:rsid w:val="0045295C"/>
    <w:rsid w:val="00452A5A"/>
    <w:rsid w:val="00452FDF"/>
    <w:rsid w:val="00453969"/>
    <w:rsid w:val="00457783"/>
    <w:rsid w:val="00461B79"/>
    <w:rsid w:val="004633C9"/>
    <w:rsid w:val="00463432"/>
    <w:rsid w:val="00464D17"/>
    <w:rsid w:val="00467FAA"/>
    <w:rsid w:val="00470006"/>
    <w:rsid w:val="00470073"/>
    <w:rsid w:val="00470BA9"/>
    <w:rsid w:val="00474AD2"/>
    <w:rsid w:val="00475EA2"/>
    <w:rsid w:val="00480BCD"/>
    <w:rsid w:val="00482142"/>
    <w:rsid w:val="00483D87"/>
    <w:rsid w:val="00485AF0"/>
    <w:rsid w:val="00487D33"/>
    <w:rsid w:val="004901A2"/>
    <w:rsid w:val="00490517"/>
    <w:rsid w:val="00490CAA"/>
    <w:rsid w:val="004910EA"/>
    <w:rsid w:val="00491E63"/>
    <w:rsid w:val="00491FF5"/>
    <w:rsid w:val="00492151"/>
    <w:rsid w:val="00493273"/>
    <w:rsid w:val="004934C8"/>
    <w:rsid w:val="0049615B"/>
    <w:rsid w:val="0049656B"/>
    <w:rsid w:val="00496F67"/>
    <w:rsid w:val="004A17D5"/>
    <w:rsid w:val="004A198A"/>
    <w:rsid w:val="004A2F9D"/>
    <w:rsid w:val="004A3BC1"/>
    <w:rsid w:val="004A6BBA"/>
    <w:rsid w:val="004A6D15"/>
    <w:rsid w:val="004B0F56"/>
    <w:rsid w:val="004B1542"/>
    <w:rsid w:val="004B27DF"/>
    <w:rsid w:val="004B310B"/>
    <w:rsid w:val="004B6B90"/>
    <w:rsid w:val="004B732A"/>
    <w:rsid w:val="004C03C6"/>
    <w:rsid w:val="004C133C"/>
    <w:rsid w:val="004C542F"/>
    <w:rsid w:val="004C58AF"/>
    <w:rsid w:val="004C67A7"/>
    <w:rsid w:val="004C6EE3"/>
    <w:rsid w:val="004D35F9"/>
    <w:rsid w:val="004D4FCC"/>
    <w:rsid w:val="004D73AE"/>
    <w:rsid w:val="004E129F"/>
    <w:rsid w:val="004E14FB"/>
    <w:rsid w:val="004E1A72"/>
    <w:rsid w:val="004E715D"/>
    <w:rsid w:val="004E79DD"/>
    <w:rsid w:val="004E7A80"/>
    <w:rsid w:val="004F0283"/>
    <w:rsid w:val="004F1F39"/>
    <w:rsid w:val="004F7013"/>
    <w:rsid w:val="004F7F41"/>
    <w:rsid w:val="00502539"/>
    <w:rsid w:val="0050670A"/>
    <w:rsid w:val="00506EB2"/>
    <w:rsid w:val="005124D5"/>
    <w:rsid w:val="005156EE"/>
    <w:rsid w:val="00517712"/>
    <w:rsid w:val="00520469"/>
    <w:rsid w:val="00521E98"/>
    <w:rsid w:val="00522144"/>
    <w:rsid w:val="005223DC"/>
    <w:rsid w:val="00527945"/>
    <w:rsid w:val="00531B76"/>
    <w:rsid w:val="00532C88"/>
    <w:rsid w:val="00535E10"/>
    <w:rsid w:val="00537F53"/>
    <w:rsid w:val="0054156A"/>
    <w:rsid w:val="00541A9E"/>
    <w:rsid w:val="00542F4A"/>
    <w:rsid w:val="00543CA9"/>
    <w:rsid w:val="005442D1"/>
    <w:rsid w:val="00544B33"/>
    <w:rsid w:val="00547E80"/>
    <w:rsid w:val="00551817"/>
    <w:rsid w:val="00554F46"/>
    <w:rsid w:val="00561B50"/>
    <w:rsid w:val="00563C1B"/>
    <w:rsid w:val="005677AE"/>
    <w:rsid w:val="00567914"/>
    <w:rsid w:val="00567F9F"/>
    <w:rsid w:val="00572E90"/>
    <w:rsid w:val="0057322F"/>
    <w:rsid w:val="0057445B"/>
    <w:rsid w:val="00577125"/>
    <w:rsid w:val="00580CBF"/>
    <w:rsid w:val="005815BE"/>
    <w:rsid w:val="005815C1"/>
    <w:rsid w:val="00586F6A"/>
    <w:rsid w:val="005873E4"/>
    <w:rsid w:val="00590D39"/>
    <w:rsid w:val="00592768"/>
    <w:rsid w:val="00593402"/>
    <w:rsid w:val="00593724"/>
    <w:rsid w:val="005940D5"/>
    <w:rsid w:val="00594145"/>
    <w:rsid w:val="005947A1"/>
    <w:rsid w:val="00594FB1"/>
    <w:rsid w:val="00596514"/>
    <w:rsid w:val="00597123"/>
    <w:rsid w:val="0059732D"/>
    <w:rsid w:val="00597786"/>
    <w:rsid w:val="005A097A"/>
    <w:rsid w:val="005A2F67"/>
    <w:rsid w:val="005A2FBA"/>
    <w:rsid w:val="005A53D2"/>
    <w:rsid w:val="005A6FBB"/>
    <w:rsid w:val="005A7273"/>
    <w:rsid w:val="005A787C"/>
    <w:rsid w:val="005A79C0"/>
    <w:rsid w:val="005B0933"/>
    <w:rsid w:val="005B24C4"/>
    <w:rsid w:val="005B37C5"/>
    <w:rsid w:val="005B45C5"/>
    <w:rsid w:val="005B4792"/>
    <w:rsid w:val="005B6B9E"/>
    <w:rsid w:val="005B746D"/>
    <w:rsid w:val="005C3E0F"/>
    <w:rsid w:val="005C4BB7"/>
    <w:rsid w:val="005C500E"/>
    <w:rsid w:val="005C6C98"/>
    <w:rsid w:val="005C7B72"/>
    <w:rsid w:val="005D147F"/>
    <w:rsid w:val="005D1681"/>
    <w:rsid w:val="005D271C"/>
    <w:rsid w:val="005D3D1E"/>
    <w:rsid w:val="005D46E8"/>
    <w:rsid w:val="005D4A38"/>
    <w:rsid w:val="005D57D6"/>
    <w:rsid w:val="005D5901"/>
    <w:rsid w:val="005E03EE"/>
    <w:rsid w:val="005E0C70"/>
    <w:rsid w:val="005E3A90"/>
    <w:rsid w:val="005E3B0A"/>
    <w:rsid w:val="005E57B2"/>
    <w:rsid w:val="005E6C3F"/>
    <w:rsid w:val="005E728A"/>
    <w:rsid w:val="005F0CBE"/>
    <w:rsid w:val="005F2249"/>
    <w:rsid w:val="005F242A"/>
    <w:rsid w:val="005F6C18"/>
    <w:rsid w:val="005F7E4B"/>
    <w:rsid w:val="006009A2"/>
    <w:rsid w:val="00601B19"/>
    <w:rsid w:val="0060205D"/>
    <w:rsid w:val="00602603"/>
    <w:rsid w:val="00604DE6"/>
    <w:rsid w:val="00606172"/>
    <w:rsid w:val="00610498"/>
    <w:rsid w:val="00610690"/>
    <w:rsid w:val="00610A24"/>
    <w:rsid w:val="0061653A"/>
    <w:rsid w:val="00616DA5"/>
    <w:rsid w:val="006205CB"/>
    <w:rsid w:val="00623EAF"/>
    <w:rsid w:val="00623FD4"/>
    <w:rsid w:val="006254CE"/>
    <w:rsid w:val="00627130"/>
    <w:rsid w:val="00627692"/>
    <w:rsid w:val="00633935"/>
    <w:rsid w:val="00634AC5"/>
    <w:rsid w:val="00634E1B"/>
    <w:rsid w:val="00636DAD"/>
    <w:rsid w:val="006404D1"/>
    <w:rsid w:val="00640787"/>
    <w:rsid w:val="00640FD8"/>
    <w:rsid w:val="0064153F"/>
    <w:rsid w:val="006417EA"/>
    <w:rsid w:val="00644718"/>
    <w:rsid w:val="00644C95"/>
    <w:rsid w:val="0065049E"/>
    <w:rsid w:val="00652C31"/>
    <w:rsid w:val="00653061"/>
    <w:rsid w:val="006539F1"/>
    <w:rsid w:val="006547CA"/>
    <w:rsid w:val="00657BC2"/>
    <w:rsid w:val="00662181"/>
    <w:rsid w:val="00662C58"/>
    <w:rsid w:val="006641FE"/>
    <w:rsid w:val="00665801"/>
    <w:rsid w:val="00667381"/>
    <w:rsid w:val="0066782A"/>
    <w:rsid w:val="00670827"/>
    <w:rsid w:val="00672F14"/>
    <w:rsid w:val="006760DB"/>
    <w:rsid w:val="00677BB6"/>
    <w:rsid w:val="00680387"/>
    <w:rsid w:val="006811C1"/>
    <w:rsid w:val="006815EE"/>
    <w:rsid w:val="0068186E"/>
    <w:rsid w:val="006821A4"/>
    <w:rsid w:val="00682563"/>
    <w:rsid w:val="0068319E"/>
    <w:rsid w:val="00683CFF"/>
    <w:rsid w:val="0068586F"/>
    <w:rsid w:val="00686DA6"/>
    <w:rsid w:val="00687503"/>
    <w:rsid w:val="0069048F"/>
    <w:rsid w:val="00690F68"/>
    <w:rsid w:val="00691C44"/>
    <w:rsid w:val="00693941"/>
    <w:rsid w:val="00694971"/>
    <w:rsid w:val="00694F12"/>
    <w:rsid w:val="00697AE6"/>
    <w:rsid w:val="006A06CA"/>
    <w:rsid w:val="006A1A54"/>
    <w:rsid w:val="006A36AE"/>
    <w:rsid w:val="006A3C02"/>
    <w:rsid w:val="006A4918"/>
    <w:rsid w:val="006A4BFC"/>
    <w:rsid w:val="006B2A83"/>
    <w:rsid w:val="006B32C2"/>
    <w:rsid w:val="006B3906"/>
    <w:rsid w:val="006B3E05"/>
    <w:rsid w:val="006B585D"/>
    <w:rsid w:val="006B5FA7"/>
    <w:rsid w:val="006B6614"/>
    <w:rsid w:val="006C0C7E"/>
    <w:rsid w:val="006C12A2"/>
    <w:rsid w:val="006C3135"/>
    <w:rsid w:val="006C3C55"/>
    <w:rsid w:val="006C43A6"/>
    <w:rsid w:val="006C4E97"/>
    <w:rsid w:val="006C67F7"/>
    <w:rsid w:val="006C6DB0"/>
    <w:rsid w:val="006C6F03"/>
    <w:rsid w:val="006C7106"/>
    <w:rsid w:val="006D00E8"/>
    <w:rsid w:val="006D0EEA"/>
    <w:rsid w:val="006D68B1"/>
    <w:rsid w:val="006D6EAB"/>
    <w:rsid w:val="006E06A0"/>
    <w:rsid w:val="006E0A5F"/>
    <w:rsid w:val="006E1EB5"/>
    <w:rsid w:val="006E5EB7"/>
    <w:rsid w:val="006E7802"/>
    <w:rsid w:val="006F02B9"/>
    <w:rsid w:val="006F06FA"/>
    <w:rsid w:val="006F3380"/>
    <w:rsid w:val="006F3A8F"/>
    <w:rsid w:val="006F3D31"/>
    <w:rsid w:val="006F44F8"/>
    <w:rsid w:val="006F458A"/>
    <w:rsid w:val="006F4821"/>
    <w:rsid w:val="006F4B28"/>
    <w:rsid w:val="006F7B3D"/>
    <w:rsid w:val="00700623"/>
    <w:rsid w:val="00700668"/>
    <w:rsid w:val="00701550"/>
    <w:rsid w:val="0070659C"/>
    <w:rsid w:val="00711EF5"/>
    <w:rsid w:val="00712A9B"/>
    <w:rsid w:val="00713C31"/>
    <w:rsid w:val="00716F26"/>
    <w:rsid w:val="00716FB6"/>
    <w:rsid w:val="00716FEC"/>
    <w:rsid w:val="007224CF"/>
    <w:rsid w:val="00725DDC"/>
    <w:rsid w:val="00726E48"/>
    <w:rsid w:val="00727837"/>
    <w:rsid w:val="007315E8"/>
    <w:rsid w:val="007332F0"/>
    <w:rsid w:val="00733733"/>
    <w:rsid w:val="00735EF9"/>
    <w:rsid w:val="00735F81"/>
    <w:rsid w:val="00736506"/>
    <w:rsid w:val="007429AC"/>
    <w:rsid w:val="007431CD"/>
    <w:rsid w:val="00743E81"/>
    <w:rsid w:val="00746524"/>
    <w:rsid w:val="00746F56"/>
    <w:rsid w:val="00752DD8"/>
    <w:rsid w:val="007537DF"/>
    <w:rsid w:val="00761DB5"/>
    <w:rsid w:val="00762A9D"/>
    <w:rsid w:val="00763388"/>
    <w:rsid w:val="00765B19"/>
    <w:rsid w:val="007661B6"/>
    <w:rsid w:val="007676D7"/>
    <w:rsid w:val="00770A1D"/>
    <w:rsid w:val="00770E8C"/>
    <w:rsid w:val="00771F13"/>
    <w:rsid w:val="007729A2"/>
    <w:rsid w:val="00772F04"/>
    <w:rsid w:val="00773276"/>
    <w:rsid w:val="007736DC"/>
    <w:rsid w:val="00773BC4"/>
    <w:rsid w:val="00774861"/>
    <w:rsid w:val="007756C6"/>
    <w:rsid w:val="00776F79"/>
    <w:rsid w:val="00777100"/>
    <w:rsid w:val="007779CD"/>
    <w:rsid w:val="00782E67"/>
    <w:rsid w:val="00784BF0"/>
    <w:rsid w:val="00787A1C"/>
    <w:rsid w:val="007901B5"/>
    <w:rsid w:val="007925AA"/>
    <w:rsid w:val="0079297D"/>
    <w:rsid w:val="00793101"/>
    <w:rsid w:val="007935F1"/>
    <w:rsid w:val="007939A7"/>
    <w:rsid w:val="007946C4"/>
    <w:rsid w:val="00795DB2"/>
    <w:rsid w:val="00796AD5"/>
    <w:rsid w:val="00796C39"/>
    <w:rsid w:val="00797090"/>
    <w:rsid w:val="00797222"/>
    <w:rsid w:val="00797B57"/>
    <w:rsid w:val="007A155F"/>
    <w:rsid w:val="007A2276"/>
    <w:rsid w:val="007A3B10"/>
    <w:rsid w:val="007A6BAD"/>
    <w:rsid w:val="007A75D3"/>
    <w:rsid w:val="007A7982"/>
    <w:rsid w:val="007B0915"/>
    <w:rsid w:val="007B1C81"/>
    <w:rsid w:val="007B1E9C"/>
    <w:rsid w:val="007B3356"/>
    <w:rsid w:val="007B450F"/>
    <w:rsid w:val="007B6EB8"/>
    <w:rsid w:val="007B7501"/>
    <w:rsid w:val="007C03A1"/>
    <w:rsid w:val="007C1528"/>
    <w:rsid w:val="007C574E"/>
    <w:rsid w:val="007C5EB1"/>
    <w:rsid w:val="007D0244"/>
    <w:rsid w:val="007D024D"/>
    <w:rsid w:val="007D2C01"/>
    <w:rsid w:val="007D2CA5"/>
    <w:rsid w:val="007D4CFE"/>
    <w:rsid w:val="007D4E74"/>
    <w:rsid w:val="007D6CA8"/>
    <w:rsid w:val="007D7476"/>
    <w:rsid w:val="007D7BDD"/>
    <w:rsid w:val="007E1089"/>
    <w:rsid w:val="007E5B2F"/>
    <w:rsid w:val="007E7B84"/>
    <w:rsid w:val="007F04A3"/>
    <w:rsid w:val="007F0EDA"/>
    <w:rsid w:val="007F158F"/>
    <w:rsid w:val="007F1E94"/>
    <w:rsid w:val="007F37C4"/>
    <w:rsid w:val="007F3E94"/>
    <w:rsid w:val="007F4D52"/>
    <w:rsid w:val="007F713D"/>
    <w:rsid w:val="00800C0A"/>
    <w:rsid w:val="00800EA7"/>
    <w:rsid w:val="00802F27"/>
    <w:rsid w:val="00803106"/>
    <w:rsid w:val="00803ED7"/>
    <w:rsid w:val="00804735"/>
    <w:rsid w:val="00805019"/>
    <w:rsid w:val="00805D2D"/>
    <w:rsid w:val="008061FC"/>
    <w:rsid w:val="008068A4"/>
    <w:rsid w:val="00811BDD"/>
    <w:rsid w:val="00815803"/>
    <w:rsid w:val="008166C4"/>
    <w:rsid w:val="00823176"/>
    <w:rsid w:val="00824242"/>
    <w:rsid w:val="0082731A"/>
    <w:rsid w:val="00827549"/>
    <w:rsid w:val="00827BA1"/>
    <w:rsid w:val="00827C7F"/>
    <w:rsid w:val="008308FE"/>
    <w:rsid w:val="00832156"/>
    <w:rsid w:val="00832211"/>
    <w:rsid w:val="00833983"/>
    <w:rsid w:val="00835061"/>
    <w:rsid w:val="00835295"/>
    <w:rsid w:val="008368CA"/>
    <w:rsid w:val="00840E65"/>
    <w:rsid w:val="00840F1A"/>
    <w:rsid w:val="00841CB6"/>
    <w:rsid w:val="00841CF6"/>
    <w:rsid w:val="00841E5C"/>
    <w:rsid w:val="0084283D"/>
    <w:rsid w:val="00842D59"/>
    <w:rsid w:val="0084300D"/>
    <w:rsid w:val="008439E2"/>
    <w:rsid w:val="00844CA3"/>
    <w:rsid w:val="008457EC"/>
    <w:rsid w:val="00845B59"/>
    <w:rsid w:val="008477F7"/>
    <w:rsid w:val="00847E47"/>
    <w:rsid w:val="0085017A"/>
    <w:rsid w:val="00851F1E"/>
    <w:rsid w:val="008529EE"/>
    <w:rsid w:val="00852D24"/>
    <w:rsid w:val="00852D6F"/>
    <w:rsid w:val="00855B2E"/>
    <w:rsid w:val="00857DA9"/>
    <w:rsid w:val="00857E7E"/>
    <w:rsid w:val="008639A2"/>
    <w:rsid w:val="008642C7"/>
    <w:rsid w:val="0086568D"/>
    <w:rsid w:val="00867FA6"/>
    <w:rsid w:val="00870FB5"/>
    <w:rsid w:val="00872BED"/>
    <w:rsid w:val="0087302F"/>
    <w:rsid w:val="00873A56"/>
    <w:rsid w:val="00876159"/>
    <w:rsid w:val="008775C0"/>
    <w:rsid w:val="00880079"/>
    <w:rsid w:val="008832D0"/>
    <w:rsid w:val="008844C4"/>
    <w:rsid w:val="00884C38"/>
    <w:rsid w:val="00885194"/>
    <w:rsid w:val="0088651E"/>
    <w:rsid w:val="00887535"/>
    <w:rsid w:val="00890DB4"/>
    <w:rsid w:val="00894AC5"/>
    <w:rsid w:val="00894BF2"/>
    <w:rsid w:val="00894D14"/>
    <w:rsid w:val="00897306"/>
    <w:rsid w:val="00897C82"/>
    <w:rsid w:val="008A0BDE"/>
    <w:rsid w:val="008A2858"/>
    <w:rsid w:val="008A5803"/>
    <w:rsid w:val="008A5B1D"/>
    <w:rsid w:val="008A6DCE"/>
    <w:rsid w:val="008B051F"/>
    <w:rsid w:val="008B0C21"/>
    <w:rsid w:val="008B3442"/>
    <w:rsid w:val="008B3991"/>
    <w:rsid w:val="008B5FDC"/>
    <w:rsid w:val="008B63D9"/>
    <w:rsid w:val="008B74A0"/>
    <w:rsid w:val="008B7C68"/>
    <w:rsid w:val="008C1D06"/>
    <w:rsid w:val="008C24DB"/>
    <w:rsid w:val="008C307B"/>
    <w:rsid w:val="008C60E5"/>
    <w:rsid w:val="008C7210"/>
    <w:rsid w:val="008C73D4"/>
    <w:rsid w:val="008D1065"/>
    <w:rsid w:val="008D172F"/>
    <w:rsid w:val="008D211E"/>
    <w:rsid w:val="008D4262"/>
    <w:rsid w:val="008D5FCB"/>
    <w:rsid w:val="008D6281"/>
    <w:rsid w:val="008E3262"/>
    <w:rsid w:val="008E4365"/>
    <w:rsid w:val="008E7EFE"/>
    <w:rsid w:val="008E7F72"/>
    <w:rsid w:val="008F064B"/>
    <w:rsid w:val="008F16F9"/>
    <w:rsid w:val="008F1B84"/>
    <w:rsid w:val="008F21E4"/>
    <w:rsid w:val="008F5DD0"/>
    <w:rsid w:val="008F605A"/>
    <w:rsid w:val="008F661B"/>
    <w:rsid w:val="0090196B"/>
    <w:rsid w:val="00901C39"/>
    <w:rsid w:val="009028E0"/>
    <w:rsid w:val="00902A9E"/>
    <w:rsid w:val="00902FA5"/>
    <w:rsid w:val="009030E2"/>
    <w:rsid w:val="00905D50"/>
    <w:rsid w:val="009105DE"/>
    <w:rsid w:val="00910EF4"/>
    <w:rsid w:val="00911CB1"/>
    <w:rsid w:val="009122D8"/>
    <w:rsid w:val="00920F8F"/>
    <w:rsid w:val="00921368"/>
    <w:rsid w:val="0092274B"/>
    <w:rsid w:val="009248E8"/>
    <w:rsid w:val="00924B51"/>
    <w:rsid w:val="009258C1"/>
    <w:rsid w:val="00927980"/>
    <w:rsid w:val="00932196"/>
    <w:rsid w:val="0093227D"/>
    <w:rsid w:val="00933BE2"/>
    <w:rsid w:val="00936736"/>
    <w:rsid w:val="00940D28"/>
    <w:rsid w:val="00941801"/>
    <w:rsid w:val="00941B86"/>
    <w:rsid w:val="00943C1F"/>
    <w:rsid w:val="009447DA"/>
    <w:rsid w:val="009447FB"/>
    <w:rsid w:val="00946CC2"/>
    <w:rsid w:val="00947350"/>
    <w:rsid w:val="009507EB"/>
    <w:rsid w:val="00951390"/>
    <w:rsid w:val="00953CA0"/>
    <w:rsid w:val="00954898"/>
    <w:rsid w:val="00954AE7"/>
    <w:rsid w:val="0095558F"/>
    <w:rsid w:val="00956BEE"/>
    <w:rsid w:val="00956DD0"/>
    <w:rsid w:val="00957083"/>
    <w:rsid w:val="009578C4"/>
    <w:rsid w:val="00957CA6"/>
    <w:rsid w:val="00960177"/>
    <w:rsid w:val="00961E0A"/>
    <w:rsid w:val="00962960"/>
    <w:rsid w:val="00962DCB"/>
    <w:rsid w:val="009638E2"/>
    <w:rsid w:val="00964270"/>
    <w:rsid w:val="009644FC"/>
    <w:rsid w:val="00964D44"/>
    <w:rsid w:val="00964DD9"/>
    <w:rsid w:val="009662EB"/>
    <w:rsid w:val="00970994"/>
    <w:rsid w:val="00971D2A"/>
    <w:rsid w:val="009727F2"/>
    <w:rsid w:val="00972A2B"/>
    <w:rsid w:val="009734E7"/>
    <w:rsid w:val="00974586"/>
    <w:rsid w:val="00975228"/>
    <w:rsid w:val="009760B9"/>
    <w:rsid w:val="00976A21"/>
    <w:rsid w:val="00976BEF"/>
    <w:rsid w:val="00977094"/>
    <w:rsid w:val="009810D0"/>
    <w:rsid w:val="00981747"/>
    <w:rsid w:val="00982542"/>
    <w:rsid w:val="009864F0"/>
    <w:rsid w:val="009872E1"/>
    <w:rsid w:val="009873D1"/>
    <w:rsid w:val="009875EE"/>
    <w:rsid w:val="0099025F"/>
    <w:rsid w:val="00990FC3"/>
    <w:rsid w:val="00991236"/>
    <w:rsid w:val="00991339"/>
    <w:rsid w:val="00991D25"/>
    <w:rsid w:val="00993AA8"/>
    <w:rsid w:val="00997CE2"/>
    <w:rsid w:val="009A0A5D"/>
    <w:rsid w:val="009A23F5"/>
    <w:rsid w:val="009A2936"/>
    <w:rsid w:val="009A2E88"/>
    <w:rsid w:val="009A3B85"/>
    <w:rsid w:val="009A51EB"/>
    <w:rsid w:val="009A68F7"/>
    <w:rsid w:val="009A7973"/>
    <w:rsid w:val="009B1EEE"/>
    <w:rsid w:val="009B649A"/>
    <w:rsid w:val="009B7D73"/>
    <w:rsid w:val="009C0B09"/>
    <w:rsid w:val="009C21FF"/>
    <w:rsid w:val="009C28A7"/>
    <w:rsid w:val="009C5B19"/>
    <w:rsid w:val="009C60E0"/>
    <w:rsid w:val="009C747B"/>
    <w:rsid w:val="009D0397"/>
    <w:rsid w:val="009D06D6"/>
    <w:rsid w:val="009D25F2"/>
    <w:rsid w:val="009D5F87"/>
    <w:rsid w:val="009D6252"/>
    <w:rsid w:val="009D7910"/>
    <w:rsid w:val="009D7E4A"/>
    <w:rsid w:val="009E062B"/>
    <w:rsid w:val="009E0E3D"/>
    <w:rsid w:val="009E196B"/>
    <w:rsid w:val="009E1AEF"/>
    <w:rsid w:val="009E3731"/>
    <w:rsid w:val="009E381E"/>
    <w:rsid w:val="009E5366"/>
    <w:rsid w:val="009E5544"/>
    <w:rsid w:val="009E6184"/>
    <w:rsid w:val="009E7124"/>
    <w:rsid w:val="009F10ED"/>
    <w:rsid w:val="009F12BE"/>
    <w:rsid w:val="009F2346"/>
    <w:rsid w:val="009F2CD0"/>
    <w:rsid w:val="009F42A7"/>
    <w:rsid w:val="009F4B46"/>
    <w:rsid w:val="009F58AB"/>
    <w:rsid w:val="009F5A0A"/>
    <w:rsid w:val="009F6411"/>
    <w:rsid w:val="009F7AF1"/>
    <w:rsid w:val="00A00051"/>
    <w:rsid w:val="00A01B5B"/>
    <w:rsid w:val="00A01FFF"/>
    <w:rsid w:val="00A02BAB"/>
    <w:rsid w:val="00A0416E"/>
    <w:rsid w:val="00A07CB0"/>
    <w:rsid w:val="00A13296"/>
    <w:rsid w:val="00A14944"/>
    <w:rsid w:val="00A14D9F"/>
    <w:rsid w:val="00A1585D"/>
    <w:rsid w:val="00A215DF"/>
    <w:rsid w:val="00A21DFA"/>
    <w:rsid w:val="00A22DA3"/>
    <w:rsid w:val="00A25287"/>
    <w:rsid w:val="00A25427"/>
    <w:rsid w:val="00A255B1"/>
    <w:rsid w:val="00A30AF1"/>
    <w:rsid w:val="00A31FC8"/>
    <w:rsid w:val="00A3346A"/>
    <w:rsid w:val="00A36B28"/>
    <w:rsid w:val="00A37C28"/>
    <w:rsid w:val="00A401E0"/>
    <w:rsid w:val="00A4125C"/>
    <w:rsid w:val="00A421A2"/>
    <w:rsid w:val="00A424AA"/>
    <w:rsid w:val="00A42D3F"/>
    <w:rsid w:val="00A44562"/>
    <w:rsid w:val="00A44DE0"/>
    <w:rsid w:val="00A523FF"/>
    <w:rsid w:val="00A53AEC"/>
    <w:rsid w:val="00A546EE"/>
    <w:rsid w:val="00A54F1B"/>
    <w:rsid w:val="00A559D3"/>
    <w:rsid w:val="00A5643D"/>
    <w:rsid w:val="00A5674B"/>
    <w:rsid w:val="00A57096"/>
    <w:rsid w:val="00A60509"/>
    <w:rsid w:val="00A61579"/>
    <w:rsid w:val="00A615B6"/>
    <w:rsid w:val="00A629FC"/>
    <w:rsid w:val="00A6493B"/>
    <w:rsid w:val="00A65D1C"/>
    <w:rsid w:val="00A66F6B"/>
    <w:rsid w:val="00A708A5"/>
    <w:rsid w:val="00A731E0"/>
    <w:rsid w:val="00A76709"/>
    <w:rsid w:val="00A76FB6"/>
    <w:rsid w:val="00A7792F"/>
    <w:rsid w:val="00A77D6A"/>
    <w:rsid w:val="00A83034"/>
    <w:rsid w:val="00A860CC"/>
    <w:rsid w:val="00A8704B"/>
    <w:rsid w:val="00A914A4"/>
    <w:rsid w:val="00A91665"/>
    <w:rsid w:val="00A926AD"/>
    <w:rsid w:val="00A926DB"/>
    <w:rsid w:val="00A92EEA"/>
    <w:rsid w:val="00A94D22"/>
    <w:rsid w:val="00A94F5C"/>
    <w:rsid w:val="00A9680B"/>
    <w:rsid w:val="00A969D8"/>
    <w:rsid w:val="00A971B8"/>
    <w:rsid w:val="00A977D7"/>
    <w:rsid w:val="00A97C02"/>
    <w:rsid w:val="00AA04E1"/>
    <w:rsid w:val="00AA0F6B"/>
    <w:rsid w:val="00AA26AA"/>
    <w:rsid w:val="00AA27B4"/>
    <w:rsid w:val="00AA4A5E"/>
    <w:rsid w:val="00AA7104"/>
    <w:rsid w:val="00AA71E4"/>
    <w:rsid w:val="00AA74E5"/>
    <w:rsid w:val="00AB49D9"/>
    <w:rsid w:val="00AB6244"/>
    <w:rsid w:val="00AB66D6"/>
    <w:rsid w:val="00AB69EF"/>
    <w:rsid w:val="00AB714B"/>
    <w:rsid w:val="00AB71A1"/>
    <w:rsid w:val="00AC181D"/>
    <w:rsid w:val="00AC41C8"/>
    <w:rsid w:val="00AC6737"/>
    <w:rsid w:val="00AC708B"/>
    <w:rsid w:val="00AC79A8"/>
    <w:rsid w:val="00AD26B6"/>
    <w:rsid w:val="00AD4904"/>
    <w:rsid w:val="00AD556D"/>
    <w:rsid w:val="00AE0049"/>
    <w:rsid w:val="00AE4EE4"/>
    <w:rsid w:val="00AE65E0"/>
    <w:rsid w:val="00AE6DAA"/>
    <w:rsid w:val="00AE7D84"/>
    <w:rsid w:val="00AF15BF"/>
    <w:rsid w:val="00AF1717"/>
    <w:rsid w:val="00AF273E"/>
    <w:rsid w:val="00AF6765"/>
    <w:rsid w:val="00AF7BA9"/>
    <w:rsid w:val="00B0007C"/>
    <w:rsid w:val="00B009B6"/>
    <w:rsid w:val="00B00DDD"/>
    <w:rsid w:val="00B0160E"/>
    <w:rsid w:val="00B0188C"/>
    <w:rsid w:val="00B02130"/>
    <w:rsid w:val="00B02B00"/>
    <w:rsid w:val="00B03B95"/>
    <w:rsid w:val="00B04C55"/>
    <w:rsid w:val="00B070C6"/>
    <w:rsid w:val="00B0723F"/>
    <w:rsid w:val="00B07A15"/>
    <w:rsid w:val="00B07A65"/>
    <w:rsid w:val="00B1012A"/>
    <w:rsid w:val="00B104EF"/>
    <w:rsid w:val="00B10D77"/>
    <w:rsid w:val="00B12423"/>
    <w:rsid w:val="00B1324A"/>
    <w:rsid w:val="00B15347"/>
    <w:rsid w:val="00B16390"/>
    <w:rsid w:val="00B163C1"/>
    <w:rsid w:val="00B207CD"/>
    <w:rsid w:val="00B21976"/>
    <w:rsid w:val="00B21BD0"/>
    <w:rsid w:val="00B246B2"/>
    <w:rsid w:val="00B24DDB"/>
    <w:rsid w:val="00B26375"/>
    <w:rsid w:val="00B26CC2"/>
    <w:rsid w:val="00B27FC7"/>
    <w:rsid w:val="00B311EC"/>
    <w:rsid w:val="00B31757"/>
    <w:rsid w:val="00B3189B"/>
    <w:rsid w:val="00B31C30"/>
    <w:rsid w:val="00B33417"/>
    <w:rsid w:val="00B33CD9"/>
    <w:rsid w:val="00B34328"/>
    <w:rsid w:val="00B34798"/>
    <w:rsid w:val="00B43124"/>
    <w:rsid w:val="00B434CD"/>
    <w:rsid w:val="00B43EEB"/>
    <w:rsid w:val="00B44C8A"/>
    <w:rsid w:val="00B470B8"/>
    <w:rsid w:val="00B474B8"/>
    <w:rsid w:val="00B560F2"/>
    <w:rsid w:val="00B56435"/>
    <w:rsid w:val="00B578F4"/>
    <w:rsid w:val="00B57B72"/>
    <w:rsid w:val="00B57FA5"/>
    <w:rsid w:val="00B60F81"/>
    <w:rsid w:val="00B661AE"/>
    <w:rsid w:val="00B66E2F"/>
    <w:rsid w:val="00B67A50"/>
    <w:rsid w:val="00B67FFA"/>
    <w:rsid w:val="00B70066"/>
    <w:rsid w:val="00B73721"/>
    <w:rsid w:val="00B74830"/>
    <w:rsid w:val="00B77AB6"/>
    <w:rsid w:val="00B8255F"/>
    <w:rsid w:val="00B84BF6"/>
    <w:rsid w:val="00B84DFF"/>
    <w:rsid w:val="00B92D5D"/>
    <w:rsid w:val="00B979FC"/>
    <w:rsid w:val="00BA08C4"/>
    <w:rsid w:val="00BA168D"/>
    <w:rsid w:val="00BA3E15"/>
    <w:rsid w:val="00BA43EF"/>
    <w:rsid w:val="00BA6466"/>
    <w:rsid w:val="00BA67A1"/>
    <w:rsid w:val="00BB0525"/>
    <w:rsid w:val="00BB066C"/>
    <w:rsid w:val="00BB0ADC"/>
    <w:rsid w:val="00BB0C5D"/>
    <w:rsid w:val="00BB1D75"/>
    <w:rsid w:val="00BB2EF8"/>
    <w:rsid w:val="00BB40D5"/>
    <w:rsid w:val="00BB41B2"/>
    <w:rsid w:val="00BB57C6"/>
    <w:rsid w:val="00BC0B98"/>
    <w:rsid w:val="00BC2C2F"/>
    <w:rsid w:val="00BC4610"/>
    <w:rsid w:val="00BC494F"/>
    <w:rsid w:val="00BC56C2"/>
    <w:rsid w:val="00BC582D"/>
    <w:rsid w:val="00BD092F"/>
    <w:rsid w:val="00BD0F82"/>
    <w:rsid w:val="00BD2313"/>
    <w:rsid w:val="00BD3661"/>
    <w:rsid w:val="00BD3A19"/>
    <w:rsid w:val="00BD44B5"/>
    <w:rsid w:val="00BD5862"/>
    <w:rsid w:val="00BD7442"/>
    <w:rsid w:val="00BE1368"/>
    <w:rsid w:val="00BE1E89"/>
    <w:rsid w:val="00BE240E"/>
    <w:rsid w:val="00BE691B"/>
    <w:rsid w:val="00BE6F01"/>
    <w:rsid w:val="00BF0925"/>
    <w:rsid w:val="00BF14E7"/>
    <w:rsid w:val="00BF20E3"/>
    <w:rsid w:val="00BF446D"/>
    <w:rsid w:val="00BF5902"/>
    <w:rsid w:val="00BF6861"/>
    <w:rsid w:val="00C00E78"/>
    <w:rsid w:val="00C01E73"/>
    <w:rsid w:val="00C05EFF"/>
    <w:rsid w:val="00C06848"/>
    <w:rsid w:val="00C13F49"/>
    <w:rsid w:val="00C16936"/>
    <w:rsid w:val="00C177E4"/>
    <w:rsid w:val="00C17D4E"/>
    <w:rsid w:val="00C20AC6"/>
    <w:rsid w:val="00C21F03"/>
    <w:rsid w:val="00C25372"/>
    <w:rsid w:val="00C26355"/>
    <w:rsid w:val="00C306CD"/>
    <w:rsid w:val="00C31AFB"/>
    <w:rsid w:val="00C328B0"/>
    <w:rsid w:val="00C35E70"/>
    <w:rsid w:val="00C4098E"/>
    <w:rsid w:val="00C40EA2"/>
    <w:rsid w:val="00C4356B"/>
    <w:rsid w:val="00C444D3"/>
    <w:rsid w:val="00C46279"/>
    <w:rsid w:val="00C4731A"/>
    <w:rsid w:val="00C47FDD"/>
    <w:rsid w:val="00C51CF1"/>
    <w:rsid w:val="00C5239D"/>
    <w:rsid w:val="00C54CB2"/>
    <w:rsid w:val="00C554CC"/>
    <w:rsid w:val="00C57412"/>
    <w:rsid w:val="00C60D53"/>
    <w:rsid w:val="00C61912"/>
    <w:rsid w:val="00C630E3"/>
    <w:rsid w:val="00C6477A"/>
    <w:rsid w:val="00C72AAA"/>
    <w:rsid w:val="00C74564"/>
    <w:rsid w:val="00C766AF"/>
    <w:rsid w:val="00C76BF8"/>
    <w:rsid w:val="00C81F03"/>
    <w:rsid w:val="00C82ED4"/>
    <w:rsid w:val="00C83ACB"/>
    <w:rsid w:val="00C8739C"/>
    <w:rsid w:val="00C902AA"/>
    <w:rsid w:val="00C902BC"/>
    <w:rsid w:val="00C90E40"/>
    <w:rsid w:val="00C9307E"/>
    <w:rsid w:val="00C9350B"/>
    <w:rsid w:val="00CA171E"/>
    <w:rsid w:val="00CA2953"/>
    <w:rsid w:val="00CA52AA"/>
    <w:rsid w:val="00CA5D12"/>
    <w:rsid w:val="00CA6725"/>
    <w:rsid w:val="00CB0BE5"/>
    <w:rsid w:val="00CB1068"/>
    <w:rsid w:val="00CB1D42"/>
    <w:rsid w:val="00CB1F5D"/>
    <w:rsid w:val="00CB201C"/>
    <w:rsid w:val="00CB3DC4"/>
    <w:rsid w:val="00CB40CF"/>
    <w:rsid w:val="00CB5F3C"/>
    <w:rsid w:val="00CB6361"/>
    <w:rsid w:val="00CB6573"/>
    <w:rsid w:val="00CB6D9C"/>
    <w:rsid w:val="00CC141B"/>
    <w:rsid w:val="00CC3BD1"/>
    <w:rsid w:val="00CC67E5"/>
    <w:rsid w:val="00CD1649"/>
    <w:rsid w:val="00CD1BBC"/>
    <w:rsid w:val="00CD24BA"/>
    <w:rsid w:val="00CD255E"/>
    <w:rsid w:val="00CD343C"/>
    <w:rsid w:val="00CD3DD1"/>
    <w:rsid w:val="00CD4BA7"/>
    <w:rsid w:val="00CD76C8"/>
    <w:rsid w:val="00CD77F0"/>
    <w:rsid w:val="00CD7D9F"/>
    <w:rsid w:val="00CE06E6"/>
    <w:rsid w:val="00CE1216"/>
    <w:rsid w:val="00CE28C7"/>
    <w:rsid w:val="00CE6873"/>
    <w:rsid w:val="00CE6F10"/>
    <w:rsid w:val="00CE7E45"/>
    <w:rsid w:val="00CE7E7E"/>
    <w:rsid w:val="00CF2516"/>
    <w:rsid w:val="00CF37D0"/>
    <w:rsid w:val="00CF62D5"/>
    <w:rsid w:val="00CF7367"/>
    <w:rsid w:val="00CF772F"/>
    <w:rsid w:val="00D00ABC"/>
    <w:rsid w:val="00D013E8"/>
    <w:rsid w:val="00D0346C"/>
    <w:rsid w:val="00D038F0"/>
    <w:rsid w:val="00D059E5"/>
    <w:rsid w:val="00D061A7"/>
    <w:rsid w:val="00D06DD1"/>
    <w:rsid w:val="00D10292"/>
    <w:rsid w:val="00D12986"/>
    <w:rsid w:val="00D132AF"/>
    <w:rsid w:val="00D16DB7"/>
    <w:rsid w:val="00D16E6B"/>
    <w:rsid w:val="00D21C49"/>
    <w:rsid w:val="00D21DC4"/>
    <w:rsid w:val="00D2293C"/>
    <w:rsid w:val="00D23350"/>
    <w:rsid w:val="00D26D50"/>
    <w:rsid w:val="00D30FD3"/>
    <w:rsid w:val="00D3277D"/>
    <w:rsid w:val="00D3435A"/>
    <w:rsid w:val="00D3480F"/>
    <w:rsid w:val="00D34BD6"/>
    <w:rsid w:val="00D35730"/>
    <w:rsid w:val="00D36695"/>
    <w:rsid w:val="00D3684D"/>
    <w:rsid w:val="00D36FE0"/>
    <w:rsid w:val="00D4112F"/>
    <w:rsid w:val="00D41E65"/>
    <w:rsid w:val="00D44507"/>
    <w:rsid w:val="00D46BE1"/>
    <w:rsid w:val="00D47A30"/>
    <w:rsid w:val="00D5134D"/>
    <w:rsid w:val="00D53711"/>
    <w:rsid w:val="00D53BDF"/>
    <w:rsid w:val="00D54550"/>
    <w:rsid w:val="00D560F5"/>
    <w:rsid w:val="00D56FFA"/>
    <w:rsid w:val="00D6128F"/>
    <w:rsid w:val="00D626FE"/>
    <w:rsid w:val="00D63C1E"/>
    <w:rsid w:val="00D64C81"/>
    <w:rsid w:val="00D64DB4"/>
    <w:rsid w:val="00D65102"/>
    <w:rsid w:val="00D65D2E"/>
    <w:rsid w:val="00D670B1"/>
    <w:rsid w:val="00D67645"/>
    <w:rsid w:val="00D6792B"/>
    <w:rsid w:val="00D67B20"/>
    <w:rsid w:val="00D67FE5"/>
    <w:rsid w:val="00D7114D"/>
    <w:rsid w:val="00D72129"/>
    <w:rsid w:val="00D72164"/>
    <w:rsid w:val="00D731C1"/>
    <w:rsid w:val="00D740A5"/>
    <w:rsid w:val="00D7745B"/>
    <w:rsid w:val="00D809D4"/>
    <w:rsid w:val="00D80AA6"/>
    <w:rsid w:val="00D82421"/>
    <w:rsid w:val="00D838F7"/>
    <w:rsid w:val="00D84AD3"/>
    <w:rsid w:val="00D84DBC"/>
    <w:rsid w:val="00D85C1E"/>
    <w:rsid w:val="00D85CAD"/>
    <w:rsid w:val="00D86401"/>
    <w:rsid w:val="00D86C38"/>
    <w:rsid w:val="00D917DA"/>
    <w:rsid w:val="00D91E6D"/>
    <w:rsid w:val="00D95624"/>
    <w:rsid w:val="00D969D3"/>
    <w:rsid w:val="00D96D07"/>
    <w:rsid w:val="00DA13C1"/>
    <w:rsid w:val="00DA1497"/>
    <w:rsid w:val="00DA169B"/>
    <w:rsid w:val="00DA2C00"/>
    <w:rsid w:val="00DA382B"/>
    <w:rsid w:val="00DA3C2B"/>
    <w:rsid w:val="00DB03D6"/>
    <w:rsid w:val="00DB0468"/>
    <w:rsid w:val="00DB148F"/>
    <w:rsid w:val="00DB2069"/>
    <w:rsid w:val="00DB40B6"/>
    <w:rsid w:val="00DB741F"/>
    <w:rsid w:val="00DC0169"/>
    <w:rsid w:val="00DC2E68"/>
    <w:rsid w:val="00DC50DB"/>
    <w:rsid w:val="00DC5AE2"/>
    <w:rsid w:val="00DC5B72"/>
    <w:rsid w:val="00DC5E0A"/>
    <w:rsid w:val="00DD0642"/>
    <w:rsid w:val="00DD2098"/>
    <w:rsid w:val="00DD220D"/>
    <w:rsid w:val="00DD6B96"/>
    <w:rsid w:val="00DD7BB0"/>
    <w:rsid w:val="00DE4731"/>
    <w:rsid w:val="00DE492C"/>
    <w:rsid w:val="00DE4940"/>
    <w:rsid w:val="00DE49B3"/>
    <w:rsid w:val="00DE4F8B"/>
    <w:rsid w:val="00DE6486"/>
    <w:rsid w:val="00DF065E"/>
    <w:rsid w:val="00DF0DCA"/>
    <w:rsid w:val="00DF2776"/>
    <w:rsid w:val="00DF28DF"/>
    <w:rsid w:val="00DF2B16"/>
    <w:rsid w:val="00DF3BFE"/>
    <w:rsid w:val="00DF4B98"/>
    <w:rsid w:val="00DF4F47"/>
    <w:rsid w:val="00DF5369"/>
    <w:rsid w:val="00DF6E2F"/>
    <w:rsid w:val="00E0028E"/>
    <w:rsid w:val="00E00AF6"/>
    <w:rsid w:val="00E01F41"/>
    <w:rsid w:val="00E01FA0"/>
    <w:rsid w:val="00E02964"/>
    <w:rsid w:val="00E0352F"/>
    <w:rsid w:val="00E0492C"/>
    <w:rsid w:val="00E05949"/>
    <w:rsid w:val="00E06CF1"/>
    <w:rsid w:val="00E10438"/>
    <w:rsid w:val="00E11033"/>
    <w:rsid w:val="00E117CB"/>
    <w:rsid w:val="00E11B15"/>
    <w:rsid w:val="00E13053"/>
    <w:rsid w:val="00E13F3E"/>
    <w:rsid w:val="00E15058"/>
    <w:rsid w:val="00E15923"/>
    <w:rsid w:val="00E20A5F"/>
    <w:rsid w:val="00E21DDF"/>
    <w:rsid w:val="00E22654"/>
    <w:rsid w:val="00E22952"/>
    <w:rsid w:val="00E22F81"/>
    <w:rsid w:val="00E245C3"/>
    <w:rsid w:val="00E25345"/>
    <w:rsid w:val="00E263AC"/>
    <w:rsid w:val="00E26BCC"/>
    <w:rsid w:val="00E27505"/>
    <w:rsid w:val="00E27D61"/>
    <w:rsid w:val="00E303C9"/>
    <w:rsid w:val="00E33000"/>
    <w:rsid w:val="00E3388D"/>
    <w:rsid w:val="00E33A89"/>
    <w:rsid w:val="00E35ED8"/>
    <w:rsid w:val="00E410BE"/>
    <w:rsid w:val="00E43FF6"/>
    <w:rsid w:val="00E44619"/>
    <w:rsid w:val="00E44C0D"/>
    <w:rsid w:val="00E47532"/>
    <w:rsid w:val="00E51404"/>
    <w:rsid w:val="00E5140E"/>
    <w:rsid w:val="00E52108"/>
    <w:rsid w:val="00E527F5"/>
    <w:rsid w:val="00E545C4"/>
    <w:rsid w:val="00E55083"/>
    <w:rsid w:val="00E56454"/>
    <w:rsid w:val="00E57F6F"/>
    <w:rsid w:val="00E60288"/>
    <w:rsid w:val="00E6153D"/>
    <w:rsid w:val="00E62233"/>
    <w:rsid w:val="00E63300"/>
    <w:rsid w:val="00E63CBD"/>
    <w:rsid w:val="00E642DD"/>
    <w:rsid w:val="00E6471D"/>
    <w:rsid w:val="00E65182"/>
    <w:rsid w:val="00E65C4C"/>
    <w:rsid w:val="00E65CB7"/>
    <w:rsid w:val="00E665B2"/>
    <w:rsid w:val="00E668B7"/>
    <w:rsid w:val="00E66A0B"/>
    <w:rsid w:val="00E72451"/>
    <w:rsid w:val="00E75B49"/>
    <w:rsid w:val="00E824AE"/>
    <w:rsid w:val="00E825CD"/>
    <w:rsid w:val="00E90D69"/>
    <w:rsid w:val="00E92821"/>
    <w:rsid w:val="00E944B0"/>
    <w:rsid w:val="00E94A10"/>
    <w:rsid w:val="00E954E2"/>
    <w:rsid w:val="00EA06A2"/>
    <w:rsid w:val="00EA129A"/>
    <w:rsid w:val="00EA2333"/>
    <w:rsid w:val="00EA7B26"/>
    <w:rsid w:val="00EB125A"/>
    <w:rsid w:val="00EB2999"/>
    <w:rsid w:val="00EB31BC"/>
    <w:rsid w:val="00EB3DC4"/>
    <w:rsid w:val="00EB3F35"/>
    <w:rsid w:val="00EB4F90"/>
    <w:rsid w:val="00EB5602"/>
    <w:rsid w:val="00EB6073"/>
    <w:rsid w:val="00EB6B9F"/>
    <w:rsid w:val="00EC0CF0"/>
    <w:rsid w:val="00EC11AB"/>
    <w:rsid w:val="00EC1569"/>
    <w:rsid w:val="00EC22CE"/>
    <w:rsid w:val="00EC27E6"/>
    <w:rsid w:val="00EC43F1"/>
    <w:rsid w:val="00EC51F4"/>
    <w:rsid w:val="00EC5226"/>
    <w:rsid w:val="00EC6E70"/>
    <w:rsid w:val="00ED0834"/>
    <w:rsid w:val="00ED0866"/>
    <w:rsid w:val="00ED2345"/>
    <w:rsid w:val="00ED2582"/>
    <w:rsid w:val="00ED33DB"/>
    <w:rsid w:val="00ED58BE"/>
    <w:rsid w:val="00ED77FE"/>
    <w:rsid w:val="00EE1751"/>
    <w:rsid w:val="00EE32D7"/>
    <w:rsid w:val="00EE5C2B"/>
    <w:rsid w:val="00EE5EE6"/>
    <w:rsid w:val="00EE62A5"/>
    <w:rsid w:val="00EE6CDA"/>
    <w:rsid w:val="00EE761F"/>
    <w:rsid w:val="00EE77FA"/>
    <w:rsid w:val="00EF1982"/>
    <w:rsid w:val="00EF1C27"/>
    <w:rsid w:val="00EF2A7C"/>
    <w:rsid w:val="00EF51BE"/>
    <w:rsid w:val="00EF7D21"/>
    <w:rsid w:val="00F002A2"/>
    <w:rsid w:val="00F01CBB"/>
    <w:rsid w:val="00F04C0F"/>
    <w:rsid w:val="00F05923"/>
    <w:rsid w:val="00F05983"/>
    <w:rsid w:val="00F05D94"/>
    <w:rsid w:val="00F0753A"/>
    <w:rsid w:val="00F11451"/>
    <w:rsid w:val="00F131C8"/>
    <w:rsid w:val="00F14180"/>
    <w:rsid w:val="00F14844"/>
    <w:rsid w:val="00F14C27"/>
    <w:rsid w:val="00F162FD"/>
    <w:rsid w:val="00F1673C"/>
    <w:rsid w:val="00F174A4"/>
    <w:rsid w:val="00F21AC2"/>
    <w:rsid w:val="00F24E4A"/>
    <w:rsid w:val="00F25162"/>
    <w:rsid w:val="00F25FF7"/>
    <w:rsid w:val="00F26885"/>
    <w:rsid w:val="00F26B52"/>
    <w:rsid w:val="00F27170"/>
    <w:rsid w:val="00F2760C"/>
    <w:rsid w:val="00F27AB8"/>
    <w:rsid w:val="00F33676"/>
    <w:rsid w:val="00F33EA0"/>
    <w:rsid w:val="00F34AA8"/>
    <w:rsid w:val="00F3598A"/>
    <w:rsid w:val="00F37502"/>
    <w:rsid w:val="00F37806"/>
    <w:rsid w:val="00F40754"/>
    <w:rsid w:val="00F40E8F"/>
    <w:rsid w:val="00F421BC"/>
    <w:rsid w:val="00F44656"/>
    <w:rsid w:val="00F46258"/>
    <w:rsid w:val="00F4688E"/>
    <w:rsid w:val="00F50FB7"/>
    <w:rsid w:val="00F51730"/>
    <w:rsid w:val="00F5278B"/>
    <w:rsid w:val="00F531C9"/>
    <w:rsid w:val="00F534C6"/>
    <w:rsid w:val="00F53C10"/>
    <w:rsid w:val="00F60E8E"/>
    <w:rsid w:val="00F61B7C"/>
    <w:rsid w:val="00F62CC4"/>
    <w:rsid w:val="00F65ACE"/>
    <w:rsid w:val="00F66E16"/>
    <w:rsid w:val="00F67AD2"/>
    <w:rsid w:val="00F75497"/>
    <w:rsid w:val="00F75D4D"/>
    <w:rsid w:val="00F7648F"/>
    <w:rsid w:val="00F77482"/>
    <w:rsid w:val="00F845DD"/>
    <w:rsid w:val="00F90326"/>
    <w:rsid w:val="00F94CBC"/>
    <w:rsid w:val="00F96021"/>
    <w:rsid w:val="00F96413"/>
    <w:rsid w:val="00F96421"/>
    <w:rsid w:val="00FA10BD"/>
    <w:rsid w:val="00FA393B"/>
    <w:rsid w:val="00FA3FC0"/>
    <w:rsid w:val="00FA454A"/>
    <w:rsid w:val="00FA505B"/>
    <w:rsid w:val="00FB15C6"/>
    <w:rsid w:val="00FB2A3C"/>
    <w:rsid w:val="00FB685D"/>
    <w:rsid w:val="00FB7068"/>
    <w:rsid w:val="00FB76CA"/>
    <w:rsid w:val="00FC5CB9"/>
    <w:rsid w:val="00FC62FA"/>
    <w:rsid w:val="00FD15CA"/>
    <w:rsid w:val="00FD290D"/>
    <w:rsid w:val="00FD3525"/>
    <w:rsid w:val="00FE1463"/>
    <w:rsid w:val="00FE1A97"/>
    <w:rsid w:val="00FE360B"/>
    <w:rsid w:val="00FE384F"/>
    <w:rsid w:val="00FE3B1D"/>
    <w:rsid w:val="00FE3DD2"/>
    <w:rsid w:val="00FE64AB"/>
    <w:rsid w:val="00FE6523"/>
    <w:rsid w:val="00FE7A3C"/>
    <w:rsid w:val="00FE7B6E"/>
    <w:rsid w:val="00FF0EF1"/>
    <w:rsid w:val="00FF27D9"/>
    <w:rsid w:val="00FF4222"/>
    <w:rsid w:val="00FF6227"/>
    <w:rsid w:val="00FF6637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001E1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34E1B"/>
    <w:pPr>
      <w:keepNext/>
      <w:outlineLvl w:val="0"/>
    </w:pPr>
    <w:rPr>
      <w:rFonts w:asciiTheme="majorHAnsi" w:eastAsia="HGSｺﾞｼｯｸM" w:hAnsiTheme="majorHAnsi" w:cstheme="majorBidi"/>
      <w:kern w:val="0"/>
      <w:sz w:val="24"/>
      <w:szCs w:val="24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F25FF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972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4E1B"/>
    <w:rPr>
      <w:rFonts w:asciiTheme="majorHAnsi" w:eastAsia="HGSｺﾞｼｯｸM" w:hAnsiTheme="majorHAnsi" w:cstheme="majorBidi"/>
      <w:kern w:val="0"/>
      <w:sz w:val="24"/>
      <w:szCs w:val="24"/>
      <w:lang w:bidi="hi-IN"/>
    </w:rPr>
  </w:style>
  <w:style w:type="character" w:customStyle="1" w:styleId="20">
    <w:name w:val="見出し 2 (文字)"/>
    <w:basedOn w:val="a0"/>
    <w:link w:val="2"/>
    <w:uiPriority w:val="9"/>
    <w:rsid w:val="00F25FF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97222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A40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1E0"/>
  </w:style>
  <w:style w:type="paragraph" w:styleId="a5">
    <w:name w:val="footer"/>
    <w:basedOn w:val="a"/>
    <w:link w:val="a6"/>
    <w:uiPriority w:val="99"/>
    <w:unhideWhenUsed/>
    <w:rsid w:val="00A40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1E0"/>
  </w:style>
  <w:style w:type="paragraph" w:styleId="a7">
    <w:name w:val="TOC Heading"/>
    <w:basedOn w:val="1"/>
    <w:next w:val="a"/>
    <w:uiPriority w:val="39"/>
    <w:unhideWhenUsed/>
    <w:qFormat/>
    <w:rsid w:val="00F25FF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25FF7"/>
  </w:style>
  <w:style w:type="character" w:styleId="a8">
    <w:name w:val="Hyperlink"/>
    <w:basedOn w:val="a0"/>
    <w:uiPriority w:val="99"/>
    <w:unhideWhenUsed/>
    <w:rsid w:val="00F25FF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F7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F25FF7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667381"/>
    <w:pPr>
      <w:ind w:leftChars="200" w:left="420"/>
    </w:pPr>
  </w:style>
  <w:style w:type="table" w:styleId="ab">
    <w:name w:val="Table Grid"/>
    <w:basedOn w:val="a1"/>
    <w:uiPriority w:val="59"/>
    <w:rsid w:val="003C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205CB"/>
    <w:rPr>
      <w:rFonts w:ascii="Times New Roman" w:hAnsi="Times New Roman" w:cs="Times New Roman"/>
      <w:sz w:val="24"/>
      <w:szCs w:val="24"/>
    </w:rPr>
  </w:style>
  <w:style w:type="paragraph" w:customStyle="1" w:styleId="wP9">
    <w:name w:val="wP9"/>
    <w:basedOn w:val="a"/>
    <w:rsid w:val="00414974"/>
    <w:pPr>
      <w:suppressAutoHyphens/>
      <w:autoSpaceDN w:val="0"/>
      <w:jc w:val="center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character" w:customStyle="1" w:styleId="wT5">
    <w:name w:val="wT5"/>
    <w:rsid w:val="00414974"/>
    <w:rPr>
      <w:b/>
    </w:rPr>
  </w:style>
  <w:style w:type="character" w:customStyle="1" w:styleId="wT6">
    <w:name w:val="wT6"/>
    <w:rsid w:val="00414974"/>
    <w:rPr>
      <w:b/>
    </w:rPr>
  </w:style>
  <w:style w:type="character" w:customStyle="1" w:styleId="wT11">
    <w:name w:val="wT11"/>
    <w:rsid w:val="00414974"/>
  </w:style>
  <w:style w:type="paragraph" w:customStyle="1" w:styleId="wP4">
    <w:name w:val="wP4"/>
    <w:basedOn w:val="a"/>
    <w:rsid w:val="00414974"/>
    <w:pPr>
      <w:suppressAutoHyphens/>
      <w:autoSpaceDN w:val="0"/>
      <w:textAlignment w:val="baseline"/>
    </w:pPr>
    <w:rPr>
      <w:rFonts w:ascii="HGSｺﾞｼｯｸM" w:eastAsia="HGSｺﾞｼｯｸM1" w:hAnsi="HGSｺﾞｼｯｸM" w:cs="F"/>
      <w:kern w:val="3"/>
      <w:sz w:val="72"/>
      <w:szCs w:val="24"/>
      <w:lang w:bidi="hi-IN"/>
    </w:rPr>
  </w:style>
  <w:style w:type="paragraph" w:customStyle="1" w:styleId="wP5">
    <w:name w:val="wP5"/>
    <w:basedOn w:val="a"/>
    <w:rsid w:val="00414974"/>
    <w:pPr>
      <w:suppressAutoHyphens/>
      <w:autoSpaceDN w:val="0"/>
      <w:textAlignment w:val="baseline"/>
    </w:pPr>
    <w:rPr>
      <w:rFonts w:ascii="HGSｺﾞｼｯｸM" w:eastAsia="HGSｺﾞｼｯｸM1" w:hAnsi="HGSｺﾞｼｯｸM" w:cs="F"/>
      <w:kern w:val="3"/>
      <w:sz w:val="44"/>
      <w:szCs w:val="24"/>
      <w:lang w:bidi="hi-IN"/>
    </w:rPr>
  </w:style>
  <w:style w:type="paragraph" w:customStyle="1" w:styleId="wP10">
    <w:name w:val="wP10"/>
    <w:basedOn w:val="a"/>
    <w:rsid w:val="00414974"/>
    <w:pPr>
      <w:suppressAutoHyphens/>
      <w:autoSpaceDN w:val="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character" w:customStyle="1" w:styleId="wT1">
    <w:name w:val="wT1"/>
    <w:rsid w:val="00414974"/>
  </w:style>
  <w:style w:type="paragraph" w:customStyle="1" w:styleId="wP42">
    <w:name w:val="wP42"/>
    <w:basedOn w:val="a"/>
    <w:rsid w:val="00414974"/>
    <w:pPr>
      <w:suppressAutoHyphens/>
      <w:autoSpaceDN w:val="0"/>
      <w:ind w:left="840" w:hanging="84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paragraph" w:customStyle="1" w:styleId="wStandard">
    <w:name w:val="wStandard"/>
    <w:basedOn w:val="a"/>
    <w:rsid w:val="00414974"/>
    <w:pPr>
      <w:suppressAutoHyphens/>
      <w:autoSpaceDN w:val="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paragraph" w:styleId="ac">
    <w:name w:val="List Paragraph"/>
    <w:basedOn w:val="a"/>
    <w:qFormat/>
    <w:rsid w:val="00414974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8F21E4"/>
  </w:style>
  <w:style w:type="character" w:customStyle="1" w:styleId="ae">
    <w:name w:val="日付 (文字)"/>
    <w:basedOn w:val="a0"/>
    <w:link w:val="ad"/>
    <w:uiPriority w:val="99"/>
    <w:semiHidden/>
    <w:rsid w:val="008F21E4"/>
  </w:style>
  <w:style w:type="paragraph" w:styleId="4">
    <w:name w:val="toc 4"/>
    <w:basedOn w:val="a"/>
    <w:next w:val="a"/>
    <w:autoRedefine/>
    <w:uiPriority w:val="39"/>
    <w:unhideWhenUsed/>
    <w:rsid w:val="00993AA8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993AA8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AA8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AA8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AA8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AA8"/>
    <w:pPr>
      <w:ind w:leftChars="800" w:left="1680"/>
    </w:pPr>
  </w:style>
  <w:style w:type="paragraph" w:customStyle="1" w:styleId="Default">
    <w:name w:val="Default"/>
    <w:rsid w:val="00D26D50"/>
    <w:pPr>
      <w:widowControl w:val="0"/>
      <w:autoSpaceDE w:val="0"/>
      <w:autoSpaceDN w:val="0"/>
      <w:adjustRightInd w:val="0"/>
    </w:pPr>
    <w:rPr>
      <w:rFonts w:ascii="HGSｺﾞｼｯｸM" w:hAnsi="HGSｺﾞｼｯｸM" w:cs="HGSｺﾞｼｯｸM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F4EF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3F4EF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3F4EF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4EF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F4EF1"/>
    <w:rPr>
      <w:b/>
      <w:bCs/>
    </w:rPr>
  </w:style>
  <w:style w:type="paragraph" w:styleId="af4">
    <w:name w:val="Revision"/>
    <w:hidden/>
    <w:uiPriority w:val="99"/>
    <w:semiHidden/>
    <w:rsid w:val="002B2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34E1B"/>
    <w:pPr>
      <w:keepNext/>
      <w:outlineLvl w:val="0"/>
    </w:pPr>
    <w:rPr>
      <w:rFonts w:asciiTheme="majorHAnsi" w:eastAsia="HGSｺﾞｼｯｸM" w:hAnsiTheme="majorHAnsi" w:cstheme="majorBidi"/>
      <w:kern w:val="0"/>
      <w:sz w:val="24"/>
      <w:szCs w:val="24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F25FF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972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4E1B"/>
    <w:rPr>
      <w:rFonts w:asciiTheme="majorHAnsi" w:eastAsia="HGSｺﾞｼｯｸM" w:hAnsiTheme="majorHAnsi" w:cstheme="majorBidi"/>
      <w:kern w:val="0"/>
      <w:sz w:val="24"/>
      <w:szCs w:val="24"/>
      <w:lang w:bidi="hi-IN"/>
    </w:rPr>
  </w:style>
  <w:style w:type="character" w:customStyle="1" w:styleId="20">
    <w:name w:val="見出し 2 (文字)"/>
    <w:basedOn w:val="a0"/>
    <w:link w:val="2"/>
    <w:uiPriority w:val="9"/>
    <w:rsid w:val="00F25FF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97222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A40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1E0"/>
  </w:style>
  <w:style w:type="paragraph" w:styleId="a5">
    <w:name w:val="footer"/>
    <w:basedOn w:val="a"/>
    <w:link w:val="a6"/>
    <w:uiPriority w:val="99"/>
    <w:unhideWhenUsed/>
    <w:rsid w:val="00A40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1E0"/>
  </w:style>
  <w:style w:type="paragraph" w:styleId="a7">
    <w:name w:val="TOC Heading"/>
    <w:basedOn w:val="1"/>
    <w:next w:val="a"/>
    <w:uiPriority w:val="39"/>
    <w:unhideWhenUsed/>
    <w:qFormat/>
    <w:rsid w:val="00F25FF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25FF7"/>
  </w:style>
  <w:style w:type="character" w:styleId="a8">
    <w:name w:val="Hyperlink"/>
    <w:basedOn w:val="a0"/>
    <w:uiPriority w:val="99"/>
    <w:unhideWhenUsed/>
    <w:rsid w:val="00F25FF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F7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F25FF7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667381"/>
    <w:pPr>
      <w:ind w:leftChars="200" w:left="420"/>
    </w:pPr>
  </w:style>
  <w:style w:type="table" w:styleId="ab">
    <w:name w:val="Table Grid"/>
    <w:basedOn w:val="a1"/>
    <w:uiPriority w:val="59"/>
    <w:rsid w:val="003C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205CB"/>
    <w:rPr>
      <w:rFonts w:ascii="Times New Roman" w:hAnsi="Times New Roman" w:cs="Times New Roman"/>
      <w:sz w:val="24"/>
      <w:szCs w:val="24"/>
    </w:rPr>
  </w:style>
  <w:style w:type="paragraph" w:customStyle="1" w:styleId="wP9">
    <w:name w:val="wP9"/>
    <w:basedOn w:val="a"/>
    <w:rsid w:val="00414974"/>
    <w:pPr>
      <w:suppressAutoHyphens/>
      <w:autoSpaceDN w:val="0"/>
      <w:jc w:val="center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character" w:customStyle="1" w:styleId="wT5">
    <w:name w:val="wT5"/>
    <w:rsid w:val="00414974"/>
    <w:rPr>
      <w:b/>
    </w:rPr>
  </w:style>
  <w:style w:type="character" w:customStyle="1" w:styleId="wT6">
    <w:name w:val="wT6"/>
    <w:rsid w:val="00414974"/>
    <w:rPr>
      <w:b/>
    </w:rPr>
  </w:style>
  <w:style w:type="character" w:customStyle="1" w:styleId="wT11">
    <w:name w:val="wT11"/>
    <w:rsid w:val="00414974"/>
  </w:style>
  <w:style w:type="paragraph" w:customStyle="1" w:styleId="wP4">
    <w:name w:val="wP4"/>
    <w:basedOn w:val="a"/>
    <w:rsid w:val="00414974"/>
    <w:pPr>
      <w:suppressAutoHyphens/>
      <w:autoSpaceDN w:val="0"/>
      <w:textAlignment w:val="baseline"/>
    </w:pPr>
    <w:rPr>
      <w:rFonts w:ascii="HGSｺﾞｼｯｸM" w:eastAsia="HGSｺﾞｼｯｸM1" w:hAnsi="HGSｺﾞｼｯｸM" w:cs="F"/>
      <w:kern w:val="3"/>
      <w:sz w:val="72"/>
      <w:szCs w:val="24"/>
      <w:lang w:bidi="hi-IN"/>
    </w:rPr>
  </w:style>
  <w:style w:type="paragraph" w:customStyle="1" w:styleId="wP5">
    <w:name w:val="wP5"/>
    <w:basedOn w:val="a"/>
    <w:rsid w:val="00414974"/>
    <w:pPr>
      <w:suppressAutoHyphens/>
      <w:autoSpaceDN w:val="0"/>
      <w:textAlignment w:val="baseline"/>
    </w:pPr>
    <w:rPr>
      <w:rFonts w:ascii="HGSｺﾞｼｯｸM" w:eastAsia="HGSｺﾞｼｯｸM1" w:hAnsi="HGSｺﾞｼｯｸM" w:cs="F"/>
      <w:kern w:val="3"/>
      <w:sz w:val="44"/>
      <w:szCs w:val="24"/>
      <w:lang w:bidi="hi-IN"/>
    </w:rPr>
  </w:style>
  <w:style w:type="paragraph" w:customStyle="1" w:styleId="wP10">
    <w:name w:val="wP10"/>
    <w:basedOn w:val="a"/>
    <w:rsid w:val="00414974"/>
    <w:pPr>
      <w:suppressAutoHyphens/>
      <w:autoSpaceDN w:val="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character" w:customStyle="1" w:styleId="wT1">
    <w:name w:val="wT1"/>
    <w:rsid w:val="00414974"/>
  </w:style>
  <w:style w:type="paragraph" w:customStyle="1" w:styleId="wP42">
    <w:name w:val="wP42"/>
    <w:basedOn w:val="a"/>
    <w:rsid w:val="00414974"/>
    <w:pPr>
      <w:suppressAutoHyphens/>
      <w:autoSpaceDN w:val="0"/>
      <w:ind w:left="840" w:hanging="84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paragraph" w:customStyle="1" w:styleId="wStandard">
    <w:name w:val="wStandard"/>
    <w:basedOn w:val="a"/>
    <w:rsid w:val="00414974"/>
    <w:pPr>
      <w:suppressAutoHyphens/>
      <w:autoSpaceDN w:val="0"/>
      <w:textAlignment w:val="baseline"/>
    </w:pPr>
    <w:rPr>
      <w:rFonts w:ascii="Century" w:eastAsia="ＭＳ Ｐ明朝" w:hAnsi="Century" w:cs="F"/>
      <w:kern w:val="3"/>
      <w:szCs w:val="24"/>
      <w:lang w:bidi="hi-IN"/>
    </w:rPr>
  </w:style>
  <w:style w:type="paragraph" w:styleId="ac">
    <w:name w:val="List Paragraph"/>
    <w:basedOn w:val="a"/>
    <w:qFormat/>
    <w:rsid w:val="00414974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8F21E4"/>
  </w:style>
  <w:style w:type="character" w:customStyle="1" w:styleId="ae">
    <w:name w:val="日付 (文字)"/>
    <w:basedOn w:val="a0"/>
    <w:link w:val="ad"/>
    <w:uiPriority w:val="99"/>
    <w:semiHidden/>
    <w:rsid w:val="008F21E4"/>
  </w:style>
  <w:style w:type="paragraph" w:styleId="4">
    <w:name w:val="toc 4"/>
    <w:basedOn w:val="a"/>
    <w:next w:val="a"/>
    <w:autoRedefine/>
    <w:uiPriority w:val="39"/>
    <w:unhideWhenUsed/>
    <w:rsid w:val="00993AA8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993AA8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AA8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AA8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AA8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AA8"/>
    <w:pPr>
      <w:ind w:leftChars="800" w:left="1680"/>
    </w:pPr>
  </w:style>
  <w:style w:type="paragraph" w:customStyle="1" w:styleId="Default">
    <w:name w:val="Default"/>
    <w:rsid w:val="00D26D50"/>
    <w:pPr>
      <w:widowControl w:val="0"/>
      <w:autoSpaceDE w:val="0"/>
      <w:autoSpaceDN w:val="0"/>
      <w:adjustRightInd w:val="0"/>
    </w:pPr>
    <w:rPr>
      <w:rFonts w:ascii="HGSｺﾞｼｯｸM" w:hAnsi="HGSｺﾞｼｯｸM" w:cs="HGSｺﾞｼｯｸM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F4EF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3F4EF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3F4EF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4EF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F4EF1"/>
    <w:rPr>
      <w:b/>
      <w:bCs/>
    </w:rPr>
  </w:style>
  <w:style w:type="paragraph" w:styleId="af4">
    <w:name w:val="Revision"/>
    <w:hidden/>
    <w:uiPriority w:val="99"/>
    <w:semiHidden/>
    <w:rsid w:val="002B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31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417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7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19CC-8255-491F-AFC5-F2F99949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2141FA4A.dotm</Template>
  <TotalTime>242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沼崎　智</dc:creator>
  <cp:lastModifiedBy>立花　孝司</cp:lastModifiedBy>
  <cp:revision>41</cp:revision>
  <cp:lastPrinted>2017-09-08T02:00:00Z</cp:lastPrinted>
  <dcterms:created xsi:type="dcterms:W3CDTF">2019-07-16T00:54:00Z</dcterms:created>
  <dcterms:modified xsi:type="dcterms:W3CDTF">2019-11-28T05:31:00Z</dcterms:modified>
</cp:coreProperties>
</file>