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05" w:rsidRDefault="000D5F05" w:rsidP="00B46312">
      <w:pPr>
        <w:jc w:val="left"/>
        <w:rPr>
          <w:sz w:val="24"/>
          <w:szCs w:val="24"/>
        </w:rPr>
      </w:pPr>
      <w:r w:rsidRPr="000D5F05">
        <w:rPr>
          <w:rFonts w:hint="eastAsia"/>
          <w:sz w:val="24"/>
          <w:szCs w:val="24"/>
        </w:rPr>
        <w:t>様式</w:t>
      </w:r>
      <w:r w:rsidR="00355E6D">
        <w:rPr>
          <w:rFonts w:hint="eastAsia"/>
          <w:sz w:val="24"/>
          <w:szCs w:val="24"/>
        </w:rPr>
        <w:t>第</w:t>
      </w:r>
      <w:r w:rsidR="0075643F">
        <w:rPr>
          <w:rFonts w:hint="eastAsia"/>
          <w:sz w:val="24"/>
          <w:szCs w:val="24"/>
        </w:rPr>
        <w:t>２</w:t>
      </w:r>
      <w:r w:rsidR="00355E6D">
        <w:rPr>
          <w:rFonts w:hint="eastAsia"/>
          <w:sz w:val="24"/>
          <w:szCs w:val="24"/>
        </w:rPr>
        <w:t>号</w:t>
      </w:r>
    </w:p>
    <w:p w:rsidR="00B46312" w:rsidRDefault="00207336" w:rsidP="00B46312">
      <w:pPr>
        <w:jc w:val="right"/>
        <w:rPr>
          <w:sz w:val="24"/>
          <w:szCs w:val="24"/>
        </w:rPr>
      </w:pPr>
      <w:bookmarkStart w:id="0" w:name="_GoBack"/>
      <w:r w:rsidRPr="006A35BF">
        <w:rPr>
          <w:rFonts w:hint="eastAsia"/>
          <w:color w:val="000000" w:themeColor="text1"/>
          <w:sz w:val="24"/>
          <w:szCs w:val="24"/>
        </w:rPr>
        <w:t>令和２</w:t>
      </w:r>
      <w:r w:rsidR="00B46312" w:rsidRPr="006A35BF">
        <w:rPr>
          <w:rFonts w:hint="eastAsia"/>
          <w:color w:val="000000" w:themeColor="text1"/>
          <w:sz w:val="24"/>
          <w:szCs w:val="24"/>
        </w:rPr>
        <w:t>年</w:t>
      </w:r>
      <w:bookmarkEnd w:id="0"/>
      <w:r w:rsidR="00B46312" w:rsidRPr="000D5F05">
        <w:rPr>
          <w:rFonts w:hint="eastAsia"/>
          <w:sz w:val="24"/>
          <w:szCs w:val="24"/>
        </w:rPr>
        <w:t xml:space="preserve">　月　日</w:t>
      </w:r>
    </w:p>
    <w:p w:rsidR="008258F4" w:rsidRDefault="008258F4" w:rsidP="00B46312">
      <w:pPr>
        <w:jc w:val="right"/>
        <w:rPr>
          <w:sz w:val="24"/>
          <w:szCs w:val="24"/>
        </w:rPr>
      </w:pPr>
    </w:p>
    <w:p w:rsidR="000D5F05" w:rsidRPr="00802AB5" w:rsidRDefault="00670169" w:rsidP="000D5F05">
      <w:pPr>
        <w:jc w:val="center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 w:hint="eastAsia"/>
          <w:sz w:val="28"/>
          <w:szCs w:val="28"/>
        </w:rPr>
        <w:t>提案者情報</w:t>
      </w:r>
      <w:r w:rsidR="00802AB5" w:rsidRPr="00802AB5">
        <w:rPr>
          <w:rFonts w:ascii="HGP創英ﾌﾟﾚｾﾞﾝｽEB" w:eastAsia="HGP創英ﾌﾟﾚｾﾞﾝｽEB" w:hint="eastAsia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02"/>
        <w:gridCol w:w="2461"/>
        <w:gridCol w:w="2461"/>
        <w:gridCol w:w="2461"/>
      </w:tblGrid>
      <w:tr w:rsidR="00802AB5" w:rsidTr="00802AB5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:rsidR="00802AB5" w:rsidRDefault="00802AB5" w:rsidP="0095704D">
            <w:pPr>
              <w:jc w:val="distribute"/>
              <w:rPr>
                <w:sz w:val="24"/>
                <w:szCs w:val="24"/>
              </w:rPr>
            </w:pPr>
            <w:r w:rsidRPr="008258F4">
              <w:rPr>
                <w:rFonts w:hint="eastAsia"/>
                <w:spacing w:val="60"/>
                <w:kern w:val="0"/>
                <w:sz w:val="24"/>
                <w:szCs w:val="24"/>
                <w:fitText w:val="2168" w:id="993165313"/>
              </w:rPr>
              <w:t>商号又は名称</w:t>
            </w:r>
          </w:p>
        </w:tc>
        <w:tc>
          <w:tcPr>
            <w:tcW w:w="7383" w:type="dxa"/>
            <w:gridSpan w:val="3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:rsidTr="00802AB5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:rsidR="00802AB5" w:rsidRDefault="00802AB5" w:rsidP="0095704D">
            <w:pPr>
              <w:jc w:val="distribute"/>
              <w:rPr>
                <w:sz w:val="24"/>
                <w:szCs w:val="24"/>
              </w:rPr>
            </w:pPr>
            <w:r w:rsidRPr="0095704D">
              <w:rPr>
                <w:rFonts w:hint="eastAsia"/>
                <w:spacing w:val="121"/>
                <w:kern w:val="0"/>
                <w:sz w:val="24"/>
                <w:szCs w:val="24"/>
                <w:fitText w:val="2168" w:id="993165314"/>
              </w:rPr>
              <w:t>本社所在</w:t>
            </w:r>
            <w:r w:rsidRPr="0095704D">
              <w:rPr>
                <w:rFonts w:hint="eastAsia"/>
                <w:kern w:val="0"/>
                <w:sz w:val="24"/>
                <w:szCs w:val="24"/>
                <w:fitText w:val="2168" w:id="993165314"/>
              </w:rPr>
              <w:t>地</w:t>
            </w:r>
          </w:p>
        </w:tc>
        <w:tc>
          <w:tcPr>
            <w:tcW w:w="7383" w:type="dxa"/>
            <w:gridSpan w:val="3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:rsidTr="00802AB5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:rsidR="00802AB5" w:rsidRDefault="00802AB5" w:rsidP="0095704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7383" w:type="dxa"/>
            <w:gridSpan w:val="3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:rsidTr="00802AB5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:rsidR="00802AB5" w:rsidRDefault="00802AB5" w:rsidP="0095704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2461" w:type="dxa"/>
            <w:tcBorders>
              <w:right w:val="single" w:sz="4" w:space="0" w:color="FFFFFF" w:themeColor="background1"/>
            </w:tcBorders>
            <w:vAlign w:val="center"/>
          </w:tcPr>
          <w:p w:rsidR="00802AB5" w:rsidRDefault="00802AB5" w:rsidP="0095704D">
            <w:pPr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802AB5" w:rsidTr="00802AB5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:rsidR="00802AB5" w:rsidRDefault="00802AB5" w:rsidP="0095704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年間売上高</w:t>
            </w:r>
          </w:p>
        </w:tc>
        <w:tc>
          <w:tcPr>
            <w:tcW w:w="2461" w:type="dxa"/>
            <w:tcBorders>
              <w:right w:val="single" w:sz="4" w:space="0" w:color="FFFFFF" w:themeColor="background1"/>
            </w:tcBorders>
            <w:vAlign w:val="center"/>
          </w:tcPr>
          <w:p w:rsidR="00802AB5" w:rsidRDefault="00802AB5" w:rsidP="0095704D">
            <w:pPr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千円（　　年　　月～　　年　　月）</w:t>
            </w:r>
          </w:p>
        </w:tc>
      </w:tr>
      <w:tr w:rsidR="00802AB5" w:rsidTr="00D30F79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:rsidR="00802AB5" w:rsidRDefault="00802AB5" w:rsidP="0095704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2461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02AB5" w:rsidRDefault="00802AB5" w:rsidP="0095704D">
            <w:pPr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D30F79" w:rsidTr="00D30F79">
        <w:trPr>
          <w:trHeight w:val="405"/>
        </w:trPr>
        <w:tc>
          <w:tcPr>
            <w:tcW w:w="2461" w:type="dxa"/>
            <w:gridSpan w:val="2"/>
            <w:vMerge w:val="restart"/>
            <w:shd w:val="pct15" w:color="auto" w:fill="auto"/>
            <w:vAlign w:val="center"/>
          </w:tcPr>
          <w:p w:rsidR="00D30F79" w:rsidRPr="00D30F79" w:rsidRDefault="00D30F79" w:rsidP="00D30F7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技術士数</w:t>
            </w:r>
          </w:p>
        </w:tc>
        <w:tc>
          <w:tcPr>
            <w:tcW w:w="246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0F79" w:rsidRDefault="00D30F79" w:rsidP="0095704D">
            <w:pPr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30F79" w:rsidRDefault="00D30F79" w:rsidP="00D30F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D30F79" w:rsidTr="00D30F79">
        <w:trPr>
          <w:trHeight w:val="405"/>
        </w:trPr>
        <w:tc>
          <w:tcPr>
            <w:tcW w:w="2461" w:type="dxa"/>
            <w:gridSpan w:val="2"/>
            <w:vMerge/>
            <w:shd w:val="pct15" w:color="auto" w:fill="auto"/>
            <w:vAlign w:val="center"/>
          </w:tcPr>
          <w:p w:rsidR="00D30F79" w:rsidRDefault="00D30F79" w:rsidP="00D30F79">
            <w:pPr>
              <w:jc w:val="distribute"/>
              <w:rPr>
                <w:sz w:val="22"/>
              </w:rPr>
            </w:pPr>
          </w:p>
        </w:tc>
        <w:tc>
          <w:tcPr>
            <w:tcW w:w="7383" w:type="dxa"/>
            <w:gridSpan w:val="3"/>
            <w:tcBorders>
              <w:top w:val="nil"/>
            </w:tcBorders>
            <w:vAlign w:val="center"/>
          </w:tcPr>
          <w:p w:rsidR="00D30F79" w:rsidRDefault="00D30F79" w:rsidP="00FC06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2"/>
              </w:rPr>
              <w:t>総合技術</w:t>
            </w:r>
            <w:r w:rsidR="00FC068A">
              <w:rPr>
                <w:rFonts w:hint="eastAsia"/>
                <w:sz w:val="22"/>
              </w:rPr>
              <w:t>監理</w:t>
            </w:r>
            <w:r>
              <w:rPr>
                <w:rFonts w:hint="eastAsia"/>
                <w:sz w:val="22"/>
              </w:rPr>
              <w:t>部門又は建設部門：都市及び地方計画</w:t>
            </w:r>
          </w:p>
        </w:tc>
      </w:tr>
      <w:tr w:rsidR="00802AB5" w:rsidTr="00D30F79">
        <w:trPr>
          <w:trHeight w:val="1570"/>
        </w:trPr>
        <w:tc>
          <w:tcPr>
            <w:tcW w:w="2461" w:type="dxa"/>
            <w:gridSpan w:val="2"/>
            <w:shd w:val="pct15" w:color="auto" w:fill="auto"/>
            <w:vAlign w:val="center"/>
          </w:tcPr>
          <w:p w:rsidR="00802AB5" w:rsidRDefault="00802AB5" w:rsidP="0095704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主な業務内容</w:t>
            </w:r>
          </w:p>
        </w:tc>
        <w:tc>
          <w:tcPr>
            <w:tcW w:w="7383" w:type="dxa"/>
            <w:gridSpan w:val="3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:rsidTr="00802AB5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:rsidR="00802AB5" w:rsidRDefault="00802AB5" w:rsidP="0095704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本業務担当部署名</w:t>
            </w:r>
          </w:p>
        </w:tc>
        <w:tc>
          <w:tcPr>
            <w:tcW w:w="7383" w:type="dxa"/>
            <w:gridSpan w:val="3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:rsidTr="00802AB5">
        <w:trPr>
          <w:trHeight w:val="567"/>
        </w:trPr>
        <w:tc>
          <w:tcPr>
            <w:tcW w:w="2461" w:type="dxa"/>
            <w:gridSpan w:val="2"/>
            <w:shd w:val="pct15" w:color="auto" w:fill="auto"/>
            <w:vAlign w:val="center"/>
          </w:tcPr>
          <w:p w:rsidR="00802AB5" w:rsidRDefault="00802AB5" w:rsidP="0095704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担当部署所在地</w:t>
            </w:r>
          </w:p>
        </w:tc>
        <w:tc>
          <w:tcPr>
            <w:tcW w:w="7383" w:type="dxa"/>
            <w:gridSpan w:val="3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:rsidTr="00802AB5">
        <w:trPr>
          <w:trHeight w:val="567"/>
        </w:trPr>
        <w:tc>
          <w:tcPr>
            <w:tcW w:w="2461" w:type="dxa"/>
            <w:gridSpan w:val="2"/>
            <w:vMerge w:val="restart"/>
            <w:shd w:val="pct15" w:color="auto" w:fill="auto"/>
            <w:vAlign w:val="center"/>
          </w:tcPr>
          <w:p w:rsidR="00802AB5" w:rsidRDefault="00802AB5" w:rsidP="00957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建設コンサルタント登録、品質管理など</w:t>
            </w:r>
          </w:p>
        </w:tc>
        <w:tc>
          <w:tcPr>
            <w:tcW w:w="2461" w:type="dxa"/>
            <w:shd w:val="pct15" w:color="auto" w:fill="auto"/>
            <w:vAlign w:val="center"/>
          </w:tcPr>
          <w:p w:rsidR="00802AB5" w:rsidRDefault="00802AB5" w:rsidP="00802A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認証名</w:t>
            </w:r>
          </w:p>
        </w:tc>
        <w:tc>
          <w:tcPr>
            <w:tcW w:w="2461" w:type="dxa"/>
            <w:shd w:val="pct15" w:color="auto" w:fill="auto"/>
            <w:vAlign w:val="center"/>
          </w:tcPr>
          <w:p w:rsidR="00802AB5" w:rsidRDefault="00802AB5" w:rsidP="00802A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登録（認証）番号</w:t>
            </w:r>
          </w:p>
        </w:tc>
        <w:tc>
          <w:tcPr>
            <w:tcW w:w="2461" w:type="dxa"/>
            <w:shd w:val="pct15" w:color="auto" w:fill="auto"/>
            <w:vAlign w:val="center"/>
          </w:tcPr>
          <w:p w:rsidR="00802AB5" w:rsidRDefault="00802AB5" w:rsidP="00802A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登録（認証）日</w:t>
            </w:r>
          </w:p>
        </w:tc>
      </w:tr>
      <w:tr w:rsidR="00802AB5" w:rsidTr="00802AB5">
        <w:trPr>
          <w:trHeight w:val="567"/>
        </w:trPr>
        <w:tc>
          <w:tcPr>
            <w:tcW w:w="2461" w:type="dxa"/>
            <w:gridSpan w:val="2"/>
            <w:vMerge/>
            <w:shd w:val="pct15" w:color="auto" w:fill="auto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:rsidTr="00802AB5">
        <w:trPr>
          <w:trHeight w:val="567"/>
        </w:trPr>
        <w:tc>
          <w:tcPr>
            <w:tcW w:w="2461" w:type="dxa"/>
            <w:gridSpan w:val="2"/>
            <w:vMerge/>
            <w:shd w:val="pct15" w:color="auto" w:fill="auto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446AE6" w:rsidTr="00802AB5">
        <w:trPr>
          <w:trHeight w:val="567"/>
        </w:trPr>
        <w:tc>
          <w:tcPr>
            <w:tcW w:w="2461" w:type="dxa"/>
            <w:gridSpan w:val="2"/>
            <w:vMerge/>
            <w:shd w:val="pct15" w:color="auto" w:fill="auto"/>
            <w:vAlign w:val="center"/>
          </w:tcPr>
          <w:p w:rsidR="00446AE6" w:rsidRDefault="00446AE6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446AE6" w:rsidRDefault="00446AE6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446AE6" w:rsidRDefault="00446AE6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446AE6" w:rsidRDefault="00446AE6" w:rsidP="00802AB5">
            <w:pPr>
              <w:rPr>
                <w:sz w:val="24"/>
                <w:szCs w:val="24"/>
              </w:rPr>
            </w:pPr>
          </w:p>
        </w:tc>
      </w:tr>
      <w:tr w:rsidR="00802AB5" w:rsidTr="00802AB5">
        <w:trPr>
          <w:trHeight w:val="567"/>
        </w:trPr>
        <w:tc>
          <w:tcPr>
            <w:tcW w:w="2461" w:type="dxa"/>
            <w:gridSpan w:val="2"/>
            <w:vMerge/>
            <w:shd w:val="pct15" w:color="auto" w:fill="auto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:rsidTr="00802AB5">
        <w:trPr>
          <w:trHeight w:val="567"/>
        </w:trPr>
        <w:tc>
          <w:tcPr>
            <w:tcW w:w="2461" w:type="dxa"/>
            <w:gridSpan w:val="2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:rsidTr="0095704D">
        <w:trPr>
          <w:trHeight w:val="111"/>
        </w:trPr>
        <w:tc>
          <w:tcPr>
            <w:tcW w:w="9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02AB5" w:rsidRDefault="00802AB5" w:rsidP="00957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885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02AB5" w:rsidRDefault="00F20E28" w:rsidP="00957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記載する欄が不足する場合は，</w:t>
            </w:r>
            <w:r w:rsidR="00802AB5">
              <w:rPr>
                <w:rFonts w:hint="eastAsia"/>
                <w:sz w:val="24"/>
                <w:szCs w:val="24"/>
              </w:rPr>
              <w:t>適宜追加して</w:t>
            </w:r>
            <w:r w:rsidR="0095704D">
              <w:rPr>
                <w:rFonts w:hint="eastAsia"/>
                <w:sz w:val="24"/>
                <w:szCs w:val="24"/>
              </w:rPr>
              <w:t>も構わない。</w:t>
            </w:r>
          </w:p>
        </w:tc>
      </w:tr>
      <w:tr w:rsidR="0095704D" w:rsidTr="0095704D">
        <w:trPr>
          <w:trHeight w:val="1083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5704D" w:rsidRDefault="0095704D" w:rsidP="00957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8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5704D" w:rsidRDefault="00F20E28" w:rsidP="00957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記載した資格については，登録証の写しを添付すること。また、資格に有効期限がある場合は，</w:t>
            </w:r>
            <w:r w:rsidR="0095704D">
              <w:rPr>
                <w:rFonts w:hint="eastAsia"/>
                <w:sz w:val="24"/>
                <w:szCs w:val="24"/>
              </w:rPr>
              <w:t>有効期限内のものを添付すること。</w:t>
            </w:r>
          </w:p>
        </w:tc>
      </w:tr>
    </w:tbl>
    <w:p w:rsidR="00802AB5" w:rsidRPr="000D5F05" w:rsidRDefault="00802AB5" w:rsidP="0095704D">
      <w:pPr>
        <w:rPr>
          <w:sz w:val="24"/>
          <w:szCs w:val="24"/>
        </w:rPr>
      </w:pPr>
    </w:p>
    <w:sectPr w:rsidR="00802AB5" w:rsidRPr="000D5F05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70" w:rsidRDefault="009A0670" w:rsidP="009A0670">
      <w:r>
        <w:separator/>
      </w:r>
    </w:p>
  </w:endnote>
  <w:endnote w:type="continuationSeparator" w:id="0">
    <w:p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70" w:rsidRDefault="009A0670" w:rsidP="009A0670">
      <w:r>
        <w:separator/>
      </w:r>
    </w:p>
  </w:footnote>
  <w:footnote w:type="continuationSeparator" w:id="0">
    <w:p w:rsidR="009A0670" w:rsidRDefault="009A0670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6790B"/>
    <w:rsid w:val="00084BA2"/>
    <w:rsid w:val="000D5F05"/>
    <w:rsid w:val="00207336"/>
    <w:rsid w:val="00355E6D"/>
    <w:rsid w:val="004203FE"/>
    <w:rsid w:val="00446AE6"/>
    <w:rsid w:val="00670169"/>
    <w:rsid w:val="006A35BF"/>
    <w:rsid w:val="0075643F"/>
    <w:rsid w:val="00802AB5"/>
    <w:rsid w:val="008258F4"/>
    <w:rsid w:val="00836512"/>
    <w:rsid w:val="0095704D"/>
    <w:rsid w:val="009A0670"/>
    <w:rsid w:val="00A46656"/>
    <w:rsid w:val="00A5774A"/>
    <w:rsid w:val="00B17F58"/>
    <w:rsid w:val="00B46312"/>
    <w:rsid w:val="00D30F79"/>
    <w:rsid w:val="00E556D0"/>
    <w:rsid w:val="00F20E28"/>
    <w:rsid w:val="00F433FB"/>
    <w:rsid w:val="00F837A6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5D904CB3.dotm</Template>
  <TotalTime>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　修剛</dc:creator>
  <cp:lastModifiedBy>工藤　修一</cp:lastModifiedBy>
  <cp:revision>5</cp:revision>
  <dcterms:created xsi:type="dcterms:W3CDTF">2017-06-25T04:33:00Z</dcterms:created>
  <dcterms:modified xsi:type="dcterms:W3CDTF">2020-04-23T05:19:00Z</dcterms:modified>
</cp:coreProperties>
</file>