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8A0D83">
        <w:rPr>
          <w:rFonts w:hint="eastAsia"/>
          <w:sz w:val="24"/>
          <w:szCs w:val="24"/>
        </w:rPr>
        <w:t>第</w:t>
      </w:r>
      <w:r w:rsidR="000E5C82">
        <w:rPr>
          <w:rFonts w:hint="eastAsia"/>
          <w:sz w:val="24"/>
          <w:szCs w:val="24"/>
        </w:rPr>
        <w:t>3</w:t>
      </w:r>
      <w:r w:rsidR="008A0D83">
        <w:rPr>
          <w:rFonts w:hint="eastAsia"/>
          <w:sz w:val="24"/>
          <w:szCs w:val="24"/>
        </w:rPr>
        <w:t>号</w:t>
      </w:r>
    </w:p>
    <w:p w:rsidR="00B46312" w:rsidRDefault="002C0558" w:rsidP="00B46312">
      <w:pPr>
        <w:jc w:val="right"/>
        <w:rPr>
          <w:sz w:val="24"/>
          <w:szCs w:val="24"/>
        </w:rPr>
      </w:pPr>
      <w:bookmarkStart w:id="0" w:name="_GoBack"/>
      <w:r w:rsidRPr="00990420">
        <w:rPr>
          <w:rFonts w:hint="eastAsia"/>
          <w:color w:val="000000" w:themeColor="text1"/>
          <w:sz w:val="24"/>
          <w:szCs w:val="24"/>
        </w:rPr>
        <w:t>令和２</w:t>
      </w:r>
      <w:bookmarkEnd w:id="0"/>
      <w:r w:rsidR="00B46312" w:rsidRPr="000D5F05">
        <w:rPr>
          <w:rFonts w:hint="eastAsia"/>
          <w:sz w:val="24"/>
          <w:szCs w:val="24"/>
        </w:rPr>
        <w:t>年　月　日</w:t>
      </w:r>
    </w:p>
    <w:p w:rsidR="003C7AA3" w:rsidRDefault="003C7AA3" w:rsidP="00B46312">
      <w:pPr>
        <w:jc w:val="right"/>
        <w:rPr>
          <w:sz w:val="24"/>
          <w:szCs w:val="24"/>
        </w:rPr>
      </w:pPr>
    </w:p>
    <w:p w:rsidR="000D5F05" w:rsidRPr="00802AB5" w:rsidRDefault="000E5C82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業務実績書</w:t>
      </w:r>
    </w:p>
    <w:p w:rsidR="000D5F05" w:rsidRDefault="000E5C82" w:rsidP="000E5C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（過去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年間の同種又は類似業務の実績）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984"/>
        <w:gridCol w:w="1134"/>
        <w:gridCol w:w="1134"/>
        <w:gridCol w:w="2225"/>
        <w:gridCol w:w="8"/>
      </w:tblGrid>
      <w:tr w:rsidR="0026680F" w:rsidRPr="000E5C82" w:rsidTr="003C7AA3">
        <w:trPr>
          <w:gridAfter w:val="1"/>
          <w:wAfter w:w="8" w:type="dxa"/>
          <w:trHeight w:val="914"/>
          <w:tblHeader/>
        </w:trPr>
        <w:tc>
          <w:tcPr>
            <w:tcW w:w="817" w:type="dxa"/>
            <w:shd w:val="pct15" w:color="auto" w:fill="auto"/>
            <w:vAlign w:val="center"/>
          </w:tcPr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6680F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履行</w:t>
            </w:r>
          </w:p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6680F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契約</w:t>
            </w:r>
          </w:p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A785A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</w:t>
            </w:r>
          </w:p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225" w:type="dxa"/>
            <w:shd w:val="pct15" w:color="auto" w:fill="auto"/>
            <w:vAlign w:val="center"/>
          </w:tcPr>
          <w:p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26680F" w:rsidRPr="000E5C82" w:rsidTr="00BA785A">
        <w:trPr>
          <w:gridAfter w:val="1"/>
          <w:wAfter w:w="8" w:type="dxa"/>
          <w:trHeight w:val="818"/>
        </w:trPr>
        <w:tc>
          <w:tcPr>
            <w:tcW w:w="817" w:type="dxa"/>
            <w:vMerge w:val="restart"/>
            <w:vAlign w:val="center"/>
          </w:tcPr>
          <w:p w:rsidR="0026680F" w:rsidRPr="000E5C82" w:rsidRDefault="0026680F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:rsidR="0026680F" w:rsidRPr="000E5C82" w:rsidRDefault="0026680F" w:rsidP="002668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H27.5.1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H28.3.31</w:t>
            </w:r>
          </w:p>
        </w:tc>
        <w:tc>
          <w:tcPr>
            <w:tcW w:w="1276" w:type="dxa"/>
            <w:vMerge w:val="restart"/>
            <w:vAlign w:val="center"/>
          </w:tcPr>
          <w:p w:rsidR="0026680F" w:rsidRDefault="00E0043E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="0026680F">
              <w:rPr>
                <w:rFonts w:hint="eastAsia"/>
                <w:sz w:val="20"/>
                <w:szCs w:val="20"/>
              </w:rPr>
              <w:t>県</w:t>
            </w:r>
          </w:p>
          <w:p w:rsidR="0026680F" w:rsidRPr="000E5C82" w:rsidRDefault="0026680F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6680F" w:rsidRPr="0026680F" w:rsidRDefault="00BA785A" w:rsidP="00BA78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マスタープラン見直し</w:t>
            </w:r>
            <w:r w:rsidR="0026680F" w:rsidRPr="0026680F"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1134" w:type="dxa"/>
            <w:vMerge w:val="restart"/>
            <w:vAlign w:val="center"/>
          </w:tcPr>
          <w:p w:rsidR="0026680F" w:rsidRDefault="0026680F" w:rsidP="000E5C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  <w:p w:rsidR="0026680F" w:rsidRPr="000E5C82" w:rsidRDefault="0026680F" w:rsidP="000E5C82">
            <w:pPr>
              <w:jc w:val="right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26680F" w:rsidRPr="000E5C82" w:rsidRDefault="0026680F" w:rsidP="00BA785A">
            <w:pPr>
              <w:jc w:val="center"/>
              <w:rPr>
                <w:sz w:val="20"/>
                <w:szCs w:val="20"/>
              </w:rPr>
            </w:pPr>
            <w:r w:rsidRPr="00AC1F12">
              <w:rPr>
                <w:rFonts w:hint="eastAsia"/>
                <w:sz w:val="20"/>
                <w:szCs w:val="20"/>
                <w:bdr w:val="single" w:sz="4" w:space="0" w:color="auto"/>
              </w:rPr>
              <w:t>同種</w:t>
            </w:r>
          </w:p>
          <w:p w:rsidR="0026680F" w:rsidRPr="000E5C82" w:rsidRDefault="0026680F" w:rsidP="00BA785A">
            <w:pPr>
              <w:jc w:val="center"/>
              <w:rPr>
                <w:sz w:val="20"/>
                <w:szCs w:val="20"/>
              </w:rPr>
            </w:pPr>
            <w:r w:rsidRPr="00AC1F12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26680F" w:rsidRPr="000E5C82" w:rsidRDefault="00BA785A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○○市都市計画</w:t>
            </w:r>
            <w:r w:rsidR="00E44F2A">
              <w:rPr>
                <w:rFonts w:hint="eastAsia"/>
                <w:sz w:val="20"/>
                <w:szCs w:val="20"/>
              </w:rPr>
              <w:t>区域</w:t>
            </w:r>
            <w:r w:rsidR="00AC1F12">
              <w:rPr>
                <w:rFonts w:hint="eastAsia"/>
                <w:sz w:val="20"/>
                <w:szCs w:val="20"/>
              </w:rPr>
              <w:t>マスタープランの作成</w:t>
            </w:r>
            <w:r>
              <w:rPr>
                <w:rFonts w:hint="eastAsia"/>
                <w:sz w:val="20"/>
                <w:szCs w:val="20"/>
              </w:rPr>
              <w:t>業務</w:t>
            </w:r>
          </w:p>
        </w:tc>
      </w:tr>
      <w:tr w:rsidR="0026680F" w:rsidRPr="000E5C82" w:rsidTr="00BA785A">
        <w:trPr>
          <w:gridAfter w:val="1"/>
          <w:wAfter w:w="8" w:type="dxa"/>
          <w:trHeight w:val="817"/>
        </w:trPr>
        <w:tc>
          <w:tcPr>
            <w:tcW w:w="817" w:type="dxa"/>
            <w:vMerge/>
            <w:vAlign w:val="center"/>
          </w:tcPr>
          <w:p w:rsidR="0026680F" w:rsidRDefault="0026680F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Default="0026680F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Default="0026680F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6680F" w:rsidRPr="0026680F" w:rsidRDefault="0026680F" w:rsidP="00BA78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  <w:r>
              <w:rPr>
                <w:rFonts w:hint="eastAsia"/>
                <w:sz w:val="20"/>
                <w:szCs w:val="20"/>
              </w:rPr>
              <w:t>1234567</w:t>
            </w:r>
          </w:p>
        </w:tc>
        <w:tc>
          <w:tcPr>
            <w:tcW w:w="1134" w:type="dxa"/>
            <w:vMerge/>
            <w:vAlign w:val="center"/>
          </w:tcPr>
          <w:p w:rsidR="0026680F" w:rsidRDefault="0026680F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680F" w:rsidRPr="000E5C82" w:rsidRDefault="0026680F" w:rsidP="000E5C82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26680F" w:rsidRPr="000E5C82" w:rsidRDefault="0026680F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738"/>
        </w:trPr>
        <w:tc>
          <w:tcPr>
            <w:tcW w:w="817" w:type="dxa"/>
            <w:vMerge w:val="restart"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85A" w:rsidRDefault="00BA785A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691"/>
        </w:trPr>
        <w:tc>
          <w:tcPr>
            <w:tcW w:w="817" w:type="dxa"/>
            <w:vMerge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A785A" w:rsidRDefault="00BA785A" w:rsidP="002668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702"/>
        </w:trPr>
        <w:tc>
          <w:tcPr>
            <w:tcW w:w="817" w:type="dxa"/>
            <w:vMerge w:val="restart"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785A" w:rsidRDefault="00BA785A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712"/>
        </w:trPr>
        <w:tc>
          <w:tcPr>
            <w:tcW w:w="817" w:type="dxa"/>
            <w:vMerge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A785A" w:rsidRDefault="00BA785A" w:rsidP="002668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:rsidTr="00BA785A">
        <w:trPr>
          <w:gridAfter w:val="1"/>
          <w:wAfter w:w="8" w:type="dxa"/>
          <w:trHeight w:val="694"/>
        </w:trPr>
        <w:tc>
          <w:tcPr>
            <w:tcW w:w="817" w:type="dxa"/>
            <w:vMerge w:val="restart"/>
            <w:vAlign w:val="center"/>
          </w:tcPr>
          <w:p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:rsidTr="00BA785A">
        <w:trPr>
          <w:gridAfter w:val="1"/>
          <w:wAfter w:w="8" w:type="dxa"/>
          <w:trHeight w:val="686"/>
        </w:trPr>
        <w:tc>
          <w:tcPr>
            <w:tcW w:w="817" w:type="dxa"/>
            <w:vMerge w:val="restart"/>
            <w:vAlign w:val="center"/>
          </w:tcPr>
          <w:p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BA785A">
        <w:trPr>
          <w:gridAfter w:val="1"/>
          <w:wAfter w:w="8" w:type="dxa"/>
          <w:trHeight w:val="710"/>
        </w:trPr>
        <w:tc>
          <w:tcPr>
            <w:tcW w:w="817" w:type="dxa"/>
            <w:vMerge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:rsidTr="00BA785A">
        <w:trPr>
          <w:gridAfter w:val="1"/>
          <w:wAfter w:w="8" w:type="dxa"/>
          <w:trHeight w:val="698"/>
        </w:trPr>
        <w:tc>
          <w:tcPr>
            <w:tcW w:w="817" w:type="dxa"/>
            <w:vMerge w:val="restart"/>
            <w:vAlign w:val="center"/>
          </w:tcPr>
          <w:p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3C7AA3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:rsidTr="008F7A88">
        <w:trPr>
          <w:trHeight w:val="268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C7AA3" w:rsidRPr="000E5C82" w:rsidRDefault="003C7AA3" w:rsidP="003C7AA3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 w:rsidR="008F7A88">
              <w:rPr>
                <w:rFonts w:hint="eastAsia"/>
                <w:sz w:val="20"/>
                <w:szCs w:val="20"/>
              </w:rPr>
              <w:t>1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C7AA3" w:rsidRPr="000E5C82" w:rsidRDefault="009E0673" w:rsidP="003C7A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評価基準の高いもの</w:t>
            </w:r>
            <w:r w:rsidR="00AC1F12">
              <w:rPr>
                <w:rFonts w:hint="eastAsia"/>
                <w:sz w:val="20"/>
                <w:szCs w:val="20"/>
              </w:rPr>
              <w:t>を優先して記載し，</w:t>
            </w:r>
            <w:r w:rsidR="003C7AA3">
              <w:rPr>
                <w:rFonts w:hint="eastAsia"/>
                <w:sz w:val="20"/>
                <w:szCs w:val="20"/>
              </w:rPr>
              <w:t>10</w:t>
            </w:r>
            <w:r w:rsidR="003C7AA3">
              <w:rPr>
                <w:rFonts w:hint="eastAsia"/>
                <w:sz w:val="20"/>
                <w:szCs w:val="20"/>
              </w:rPr>
              <w:t>件を上限とする。現在業務継続中のものを含む。</w:t>
            </w:r>
          </w:p>
        </w:tc>
      </w:tr>
      <w:tr w:rsidR="008F7A88" w:rsidRPr="000E5C82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7A88" w:rsidRPr="000E5C82" w:rsidRDefault="008F7A88" w:rsidP="002C47FB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7A88" w:rsidRDefault="00A74F54" w:rsidP="00A74F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AC1F12">
              <w:rPr>
                <w:rFonts w:hint="eastAsia"/>
                <w:sz w:val="20"/>
                <w:szCs w:val="20"/>
              </w:rPr>
              <w:t>ページにまたがる場合は片面印刷とし，</w:t>
            </w:r>
            <w:r>
              <w:rPr>
                <w:rFonts w:hint="eastAsia"/>
                <w:sz w:val="20"/>
                <w:szCs w:val="20"/>
              </w:rPr>
              <w:t>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</w:t>
            </w:r>
            <w:r w:rsidR="008F7A88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C45DCA" w:rsidRPr="000E5C82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DCA" w:rsidRPr="000E5C82" w:rsidRDefault="00C45DCA" w:rsidP="002C47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DCA" w:rsidRDefault="00C45DCA" w:rsidP="00A74F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E5C82"/>
    <w:rsid w:val="0026680F"/>
    <w:rsid w:val="002C0558"/>
    <w:rsid w:val="003C7AA3"/>
    <w:rsid w:val="004203FE"/>
    <w:rsid w:val="00802AB5"/>
    <w:rsid w:val="00836512"/>
    <w:rsid w:val="008A0D83"/>
    <w:rsid w:val="008F7A88"/>
    <w:rsid w:val="0095704D"/>
    <w:rsid w:val="00990420"/>
    <w:rsid w:val="009A0670"/>
    <w:rsid w:val="009E0673"/>
    <w:rsid w:val="00A46656"/>
    <w:rsid w:val="00A5774A"/>
    <w:rsid w:val="00A74F54"/>
    <w:rsid w:val="00AC1F12"/>
    <w:rsid w:val="00B17F58"/>
    <w:rsid w:val="00B46312"/>
    <w:rsid w:val="00BA785A"/>
    <w:rsid w:val="00C45DCA"/>
    <w:rsid w:val="00E0043E"/>
    <w:rsid w:val="00E44F2A"/>
    <w:rsid w:val="00E556D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8FB5F081.dotm</Template>
  <TotalTime>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5</cp:revision>
  <dcterms:created xsi:type="dcterms:W3CDTF">2017-06-25T04:48:00Z</dcterms:created>
  <dcterms:modified xsi:type="dcterms:W3CDTF">2020-04-23T05:20:00Z</dcterms:modified>
</cp:coreProperties>
</file>