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DA5A57">
        <w:rPr>
          <w:rFonts w:hint="eastAsia"/>
          <w:sz w:val="24"/>
          <w:szCs w:val="24"/>
        </w:rPr>
        <w:t>第</w:t>
      </w:r>
      <w:r w:rsidR="00DA5A57">
        <w:rPr>
          <w:rFonts w:hint="eastAsia"/>
          <w:sz w:val="24"/>
          <w:szCs w:val="24"/>
        </w:rPr>
        <w:t>11</w:t>
      </w:r>
      <w:r w:rsidR="00DA5A57">
        <w:rPr>
          <w:rFonts w:hint="eastAsia"/>
          <w:sz w:val="24"/>
          <w:szCs w:val="24"/>
        </w:rPr>
        <w:t>号</w:t>
      </w:r>
    </w:p>
    <w:p w:rsidR="00B46312" w:rsidRPr="00BE3B07" w:rsidRDefault="00F8363F" w:rsidP="00B46312">
      <w:pPr>
        <w:jc w:val="right"/>
        <w:rPr>
          <w:color w:val="000000" w:themeColor="text1"/>
          <w:sz w:val="24"/>
          <w:szCs w:val="24"/>
        </w:rPr>
      </w:pPr>
      <w:bookmarkStart w:id="0" w:name="_GoBack"/>
      <w:r w:rsidRPr="00BE3B07">
        <w:rPr>
          <w:rFonts w:hint="eastAsia"/>
          <w:color w:val="000000" w:themeColor="text1"/>
          <w:sz w:val="24"/>
          <w:szCs w:val="24"/>
        </w:rPr>
        <w:t>令和２</w:t>
      </w:r>
      <w:r w:rsidR="00B46312" w:rsidRPr="00BE3B07">
        <w:rPr>
          <w:rFonts w:hint="eastAsia"/>
          <w:color w:val="000000" w:themeColor="text1"/>
          <w:sz w:val="24"/>
          <w:szCs w:val="24"/>
        </w:rPr>
        <w:t>年　月　日</w:t>
      </w:r>
    </w:p>
    <w:p w:rsidR="000D5F05" w:rsidRPr="00BE3B07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BE3B07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提案書（</w:t>
      </w:r>
      <w:r w:rsidR="00D63A31" w:rsidRPr="00BE3B07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評価</w:t>
      </w:r>
      <w:r w:rsidR="00572F9B" w:rsidRPr="00BE3B07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テーマ</w:t>
      </w:r>
      <w:r w:rsidR="009221B3" w:rsidRPr="00BE3B07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２</w:t>
      </w:r>
      <w:r w:rsidRPr="00BE3B07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）</w:t>
      </w:r>
    </w:p>
    <w:p w:rsidR="00E66E55" w:rsidRPr="00BE3B07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6"/>
        <w:gridCol w:w="8331"/>
        <w:gridCol w:w="18"/>
      </w:tblGrid>
      <w:tr w:rsidR="00BE3B07" w:rsidRPr="00BE3B07" w:rsidTr="006E259B">
        <w:trPr>
          <w:gridAfter w:val="1"/>
          <w:wAfter w:w="18" w:type="dxa"/>
        </w:trPr>
        <w:tc>
          <w:tcPr>
            <w:tcW w:w="1505" w:type="dxa"/>
            <w:gridSpan w:val="2"/>
            <w:shd w:val="pct15" w:color="auto" w:fill="auto"/>
          </w:tcPr>
          <w:p w:rsidR="00572F9B" w:rsidRPr="00BE3B07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B07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BE3B07">
              <w:rPr>
                <w:rFonts w:hint="eastAsia"/>
                <w:color w:val="000000" w:themeColor="text1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:rsidR="00572F9B" w:rsidRPr="00BE3B07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B07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BE3B07">
              <w:rPr>
                <w:rFonts w:hint="eastAsia"/>
                <w:color w:val="000000" w:themeColor="text1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331" w:type="dxa"/>
            <w:shd w:val="clear" w:color="auto" w:fill="auto"/>
            <w:vAlign w:val="center"/>
          </w:tcPr>
          <w:p w:rsidR="00572F9B" w:rsidRPr="00BE3B07" w:rsidRDefault="003C18F4" w:rsidP="004B4082">
            <w:pPr>
              <w:rPr>
                <w:color w:val="000000" w:themeColor="text1"/>
                <w:sz w:val="24"/>
                <w:szCs w:val="24"/>
              </w:rPr>
            </w:pPr>
            <w:r w:rsidRPr="00BE3B0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</w:rPr>
              <w:t>「</w:t>
            </w:r>
            <w:r w:rsidR="004B4082" w:rsidRPr="00BE3B0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</w:rPr>
              <w:t>中心市街地のまちづくりの方向性</w:t>
            </w:r>
            <w:r w:rsidRPr="00BE3B0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4"/>
              </w:rPr>
              <w:t>」について</w:t>
            </w:r>
          </w:p>
        </w:tc>
      </w:tr>
      <w:bookmarkEnd w:id="0"/>
      <w:tr w:rsidR="00DD3C8D" w:rsidTr="00DB7154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:rsidR="00DD3C8D" w:rsidRPr="00E66E55" w:rsidRDefault="00DD3C8D" w:rsidP="00E66E55">
            <w:pPr>
              <w:rPr>
                <w:sz w:val="24"/>
                <w:szCs w:val="24"/>
              </w:rPr>
            </w:pPr>
          </w:p>
        </w:tc>
      </w:tr>
      <w:tr w:rsidR="006E259B" w:rsidRPr="000E5C82" w:rsidTr="006E259B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E259B" w:rsidRPr="000E5C82" w:rsidRDefault="006E259B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E259B" w:rsidRPr="00D01634" w:rsidRDefault="006E259B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評価項目である「的確性」「実現性」「整合性」「独自性」に応じた提案を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ページ以内に記入すること。</w:t>
            </w:r>
          </w:p>
        </w:tc>
      </w:tr>
      <w:tr w:rsidR="006E259B" w:rsidRPr="000E5C82" w:rsidTr="006E259B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E259B" w:rsidRDefault="006E259B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E259B" w:rsidRDefault="006E259B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</w:tbl>
    <w:p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13D56"/>
    <w:rsid w:val="00055B74"/>
    <w:rsid w:val="0006790B"/>
    <w:rsid w:val="00084BA2"/>
    <w:rsid w:val="000D5F05"/>
    <w:rsid w:val="000E5C82"/>
    <w:rsid w:val="00102B49"/>
    <w:rsid w:val="0026680F"/>
    <w:rsid w:val="002C52CA"/>
    <w:rsid w:val="003C18F4"/>
    <w:rsid w:val="004203FE"/>
    <w:rsid w:val="00426CF8"/>
    <w:rsid w:val="00472ED1"/>
    <w:rsid w:val="004B4082"/>
    <w:rsid w:val="004C6AE8"/>
    <w:rsid w:val="00572F9B"/>
    <w:rsid w:val="00663951"/>
    <w:rsid w:val="006E259B"/>
    <w:rsid w:val="00766F73"/>
    <w:rsid w:val="00802AB5"/>
    <w:rsid w:val="00836512"/>
    <w:rsid w:val="008C2A76"/>
    <w:rsid w:val="009221B3"/>
    <w:rsid w:val="0095704D"/>
    <w:rsid w:val="009A0670"/>
    <w:rsid w:val="00A46656"/>
    <w:rsid w:val="00A5774A"/>
    <w:rsid w:val="00A77641"/>
    <w:rsid w:val="00B17F58"/>
    <w:rsid w:val="00B41A29"/>
    <w:rsid w:val="00B46312"/>
    <w:rsid w:val="00B54C8A"/>
    <w:rsid w:val="00BA785A"/>
    <w:rsid w:val="00BE3B07"/>
    <w:rsid w:val="00C31DBE"/>
    <w:rsid w:val="00D47AA5"/>
    <w:rsid w:val="00D63A31"/>
    <w:rsid w:val="00DA0F25"/>
    <w:rsid w:val="00DA5A57"/>
    <w:rsid w:val="00DD3C8D"/>
    <w:rsid w:val="00E556D0"/>
    <w:rsid w:val="00E6165F"/>
    <w:rsid w:val="00E66E55"/>
    <w:rsid w:val="00F433FB"/>
    <w:rsid w:val="00F8363F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43558737.dotm</Template>
  <TotalTime>23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10</cp:revision>
  <cp:lastPrinted>2017-06-25T09:38:00Z</cp:lastPrinted>
  <dcterms:created xsi:type="dcterms:W3CDTF">2017-06-25T08:21:00Z</dcterms:created>
  <dcterms:modified xsi:type="dcterms:W3CDTF">2020-04-23T05:40:00Z</dcterms:modified>
</cp:coreProperties>
</file>