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05" w:rsidRPr="00D10FAC" w:rsidRDefault="000D5F05" w:rsidP="00B46312">
      <w:pPr>
        <w:jc w:val="left"/>
        <w:rPr>
          <w:color w:val="000000" w:themeColor="text1"/>
          <w:sz w:val="24"/>
          <w:szCs w:val="24"/>
        </w:rPr>
      </w:pPr>
      <w:r w:rsidRPr="000D5F05">
        <w:rPr>
          <w:rFonts w:hint="eastAsia"/>
          <w:sz w:val="24"/>
          <w:szCs w:val="24"/>
        </w:rPr>
        <w:t>様</w:t>
      </w:r>
      <w:r w:rsidRPr="00D10FAC">
        <w:rPr>
          <w:rFonts w:hint="eastAsia"/>
          <w:color w:val="000000" w:themeColor="text1"/>
          <w:sz w:val="24"/>
          <w:szCs w:val="24"/>
        </w:rPr>
        <w:t>式</w:t>
      </w:r>
      <w:r w:rsidR="00F35710" w:rsidRPr="00D10FAC">
        <w:rPr>
          <w:rFonts w:hint="eastAsia"/>
          <w:color w:val="000000" w:themeColor="text1"/>
          <w:sz w:val="24"/>
          <w:szCs w:val="24"/>
        </w:rPr>
        <w:t>第</w:t>
      </w:r>
      <w:r w:rsidR="00C8528E" w:rsidRPr="00D10FAC">
        <w:rPr>
          <w:rFonts w:hint="eastAsia"/>
          <w:color w:val="000000" w:themeColor="text1"/>
          <w:sz w:val="24"/>
          <w:szCs w:val="24"/>
        </w:rPr>
        <w:t>13</w:t>
      </w:r>
      <w:r w:rsidR="00F35710" w:rsidRPr="00D10FAC">
        <w:rPr>
          <w:rFonts w:hint="eastAsia"/>
          <w:color w:val="000000" w:themeColor="text1"/>
          <w:sz w:val="24"/>
          <w:szCs w:val="24"/>
        </w:rPr>
        <w:t>号</w:t>
      </w:r>
    </w:p>
    <w:p w:rsidR="00B46312" w:rsidRPr="00D10FAC" w:rsidRDefault="00A02F42" w:rsidP="00B46312">
      <w:pPr>
        <w:jc w:val="right"/>
        <w:rPr>
          <w:color w:val="000000" w:themeColor="text1"/>
          <w:sz w:val="24"/>
          <w:szCs w:val="24"/>
        </w:rPr>
      </w:pPr>
      <w:r w:rsidRPr="00D10FAC">
        <w:rPr>
          <w:rFonts w:hint="eastAsia"/>
          <w:color w:val="000000" w:themeColor="text1"/>
          <w:sz w:val="24"/>
          <w:szCs w:val="24"/>
        </w:rPr>
        <w:t>令和２</w:t>
      </w:r>
      <w:r w:rsidR="00B46312" w:rsidRPr="00D10FAC">
        <w:rPr>
          <w:rFonts w:hint="eastAsia"/>
          <w:color w:val="000000" w:themeColor="text1"/>
          <w:sz w:val="24"/>
          <w:szCs w:val="24"/>
        </w:rPr>
        <w:t>年　月　日</w:t>
      </w:r>
    </w:p>
    <w:p w:rsidR="000D5F05" w:rsidRPr="00D10FAC" w:rsidRDefault="00E66E55" w:rsidP="000D5F05">
      <w:pPr>
        <w:jc w:val="center"/>
        <w:rPr>
          <w:rFonts w:ascii="HGP創英ﾌﾟﾚｾﾞﾝｽEB" w:eastAsia="HGP創英ﾌﾟﾚｾﾞﾝｽEB"/>
          <w:color w:val="000000" w:themeColor="text1"/>
          <w:sz w:val="28"/>
          <w:szCs w:val="28"/>
        </w:rPr>
      </w:pPr>
      <w:r w:rsidRPr="00D10FAC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提案書（</w:t>
      </w:r>
      <w:r w:rsidR="00B23206" w:rsidRPr="00D10FAC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評価</w:t>
      </w:r>
      <w:r w:rsidR="00572F9B" w:rsidRPr="00D10FAC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テーマ</w:t>
      </w:r>
      <w:r w:rsidR="00A02F42" w:rsidRPr="00D10FAC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４</w:t>
      </w:r>
      <w:r w:rsidRPr="00D10FAC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）</w:t>
      </w:r>
    </w:p>
    <w:p w:rsidR="00E66E55" w:rsidRPr="00802AB5" w:rsidRDefault="00E66E55" w:rsidP="000D5F05">
      <w:pPr>
        <w:jc w:val="center"/>
        <w:rPr>
          <w:rFonts w:ascii="HGP創英ﾌﾟﾚｾﾞﾝｽEB" w:eastAsia="HGP創英ﾌﾟﾚｾﾞﾝｽEB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6"/>
        <w:gridCol w:w="8331"/>
        <w:gridCol w:w="18"/>
      </w:tblGrid>
      <w:tr w:rsidR="00572F9B" w:rsidTr="00852D27">
        <w:trPr>
          <w:gridAfter w:val="1"/>
          <w:wAfter w:w="18" w:type="dxa"/>
        </w:trPr>
        <w:tc>
          <w:tcPr>
            <w:tcW w:w="1505" w:type="dxa"/>
            <w:gridSpan w:val="2"/>
            <w:shd w:val="pct15" w:color="auto" w:fill="auto"/>
          </w:tcPr>
          <w:p w:rsidR="00572F9B" w:rsidRDefault="00572F9B" w:rsidP="00572F9B">
            <w:pPr>
              <w:jc w:val="center"/>
              <w:rPr>
                <w:sz w:val="24"/>
                <w:szCs w:val="24"/>
              </w:rPr>
            </w:pPr>
            <w:r w:rsidRPr="00D10FAC">
              <w:rPr>
                <w:rFonts w:hint="eastAsia"/>
                <w:spacing w:val="225"/>
                <w:kern w:val="0"/>
                <w:sz w:val="24"/>
                <w:szCs w:val="24"/>
                <w:fitText w:val="949" w:id="994832384"/>
              </w:rPr>
              <w:t>評</w:t>
            </w:r>
            <w:r w:rsidRPr="00D10FAC">
              <w:rPr>
                <w:rFonts w:hint="eastAsia"/>
                <w:spacing w:val="7"/>
                <w:kern w:val="0"/>
                <w:sz w:val="24"/>
                <w:szCs w:val="24"/>
                <w:fitText w:val="949" w:id="994832384"/>
              </w:rPr>
              <w:t>価</w:t>
            </w:r>
          </w:p>
          <w:p w:rsidR="00572F9B" w:rsidRPr="00572F9B" w:rsidRDefault="00572F9B" w:rsidP="00572F9B">
            <w:pPr>
              <w:jc w:val="center"/>
              <w:rPr>
                <w:sz w:val="24"/>
                <w:szCs w:val="24"/>
              </w:rPr>
            </w:pPr>
            <w:r w:rsidRPr="00D10FAC">
              <w:rPr>
                <w:rFonts w:hint="eastAsia"/>
                <w:spacing w:val="45"/>
                <w:kern w:val="0"/>
                <w:sz w:val="24"/>
                <w:szCs w:val="24"/>
                <w:fitText w:val="949" w:id="994832385"/>
              </w:rPr>
              <w:t>テー</w:t>
            </w:r>
            <w:r w:rsidRPr="00D10FAC">
              <w:rPr>
                <w:rFonts w:hint="eastAsia"/>
                <w:spacing w:val="22"/>
                <w:kern w:val="0"/>
                <w:sz w:val="24"/>
                <w:szCs w:val="24"/>
                <w:fitText w:val="949" w:id="994832385"/>
              </w:rPr>
              <w:t>マ</w:t>
            </w:r>
          </w:p>
        </w:tc>
        <w:tc>
          <w:tcPr>
            <w:tcW w:w="8331" w:type="dxa"/>
            <w:shd w:val="clear" w:color="auto" w:fill="auto"/>
            <w:vAlign w:val="center"/>
          </w:tcPr>
          <w:p w:rsidR="00572F9B" w:rsidRPr="00953FF7" w:rsidRDefault="003D01CC" w:rsidP="00276E17">
            <w:pPr>
              <w:rPr>
                <w:sz w:val="24"/>
                <w:szCs w:val="24"/>
              </w:rPr>
            </w:pPr>
            <w:r w:rsidRPr="00953FF7">
              <w:rPr>
                <w:rFonts w:hint="eastAsia"/>
                <w:sz w:val="24"/>
                <w:szCs w:val="24"/>
              </w:rPr>
              <w:t>「</w:t>
            </w:r>
            <w:r w:rsidR="00276E17" w:rsidRPr="00276E17">
              <w:rPr>
                <w:rFonts w:hint="eastAsia"/>
                <w:sz w:val="24"/>
                <w:szCs w:val="24"/>
              </w:rPr>
              <w:t>提案者が受注するこ</w:t>
            </w:r>
            <w:bookmarkStart w:id="0" w:name="_GoBack"/>
            <w:bookmarkEnd w:id="0"/>
            <w:r w:rsidR="00276E17" w:rsidRPr="00276E17">
              <w:rPr>
                <w:rFonts w:hint="eastAsia"/>
                <w:sz w:val="24"/>
                <w:szCs w:val="24"/>
              </w:rPr>
              <w:t>とによる本市へのメリット又は独自の取組み，追加提案等のアピールポイント</w:t>
            </w:r>
            <w:r w:rsidRPr="00953FF7">
              <w:rPr>
                <w:rFonts w:hint="eastAsia"/>
                <w:sz w:val="24"/>
                <w:szCs w:val="24"/>
              </w:rPr>
              <w:t>」について</w:t>
            </w:r>
          </w:p>
        </w:tc>
      </w:tr>
      <w:tr w:rsidR="00732EF6" w:rsidTr="00F111CF">
        <w:trPr>
          <w:gridAfter w:val="1"/>
          <w:wAfter w:w="18" w:type="dxa"/>
          <w:trHeight w:val="9731"/>
        </w:trPr>
        <w:tc>
          <w:tcPr>
            <w:tcW w:w="9836" w:type="dxa"/>
            <w:gridSpan w:val="3"/>
          </w:tcPr>
          <w:p w:rsidR="00732EF6" w:rsidRPr="00E66E55" w:rsidRDefault="00732EF6" w:rsidP="00E66E55">
            <w:pPr>
              <w:rPr>
                <w:sz w:val="24"/>
                <w:szCs w:val="24"/>
              </w:rPr>
            </w:pPr>
          </w:p>
        </w:tc>
      </w:tr>
      <w:tr w:rsidR="00852D27" w:rsidRPr="000E5C82" w:rsidTr="00852D27">
        <w:trPr>
          <w:trHeight w:val="111"/>
        </w:trPr>
        <w:tc>
          <w:tcPr>
            <w:tcW w:w="9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52D27" w:rsidRPr="000E5C82" w:rsidRDefault="00852D27" w:rsidP="00F160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89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52D27" w:rsidRPr="00D01634" w:rsidRDefault="00852D27" w:rsidP="00F160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評価項目である「的確性」「実現性」「整合性」「独自性」に応じた提案を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ページ以内に記入すること。</w:t>
            </w:r>
          </w:p>
        </w:tc>
      </w:tr>
      <w:tr w:rsidR="00852D27" w:rsidRPr="000E5C82" w:rsidTr="00852D27">
        <w:trPr>
          <w:trHeight w:val="111"/>
        </w:trPr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52D27" w:rsidRDefault="00852D27" w:rsidP="00F160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8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52D27" w:rsidRDefault="00852D27" w:rsidP="00F160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ページにまたがる場合は片面印刷とし、左上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か所綴じとすること。</w:t>
            </w:r>
          </w:p>
        </w:tc>
      </w:tr>
    </w:tbl>
    <w:p w:rsidR="00802AB5" w:rsidRPr="000E5C82" w:rsidRDefault="00802AB5" w:rsidP="0095704D">
      <w:pPr>
        <w:rPr>
          <w:sz w:val="24"/>
          <w:szCs w:val="24"/>
        </w:rPr>
      </w:pPr>
    </w:p>
    <w:sectPr w:rsidR="00802AB5" w:rsidRPr="000E5C82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70" w:rsidRDefault="009A0670" w:rsidP="009A0670">
      <w:r>
        <w:separator/>
      </w:r>
    </w:p>
  </w:endnote>
  <w:endnote w:type="continuationSeparator" w:id="0">
    <w:p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70" w:rsidRDefault="009A0670" w:rsidP="009A0670">
      <w:r>
        <w:separator/>
      </w:r>
    </w:p>
  </w:footnote>
  <w:footnote w:type="continuationSeparator" w:id="0">
    <w:p w:rsidR="009A0670" w:rsidRDefault="009A0670" w:rsidP="009A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462D1"/>
    <w:rsid w:val="00055B74"/>
    <w:rsid w:val="0006790B"/>
    <w:rsid w:val="00084BA2"/>
    <w:rsid w:val="000D5F05"/>
    <w:rsid w:val="000E5C82"/>
    <w:rsid w:val="00102B49"/>
    <w:rsid w:val="0026680F"/>
    <w:rsid w:val="00276E17"/>
    <w:rsid w:val="002C52CA"/>
    <w:rsid w:val="003D01CC"/>
    <w:rsid w:val="004203FE"/>
    <w:rsid w:val="00472ED1"/>
    <w:rsid w:val="004C6AE8"/>
    <w:rsid w:val="00572F9B"/>
    <w:rsid w:val="00663951"/>
    <w:rsid w:val="006F612E"/>
    <w:rsid w:val="00732EF6"/>
    <w:rsid w:val="00766F73"/>
    <w:rsid w:val="00802AB5"/>
    <w:rsid w:val="00836512"/>
    <w:rsid w:val="00852D27"/>
    <w:rsid w:val="008C2A76"/>
    <w:rsid w:val="00953FF7"/>
    <w:rsid w:val="0095704D"/>
    <w:rsid w:val="009A0670"/>
    <w:rsid w:val="00A02F42"/>
    <w:rsid w:val="00A46656"/>
    <w:rsid w:val="00A5774A"/>
    <w:rsid w:val="00B17F58"/>
    <w:rsid w:val="00B23206"/>
    <w:rsid w:val="00B46312"/>
    <w:rsid w:val="00B54C8A"/>
    <w:rsid w:val="00BA785A"/>
    <w:rsid w:val="00C71A69"/>
    <w:rsid w:val="00C8528E"/>
    <w:rsid w:val="00D03EEB"/>
    <w:rsid w:val="00D10FAC"/>
    <w:rsid w:val="00D47AA5"/>
    <w:rsid w:val="00E556D0"/>
    <w:rsid w:val="00E66E55"/>
    <w:rsid w:val="00F35710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32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E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32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2C2BF664.dotm</Template>
  <TotalTime>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　修剛</dc:creator>
  <cp:lastModifiedBy>工藤　修一</cp:lastModifiedBy>
  <cp:revision>6</cp:revision>
  <cp:lastPrinted>2016-03-16T08:05:00Z</cp:lastPrinted>
  <dcterms:created xsi:type="dcterms:W3CDTF">2017-06-25T08:44:00Z</dcterms:created>
  <dcterms:modified xsi:type="dcterms:W3CDTF">2020-04-23T05:40:00Z</dcterms:modified>
</cp:coreProperties>
</file>