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79" w:rsidRDefault="00E17179" w:rsidP="00E17179">
      <w:pPr>
        <w:jc w:val="right"/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（別紙２）</w:t>
      </w:r>
    </w:p>
    <w:p w:rsidR="00E17179" w:rsidRDefault="00E17179" w:rsidP="00E17179">
      <w:pPr>
        <w:jc w:val="right"/>
        <w:rPr>
          <w:rFonts w:asciiTheme="minorEastAsia" w:hAnsiTheme="minorEastAsia"/>
          <w:szCs w:val="24"/>
        </w:rPr>
      </w:pPr>
      <w:r w:rsidRPr="00A50559">
        <w:rPr>
          <w:rFonts w:asciiTheme="minorEastAsia" w:hAnsiTheme="minorEastAsia" w:hint="eastAsia"/>
          <w:szCs w:val="24"/>
        </w:rPr>
        <w:t>報告日</w:t>
      </w:r>
      <w:r>
        <w:rPr>
          <w:rFonts w:asciiTheme="minorEastAsia" w:hAnsiTheme="minorEastAsia" w:hint="eastAsia"/>
          <w:szCs w:val="24"/>
        </w:rPr>
        <w:t xml:space="preserve">　令和　　年　　月　　日（　　）</w:t>
      </w:r>
    </w:p>
    <w:p w:rsidR="00E17179" w:rsidRPr="00A50559" w:rsidRDefault="00E17179" w:rsidP="00E17179">
      <w:pPr>
        <w:jc w:val="right"/>
        <w:rPr>
          <w:rFonts w:asciiTheme="minorEastAsia" w:hAnsiTheme="minorEastAsia"/>
          <w:szCs w:val="24"/>
        </w:rPr>
      </w:pPr>
    </w:p>
    <w:p w:rsidR="00E17179" w:rsidRPr="005736B2" w:rsidRDefault="00E17179" w:rsidP="00E1717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家畜盗難</w:t>
      </w:r>
      <w:r w:rsidRPr="00F102BA">
        <w:rPr>
          <w:rFonts w:ascii="ＭＳ ゴシック" w:eastAsia="ＭＳ ゴシック" w:hAnsi="ＭＳ ゴシック" w:hint="eastAsia"/>
          <w:b/>
          <w:sz w:val="36"/>
          <w:szCs w:val="36"/>
        </w:rPr>
        <w:t>被害報告書</w:t>
      </w:r>
    </w:p>
    <w:p w:rsidR="00E17179" w:rsidRDefault="00E17179" w:rsidP="00E17179">
      <w:pPr>
        <w:ind w:leftChars="2362" w:left="5102"/>
        <w:jc w:val="left"/>
        <w:rPr>
          <w:szCs w:val="24"/>
        </w:rPr>
      </w:pPr>
      <w:r>
        <w:rPr>
          <w:rFonts w:hint="eastAsia"/>
          <w:szCs w:val="24"/>
        </w:rPr>
        <w:t xml:space="preserve">　　　〒</w:t>
      </w:r>
    </w:p>
    <w:p w:rsidR="00E17179" w:rsidRDefault="00E17179" w:rsidP="00E17179">
      <w:pPr>
        <w:ind w:leftChars="2160" w:left="4666"/>
        <w:jc w:val="left"/>
        <w:rPr>
          <w:szCs w:val="24"/>
        </w:rPr>
      </w:pPr>
      <w:r>
        <w:rPr>
          <w:rFonts w:hint="eastAsia"/>
          <w:szCs w:val="24"/>
        </w:rPr>
        <w:t>住　　所：</w:t>
      </w:r>
    </w:p>
    <w:p w:rsidR="00E17179" w:rsidRDefault="00E17179" w:rsidP="00E17179">
      <w:pPr>
        <w:ind w:leftChars="2160" w:left="4666"/>
        <w:jc w:val="left"/>
        <w:rPr>
          <w:szCs w:val="24"/>
        </w:rPr>
      </w:pPr>
      <w:r>
        <w:rPr>
          <w:rFonts w:hint="eastAsia"/>
          <w:szCs w:val="24"/>
        </w:rPr>
        <w:t>氏　　名：</w:t>
      </w:r>
    </w:p>
    <w:p w:rsidR="00E17179" w:rsidRDefault="00E17179" w:rsidP="00E17179">
      <w:pPr>
        <w:ind w:leftChars="2160" w:left="4666"/>
        <w:jc w:val="left"/>
        <w:rPr>
          <w:szCs w:val="24"/>
        </w:rPr>
      </w:pPr>
      <w:r>
        <w:rPr>
          <w:rFonts w:hint="eastAsia"/>
          <w:szCs w:val="24"/>
        </w:rPr>
        <w:t>電話番号：</w:t>
      </w:r>
    </w:p>
    <w:p w:rsidR="00E17179" w:rsidRDefault="00E17179" w:rsidP="00E17179">
      <w:pPr>
        <w:ind w:leftChars="2160" w:left="4666" w:right="960"/>
        <w:rPr>
          <w:szCs w:val="24"/>
        </w:rPr>
      </w:pPr>
      <w:r>
        <w:rPr>
          <w:szCs w:val="24"/>
        </w:rPr>
        <w:t>E-mail</w:t>
      </w:r>
      <w:r>
        <w:rPr>
          <w:rFonts w:hint="eastAsia"/>
          <w:szCs w:val="24"/>
        </w:rPr>
        <w:t xml:space="preserve">　：</w:t>
      </w:r>
    </w:p>
    <w:p w:rsidR="00E17179" w:rsidRDefault="00E17179" w:rsidP="00E17179">
      <w:pPr>
        <w:ind w:leftChars="742" w:left="1603"/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</w:t>
      </w:r>
    </w:p>
    <w:p w:rsidR="00E17179" w:rsidRDefault="00E17179" w:rsidP="00E17179">
      <w:pPr>
        <w:rPr>
          <w:szCs w:val="24"/>
        </w:rPr>
      </w:pPr>
      <w:r>
        <w:rPr>
          <w:rFonts w:hint="eastAsia"/>
          <w:b/>
          <w:szCs w:val="24"/>
        </w:rPr>
        <w:t>１</w:t>
      </w:r>
      <w:r w:rsidRPr="00B91C36">
        <w:rPr>
          <w:rFonts w:hint="eastAsia"/>
          <w:b/>
          <w:szCs w:val="24"/>
        </w:rPr>
        <w:t>．</w:t>
      </w:r>
      <w:r>
        <w:rPr>
          <w:rFonts w:hint="eastAsia"/>
          <w:b/>
          <w:szCs w:val="24"/>
        </w:rPr>
        <w:t>被害が確認された</w:t>
      </w:r>
      <w:r w:rsidRPr="00B91C36">
        <w:rPr>
          <w:rFonts w:hint="eastAsia"/>
          <w:b/>
          <w:szCs w:val="24"/>
        </w:rPr>
        <w:t>日時</w:t>
      </w:r>
      <w:r>
        <w:rPr>
          <w:rFonts w:hint="eastAsia"/>
          <w:szCs w:val="24"/>
        </w:rPr>
        <w:t xml:space="preserve">　　令和　　　年　　　月　　　日（　　　）　　　時頃</w:t>
      </w:r>
    </w:p>
    <w:p w:rsidR="00E17179" w:rsidRDefault="00E17179" w:rsidP="00E17179">
      <w:pPr>
        <w:rPr>
          <w:szCs w:val="24"/>
        </w:rPr>
      </w:pPr>
    </w:p>
    <w:p w:rsidR="00E17179" w:rsidRDefault="00E17179" w:rsidP="00E17179">
      <w:pPr>
        <w:rPr>
          <w:szCs w:val="24"/>
        </w:rPr>
      </w:pPr>
      <w:r w:rsidRPr="0030630B">
        <w:rPr>
          <w:rFonts w:hint="eastAsia"/>
          <w:b/>
          <w:bCs/>
          <w:szCs w:val="24"/>
        </w:rPr>
        <w:t>２．被害日時</w:t>
      </w:r>
      <w:r>
        <w:rPr>
          <w:rFonts w:hint="eastAsia"/>
          <w:szCs w:val="24"/>
        </w:rPr>
        <w:t xml:space="preserve">　令和　　年　　　月　　　日（　）時頃から</w:t>
      </w:r>
    </w:p>
    <w:p w:rsidR="00E17179" w:rsidRPr="0077681B" w:rsidRDefault="00E17179" w:rsidP="00E17179">
      <w:pPr>
        <w:ind w:firstLineChars="1000" w:firstLine="2160"/>
        <w:rPr>
          <w:szCs w:val="24"/>
        </w:rPr>
      </w:pPr>
      <w:r>
        <w:rPr>
          <w:rFonts w:hint="eastAsia"/>
          <w:szCs w:val="24"/>
        </w:rPr>
        <w:t>同年　　　月　　　日（　）時頃までの間</w:t>
      </w:r>
    </w:p>
    <w:p w:rsidR="00E17179" w:rsidRPr="00045FB1" w:rsidRDefault="00E17179" w:rsidP="00E17179">
      <w:pPr>
        <w:rPr>
          <w:szCs w:val="24"/>
        </w:rPr>
      </w:pPr>
    </w:p>
    <w:p w:rsidR="00E17179" w:rsidRDefault="00E17179" w:rsidP="00E17179">
      <w:pPr>
        <w:rPr>
          <w:b/>
          <w:szCs w:val="24"/>
        </w:rPr>
      </w:pPr>
      <w:r>
        <w:rPr>
          <w:rFonts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2F8EB" wp14:editId="08A40AA5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5414010" cy="449580"/>
                <wp:effectExtent l="0" t="0" r="15240" b="2667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010" cy="4495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02F0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375.1pt;margin-top:16.9pt;width:426.3pt;height:35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" strokecolor="black [3213]">
                <w10:wrap anchorx="margin"/>
              </v:shape>
            </w:pict>
          </mc:Fallback>
        </mc:AlternateContent>
      </w:r>
      <w:r>
        <w:rPr>
          <w:rFonts w:hint="eastAsia"/>
          <w:b/>
          <w:szCs w:val="24"/>
        </w:rPr>
        <w:t>３</w:t>
      </w:r>
      <w:r w:rsidRPr="00B91C36">
        <w:rPr>
          <w:rFonts w:hint="eastAsia"/>
          <w:b/>
          <w:szCs w:val="24"/>
        </w:rPr>
        <w:t>．</w:t>
      </w:r>
      <w:r>
        <w:rPr>
          <w:rFonts w:hint="eastAsia"/>
          <w:b/>
          <w:szCs w:val="24"/>
        </w:rPr>
        <w:t>被害場所</w:t>
      </w:r>
      <w:r w:rsidRPr="004542BB">
        <w:rPr>
          <w:rFonts w:hint="eastAsia"/>
          <w:szCs w:val="24"/>
        </w:rPr>
        <w:t>（住所、</w:t>
      </w:r>
      <w:r>
        <w:rPr>
          <w:rFonts w:hint="eastAsia"/>
          <w:szCs w:val="24"/>
        </w:rPr>
        <w:t>畜舎</w:t>
      </w:r>
      <w:r w:rsidRPr="004542BB">
        <w:rPr>
          <w:rFonts w:hint="eastAsia"/>
          <w:szCs w:val="24"/>
        </w:rPr>
        <w:t>等について記載ください）</w:t>
      </w:r>
    </w:p>
    <w:p w:rsidR="00E17179" w:rsidRPr="00D81BCA" w:rsidRDefault="00E17179" w:rsidP="00E17179">
      <w:pPr>
        <w:ind w:leftChars="270" w:left="583"/>
        <w:rPr>
          <w:b/>
          <w:szCs w:val="24"/>
        </w:rPr>
      </w:pPr>
    </w:p>
    <w:p w:rsidR="00E17179" w:rsidRDefault="00E17179" w:rsidP="00E17179">
      <w:pPr>
        <w:ind w:leftChars="270" w:left="583"/>
        <w:rPr>
          <w:szCs w:val="24"/>
        </w:rPr>
      </w:pPr>
    </w:p>
    <w:p w:rsidR="00E17179" w:rsidRDefault="00E17179" w:rsidP="00E17179">
      <w:pPr>
        <w:rPr>
          <w:szCs w:val="24"/>
        </w:rPr>
      </w:pPr>
      <w:r>
        <w:rPr>
          <w:rFonts w:hint="eastAsia"/>
          <w:szCs w:val="24"/>
        </w:rPr>
        <w:t xml:space="preserve">　　　※被害場所等がわかる地図等があれば、添付してください。</w:t>
      </w:r>
    </w:p>
    <w:p w:rsidR="00E17179" w:rsidRPr="00045FB1" w:rsidRDefault="00E17179" w:rsidP="00E17179">
      <w:pPr>
        <w:rPr>
          <w:szCs w:val="24"/>
        </w:rPr>
      </w:pPr>
    </w:p>
    <w:p w:rsidR="00E17179" w:rsidRPr="00045FB1" w:rsidRDefault="00E17179" w:rsidP="00E17179">
      <w:pPr>
        <w:rPr>
          <w:szCs w:val="24"/>
        </w:rPr>
      </w:pPr>
      <w:r>
        <w:rPr>
          <w:rFonts w:hint="eastAsia"/>
          <w:b/>
          <w:szCs w:val="24"/>
        </w:rPr>
        <w:t>４</w:t>
      </w:r>
      <w:r w:rsidRPr="00B91C36">
        <w:rPr>
          <w:rFonts w:hint="eastAsia"/>
          <w:b/>
          <w:szCs w:val="24"/>
        </w:rPr>
        <w:t>．</w:t>
      </w:r>
      <w:r>
        <w:rPr>
          <w:rFonts w:hint="eastAsia"/>
          <w:b/>
          <w:szCs w:val="24"/>
        </w:rPr>
        <w:t>被害概要</w:t>
      </w:r>
      <w:r>
        <w:rPr>
          <w:rFonts w:hint="eastAsia"/>
          <w:szCs w:val="24"/>
        </w:rPr>
        <w:t xml:space="preserve">　</w:t>
      </w:r>
    </w:p>
    <w:p w:rsidR="00E17179" w:rsidRDefault="00E17179" w:rsidP="00E17179">
      <w:pPr>
        <w:rPr>
          <w:szCs w:val="24"/>
        </w:rPr>
      </w:pPr>
      <w:r>
        <w:rPr>
          <w:rFonts w:hint="eastAsia"/>
          <w:szCs w:val="24"/>
        </w:rPr>
        <w:t xml:space="preserve">　　　畜　種：</w:t>
      </w:r>
    </w:p>
    <w:p w:rsidR="00E17179" w:rsidRDefault="00E17179" w:rsidP="00E17179">
      <w:pPr>
        <w:rPr>
          <w:szCs w:val="24"/>
        </w:rPr>
      </w:pPr>
      <w:r>
        <w:rPr>
          <w:rFonts w:hint="eastAsia"/>
          <w:szCs w:val="24"/>
        </w:rPr>
        <w:t xml:space="preserve">　　　頭羽数：　　　　　　頭・羽</w:t>
      </w:r>
    </w:p>
    <w:p w:rsidR="00E17179" w:rsidRDefault="00E17179" w:rsidP="00E17179">
      <w:pPr>
        <w:ind w:firstLineChars="300" w:firstLine="648"/>
        <w:rPr>
          <w:szCs w:val="24"/>
        </w:rPr>
      </w:pPr>
      <w:r>
        <w:rPr>
          <w:rFonts w:hint="eastAsia"/>
          <w:szCs w:val="24"/>
        </w:rPr>
        <w:t>具体的な手口</w:t>
      </w:r>
    </w:p>
    <w:p w:rsidR="00E17179" w:rsidRDefault="00E17179" w:rsidP="00E17179">
      <w:pPr>
        <w:ind w:leftChars="405" w:left="875"/>
        <w:rPr>
          <w:szCs w:val="24"/>
        </w:rPr>
      </w:pPr>
      <w:r>
        <w:rPr>
          <w:rFonts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9030F" wp14:editId="5E3702E1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5356860" cy="1038225"/>
                <wp:effectExtent l="0" t="0" r="1524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60" cy="10382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E06BD0" id="大かっこ 5" o:spid="_x0000_s1026" type="#_x0000_t185" style="position:absolute;left:0;text-align:left;margin-left:370.6pt;margin-top:2.05pt;width:421.8pt;height:81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E17179" w:rsidRDefault="00E17179" w:rsidP="00E17179">
      <w:pPr>
        <w:ind w:leftChars="405" w:left="875"/>
        <w:rPr>
          <w:szCs w:val="24"/>
        </w:rPr>
      </w:pPr>
    </w:p>
    <w:p w:rsidR="00E17179" w:rsidRDefault="00E17179" w:rsidP="00E17179">
      <w:pPr>
        <w:ind w:leftChars="405" w:left="875"/>
        <w:rPr>
          <w:szCs w:val="24"/>
        </w:rPr>
      </w:pPr>
    </w:p>
    <w:p w:rsidR="00E17179" w:rsidRDefault="00E17179" w:rsidP="00E17179">
      <w:pPr>
        <w:ind w:leftChars="405" w:left="875"/>
        <w:rPr>
          <w:szCs w:val="24"/>
        </w:rPr>
      </w:pPr>
    </w:p>
    <w:p w:rsidR="00E17179" w:rsidRDefault="00E17179" w:rsidP="00E17179">
      <w:pPr>
        <w:ind w:leftChars="405" w:left="875"/>
        <w:rPr>
          <w:szCs w:val="24"/>
        </w:rPr>
      </w:pPr>
    </w:p>
    <w:p w:rsidR="00E17179" w:rsidRDefault="00E17179" w:rsidP="00E17179">
      <w:pPr>
        <w:rPr>
          <w:b/>
          <w:szCs w:val="24"/>
        </w:rPr>
      </w:pPr>
    </w:p>
    <w:p w:rsidR="00E17179" w:rsidRPr="00C15050" w:rsidRDefault="00E17179" w:rsidP="00E17179">
      <w:pPr>
        <w:rPr>
          <w:b/>
          <w:szCs w:val="24"/>
        </w:rPr>
      </w:pPr>
      <w:r>
        <w:rPr>
          <w:rFonts w:hint="eastAsia"/>
          <w:b/>
          <w:szCs w:val="24"/>
        </w:rPr>
        <w:t>５</w:t>
      </w:r>
      <w:r w:rsidRPr="00B91C36">
        <w:rPr>
          <w:rFonts w:hint="eastAsia"/>
          <w:b/>
          <w:szCs w:val="24"/>
        </w:rPr>
        <w:t>．被害</w:t>
      </w:r>
      <w:r>
        <w:rPr>
          <w:rFonts w:hint="eastAsia"/>
          <w:b/>
          <w:szCs w:val="24"/>
        </w:rPr>
        <w:t>への対処</w:t>
      </w:r>
    </w:p>
    <w:p w:rsidR="00E17179" w:rsidRDefault="00E17179" w:rsidP="00E17179">
      <w:pPr>
        <w:ind w:firstLineChars="100" w:firstLine="217"/>
        <w:rPr>
          <w:szCs w:val="24"/>
        </w:rPr>
      </w:pPr>
      <w:r>
        <w:rPr>
          <w:rFonts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666EC" wp14:editId="7C576F3B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5347335" cy="1089660"/>
                <wp:effectExtent l="0" t="0" r="24765" b="1524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7335" cy="108966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E697B9" id="大かっこ 6" o:spid="_x0000_s1026" type="#_x0000_t185" style="position:absolute;left:0;text-align:left;margin-left:369.85pt;margin-top:16.75pt;width:421.05pt;height:85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szCs w:val="24"/>
        </w:rPr>
        <w:t>講じていた具体的な盗難防止対策</w:t>
      </w:r>
    </w:p>
    <w:p w:rsidR="00E17179" w:rsidRDefault="00E17179" w:rsidP="00E17179">
      <w:pPr>
        <w:ind w:leftChars="405" w:left="875"/>
        <w:rPr>
          <w:szCs w:val="24"/>
        </w:rPr>
      </w:pPr>
    </w:p>
    <w:p w:rsidR="00E17179" w:rsidRDefault="00E17179" w:rsidP="00E17179">
      <w:pPr>
        <w:ind w:leftChars="405" w:left="875"/>
        <w:rPr>
          <w:szCs w:val="24"/>
        </w:rPr>
      </w:pPr>
    </w:p>
    <w:p w:rsidR="00E17179" w:rsidRDefault="00E17179" w:rsidP="00E17179">
      <w:pPr>
        <w:ind w:leftChars="405" w:left="875"/>
        <w:rPr>
          <w:szCs w:val="24"/>
        </w:rPr>
      </w:pPr>
    </w:p>
    <w:p w:rsidR="00E17179" w:rsidRDefault="00E17179" w:rsidP="00E17179">
      <w:pPr>
        <w:ind w:leftChars="405" w:left="875"/>
        <w:rPr>
          <w:szCs w:val="24"/>
        </w:rPr>
      </w:pPr>
    </w:p>
    <w:p w:rsidR="00E17179" w:rsidRDefault="00E17179" w:rsidP="00E17179">
      <w:pPr>
        <w:ind w:leftChars="405" w:left="875"/>
        <w:rPr>
          <w:szCs w:val="24"/>
        </w:rPr>
      </w:pPr>
    </w:p>
    <w:p w:rsidR="00E17179" w:rsidRPr="00C15050" w:rsidRDefault="00E17179" w:rsidP="00E17179">
      <w:pPr>
        <w:rPr>
          <w:szCs w:val="24"/>
        </w:rPr>
      </w:pPr>
    </w:p>
    <w:p w:rsidR="00E17179" w:rsidRDefault="00E17179" w:rsidP="00E17179">
      <w:pPr>
        <w:ind w:firstLineChars="100" w:firstLine="216"/>
        <w:rPr>
          <w:szCs w:val="24"/>
        </w:rPr>
      </w:pPr>
      <w:r>
        <w:rPr>
          <w:rFonts w:hint="eastAsia"/>
          <w:szCs w:val="24"/>
        </w:rPr>
        <w:t>警察への被害届の提出の有無（　　有　　・　　無　　）</w:t>
      </w:r>
    </w:p>
    <w:p w:rsidR="00E17179" w:rsidRDefault="00E17179" w:rsidP="00E17179">
      <w:pPr>
        <w:ind w:firstLineChars="100" w:firstLine="216"/>
        <w:rPr>
          <w:szCs w:val="24"/>
        </w:rPr>
      </w:pPr>
    </w:p>
    <w:p w:rsidR="00E17179" w:rsidRDefault="00E17179" w:rsidP="00E17179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６．</w:t>
      </w:r>
      <w:r w:rsidRPr="00045FB1">
        <w:rPr>
          <w:rFonts w:asciiTheme="minorEastAsia" w:hAnsiTheme="minorEastAsia" w:hint="eastAsia"/>
          <w:b/>
          <w:szCs w:val="24"/>
        </w:rPr>
        <w:t>被害状況写真</w:t>
      </w:r>
      <w:r>
        <w:rPr>
          <w:rFonts w:asciiTheme="minorEastAsia" w:hAnsiTheme="minorEastAsia" w:hint="eastAsia"/>
          <w:b/>
          <w:szCs w:val="24"/>
        </w:rPr>
        <w:t xml:space="preserve">　</w:t>
      </w:r>
      <w:r>
        <w:rPr>
          <w:rFonts w:hint="eastAsia"/>
          <w:szCs w:val="24"/>
        </w:rPr>
        <w:t>※写真があれば添付してください。</w:t>
      </w:r>
    </w:p>
    <w:sectPr w:rsidR="00E17179" w:rsidSect="004441B5">
      <w:pgSz w:w="11906" w:h="16838" w:code="9"/>
      <w:pgMar w:top="1440" w:right="1077" w:bottom="1440" w:left="1077" w:header="851" w:footer="992" w:gutter="0"/>
      <w:cols w:space="425"/>
      <w:titlePg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A3" w:rsidRDefault="00BC11A3" w:rsidP="004E3CA5">
      <w:r>
        <w:separator/>
      </w:r>
    </w:p>
  </w:endnote>
  <w:endnote w:type="continuationSeparator" w:id="0">
    <w:p w:rsidR="00BC11A3" w:rsidRDefault="00BC11A3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A3" w:rsidRDefault="00BC11A3" w:rsidP="004E3CA5">
      <w:r>
        <w:separator/>
      </w:r>
    </w:p>
  </w:footnote>
  <w:footnote w:type="continuationSeparator" w:id="0">
    <w:p w:rsidR="00BC11A3" w:rsidRDefault="00BC11A3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4A"/>
    <w:rsid w:val="00005436"/>
    <w:rsid w:val="00016266"/>
    <w:rsid w:val="00053D31"/>
    <w:rsid w:val="00055207"/>
    <w:rsid w:val="00062FB2"/>
    <w:rsid w:val="00066F25"/>
    <w:rsid w:val="00077281"/>
    <w:rsid w:val="00093523"/>
    <w:rsid w:val="000B248A"/>
    <w:rsid w:val="000B5183"/>
    <w:rsid w:val="000B5725"/>
    <w:rsid w:val="000C7F10"/>
    <w:rsid w:val="000E5DC3"/>
    <w:rsid w:val="00103EB5"/>
    <w:rsid w:val="00122242"/>
    <w:rsid w:val="001340F1"/>
    <w:rsid w:val="00156FE3"/>
    <w:rsid w:val="0015780B"/>
    <w:rsid w:val="00163F65"/>
    <w:rsid w:val="00182460"/>
    <w:rsid w:val="00186E8C"/>
    <w:rsid w:val="00190F03"/>
    <w:rsid w:val="001C00D3"/>
    <w:rsid w:val="001C6F0E"/>
    <w:rsid w:val="001D2514"/>
    <w:rsid w:val="001D4076"/>
    <w:rsid w:val="001E6C2E"/>
    <w:rsid w:val="00216496"/>
    <w:rsid w:val="002175BA"/>
    <w:rsid w:val="00221045"/>
    <w:rsid w:val="0024215D"/>
    <w:rsid w:val="002535EA"/>
    <w:rsid w:val="00264978"/>
    <w:rsid w:val="002678E0"/>
    <w:rsid w:val="002747B8"/>
    <w:rsid w:val="002B6727"/>
    <w:rsid w:val="002C15EA"/>
    <w:rsid w:val="002E4BAB"/>
    <w:rsid w:val="00304F0B"/>
    <w:rsid w:val="00307734"/>
    <w:rsid w:val="00316EAC"/>
    <w:rsid w:val="00320E0A"/>
    <w:rsid w:val="00325395"/>
    <w:rsid w:val="00335F07"/>
    <w:rsid w:val="003520FC"/>
    <w:rsid w:val="00356227"/>
    <w:rsid w:val="003634FD"/>
    <w:rsid w:val="00364F28"/>
    <w:rsid w:val="00387965"/>
    <w:rsid w:val="003A55B7"/>
    <w:rsid w:val="003B6728"/>
    <w:rsid w:val="003B69ED"/>
    <w:rsid w:val="003B77F1"/>
    <w:rsid w:val="003B7984"/>
    <w:rsid w:val="003C204A"/>
    <w:rsid w:val="003D1BF5"/>
    <w:rsid w:val="003E6080"/>
    <w:rsid w:val="003F4DFB"/>
    <w:rsid w:val="0040484F"/>
    <w:rsid w:val="00414672"/>
    <w:rsid w:val="00416660"/>
    <w:rsid w:val="00427D6D"/>
    <w:rsid w:val="00432838"/>
    <w:rsid w:val="00434FCF"/>
    <w:rsid w:val="0043757C"/>
    <w:rsid w:val="004406EE"/>
    <w:rsid w:val="00443EF3"/>
    <w:rsid w:val="004441B5"/>
    <w:rsid w:val="004476D9"/>
    <w:rsid w:val="00456FDE"/>
    <w:rsid w:val="00465713"/>
    <w:rsid w:val="00476A59"/>
    <w:rsid w:val="0048364C"/>
    <w:rsid w:val="004C52D4"/>
    <w:rsid w:val="004E3CA5"/>
    <w:rsid w:val="005140CF"/>
    <w:rsid w:val="005311BA"/>
    <w:rsid w:val="0054073B"/>
    <w:rsid w:val="00547A51"/>
    <w:rsid w:val="00550460"/>
    <w:rsid w:val="00554FEF"/>
    <w:rsid w:val="0057151B"/>
    <w:rsid w:val="005746EC"/>
    <w:rsid w:val="0059104C"/>
    <w:rsid w:val="00593C30"/>
    <w:rsid w:val="005940B7"/>
    <w:rsid w:val="00596086"/>
    <w:rsid w:val="005A5814"/>
    <w:rsid w:val="005D09AF"/>
    <w:rsid w:val="005D54A5"/>
    <w:rsid w:val="005E1699"/>
    <w:rsid w:val="005F0742"/>
    <w:rsid w:val="00602FCA"/>
    <w:rsid w:val="00606F6F"/>
    <w:rsid w:val="00623562"/>
    <w:rsid w:val="006260B6"/>
    <w:rsid w:val="006318A0"/>
    <w:rsid w:val="00641A33"/>
    <w:rsid w:val="00663FCE"/>
    <w:rsid w:val="00673858"/>
    <w:rsid w:val="00682C35"/>
    <w:rsid w:val="00695C95"/>
    <w:rsid w:val="006A1DA7"/>
    <w:rsid w:val="006C289B"/>
    <w:rsid w:val="006C3313"/>
    <w:rsid w:val="006F1FDD"/>
    <w:rsid w:val="00725E06"/>
    <w:rsid w:val="00726A35"/>
    <w:rsid w:val="00735CA3"/>
    <w:rsid w:val="00757238"/>
    <w:rsid w:val="0075780E"/>
    <w:rsid w:val="00761A50"/>
    <w:rsid w:val="00764090"/>
    <w:rsid w:val="007B2EB5"/>
    <w:rsid w:val="007B6CA5"/>
    <w:rsid w:val="007E0F35"/>
    <w:rsid w:val="007F0D14"/>
    <w:rsid w:val="007F2B66"/>
    <w:rsid w:val="0081187B"/>
    <w:rsid w:val="00813CAE"/>
    <w:rsid w:val="00820BB1"/>
    <w:rsid w:val="00830A4A"/>
    <w:rsid w:val="008316F4"/>
    <w:rsid w:val="0084677A"/>
    <w:rsid w:val="008541C8"/>
    <w:rsid w:val="00856FC1"/>
    <w:rsid w:val="00870D6E"/>
    <w:rsid w:val="00880AC6"/>
    <w:rsid w:val="008838E5"/>
    <w:rsid w:val="0089044D"/>
    <w:rsid w:val="008A6E60"/>
    <w:rsid w:val="008B6B00"/>
    <w:rsid w:val="008F139D"/>
    <w:rsid w:val="008F3612"/>
    <w:rsid w:val="008F409B"/>
    <w:rsid w:val="00901BF3"/>
    <w:rsid w:val="00911514"/>
    <w:rsid w:val="0092266B"/>
    <w:rsid w:val="00923A65"/>
    <w:rsid w:val="00947CA1"/>
    <w:rsid w:val="009564E6"/>
    <w:rsid w:val="00972A6F"/>
    <w:rsid w:val="009816A4"/>
    <w:rsid w:val="00996CFD"/>
    <w:rsid w:val="009A7A18"/>
    <w:rsid w:val="009F454C"/>
    <w:rsid w:val="00A055F8"/>
    <w:rsid w:val="00A334E2"/>
    <w:rsid w:val="00A50139"/>
    <w:rsid w:val="00A52260"/>
    <w:rsid w:val="00A708F7"/>
    <w:rsid w:val="00A75F9F"/>
    <w:rsid w:val="00AC74A9"/>
    <w:rsid w:val="00AD4234"/>
    <w:rsid w:val="00AD5C1F"/>
    <w:rsid w:val="00AE53B9"/>
    <w:rsid w:val="00AF1CCC"/>
    <w:rsid w:val="00B32140"/>
    <w:rsid w:val="00B346F3"/>
    <w:rsid w:val="00B360FA"/>
    <w:rsid w:val="00B42E63"/>
    <w:rsid w:val="00B72CC4"/>
    <w:rsid w:val="00B82166"/>
    <w:rsid w:val="00BB2213"/>
    <w:rsid w:val="00BC0293"/>
    <w:rsid w:val="00BC11A3"/>
    <w:rsid w:val="00BC386E"/>
    <w:rsid w:val="00BC79C4"/>
    <w:rsid w:val="00C2412A"/>
    <w:rsid w:val="00C30AAD"/>
    <w:rsid w:val="00C342D2"/>
    <w:rsid w:val="00C41AF3"/>
    <w:rsid w:val="00C44A43"/>
    <w:rsid w:val="00C904CA"/>
    <w:rsid w:val="00CA311A"/>
    <w:rsid w:val="00CB45D6"/>
    <w:rsid w:val="00CB7A1A"/>
    <w:rsid w:val="00CE4C7D"/>
    <w:rsid w:val="00CE5F6D"/>
    <w:rsid w:val="00CF1A5A"/>
    <w:rsid w:val="00CF3F8B"/>
    <w:rsid w:val="00CF566B"/>
    <w:rsid w:val="00D24EE7"/>
    <w:rsid w:val="00D34B02"/>
    <w:rsid w:val="00D3597B"/>
    <w:rsid w:val="00D47C94"/>
    <w:rsid w:val="00D97BED"/>
    <w:rsid w:val="00DB20D4"/>
    <w:rsid w:val="00DE27B8"/>
    <w:rsid w:val="00E17179"/>
    <w:rsid w:val="00E43803"/>
    <w:rsid w:val="00E446C2"/>
    <w:rsid w:val="00E53EB0"/>
    <w:rsid w:val="00E7429F"/>
    <w:rsid w:val="00E9489D"/>
    <w:rsid w:val="00EA0257"/>
    <w:rsid w:val="00ED3448"/>
    <w:rsid w:val="00F03B19"/>
    <w:rsid w:val="00F110C8"/>
    <w:rsid w:val="00F17F0B"/>
    <w:rsid w:val="00F3220D"/>
    <w:rsid w:val="00F61D55"/>
    <w:rsid w:val="00FA292F"/>
    <w:rsid w:val="00FA3159"/>
    <w:rsid w:val="00FB4DE1"/>
    <w:rsid w:val="00FC1D78"/>
    <w:rsid w:val="00FE0024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3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3C204A"/>
    <w:pPr>
      <w:jc w:val="center"/>
    </w:pPr>
  </w:style>
  <w:style w:type="character" w:customStyle="1" w:styleId="a8">
    <w:name w:val="記 (文字)"/>
    <w:basedOn w:val="a0"/>
    <w:link w:val="a7"/>
    <w:uiPriority w:val="99"/>
    <w:rsid w:val="003C204A"/>
    <w:rPr>
      <w:sz w:val="24"/>
    </w:rPr>
  </w:style>
  <w:style w:type="paragraph" w:styleId="a9">
    <w:name w:val="Closing"/>
    <w:basedOn w:val="a"/>
    <w:link w:val="aa"/>
    <w:uiPriority w:val="99"/>
    <w:unhideWhenUsed/>
    <w:rsid w:val="003C204A"/>
    <w:pPr>
      <w:jc w:val="right"/>
    </w:pPr>
  </w:style>
  <w:style w:type="character" w:customStyle="1" w:styleId="aa">
    <w:name w:val="結語 (文字)"/>
    <w:basedOn w:val="a0"/>
    <w:link w:val="a9"/>
    <w:uiPriority w:val="99"/>
    <w:rsid w:val="003C204A"/>
    <w:rPr>
      <w:sz w:val="24"/>
    </w:rPr>
  </w:style>
  <w:style w:type="character" w:styleId="ab">
    <w:name w:val="Hyperlink"/>
    <w:basedOn w:val="a0"/>
    <w:uiPriority w:val="99"/>
    <w:unhideWhenUsed/>
    <w:rsid w:val="003C204A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406EE"/>
  </w:style>
  <w:style w:type="character" w:customStyle="1" w:styleId="ad">
    <w:name w:val="日付 (文字)"/>
    <w:basedOn w:val="a0"/>
    <w:link w:val="ac"/>
    <w:uiPriority w:val="99"/>
    <w:semiHidden/>
    <w:rsid w:val="004406EE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16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164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3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3C204A"/>
    <w:pPr>
      <w:jc w:val="center"/>
    </w:pPr>
  </w:style>
  <w:style w:type="character" w:customStyle="1" w:styleId="a8">
    <w:name w:val="記 (文字)"/>
    <w:basedOn w:val="a0"/>
    <w:link w:val="a7"/>
    <w:uiPriority w:val="99"/>
    <w:rsid w:val="003C204A"/>
    <w:rPr>
      <w:sz w:val="24"/>
    </w:rPr>
  </w:style>
  <w:style w:type="paragraph" w:styleId="a9">
    <w:name w:val="Closing"/>
    <w:basedOn w:val="a"/>
    <w:link w:val="aa"/>
    <w:uiPriority w:val="99"/>
    <w:unhideWhenUsed/>
    <w:rsid w:val="003C204A"/>
    <w:pPr>
      <w:jc w:val="right"/>
    </w:pPr>
  </w:style>
  <w:style w:type="character" w:customStyle="1" w:styleId="aa">
    <w:name w:val="結語 (文字)"/>
    <w:basedOn w:val="a0"/>
    <w:link w:val="a9"/>
    <w:uiPriority w:val="99"/>
    <w:rsid w:val="003C204A"/>
    <w:rPr>
      <w:sz w:val="24"/>
    </w:rPr>
  </w:style>
  <w:style w:type="character" w:styleId="ab">
    <w:name w:val="Hyperlink"/>
    <w:basedOn w:val="a0"/>
    <w:uiPriority w:val="99"/>
    <w:unhideWhenUsed/>
    <w:rsid w:val="003C204A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406EE"/>
  </w:style>
  <w:style w:type="character" w:customStyle="1" w:styleId="ad">
    <w:name w:val="日付 (文字)"/>
    <w:basedOn w:val="a0"/>
    <w:link w:val="ac"/>
    <w:uiPriority w:val="99"/>
    <w:semiHidden/>
    <w:rsid w:val="004406EE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16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164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422EE-89AA-41AB-9EB4-C0B48171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F1295C5F.dotm</Template>
  <TotalTime>0</TotalTime>
  <Pages>1</Pages>
  <Words>54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拓矢</dc:creator>
  <cp:lastModifiedBy>吉田　拓矢</cp:lastModifiedBy>
  <cp:revision>2</cp:revision>
  <cp:lastPrinted>2020-08-31T06:01:00Z</cp:lastPrinted>
  <dcterms:created xsi:type="dcterms:W3CDTF">2020-09-16T00:49:00Z</dcterms:created>
  <dcterms:modified xsi:type="dcterms:W3CDTF">2020-09-16T00:49:00Z</dcterms:modified>
</cp:coreProperties>
</file>