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8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666EA3" w:rsidRPr="00DE3FB8" w:rsidTr="00666EA3">
        <w:trPr>
          <w:trHeight w:val="412"/>
        </w:trPr>
        <w:tc>
          <w:tcPr>
            <w:tcW w:w="1542" w:type="dxa"/>
            <w:shd w:val="clear" w:color="auto" w:fill="auto"/>
            <w:vAlign w:val="center"/>
          </w:tcPr>
          <w:p w:rsidR="00666EA3" w:rsidRPr="00015190" w:rsidRDefault="00666EA3" w:rsidP="00666EA3">
            <w:pPr>
              <w:ind w:firstLineChars="100" w:firstLine="211"/>
              <w:rPr>
                <w:rFonts w:asciiTheme="majorEastAsia" w:eastAsiaTheme="majorEastAsia" w:hAnsiTheme="majorEastAsia"/>
              </w:rPr>
            </w:pPr>
            <w:r w:rsidRPr="00015190">
              <w:rPr>
                <w:rFonts w:asciiTheme="majorEastAsia" w:eastAsiaTheme="majorEastAsia" w:hAnsiTheme="majorEastAsia" w:hint="eastAsia"/>
              </w:rPr>
              <w:t>受付番号</w:t>
            </w:r>
            <w:r w:rsidRPr="0001519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1D85D4D" wp14:editId="04802998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19050" b="28575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E56E5" w:rsidRDefault="001E56E5" w:rsidP="00666E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6" style="position:absolute;left:0;text-align:left;margin-left:487.15pt;margin-top:36.9pt;width:73.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" fillcolor="window" strokecolor="windowText" strokeweight=".5pt">
                      <v:path arrowok="t"/>
                      <v:textbox>
                        <w:txbxContent>
                          <w:p w:rsidR="001E56E5" w:rsidRDefault="001E56E5" w:rsidP="00666E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66EA3" w:rsidRPr="00015190" w:rsidRDefault="00666EA3" w:rsidP="00666E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</w:tr>
    </w:tbl>
    <w:p w:rsidR="00654C7B" w:rsidRPr="00666EA3" w:rsidRDefault="00666EA3" w:rsidP="00666EA3">
      <w:pPr>
        <w:jc w:val="center"/>
        <w:rPr>
          <w:rFonts w:asciiTheme="majorEastAsia" w:eastAsiaTheme="majorEastAsia" w:hAnsiTheme="majorEastAsia"/>
          <w:sz w:val="24"/>
        </w:rPr>
      </w:pPr>
      <w:r w:rsidRPr="00666EA3">
        <w:rPr>
          <w:rFonts w:asciiTheme="majorEastAsia" w:eastAsiaTheme="majorEastAsia" w:hAnsiTheme="majorEastAsia" w:hint="eastAsia"/>
          <w:sz w:val="24"/>
        </w:rPr>
        <w:t>事業計画書</w:t>
      </w:r>
      <w:r w:rsidRPr="00666EA3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A8D340" wp14:editId="72BCED3A">
                <wp:simplePos x="0" y="0"/>
                <wp:positionH relativeFrom="column">
                  <wp:posOffset>22225</wp:posOffset>
                </wp:positionH>
                <wp:positionV relativeFrom="paragraph">
                  <wp:posOffset>-255905</wp:posOffset>
                </wp:positionV>
                <wp:extent cx="1071880" cy="263525"/>
                <wp:effectExtent l="0" t="0" r="0" b="3175"/>
                <wp:wrapNone/>
                <wp:docPr id="6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6E5" w:rsidRPr="00015190" w:rsidRDefault="001E56E5" w:rsidP="00666E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【様式第３</w:t>
                            </w:r>
                            <w:r w:rsidRPr="00015190">
                              <w:rPr>
                                <w:rFonts w:asciiTheme="majorEastAsia" w:eastAsiaTheme="majorEastAsia" w:hAnsiTheme="majorEastAsia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.75pt;margin-top:-20.15pt;width:84.4pt;height:2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" stroked="f" strokeweight=".5pt">
                <v:textbox inset="0,0,0,0">
                  <w:txbxContent>
                    <w:p w:rsidR="001E56E5" w:rsidRPr="00015190" w:rsidRDefault="001E56E5" w:rsidP="00666EA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【様式第３</w:t>
                      </w:r>
                      <w:r w:rsidRPr="00015190">
                        <w:rPr>
                          <w:rFonts w:asciiTheme="majorEastAsia" w:eastAsiaTheme="majorEastAsia" w:hAnsiTheme="majorEastAsia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17"/>
        <w:gridCol w:w="283"/>
        <w:gridCol w:w="128"/>
        <w:gridCol w:w="14"/>
        <w:gridCol w:w="2267"/>
        <w:gridCol w:w="1275"/>
        <w:gridCol w:w="1278"/>
        <w:gridCol w:w="567"/>
        <w:gridCol w:w="3188"/>
      </w:tblGrid>
      <w:tr w:rsidR="00654C7B" w:rsidRPr="0018150A" w:rsidTr="0023076A">
        <w:trPr>
          <w:trHeight w:val="426"/>
        </w:trPr>
        <w:tc>
          <w:tcPr>
            <w:tcW w:w="29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54C7B" w:rsidRPr="0018150A" w:rsidRDefault="00654C7B" w:rsidP="0018150A">
            <w:pPr>
              <w:ind w:left="211" w:hangingChars="100" w:hanging="211"/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１　業種</w:t>
            </w:r>
          </w:p>
        </w:tc>
        <w:tc>
          <w:tcPr>
            <w:tcW w:w="63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szCs w:val="21"/>
              </w:rPr>
            </w:pPr>
          </w:p>
        </w:tc>
      </w:tr>
      <w:tr w:rsidR="00654C7B" w:rsidRPr="0018150A" w:rsidTr="0023076A">
        <w:trPr>
          <w:trHeight w:val="330"/>
        </w:trPr>
        <w:tc>
          <w:tcPr>
            <w:tcW w:w="2976" w:type="dxa"/>
            <w:gridSpan w:val="6"/>
            <w:tcBorders>
              <w:bottom w:val="nil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２　資金計画総括表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szCs w:val="21"/>
              </w:rPr>
            </w:pPr>
            <w:r w:rsidRPr="0018150A">
              <w:rPr>
                <w:rFonts w:hint="eastAsia"/>
                <w:szCs w:val="21"/>
              </w:rPr>
              <w:t>金額（千円）</w:t>
            </w:r>
          </w:p>
        </w:tc>
        <w:tc>
          <w:tcPr>
            <w:tcW w:w="3755" w:type="dxa"/>
            <w:gridSpan w:val="2"/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szCs w:val="21"/>
              </w:rPr>
            </w:pPr>
            <w:r w:rsidRPr="0018150A">
              <w:rPr>
                <w:rFonts w:hint="eastAsia"/>
                <w:szCs w:val="21"/>
              </w:rPr>
              <w:t>備　考（規模，内容等）</w:t>
            </w:r>
          </w:p>
        </w:tc>
      </w:tr>
      <w:tr w:rsidR="00654C7B" w:rsidRPr="0018150A" w:rsidTr="0023076A">
        <w:trPr>
          <w:trHeight w:val="421"/>
        </w:trPr>
        <w:tc>
          <w:tcPr>
            <w:tcW w:w="28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654C7B" w:rsidRPr="0018150A" w:rsidRDefault="00654C7B" w:rsidP="004E435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支出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土地購入費</w:t>
            </w:r>
          </w:p>
        </w:tc>
        <w:tc>
          <w:tcPr>
            <w:tcW w:w="255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413"/>
        </w:trPr>
        <w:tc>
          <w:tcPr>
            <w:tcW w:w="284" w:type="dxa"/>
            <w:gridSpan w:val="2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躯体工事費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418"/>
        </w:trPr>
        <w:tc>
          <w:tcPr>
            <w:tcW w:w="284" w:type="dxa"/>
            <w:gridSpan w:val="2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設備費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411"/>
        </w:trPr>
        <w:tc>
          <w:tcPr>
            <w:tcW w:w="284" w:type="dxa"/>
            <w:gridSpan w:val="2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備品費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417"/>
        </w:trPr>
        <w:tc>
          <w:tcPr>
            <w:tcW w:w="284" w:type="dxa"/>
            <w:gridSpan w:val="2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403"/>
        </w:trPr>
        <w:tc>
          <w:tcPr>
            <w:tcW w:w="284" w:type="dxa"/>
            <w:gridSpan w:val="2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414"/>
        </w:trPr>
        <w:tc>
          <w:tcPr>
            <w:tcW w:w="284" w:type="dxa"/>
            <w:gridSpan w:val="2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収入</w:t>
            </w:r>
          </w:p>
        </w:tc>
        <w:tc>
          <w:tcPr>
            <w:tcW w:w="226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408"/>
        </w:trPr>
        <w:tc>
          <w:tcPr>
            <w:tcW w:w="284" w:type="dxa"/>
            <w:gridSpan w:val="2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融資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415"/>
        </w:trPr>
        <w:tc>
          <w:tcPr>
            <w:tcW w:w="284" w:type="dxa"/>
            <w:gridSpan w:val="2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補助金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421"/>
        </w:trPr>
        <w:tc>
          <w:tcPr>
            <w:tcW w:w="284" w:type="dxa"/>
            <w:gridSpan w:val="2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FE2EEE">
        <w:trPr>
          <w:trHeight w:val="50"/>
        </w:trPr>
        <w:tc>
          <w:tcPr>
            <w:tcW w:w="284" w:type="dxa"/>
            <w:gridSpan w:val="2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FE2EEE">
        <w:trPr>
          <w:trHeight w:val="70"/>
        </w:trPr>
        <w:tc>
          <w:tcPr>
            <w:tcW w:w="928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※年度別資金計画を別表に記入してください。</w:t>
            </w:r>
          </w:p>
        </w:tc>
      </w:tr>
      <w:tr w:rsidR="00654C7B" w:rsidRPr="0018150A" w:rsidTr="00FE2EEE">
        <w:trPr>
          <w:trHeight w:val="179"/>
        </w:trPr>
        <w:tc>
          <w:tcPr>
            <w:tcW w:w="9284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３　雇用計画</w:t>
            </w:r>
          </w:p>
        </w:tc>
      </w:tr>
      <w:tr w:rsidR="00654C7B" w:rsidRPr="0018150A" w:rsidTr="00FE2EEE">
        <w:trPr>
          <w:trHeight w:val="174"/>
        </w:trPr>
        <w:tc>
          <w:tcPr>
            <w:tcW w:w="284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現従業員数</w:t>
            </w:r>
          </w:p>
        </w:tc>
        <w:tc>
          <w:tcPr>
            <w:tcW w:w="630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654C7B" w:rsidRPr="0018150A" w:rsidTr="00FE2EEE">
        <w:trPr>
          <w:trHeight w:val="376"/>
        </w:trPr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操業から概ね５年間の従業員増加予定数</w:t>
            </w:r>
          </w:p>
        </w:tc>
        <w:tc>
          <w:tcPr>
            <w:tcW w:w="630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654C7B" w:rsidRPr="0018150A" w:rsidTr="0023076A">
        <w:trPr>
          <w:trHeight w:val="343"/>
        </w:trPr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1" w:type="dxa"/>
            <w:gridSpan w:val="2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8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上記の内訳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新卒</w:t>
            </w:r>
          </w:p>
        </w:tc>
        <w:tc>
          <w:tcPr>
            <w:tcW w:w="5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54C7B" w:rsidRPr="0018150A" w:rsidRDefault="0023076A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654C7B" w:rsidRPr="0018150A">
              <w:rPr>
                <w:rFonts w:ascii="ＭＳ 明朝" w:hAnsi="ＭＳ 明朝" w:hint="eastAsia"/>
                <w:szCs w:val="21"/>
              </w:rPr>
              <w:t xml:space="preserve">　人（うち盛岡広域　　　　　　人）</w:t>
            </w:r>
          </w:p>
        </w:tc>
      </w:tr>
      <w:tr w:rsidR="00654C7B" w:rsidRPr="0018150A" w:rsidTr="00FE2EEE">
        <w:trPr>
          <w:trHeight w:val="125"/>
        </w:trPr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81" w:type="dxa"/>
            <w:gridSpan w:val="2"/>
            <w:vMerge/>
            <w:tcBorders>
              <w:left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中途採用</w:t>
            </w:r>
          </w:p>
        </w:tc>
        <w:tc>
          <w:tcPr>
            <w:tcW w:w="5033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654C7B" w:rsidRPr="0018150A" w:rsidRDefault="0023076A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654C7B" w:rsidRPr="0018150A">
              <w:rPr>
                <w:rFonts w:ascii="ＭＳ 明朝" w:hAnsi="ＭＳ 明朝" w:hint="eastAsia"/>
                <w:szCs w:val="21"/>
              </w:rPr>
              <w:t>人（うち盛岡広域　　　　　　人）</w:t>
            </w:r>
          </w:p>
        </w:tc>
      </w:tr>
      <w:tr w:rsidR="00654C7B" w:rsidRPr="0018150A" w:rsidTr="00FE2EEE">
        <w:trPr>
          <w:trHeight w:val="2190"/>
        </w:trPr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従業員が減少する場合の主な理由</w:t>
            </w:r>
          </w:p>
        </w:tc>
        <w:tc>
          <w:tcPr>
            <w:tcW w:w="63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FE2EEE">
        <w:trPr>
          <w:trHeight w:val="292"/>
        </w:trPr>
        <w:tc>
          <w:tcPr>
            <w:tcW w:w="297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4C7B" w:rsidRPr="0018150A" w:rsidRDefault="00654C7B" w:rsidP="0018150A">
            <w:pPr>
              <w:ind w:left="211" w:hangingChars="100" w:hanging="211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４　規模等の拡大予想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新事業所設置前（百万円）</w:t>
            </w:r>
          </w:p>
        </w:tc>
        <w:tc>
          <w:tcPr>
            <w:tcW w:w="31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新事業所操業後（百万円）</w:t>
            </w:r>
          </w:p>
        </w:tc>
      </w:tr>
      <w:tr w:rsidR="00654C7B" w:rsidRPr="0018150A" w:rsidTr="00FE2EEE">
        <w:trPr>
          <w:trHeight w:val="687"/>
        </w:trPr>
        <w:tc>
          <w:tcPr>
            <w:tcW w:w="284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製造品出荷額</w:t>
            </w:r>
          </w:p>
          <w:p w:rsidR="00654C7B" w:rsidRPr="0018150A" w:rsidRDefault="00654C7B" w:rsidP="004E435F">
            <w:pPr>
              <w:rPr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（製造業の場合）</w:t>
            </w:r>
          </w:p>
        </w:tc>
        <w:tc>
          <w:tcPr>
            <w:tcW w:w="31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szCs w:val="21"/>
              </w:rPr>
            </w:pPr>
          </w:p>
        </w:tc>
        <w:tc>
          <w:tcPr>
            <w:tcW w:w="31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szCs w:val="21"/>
              </w:rPr>
            </w:pPr>
          </w:p>
        </w:tc>
      </w:tr>
      <w:tr w:rsidR="00654C7B" w:rsidRPr="0018150A" w:rsidTr="00FE2EEE">
        <w:trPr>
          <w:trHeight w:val="70"/>
        </w:trPr>
        <w:tc>
          <w:tcPr>
            <w:tcW w:w="284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31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FE2EEE">
        <w:trPr>
          <w:trHeight w:val="813"/>
        </w:trPr>
        <w:tc>
          <w:tcPr>
            <w:tcW w:w="284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その他</w:t>
            </w:r>
          </w:p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（　　　　　　　　）</w:t>
            </w:r>
          </w:p>
        </w:tc>
        <w:tc>
          <w:tcPr>
            <w:tcW w:w="312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3076A" w:rsidRPr="0018150A" w:rsidRDefault="0023076A" w:rsidP="004E435F">
            <w:pPr>
              <w:rPr>
                <w:rFonts w:ascii="ＭＳ 明朝" w:hAnsi="ＭＳ 明朝"/>
                <w:szCs w:val="21"/>
              </w:rPr>
            </w:pPr>
          </w:p>
          <w:p w:rsidR="0023076A" w:rsidRPr="0018150A" w:rsidRDefault="0023076A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1641"/>
        </w:trPr>
        <w:tc>
          <w:tcPr>
            <w:tcW w:w="297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54C7B" w:rsidRPr="0018150A" w:rsidRDefault="0023076A" w:rsidP="0018150A">
            <w:pPr>
              <w:ind w:left="211" w:hangingChars="100" w:hanging="211"/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５</w:t>
            </w:r>
            <w:r w:rsidR="00654C7B" w:rsidRPr="0018150A">
              <w:rPr>
                <w:rFonts w:ascii="ＭＳ ゴシック" w:eastAsia="ＭＳ ゴシック" w:hAnsi="ＭＳ ゴシック" w:hint="eastAsia"/>
                <w:szCs w:val="21"/>
              </w:rPr>
              <w:t xml:space="preserve">　研究開発を行う場合の主な内容</w:t>
            </w:r>
          </w:p>
        </w:tc>
        <w:tc>
          <w:tcPr>
            <w:tcW w:w="63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407"/>
        </w:trPr>
        <w:tc>
          <w:tcPr>
            <w:tcW w:w="9284" w:type="dxa"/>
            <w:gridSpan w:val="10"/>
            <w:tcBorders>
              <w:bottom w:val="nil"/>
            </w:tcBorders>
            <w:shd w:val="clear" w:color="auto" w:fill="auto"/>
          </w:tcPr>
          <w:p w:rsidR="00654C7B" w:rsidRPr="0018150A" w:rsidRDefault="0023076A" w:rsidP="004E435F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654C7B" w:rsidRPr="0018150A">
              <w:rPr>
                <w:rFonts w:ascii="ＭＳ ゴシック" w:eastAsia="ＭＳ ゴシック" w:hAnsi="ＭＳ ゴシック" w:hint="eastAsia"/>
                <w:szCs w:val="21"/>
              </w:rPr>
              <w:t xml:space="preserve">　新技術，新製品開発</w:t>
            </w:r>
          </w:p>
        </w:tc>
      </w:tr>
      <w:tr w:rsidR="00654C7B" w:rsidRPr="0018150A" w:rsidTr="0023076A">
        <w:trPr>
          <w:trHeight w:val="400"/>
        </w:trPr>
        <w:tc>
          <w:tcPr>
            <w:tcW w:w="28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①新技術等の開発実績</w:t>
            </w: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あり・なし</w:t>
            </w:r>
          </w:p>
        </w:tc>
      </w:tr>
      <w:tr w:rsidR="00654C7B" w:rsidRPr="0018150A" w:rsidTr="0023076A">
        <w:trPr>
          <w:trHeight w:val="423"/>
        </w:trPr>
        <w:tc>
          <w:tcPr>
            <w:tcW w:w="284" w:type="dxa"/>
            <w:gridSpan w:val="2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②産学官・産々連携</w:t>
            </w:r>
          </w:p>
        </w:tc>
        <w:tc>
          <w:tcPr>
            <w:tcW w:w="630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 xml:space="preserve">あり・なし　</w:t>
            </w:r>
          </w:p>
        </w:tc>
      </w:tr>
      <w:tr w:rsidR="00654C7B" w:rsidRPr="0018150A" w:rsidTr="0023076A">
        <w:trPr>
          <w:trHeight w:val="912"/>
        </w:trPr>
        <w:tc>
          <w:tcPr>
            <w:tcW w:w="284" w:type="dxa"/>
            <w:gridSpan w:val="2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ある場合，主な実績</w:t>
            </w:r>
          </w:p>
        </w:tc>
        <w:tc>
          <w:tcPr>
            <w:tcW w:w="630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359"/>
        </w:trPr>
        <w:tc>
          <w:tcPr>
            <w:tcW w:w="284" w:type="dxa"/>
            <w:gridSpan w:val="2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③新技術等の開発の予定</w:t>
            </w:r>
          </w:p>
        </w:tc>
        <w:tc>
          <w:tcPr>
            <w:tcW w:w="630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ind w:left="42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あり・なし</w:t>
            </w:r>
          </w:p>
        </w:tc>
      </w:tr>
      <w:tr w:rsidR="00654C7B" w:rsidRPr="0018150A" w:rsidTr="0023076A">
        <w:trPr>
          <w:trHeight w:val="354"/>
        </w:trPr>
        <w:tc>
          <w:tcPr>
            <w:tcW w:w="284" w:type="dxa"/>
            <w:gridSpan w:val="2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④産学官・産々連携</w:t>
            </w:r>
          </w:p>
        </w:tc>
        <w:tc>
          <w:tcPr>
            <w:tcW w:w="630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ind w:left="42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あり・なし</w:t>
            </w:r>
          </w:p>
        </w:tc>
      </w:tr>
      <w:tr w:rsidR="00654C7B" w:rsidRPr="0018150A" w:rsidTr="0023076A">
        <w:trPr>
          <w:trHeight w:val="1065"/>
        </w:trPr>
        <w:tc>
          <w:tcPr>
            <w:tcW w:w="284" w:type="dxa"/>
            <w:gridSpan w:val="2"/>
            <w:vMerge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ある場合，主な内容</w:t>
            </w:r>
          </w:p>
        </w:tc>
        <w:tc>
          <w:tcPr>
            <w:tcW w:w="630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ind w:left="42"/>
              <w:rPr>
                <w:rFonts w:ascii="ＭＳ 明朝" w:hAnsi="ＭＳ 明朝"/>
                <w:szCs w:val="21"/>
              </w:rPr>
            </w:pPr>
          </w:p>
          <w:p w:rsidR="00654C7B" w:rsidRPr="0018150A" w:rsidRDefault="00654C7B" w:rsidP="004E435F">
            <w:pPr>
              <w:ind w:left="42"/>
              <w:rPr>
                <w:rFonts w:ascii="ＭＳ 明朝" w:hAnsi="ＭＳ 明朝"/>
                <w:szCs w:val="21"/>
              </w:rPr>
            </w:pPr>
          </w:p>
          <w:p w:rsidR="00654C7B" w:rsidRPr="0018150A" w:rsidRDefault="00654C7B" w:rsidP="004E435F">
            <w:pPr>
              <w:ind w:left="42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510"/>
        </w:trPr>
        <w:tc>
          <w:tcPr>
            <w:tcW w:w="2976" w:type="dxa"/>
            <w:gridSpan w:val="6"/>
            <w:shd w:val="clear" w:color="auto" w:fill="auto"/>
          </w:tcPr>
          <w:p w:rsidR="00654C7B" w:rsidRPr="0018150A" w:rsidRDefault="0023076A" w:rsidP="0018150A">
            <w:pPr>
              <w:ind w:left="421" w:hangingChars="200" w:hanging="42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654C7B" w:rsidRPr="0018150A">
              <w:rPr>
                <w:rFonts w:ascii="ＭＳ ゴシック" w:eastAsia="ＭＳ ゴシック" w:hAnsi="ＭＳ ゴシック" w:hint="eastAsia"/>
                <w:szCs w:val="21"/>
              </w:rPr>
              <w:t xml:space="preserve">　地域経済牽引事業</w:t>
            </w:r>
          </w:p>
          <w:p w:rsidR="00654C7B" w:rsidRPr="0018150A" w:rsidRDefault="00654C7B" w:rsidP="00666EA3">
            <w:pPr>
              <w:ind w:leftChars="200" w:left="42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企業選定・計画承認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あり（選定・承認　　　　年　　月　　日）・なし</w:t>
            </w:r>
          </w:p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※選定，承認等の文書の写しを添付してください。</w:t>
            </w:r>
          </w:p>
        </w:tc>
      </w:tr>
      <w:tr w:rsidR="00654C7B" w:rsidRPr="0018150A" w:rsidTr="00FE2EEE">
        <w:trPr>
          <w:trHeight w:val="516"/>
        </w:trPr>
        <w:tc>
          <w:tcPr>
            <w:tcW w:w="2976" w:type="dxa"/>
            <w:gridSpan w:val="6"/>
            <w:tcBorders>
              <w:bottom w:val="nil"/>
            </w:tcBorders>
            <w:shd w:val="clear" w:color="auto" w:fill="auto"/>
          </w:tcPr>
          <w:p w:rsidR="00654C7B" w:rsidRPr="0018150A" w:rsidRDefault="0023076A" w:rsidP="0018150A">
            <w:pPr>
              <w:ind w:left="211" w:hangingChars="100" w:hanging="211"/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="00654C7B" w:rsidRPr="0018150A">
              <w:rPr>
                <w:rFonts w:ascii="ＭＳ ゴシック" w:eastAsia="ＭＳ ゴシック" w:hAnsi="ＭＳ ゴシック" w:hint="eastAsia"/>
                <w:szCs w:val="21"/>
              </w:rPr>
              <w:t xml:space="preserve">　国,公的機関等の顕彰制度の受賞暦</w:t>
            </w:r>
          </w:p>
        </w:tc>
        <w:tc>
          <w:tcPr>
            <w:tcW w:w="630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あり（　　　　年度）・なし</w:t>
            </w:r>
          </w:p>
        </w:tc>
      </w:tr>
      <w:tr w:rsidR="00654C7B" w:rsidRPr="0018150A" w:rsidTr="0023076A">
        <w:trPr>
          <w:trHeight w:val="750"/>
        </w:trPr>
        <w:tc>
          <w:tcPr>
            <w:tcW w:w="267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09" w:type="dxa"/>
            <w:gridSpan w:val="5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654C7B" w:rsidRPr="0018150A" w:rsidRDefault="00654C7B" w:rsidP="004E435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ある場合，受賞内容</w:t>
            </w:r>
          </w:p>
        </w:tc>
        <w:tc>
          <w:tcPr>
            <w:tcW w:w="630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:rsidTr="0023076A">
        <w:trPr>
          <w:trHeight w:val="4912"/>
        </w:trPr>
        <w:tc>
          <w:tcPr>
            <w:tcW w:w="92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54C7B" w:rsidRPr="0018150A" w:rsidRDefault="00654C7B" w:rsidP="004E435F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８　その他特記事項</w:t>
            </w:r>
          </w:p>
          <w:p w:rsidR="00654C7B" w:rsidRPr="0018150A" w:rsidRDefault="00654C7B" w:rsidP="004E435F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</w:tbl>
    <w:p w:rsidR="004936F2" w:rsidRPr="0018150A" w:rsidRDefault="004936F2" w:rsidP="008A5FC4">
      <w:pPr>
        <w:rPr>
          <w:rFonts w:ascii="ＭＳ 明朝" w:hAnsi="ＭＳ 明朝"/>
          <w:szCs w:val="21"/>
        </w:rPr>
      </w:pPr>
    </w:p>
    <w:p w:rsidR="004936F2" w:rsidRPr="0018150A" w:rsidRDefault="004936F2" w:rsidP="008A5FC4">
      <w:pPr>
        <w:rPr>
          <w:rFonts w:ascii="ＭＳ 明朝" w:hAnsi="ＭＳ 明朝"/>
          <w:szCs w:val="21"/>
        </w:rPr>
        <w:sectPr w:rsidR="004936F2" w:rsidRPr="0018150A" w:rsidSect="00666EA3">
          <w:pgSz w:w="11906" w:h="16838" w:code="9"/>
          <w:pgMar w:top="1361" w:right="1304" w:bottom="1361" w:left="1333" w:header="851" w:footer="624" w:gutter="0"/>
          <w:cols w:space="425"/>
          <w:docGrid w:type="linesAndChars" w:linePitch="415" w:charSpace="134"/>
        </w:sectPr>
      </w:pPr>
    </w:p>
    <w:p w:rsidR="00DB3657" w:rsidRPr="0018150A" w:rsidRDefault="00DB3657" w:rsidP="00DB3657">
      <w:pPr>
        <w:rPr>
          <w:rFonts w:asciiTheme="majorEastAsia" w:eastAsiaTheme="majorEastAsia" w:hAnsiTheme="majorEastAsia"/>
          <w:sz w:val="24"/>
        </w:rPr>
      </w:pPr>
      <w:r w:rsidRPr="0018150A">
        <w:rPr>
          <w:rFonts w:asciiTheme="majorEastAsia" w:eastAsiaTheme="majorEastAsia" w:hAnsiTheme="majorEastAsia" w:hint="eastAsia"/>
          <w:sz w:val="24"/>
        </w:rPr>
        <w:lastRenderedPageBreak/>
        <w:t>（別表）年度別資金計画</w:t>
      </w:r>
    </w:p>
    <w:p w:rsidR="0018150A" w:rsidRPr="0018150A" w:rsidRDefault="0018150A" w:rsidP="0018150A">
      <w:pPr>
        <w:jc w:val="right"/>
        <w:rPr>
          <w:rFonts w:asciiTheme="majorEastAsia" w:eastAsiaTheme="majorEastAsia" w:hAnsiTheme="majorEastAsia"/>
          <w:szCs w:val="21"/>
        </w:rPr>
      </w:pPr>
      <w:r w:rsidRPr="0018150A">
        <w:rPr>
          <w:rFonts w:asciiTheme="majorEastAsia" w:eastAsiaTheme="majorEastAsia" w:hAnsiTheme="majorEastAsia" w:hint="eastAsia"/>
          <w:sz w:val="24"/>
        </w:rPr>
        <w:t>（単位：　　　）</w:t>
      </w:r>
    </w:p>
    <w:tbl>
      <w:tblPr>
        <w:tblStyle w:val="a3"/>
        <w:tblpPr w:leftFromText="142" w:rightFromText="142" w:vertAnchor="text" w:horzAnchor="margin" w:tblpXSpec="center" w:tblpY="208"/>
        <w:tblW w:w="15375" w:type="dxa"/>
        <w:tblLayout w:type="fixed"/>
        <w:tblLook w:val="04A0" w:firstRow="1" w:lastRow="0" w:firstColumn="1" w:lastColumn="0" w:noHBand="0" w:noVBand="1"/>
      </w:tblPr>
      <w:tblGrid>
        <w:gridCol w:w="346"/>
        <w:gridCol w:w="1137"/>
        <w:gridCol w:w="809"/>
        <w:gridCol w:w="1876"/>
        <w:gridCol w:w="1889"/>
        <w:gridCol w:w="1904"/>
        <w:gridCol w:w="1918"/>
        <w:gridCol w:w="1917"/>
        <w:gridCol w:w="1816"/>
        <w:gridCol w:w="1763"/>
      </w:tblGrid>
      <w:tr w:rsidR="0023076A" w:rsidRPr="0018150A" w:rsidTr="0018150A">
        <w:trPr>
          <w:trHeight w:val="396"/>
        </w:trPr>
        <w:tc>
          <w:tcPr>
            <w:tcW w:w="2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項　目</w:t>
            </w:r>
          </w:p>
        </w:tc>
        <w:tc>
          <w:tcPr>
            <w:tcW w:w="1876" w:type="dxa"/>
            <w:tcBorders>
              <w:top w:val="single" w:sz="8" w:space="0" w:color="auto"/>
              <w:bottom w:val="single" w:sz="8" w:space="0" w:color="auto"/>
            </w:tcBorders>
          </w:tcPr>
          <w:p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</w:tcPr>
          <w:p w:rsidR="0023076A" w:rsidRPr="0018150A" w:rsidRDefault="0023076A" w:rsidP="0018150A">
            <w:pPr>
              <w:jc w:val="center"/>
              <w:rPr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</w:tcPr>
          <w:p w:rsidR="0023076A" w:rsidRPr="0018150A" w:rsidRDefault="0023076A" w:rsidP="0018150A">
            <w:pPr>
              <w:jc w:val="center"/>
              <w:rPr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918" w:type="dxa"/>
            <w:tcBorders>
              <w:top w:val="single" w:sz="8" w:space="0" w:color="auto"/>
              <w:bottom w:val="single" w:sz="8" w:space="0" w:color="auto"/>
            </w:tcBorders>
          </w:tcPr>
          <w:p w:rsidR="0023076A" w:rsidRPr="0018150A" w:rsidRDefault="0023076A" w:rsidP="0018150A">
            <w:pPr>
              <w:jc w:val="center"/>
              <w:rPr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91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23076A" w:rsidRPr="0018150A" w:rsidRDefault="0023076A" w:rsidP="0018150A">
            <w:pPr>
              <w:jc w:val="center"/>
              <w:rPr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8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23076A" w:rsidRPr="0018150A" w:rsidTr="0018150A">
        <w:trPr>
          <w:trHeight w:val="376"/>
        </w:trPr>
        <w:tc>
          <w:tcPr>
            <w:tcW w:w="346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支</w:t>
            </w:r>
          </w:p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出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</w:tcBorders>
            <w:vAlign w:val="center"/>
          </w:tcPr>
          <w:p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土地購入費</w:t>
            </w:r>
          </w:p>
        </w:tc>
        <w:tc>
          <w:tcPr>
            <w:tcW w:w="1876" w:type="dxa"/>
            <w:tcBorders>
              <w:top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single" w:sz="8" w:space="0" w:color="auto"/>
              <w:right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:rsidTr="0018150A">
        <w:trPr>
          <w:trHeight w:val="410"/>
        </w:trPr>
        <w:tc>
          <w:tcPr>
            <w:tcW w:w="346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躯体工事費</w:t>
            </w:r>
          </w:p>
        </w:tc>
        <w:tc>
          <w:tcPr>
            <w:tcW w:w="1876" w:type="dxa"/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right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left w:val="double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:rsidTr="0018150A">
        <w:trPr>
          <w:trHeight w:val="415"/>
        </w:trPr>
        <w:tc>
          <w:tcPr>
            <w:tcW w:w="346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設備費</w:t>
            </w:r>
          </w:p>
        </w:tc>
        <w:tc>
          <w:tcPr>
            <w:tcW w:w="1876" w:type="dxa"/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right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left w:val="double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:rsidTr="0018150A">
        <w:trPr>
          <w:trHeight w:val="421"/>
        </w:trPr>
        <w:tc>
          <w:tcPr>
            <w:tcW w:w="346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備品費</w:t>
            </w:r>
          </w:p>
        </w:tc>
        <w:tc>
          <w:tcPr>
            <w:tcW w:w="1876" w:type="dxa"/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right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left w:val="double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:rsidTr="0018150A">
        <w:trPr>
          <w:cantSplit/>
          <w:trHeight w:val="413"/>
        </w:trPr>
        <w:tc>
          <w:tcPr>
            <w:tcW w:w="346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7" w:type="dxa"/>
            <w:vMerge w:val="restart"/>
            <w:shd w:val="clear" w:color="auto" w:fill="auto"/>
            <w:textDirection w:val="tbRlV"/>
            <w:vAlign w:val="center"/>
          </w:tcPr>
          <w:p w:rsidR="0023076A" w:rsidRPr="0018150A" w:rsidRDefault="0023076A" w:rsidP="0018150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809" w:type="dxa"/>
            <w:tcBorders>
              <w:bottom w:val="dotted" w:sz="4" w:space="0" w:color="auto"/>
            </w:tcBorders>
            <w:vAlign w:val="center"/>
          </w:tcPr>
          <w:p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bottom w:val="dotted" w:sz="4" w:space="0" w:color="auto"/>
              <w:right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:rsidTr="0018150A">
        <w:trPr>
          <w:cantSplit/>
          <w:trHeight w:val="419"/>
        </w:trPr>
        <w:tc>
          <w:tcPr>
            <w:tcW w:w="346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7" w:type="dxa"/>
            <w:vMerge/>
            <w:shd w:val="clear" w:color="auto" w:fill="auto"/>
            <w:textDirection w:val="tbRlV"/>
            <w:vAlign w:val="center"/>
          </w:tcPr>
          <w:p w:rsidR="0023076A" w:rsidRPr="0018150A" w:rsidRDefault="0023076A" w:rsidP="0018150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:rsidTr="0018150A">
        <w:trPr>
          <w:cantSplit/>
          <w:trHeight w:val="411"/>
        </w:trPr>
        <w:tc>
          <w:tcPr>
            <w:tcW w:w="346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7" w:type="dxa"/>
            <w:vMerge/>
            <w:shd w:val="clear" w:color="auto" w:fill="auto"/>
            <w:textDirection w:val="tbRlV"/>
            <w:vAlign w:val="center"/>
          </w:tcPr>
          <w:p w:rsidR="0023076A" w:rsidRPr="0018150A" w:rsidRDefault="0023076A" w:rsidP="0018150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:rsidTr="0018150A">
        <w:trPr>
          <w:cantSplit/>
          <w:trHeight w:val="371"/>
        </w:trPr>
        <w:tc>
          <w:tcPr>
            <w:tcW w:w="346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7" w:type="dxa"/>
            <w:vMerge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23076A" w:rsidRPr="0018150A" w:rsidRDefault="0023076A" w:rsidP="0018150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bottom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tted" w:sz="4" w:space="0" w:color="auto"/>
              <w:bottom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bottom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:rsidTr="0018150A">
        <w:trPr>
          <w:trHeight w:val="351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合　計</w:t>
            </w:r>
          </w:p>
        </w:tc>
        <w:tc>
          <w:tcPr>
            <w:tcW w:w="1876" w:type="dxa"/>
            <w:tcBorders>
              <w:top w:val="double" w:sz="4" w:space="0" w:color="auto"/>
              <w:bottom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uble" w:sz="4" w:space="0" w:color="auto"/>
              <w:bottom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uble" w:sz="4" w:space="0" w:color="auto"/>
              <w:bottom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:rsidTr="0018150A">
        <w:trPr>
          <w:trHeight w:val="421"/>
        </w:trPr>
        <w:tc>
          <w:tcPr>
            <w:tcW w:w="346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収</w:t>
            </w:r>
          </w:p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入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</w:tcBorders>
            <w:vAlign w:val="center"/>
          </w:tcPr>
          <w:p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自己資金</w:t>
            </w:r>
          </w:p>
        </w:tc>
        <w:tc>
          <w:tcPr>
            <w:tcW w:w="1876" w:type="dxa"/>
            <w:tcBorders>
              <w:top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single" w:sz="8" w:space="0" w:color="auto"/>
              <w:right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:rsidTr="0018150A">
        <w:trPr>
          <w:trHeight w:val="412"/>
        </w:trPr>
        <w:tc>
          <w:tcPr>
            <w:tcW w:w="346" w:type="dxa"/>
            <w:vMerge/>
            <w:tcBorders>
              <w:lef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融資</w:t>
            </w:r>
          </w:p>
        </w:tc>
        <w:tc>
          <w:tcPr>
            <w:tcW w:w="1876" w:type="dxa"/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right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left w:val="double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:rsidTr="0018150A">
        <w:trPr>
          <w:trHeight w:val="419"/>
        </w:trPr>
        <w:tc>
          <w:tcPr>
            <w:tcW w:w="346" w:type="dxa"/>
            <w:vMerge/>
            <w:tcBorders>
              <w:lef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補助金</w:t>
            </w:r>
          </w:p>
        </w:tc>
        <w:tc>
          <w:tcPr>
            <w:tcW w:w="1876" w:type="dxa"/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right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left w:val="double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:rsidTr="0018150A">
        <w:trPr>
          <w:cantSplit/>
          <w:trHeight w:val="378"/>
        </w:trPr>
        <w:tc>
          <w:tcPr>
            <w:tcW w:w="346" w:type="dxa"/>
            <w:vMerge/>
            <w:tcBorders>
              <w:lef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7" w:type="dxa"/>
            <w:vMerge w:val="restart"/>
            <w:textDirection w:val="tbRlV"/>
            <w:vAlign w:val="center"/>
          </w:tcPr>
          <w:p w:rsidR="0023076A" w:rsidRPr="0018150A" w:rsidRDefault="0023076A" w:rsidP="0018150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809" w:type="dxa"/>
            <w:tcBorders>
              <w:bottom w:val="dotted" w:sz="4" w:space="0" w:color="auto"/>
            </w:tcBorders>
            <w:vAlign w:val="center"/>
          </w:tcPr>
          <w:p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bottom w:val="dotted" w:sz="4" w:space="0" w:color="auto"/>
              <w:right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:rsidTr="0018150A">
        <w:trPr>
          <w:cantSplit/>
          <w:trHeight w:val="416"/>
        </w:trPr>
        <w:tc>
          <w:tcPr>
            <w:tcW w:w="346" w:type="dxa"/>
            <w:vMerge/>
            <w:tcBorders>
              <w:lef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7" w:type="dxa"/>
            <w:vMerge/>
            <w:textDirection w:val="tbRlV"/>
            <w:vAlign w:val="center"/>
          </w:tcPr>
          <w:p w:rsidR="0023076A" w:rsidRPr="0018150A" w:rsidRDefault="0023076A" w:rsidP="0018150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:rsidTr="0018150A">
        <w:trPr>
          <w:cantSplit/>
          <w:trHeight w:val="383"/>
        </w:trPr>
        <w:tc>
          <w:tcPr>
            <w:tcW w:w="346" w:type="dxa"/>
            <w:vMerge/>
            <w:tcBorders>
              <w:lef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7" w:type="dxa"/>
            <w:vMerge/>
            <w:textDirection w:val="tbRlV"/>
            <w:vAlign w:val="center"/>
          </w:tcPr>
          <w:p w:rsidR="0023076A" w:rsidRPr="0018150A" w:rsidRDefault="0023076A" w:rsidP="0018150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bottom w:val="dotted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:rsidTr="0018150A">
        <w:trPr>
          <w:cantSplit/>
          <w:trHeight w:val="421"/>
        </w:trPr>
        <w:tc>
          <w:tcPr>
            <w:tcW w:w="346" w:type="dxa"/>
            <w:vMerge/>
            <w:tcBorders>
              <w:lef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23076A" w:rsidRPr="0018150A" w:rsidRDefault="0023076A" w:rsidP="0018150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bottom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tted" w:sz="4" w:space="0" w:color="auto"/>
              <w:bottom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bottom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:rsidTr="0018150A">
        <w:trPr>
          <w:trHeight w:val="383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合　計</w:t>
            </w:r>
          </w:p>
        </w:tc>
        <w:tc>
          <w:tcPr>
            <w:tcW w:w="1876" w:type="dxa"/>
            <w:tcBorders>
              <w:top w:val="double" w:sz="4" w:space="0" w:color="auto"/>
              <w:bottom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uble" w:sz="4" w:space="0" w:color="auto"/>
              <w:bottom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uble" w:sz="4" w:space="0" w:color="auto"/>
              <w:bottom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B3657" w:rsidRPr="0018150A" w:rsidRDefault="00DB3657" w:rsidP="00DB3657">
      <w:pPr>
        <w:rPr>
          <w:rFonts w:asciiTheme="minorEastAsia" w:eastAsiaTheme="minorEastAsia" w:hAnsiTheme="minorEastAsia"/>
          <w:szCs w:val="21"/>
        </w:rPr>
      </w:pPr>
      <w:r w:rsidRPr="0018150A">
        <w:rPr>
          <w:rFonts w:asciiTheme="minorEastAsia" w:eastAsiaTheme="minorEastAsia" w:hAnsiTheme="minorEastAsia" w:hint="eastAsia"/>
          <w:szCs w:val="21"/>
        </w:rPr>
        <w:t>※跡地等固定資産等の売却費，跡地撤去費用</w:t>
      </w:r>
      <w:r w:rsidR="00B20F31" w:rsidRPr="0018150A">
        <w:rPr>
          <w:rFonts w:asciiTheme="minorEastAsia" w:eastAsiaTheme="minorEastAsia" w:hAnsiTheme="minorEastAsia" w:hint="eastAsia"/>
          <w:szCs w:val="21"/>
        </w:rPr>
        <w:t>等</w:t>
      </w:r>
      <w:r w:rsidRPr="0018150A">
        <w:rPr>
          <w:rFonts w:asciiTheme="minorEastAsia" w:eastAsiaTheme="minorEastAsia" w:hAnsiTheme="minorEastAsia" w:hint="eastAsia"/>
          <w:szCs w:val="21"/>
        </w:rPr>
        <w:t>は，その他の欄に記入してください。</w:t>
      </w:r>
    </w:p>
    <w:p w:rsidR="004936F2" w:rsidRPr="0018150A" w:rsidRDefault="00DB3657" w:rsidP="008A5FC4">
      <w:pPr>
        <w:rPr>
          <w:rFonts w:ascii="ＭＳ 明朝" w:hAnsi="ＭＳ 明朝"/>
          <w:szCs w:val="21"/>
        </w:rPr>
      </w:pPr>
      <w:r w:rsidRPr="0018150A">
        <w:rPr>
          <w:rFonts w:asciiTheme="minorEastAsia" w:eastAsiaTheme="minorEastAsia" w:hAnsiTheme="minorEastAsia" w:hint="eastAsia"/>
          <w:szCs w:val="21"/>
        </w:rPr>
        <w:t xml:space="preserve">　融資により資金調達を行う場合，</w:t>
      </w:r>
      <w:r w:rsidR="0018150A" w:rsidRPr="0018150A">
        <w:rPr>
          <w:rFonts w:asciiTheme="minorEastAsia" w:eastAsiaTheme="minorEastAsia" w:hAnsiTheme="minorEastAsia" w:hint="eastAsia"/>
          <w:szCs w:val="21"/>
        </w:rPr>
        <w:t>（別紙）資金調達に関する詳細説明書</w:t>
      </w:r>
      <w:r w:rsidRPr="0018150A">
        <w:rPr>
          <w:rFonts w:asciiTheme="minorEastAsia" w:eastAsiaTheme="minorEastAsia" w:hAnsiTheme="minorEastAsia" w:hint="eastAsia"/>
          <w:szCs w:val="21"/>
        </w:rPr>
        <w:t>を</w:t>
      </w:r>
      <w:r w:rsidR="0018150A" w:rsidRPr="0018150A">
        <w:rPr>
          <w:rFonts w:asciiTheme="minorEastAsia" w:eastAsiaTheme="minorEastAsia" w:hAnsiTheme="minorEastAsia" w:hint="eastAsia"/>
          <w:szCs w:val="21"/>
        </w:rPr>
        <w:t>作成</w:t>
      </w:r>
      <w:r w:rsidRPr="0018150A">
        <w:rPr>
          <w:rFonts w:asciiTheme="minorEastAsia" w:eastAsiaTheme="minorEastAsia" w:hAnsiTheme="minorEastAsia" w:hint="eastAsia"/>
          <w:szCs w:val="21"/>
        </w:rPr>
        <w:t>してください。</w:t>
      </w:r>
    </w:p>
    <w:p w:rsidR="0018150A" w:rsidRPr="0018150A" w:rsidRDefault="00B20F31" w:rsidP="0018150A">
      <w:pPr>
        <w:ind w:firstLineChars="100" w:firstLine="210"/>
        <w:rPr>
          <w:rFonts w:asciiTheme="minorEastAsia" w:eastAsiaTheme="minorEastAsia" w:hAnsiTheme="minorEastAsia"/>
          <w:szCs w:val="21"/>
        </w:rPr>
        <w:sectPr w:rsidR="0018150A" w:rsidRPr="0018150A" w:rsidSect="004936F2">
          <w:pgSz w:w="16838" w:h="11906" w:orient="landscape"/>
          <w:pgMar w:top="1418" w:right="1304" w:bottom="1304" w:left="1418" w:header="851" w:footer="624" w:gutter="0"/>
          <w:cols w:space="425"/>
          <w:docGrid w:linePitch="360"/>
        </w:sectPr>
      </w:pPr>
      <w:r w:rsidRPr="0018150A">
        <w:rPr>
          <w:rFonts w:asciiTheme="minorEastAsia" w:eastAsiaTheme="minorEastAsia" w:hAnsiTheme="minorEastAsia" w:hint="eastAsia"/>
          <w:szCs w:val="21"/>
        </w:rPr>
        <w:t>資金計画については</w:t>
      </w:r>
      <w:r w:rsidR="0018150A" w:rsidRPr="0018150A">
        <w:rPr>
          <w:rFonts w:asciiTheme="minorEastAsia" w:eastAsiaTheme="minorEastAsia" w:hAnsiTheme="minorEastAsia" w:hint="eastAsia"/>
          <w:szCs w:val="21"/>
        </w:rPr>
        <w:t>，</w:t>
      </w:r>
      <w:r w:rsidRPr="0018150A">
        <w:rPr>
          <w:rFonts w:asciiTheme="minorEastAsia" w:eastAsiaTheme="minorEastAsia" w:hAnsiTheme="minorEastAsia" w:hint="eastAsia"/>
          <w:szCs w:val="21"/>
        </w:rPr>
        <w:t>この様式によらず，任意様式での提出も可能ですので，事務局へご相談願います。</w:t>
      </w:r>
    </w:p>
    <w:p w:rsidR="0018150A" w:rsidRPr="000B3AA8" w:rsidRDefault="0018150A" w:rsidP="0018150A">
      <w:pPr>
        <w:rPr>
          <w:rFonts w:asciiTheme="majorEastAsia" w:eastAsiaTheme="majorEastAsia" w:hAnsiTheme="majorEastAsia"/>
          <w:szCs w:val="21"/>
        </w:rPr>
      </w:pPr>
      <w:r w:rsidRPr="000B3AA8">
        <w:rPr>
          <w:rFonts w:asciiTheme="majorEastAsia" w:eastAsiaTheme="majorEastAsia" w:hAnsiTheme="majorEastAsia" w:hint="eastAsia"/>
          <w:szCs w:val="21"/>
        </w:rPr>
        <w:lastRenderedPageBreak/>
        <w:t>（別紙）資金調達に関する詳細説明書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8"/>
        <w:gridCol w:w="2926"/>
        <w:gridCol w:w="5852"/>
      </w:tblGrid>
      <w:tr w:rsidR="0018150A" w:rsidRPr="000B3AA8" w:rsidTr="005245A8">
        <w:tc>
          <w:tcPr>
            <w:tcW w:w="3344" w:type="dxa"/>
            <w:gridSpan w:val="2"/>
            <w:vAlign w:val="center"/>
          </w:tcPr>
          <w:p w:rsidR="0018150A" w:rsidRPr="000B3AA8" w:rsidRDefault="0018150A" w:rsidP="005245A8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F51DE" w:rsidRPr="000B3AA8">
              <w:rPr>
                <w:rFonts w:asciiTheme="minorEastAsia" w:eastAsiaTheme="minorEastAsia" w:hAnsiTheme="minorEastAsia" w:hint="eastAsia"/>
                <w:szCs w:val="21"/>
              </w:rPr>
              <w:t>資金調達の状況</w:t>
            </w:r>
            <w:r w:rsidRPr="000B3AA8">
              <w:rPr>
                <w:rFonts w:asciiTheme="minorEastAsia" w:eastAsiaTheme="minorEastAsia" w:hAnsiTheme="minorEastAsia" w:hint="eastAsia"/>
                <w:szCs w:val="21"/>
              </w:rPr>
              <w:t>（複数回答可）</w:t>
            </w:r>
          </w:p>
        </w:tc>
        <w:tc>
          <w:tcPr>
            <w:tcW w:w="5852" w:type="dxa"/>
          </w:tcPr>
          <w:p w:rsidR="0018150A" w:rsidRPr="000B3AA8" w:rsidRDefault="005245A8" w:rsidP="003F51DE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>左記の詳細説明</w:t>
            </w:r>
          </w:p>
        </w:tc>
      </w:tr>
      <w:tr w:rsidR="0018150A" w:rsidRPr="000B3AA8" w:rsidTr="0018150A">
        <w:tc>
          <w:tcPr>
            <w:tcW w:w="418" w:type="dxa"/>
          </w:tcPr>
          <w:p w:rsidR="0018150A" w:rsidRPr="000B3AA8" w:rsidRDefault="0018150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</w:tcPr>
          <w:p w:rsidR="0018150A" w:rsidRPr="000B3AA8" w:rsidRDefault="0018150A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>資金調達先の検討までは至っていない</w:t>
            </w:r>
          </w:p>
        </w:tc>
        <w:tc>
          <w:tcPr>
            <w:tcW w:w="5852" w:type="dxa"/>
          </w:tcPr>
          <w:p w:rsidR="0018150A" w:rsidRPr="000B3AA8" w:rsidRDefault="0018150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:rsidTr="005245A8">
        <w:trPr>
          <w:trHeight w:val="413"/>
        </w:trPr>
        <w:tc>
          <w:tcPr>
            <w:tcW w:w="418" w:type="dxa"/>
            <w:vMerge w:val="restart"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  <w:vMerge w:val="restart"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>具体的な資金調達先の検討済</w:t>
            </w:r>
          </w:p>
        </w:tc>
        <w:tc>
          <w:tcPr>
            <w:tcW w:w="5852" w:type="dxa"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検討先の名称等</w:t>
            </w:r>
          </w:p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:rsidTr="0018150A">
        <w:trPr>
          <w:trHeight w:val="412"/>
        </w:trPr>
        <w:tc>
          <w:tcPr>
            <w:tcW w:w="418" w:type="dxa"/>
            <w:vMerge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  <w:vMerge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52" w:type="dxa"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説明</w:t>
            </w:r>
          </w:p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:rsidTr="005245A8">
        <w:trPr>
          <w:trHeight w:val="413"/>
        </w:trPr>
        <w:tc>
          <w:tcPr>
            <w:tcW w:w="418" w:type="dxa"/>
            <w:vMerge w:val="restart"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  <w:vMerge w:val="restart"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>金融機関，税理士等の専門家への相談済</w:t>
            </w:r>
          </w:p>
        </w:tc>
        <w:tc>
          <w:tcPr>
            <w:tcW w:w="5852" w:type="dxa"/>
          </w:tcPr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相談先の名称等</w:t>
            </w:r>
          </w:p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:rsidTr="0018150A">
        <w:trPr>
          <w:trHeight w:val="412"/>
        </w:trPr>
        <w:tc>
          <w:tcPr>
            <w:tcW w:w="418" w:type="dxa"/>
            <w:vMerge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  <w:vMerge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52" w:type="dxa"/>
          </w:tcPr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説明</w:t>
            </w:r>
          </w:p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:rsidTr="005245A8">
        <w:trPr>
          <w:trHeight w:val="413"/>
        </w:trPr>
        <w:tc>
          <w:tcPr>
            <w:tcW w:w="418" w:type="dxa"/>
            <w:vMerge w:val="restart"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  <w:vMerge w:val="restart"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>金融機関から借入金の内諾済</w:t>
            </w:r>
          </w:p>
        </w:tc>
        <w:tc>
          <w:tcPr>
            <w:tcW w:w="5852" w:type="dxa"/>
          </w:tcPr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内諾先の名称等</w:t>
            </w:r>
          </w:p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:rsidTr="0018150A">
        <w:trPr>
          <w:trHeight w:val="412"/>
        </w:trPr>
        <w:tc>
          <w:tcPr>
            <w:tcW w:w="418" w:type="dxa"/>
            <w:vMerge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  <w:vMerge/>
          </w:tcPr>
          <w:p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52" w:type="dxa"/>
          </w:tcPr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説明</w:t>
            </w:r>
          </w:p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F51DE" w:rsidRDefault="003F51DE" w:rsidP="00632980">
      <w:pPr>
        <w:ind w:left="211" w:hangingChars="100" w:hanging="211"/>
        <w:rPr>
          <w:rFonts w:asciiTheme="minorEastAsia" w:eastAsiaTheme="minorEastAsia" w:hAnsiTheme="minorEastAsia"/>
          <w:szCs w:val="21"/>
        </w:rPr>
      </w:pPr>
      <w:r w:rsidRPr="000B3AA8">
        <w:rPr>
          <w:rFonts w:asciiTheme="minorEastAsia" w:eastAsiaTheme="minorEastAsia" w:hAnsiTheme="minorEastAsia" w:hint="eastAsia"/>
          <w:szCs w:val="21"/>
        </w:rPr>
        <w:t xml:space="preserve">※　</w:t>
      </w:r>
      <w:r w:rsidR="001E56E5" w:rsidRPr="000B3AA8">
        <w:rPr>
          <w:rFonts w:ascii="ＭＳ 明朝" w:hAnsi="ＭＳ 明朝" w:hint="eastAsia"/>
          <w:sz w:val="22"/>
          <w:szCs w:val="22"/>
        </w:rPr>
        <w:t>金融機関等から融資確約，関心表明又はそれに類する書類を取得している場合は，その写しを添付</w:t>
      </w:r>
      <w:r w:rsidRPr="000B3AA8">
        <w:rPr>
          <w:rFonts w:asciiTheme="minorEastAsia" w:eastAsiaTheme="minorEastAsia" w:hAnsiTheme="minorEastAsia" w:hint="eastAsia"/>
          <w:szCs w:val="21"/>
        </w:rPr>
        <w:t>してください。</w:t>
      </w:r>
      <w:bookmarkStart w:id="0" w:name="_GoBack"/>
      <w:bookmarkEnd w:id="0"/>
    </w:p>
    <w:sectPr w:rsidR="003F51DE" w:rsidSect="00632980">
      <w:pgSz w:w="11906" w:h="16838" w:code="9"/>
      <w:pgMar w:top="1361" w:right="1304" w:bottom="1361" w:left="1333" w:header="851" w:footer="624" w:gutter="0"/>
      <w:cols w:space="425"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E5" w:rsidRDefault="001E56E5" w:rsidP="009B5AD6">
      <w:r>
        <w:separator/>
      </w:r>
    </w:p>
  </w:endnote>
  <w:endnote w:type="continuationSeparator" w:id="0">
    <w:p w:rsidR="001E56E5" w:rsidRDefault="001E56E5" w:rsidP="009B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E5" w:rsidRDefault="001E56E5" w:rsidP="009B5AD6">
      <w:r>
        <w:separator/>
      </w:r>
    </w:p>
  </w:footnote>
  <w:footnote w:type="continuationSeparator" w:id="0">
    <w:p w:rsidR="001E56E5" w:rsidRDefault="001E56E5" w:rsidP="009B5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9"/>
  <w:drawingGridVerticalSpacing w:val="415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FC"/>
    <w:rsid w:val="00007A8F"/>
    <w:rsid w:val="000128A8"/>
    <w:rsid w:val="000B3AA8"/>
    <w:rsid w:val="000B5EB6"/>
    <w:rsid w:val="000D3142"/>
    <w:rsid w:val="00175C82"/>
    <w:rsid w:val="0018150A"/>
    <w:rsid w:val="001E56E5"/>
    <w:rsid w:val="002075D6"/>
    <w:rsid w:val="0023076A"/>
    <w:rsid w:val="00291DCF"/>
    <w:rsid w:val="002A26CC"/>
    <w:rsid w:val="002B2630"/>
    <w:rsid w:val="002E5B9D"/>
    <w:rsid w:val="00345D76"/>
    <w:rsid w:val="003E00E3"/>
    <w:rsid w:val="003F51DE"/>
    <w:rsid w:val="0042741A"/>
    <w:rsid w:val="00491038"/>
    <w:rsid w:val="004936F2"/>
    <w:rsid w:val="004B3059"/>
    <w:rsid w:val="004B3349"/>
    <w:rsid w:val="004E435F"/>
    <w:rsid w:val="005245A8"/>
    <w:rsid w:val="005477F8"/>
    <w:rsid w:val="00564DA8"/>
    <w:rsid w:val="005C4D21"/>
    <w:rsid w:val="006042D1"/>
    <w:rsid w:val="00632980"/>
    <w:rsid w:val="00654C7B"/>
    <w:rsid w:val="00666EA3"/>
    <w:rsid w:val="006A14A0"/>
    <w:rsid w:val="006F36F9"/>
    <w:rsid w:val="007B0FF1"/>
    <w:rsid w:val="007B5E64"/>
    <w:rsid w:val="00815BFC"/>
    <w:rsid w:val="00822216"/>
    <w:rsid w:val="008A5FC4"/>
    <w:rsid w:val="00904C1D"/>
    <w:rsid w:val="00935411"/>
    <w:rsid w:val="00947F71"/>
    <w:rsid w:val="00961789"/>
    <w:rsid w:val="009B5AD6"/>
    <w:rsid w:val="00A826A9"/>
    <w:rsid w:val="00A86170"/>
    <w:rsid w:val="00AC689A"/>
    <w:rsid w:val="00AD32B1"/>
    <w:rsid w:val="00AF1F84"/>
    <w:rsid w:val="00B20F31"/>
    <w:rsid w:val="00B272A0"/>
    <w:rsid w:val="00B5486B"/>
    <w:rsid w:val="00BF376B"/>
    <w:rsid w:val="00C50B1C"/>
    <w:rsid w:val="00C63D3D"/>
    <w:rsid w:val="00CE14BE"/>
    <w:rsid w:val="00CE494D"/>
    <w:rsid w:val="00D3009B"/>
    <w:rsid w:val="00D410EA"/>
    <w:rsid w:val="00D96123"/>
    <w:rsid w:val="00DB3657"/>
    <w:rsid w:val="00DF35FD"/>
    <w:rsid w:val="00E5519B"/>
    <w:rsid w:val="00EB3690"/>
    <w:rsid w:val="00EE29AF"/>
    <w:rsid w:val="00F34DD1"/>
    <w:rsid w:val="00F61F74"/>
    <w:rsid w:val="00F636B9"/>
    <w:rsid w:val="00F7130C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0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5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AD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B5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AD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3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32B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75C8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E43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0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5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AD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B5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AD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3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32B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75C8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E4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FC513F80.dotm</Template>
  <TotalTime>0</TotalTime>
  <Pages>4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伸輔</dc:creator>
  <cp:lastModifiedBy>小向　克典</cp:lastModifiedBy>
  <cp:revision>2</cp:revision>
  <cp:lastPrinted>2019-07-09T07:03:00Z</cp:lastPrinted>
  <dcterms:created xsi:type="dcterms:W3CDTF">2019-07-24T04:32:00Z</dcterms:created>
  <dcterms:modified xsi:type="dcterms:W3CDTF">2019-07-24T04:32:00Z</dcterms:modified>
</cp:coreProperties>
</file>