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29" w:rsidRPr="00A26458" w:rsidRDefault="003370E8" w:rsidP="00A14129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6ACBA" wp14:editId="286D2740">
                <wp:simplePos x="0" y="0"/>
                <wp:positionH relativeFrom="column">
                  <wp:posOffset>0</wp:posOffset>
                </wp:positionH>
                <wp:positionV relativeFrom="paragraph">
                  <wp:posOffset>-263525</wp:posOffset>
                </wp:positionV>
                <wp:extent cx="1071880" cy="263525"/>
                <wp:effectExtent l="0" t="635" r="0" b="254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F9" w:rsidRPr="00015190" w:rsidRDefault="005C67F9" w:rsidP="00A141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【様式第</w:t>
                            </w:r>
                            <w:r w:rsidR="006E3146">
                              <w:rPr>
                                <w:rFonts w:asciiTheme="majorEastAsia" w:eastAsiaTheme="majorEastAsia" w:hAnsiTheme="majorEastAsia" w:hint="eastAsia"/>
                              </w:rPr>
                              <w:t>11</w:t>
                            </w:r>
                            <w:r w:rsidRPr="00015190">
                              <w:rPr>
                                <w:rFonts w:asciiTheme="majorEastAsia" w:eastAsiaTheme="majorEastAsia" w:hAnsiTheme="majorEastAsia" w:hint="eastAsia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-20.75pt;width:84.4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" stroked="f" strokeweight=".5pt">
                <v:textbox inset="0,0,0,0">
                  <w:txbxContent>
                    <w:p w:rsidR="005C67F9" w:rsidRPr="00015190" w:rsidRDefault="005C67F9" w:rsidP="00A1412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【様式第</w:t>
                      </w:r>
                      <w:r w:rsidR="006E3146">
                        <w:rPr>
                          <w:rFonts w:asciiTheme="majorEastAsia" w:eastAsiaTheme="majorEastAsia" w:hAnsiTheme="majorEastAsia" w:hint="eastAsia"/>
                        </w:rPr>
                        <w:t>11</w:t>
                      </w:r>
                      <w:r w:rsidRPr="00015190">
                        <w:rPr>
                          <w:rFonts w:asciiTheme="majorEastAsia" w:eastAsiaTheme="majorEastAsia" w:hAnsiTheme="majorEastAsia" w:hint="eastAsia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  <w:r w:rsidR="00BA6454">
        <w:rPr>
          <w:rFonts w:hint="eastAsia"/>
        </w:rPr>
        <w:t>令和</w:t>
      </w:r>
      <w:r w:rsidR="00A14129" w:rsidRPr="00A26458">
        <w:rPr>
          <w:rFonts w:hint="eastAsia"/>
        </w:rPr>
        <w:t xml:space="preserve">　　年　</w:t>
      </w:r>
      <w:r w:rsidR="00A14129">
        <w:rPr>
          <w:rFonts w:hint="eastAsia"/>
        </w:rPr>
        <w:t xml:space="preserve">　</w:t>
      </w:r>
      <w:r w:rsidR="00A14129" w:rsidRPr="00A26458">
        <w:rPr>
          <w:rFonts w:hint="eastAsia"/>
        </w:rPr>
        <w:t>月　　日</w:t>
      </w:r>
      <w:r w:rsidR="00A14129">
        <w:rPr>
          <w:rFonts w:hint="eastAsia"/>
        </w:rPr>
        <w:t xml:space="preserve">　</w:t>
      </w:r>
    </w:p>
    <w:p w:rsidR="00A14129" w:rsidRDefault="00A14129" w:rsidP="00A14129">
      <w:pPr>
        <w:rPr>
          <w:szCs w:val="21"/>
        </w:rPr>
      </w:pPr>
    </w:p>
    <w:p w:rsidR="00FE2A44" w:rsidRPr="00BA6454" w:rsidRDefault="00FE2A44" w:rsidP="00FE2A4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A6454">
        <w:rPr>
          <w:rFonts w:asciiTheme="majorEastAsia" w:eastAsiaTheme="majorEastAsia" w:hAnsiTheme="majorEastAsia" w:hint="eastAsia"/>
          <w:sz w:val="24"/>
          <w:szCs w:val="24"/>
        </w:rPr>
        <w:t>道明地区新産業等用地</w:t>
      </w:r>
      <w:r w:rsidR="006D5DD4">
        <w:rPr>
          <w:rFonts w:asciiTheme="majorEastAsia" w:eastAsiaTheme="majorEastAsia" w:hAnsiTheme="majorEastAsia" w:hint="eastAsia"/>
          <w:sz w:val="24"/>
          <w:szCs w:val="24"/>
        </w:rPr>
        <w:t>買受</w:t>
      </w:r>
      <w:r w:rsidRPr="00BA6454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:rsidR="00FE2A44" w:rsidRPr="00A26458" w:rsidRDefault="00FE2A44" w:rsidP="00A14129">
      <w:pPr>
        <w:rPr>
          <w:szCs w:val="21"/>
        </w:rPr>
      </w:pPr>
    </w:p>
    <w:p w:rsidR="00A14129" w:rsidRPr="00331025" w:rsidRDefault="00A14129" w:rsidP="00A14129">
      <w:pPr>
        <w:ind w:firstLineChars="100" w:firstLine="211"/>
        <w:rPr>
          <w:rFonts w:ascii="ＭＳ 明朝" w:hAnsi="ＭＳ 明朝"/>
          <w:szCs w:val="21"/>
        </w:rPr>
      </w:pPr>
      <w:r w:rsidRPr="00331025">
        <w:rPr>
          <w:rFonts w:ascii="ＭＳ 明朝" w:hAnsi="ＭＳ 明朝" w:hint="eastAsia"/>
          <w:szCs w:val="21"/>
        </w:rPr>
        <w:t xml:space="preserve">盛岡市長　</w:t>
      </w:r>
      <w:r>
        <w:rPr>
          <w:rFonts w:ascii="ＭＳ 明朝" w:hAnsi="ＭＳ 明朝" w:hint="eastAsia"/>
          <w:szCs w:val="21"/>
        </w:rPr>
        <w:t xml:space="preserve">　　　　　　　</w:t>
      </w:r>
      <w:r w:rsidRPr="00331025">
        <w:rPr>
          <w:rFonts w:ascii="ＭＳ 明朝" w:hAnsi="ＭＳ 明朝" w:hint="eastAsia"/>
          <w:szCs w:val="21"/>
        </w:rPr>
        <w:t xml:space="preserve">　　様</w:t>
      </w:r>
    </w:p>
    <w:p w:rsidR="00A14129" w:rsidRPr="00331025" w:rsidRDefault="00A14129" w:rsidP="00A14129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A14129" w:rsidRPr="00331025" w:rsidRDefault="00165187" w:rsidP="00A14129">
      <w:pPr>
        <w:ind w:firstLineChars="1800" w:firstLine="379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申込者（又は申込団体代表者）</w:t>
      </w:r>
    </w:p>
    <w:p w:rsidR="00A14129" w:rsidRPr="00331025" w:rsidRDefault="00A14129" w:rsidP="00A14129">
      <w:pPr>
        <w:rPr>
          <w:rFonts w:ascii="ＭＳ 明朝" w:hAnsi="ＭＳ 明朝"/>
          <w:szCs w:val="21"/>
        </w:rPr>
      </w:pPr>
      <w:r w:rsidRPr="00331025">
        <w:rPr>
          <w:rFonts w:ascii="ＭＳ 明朝" w:hAnsi="ＭＳ 明朝" w:hint="eastAsia"/>
          <w:szCs w:val="21"/>
        </w:rPr>
        <w:t xml:space="preserve">　　　　　　　　　　　　　　　　　　　住　</w:t>
      </w:r>
      <w:r w:rsidR="00165187">
        <w:rPr>
          <w:rFonts w:ascii="ＭＳ 明朝" w:hAnsi="ＭＳ 明朝" w:hint="eastAsia"/>
          <w:szCs w:val="21"/>
        </w:rPr>
        <w:t xml:space="preserve">　　</w:t>
      </w:r>
      <w:r w:rsidRPr="00331025">
        <w:rPr>
          <w:rFonts w:ascii="ＭＳ 明朝" w:hAnsi="ＭＳ 明朝" w:hint="eastAsia"/>
          <w:szCs w:val="21"/>
        </w:rPr>
        <w:t xml:space="preserve">　所</w:t>
      </w:r>
    </w:p>
    <w:p w:rsidR="00A14129" w:rsidRDefault="00A14129" w:rsidP="00A1412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165187">
        <w:rPr>
          <w:rFonts w:ascii="ＭＳ 明朝" w:hAnsi="ＭＳ 明朝" w:hint="eastAsia"/>
          <w:szCs w:val="21"/>
        </w:rPr>
        <w:t>商号又は名称</w:t>
      </w:r>
    </w:p>
    <w:p w:rsidR="00A14129" w:rsidRDefault="00A14129" w:rsidP="00A1412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165187">
        <w:rPr>
          <w:rFonts w:ascii="ＭＳ 明朝" w:hAnsi="ＭＳ 明朝" w:hint="eastAsia"/>
          <w:szCs w:val="21"/>
        </w:rPr>
        <w:t>代表者職氏名　　　　　　　　　　　　　　　印</w:t>
      </w:r>
    </w:p>
    <w:p w:rsidR="00015190" w:rsidRPr="00015190" w:rsidRDefault="00015190" w:rsidP="00015190">
      <w:pPr>
        <w:jc w:val="center"/>
        <w:rPr>
          <w:rFonts w:asciiTheme="majorEastAsia" w:eastAsiaTheme="majorEastAsia" w:hAnsiTheme="majorEastAsia"/>
          <w:szCs w:val="21"/>
        </w:rPr>
      </w:pPr>
    </w:p>
    <w:p w:rsidR="00A14129" w:rsidRDefault="006D5DD4" w:rsidP="00165187">
      <w:pPr>
        <w:ind w:firstLineChars="100" w:firstLine="2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</w:t>
      </w:r>
      <w:r w:rsidR="00A14129" w:rsidRPr="00331025">
        <w:rPr>
          <w:rFonts w:ascii="ＭＳ 明朝" w:hAnsi="ＭＳ 明朝" w:hint="eastAsia"/>
          <w:szCs w:val="21"/>
        </w:rPr>
        <w:t>道明地区新産業等用地を</w:t>
      </w:r>
      <w:r>
        <w:rPr>
          <w:rFonts w:ascii="ＭＳ 明朝" w:hAnsi="ＭＳ 明朝" w:hint="eastAsia"/>
          <w:szCs w:val="21"/>
        </w:rPr>
        <w:t>買い受け</w:t>
      </w:r>
      <w:r w:rsidR="00A14129" w:rsidRPr="00331025">
        <w:rPr>
          <w:rFonts w:ascii="ＭＳ 明朝" w:hAnsi="ＭＳ 明朝" w:hint="eastAsia"/>
          <w:szCs w:val="21"/>
        </w:rPr>
        <w:t>たいので，</w:t>
      </w:r>
      <w:r w:rsidR="004E79AE">
        <w:rPr>
          <w:rFonts w:ascii="ＭＳ 明朝" w:hAnsi="ＭＳ 明朝" w:hint="eastAsia"/>
          <w:szCs w:val="21"/>
        </w:rPr>
        <w:t>関係書類を添えて</w:t>
      </w:r>
      <w:r w:rsidR="00A14129" w:rsidRPr="00331025">
        <w:rPr>
          <w:rFonts w:ascii="ＭＳ 明朝" w:hAnsi="ＭＳ 明朝" w:hint="eastAsia"/>
          <w:szCs w:val="21"/>
        </w:rPr>
        <w:t>申し込みます。</w:t>
      </w:r>
    </w:p>
    <w:p w:rsidR="00A14129" w:rsidRDefault="00A14129" w:rsidP="00A14129">
      <w:pPr>
        <w:jc w:val="center"/>
        <w:rPr>
          <w:rFonts w:ascii="ＭＳ 明朝" w:hAnsi="ＭＳ 明朝"/>
          <w:szCs w:val="21"/>
        </w:rPr>
      </w:pPr>
      <w:r w:rsidRPr="00331025">
        <w:rPr>
          <w:rFonts w:ascii="ＭＳ 明朝" w:hAnsi="ＭＳ 明朝" w:hint="eastAsia"/>
          <w:szCs w:val="21"/>
        </w:rPr>
        <w:t>記</w:t>
      </w:r>
    </w:p>
    <w:p w:rsidR="00165187" w:rsidRPr="00015190" w:rsidRDefault="006D5DD4" w:rsidP="0016518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　申込土地</w:t>
      </w:r>
    </w:p>
    <w:tbl>
      <w:tblPr>
        <w:tblStyle w:val="a3"/>
        <w:tblW w:w="0" w:type="auto"/>
        <w:tblInd w:w="3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21"/>
        <w:gridCol w:w="6541"/>
      </w:tblGrid>
      <w:tr w:rsidR="00165187" w:rsidTr="005C67F9">
        <w:trPr>
          <w:trHeight w:val="812"/>
        </w:trPr>
        <w:tc>
          <w:tcPr>
            <w:tcW w:w="2321" w:type="dxa"/>
            <w:vAlign w:val="center"/>
          </w:tcPr>
          <w:p w:rsidR="00165187" w:rsidRDefault="006D5DD4" w:rsidP="006D5DD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申込</w:t>
            </w:r>
            <w:r w:rsidR="00165187">
              <w:rPr>
                <w:rFonts w:ascii="ＭＳ 明朝" w:hAnsi="ＭＳ 明朝" w:hint="eastAsia"/>
                <w:szCs w:val="21"/>
              </w:rPr>
              <w:t>区画</w:t>
            </w:r>
          </w:p>
        </w:tc>
        <w:tc>
          <w:tcPr>
            <w:tcW w:w="6541" w:type="dxa"/>
            <w:vAlign w:val="center"/>
          </w:tcPr>
          <w:p w:rsidR="00165187" w:rsidRDefault="00165187" w:rsidP="00165187">
            <w:pPr>
              <w:rPr>
                <w:rFonts w:ascii="ＭＳ 明朝" w:hAnsi="ＭＳ 明朝"/>
                <w:szCs w:val="21"/>
              </w:rPr>
            </w:pPr>
          </w:p>
        </w:tc>
      </w:tr>
      <w:tr w:rsidR="00165187" w:rsidTr="005C67F9">
        <w:trPr>
          <w:trHeight w:val="815"/>
        </w:trPr>
        <w:tc>
          <w:tcPr>
            <w:tcW w:w="2321" w:type="dxa"/>
            <w:vAlign w:val="center"/>
          </w:tcPr>
          <w:p w:rsidR="00165187" w:rsidRDefault="00C374A3" w:rsidP="00165187">
            <w:pPr>
              <w:jc w:val="center"/>
              <w:rPr>
                <w:rFonts w:ascii="ＭＳ 明朝" w:hAnsi="ＭＳ 明朝"/>
                <w:szCs w:val="21"/>
              </w:rPr>
            </w:pPr>
            <w:r w:rsidRPr="008220C6">
              <w:rPr>
                <w:rFonts w:ascii="ＭＳ 明朝" w:hAnsi="ＭＳ 明朝" w:hint="eastAsia"/>
                <w:szCs w:val="21"/>
              </w:rPr>
              <w:t>区画</w:t>
            </w:r>
            <w:r w:rsidR="00165187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6541" w:type="dxa"/>
            <w:vAlign w:val="center"/>
          </w:tcPr>
          <w:p w:rsidR="00165187" w:rsidRDefault="00165187" w:rsidP="0016518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㎡</w:t>
            </w:r>
          </w:p>
        </w:tc>
      </w:tr>
    </w:tbl>
    <w:p w:rsidR="003A7BC0" w:rsidRDefault="003A7BC0" w:rsidP="00A14129">
      <w:pPr>
        <w:rPr>
          <w:rFonts w:asciiTheme="majorEastAsia" w:eastAsiaTheme="majorEastAsia" w:hAnsiTheme="majorEastAsia"/>
          <w:szCs w:val="21"/>
        </w:rPr>
      </w:pPr>
    </w:p>
    <w:p w:rsidR="00A14129" w:rsidRPr="00015190" w:rsidRDefault="00165187" w:rsidP="00A14129">
      <w:pPr>
        <w:rPr>
          <w:rFonts w:asciiTheme="majorEastAsia" w:eastAsiaTheme="majorEastAsia" w:hAnsiTheme="majorEastAsia"/>
          <w:szCs w:val="21"/>
        </w:rPr>
      </w:pPr>
      <w:r w:rsidRPr="00015190">
        <w:rPr>
          <w:rFonts w:asciiTheme="majorEastAsia" w:eastAsiaTheme="majorEastAsia" w:hAnsiTheme="majorEastAsia" w:hint="eastAsia"/>
          <w:szCs w:val="21"/>
        </w:rPr>
        <w:t>２</w:t>
      </w:r>
      <w:r w:rsidR="00A14129" w:rsidRPr="00015190">
        <w:rPr>
          <w:rFonts w:asciiTheme="majorEastAsia" w:eastAsiaTheme="majorEastAsia" w:hAnsiTheme="majorEastAsia" w:hint="eastAsia"/>
          <w:szCs w:val="21"/>
        </w:rPr>
        <w:t xml:space="preserve">　</w:t>
      </w:r>
      <w:r w:rsidRPr="00015190">
        <w:rPr>
          <w:rFonts w:asciiTheme="majorEastAsia" w:eastAsiaTheme="majorEastAsia" w:hAnsiTheme="majorEastAsia" w:hint="eastAsia"/>
          <w:szCs w:val="21"/>
        </w:rPr>
        <w:t>連絡</w:t>
      </w:r>
      <w:r w:rsidR="00A14129" w:rsidRPr="00015190">
        <w:rPr>
          <w:rFonts w:asciiTheme="majorEastAsia" w:eastAsiaTheme="majorEastAsia" w:hAnsiTheme="majorEastAsia" w:hint="eastAsia"/>
          <w:szCs w:val="21"/>
        </w:rPr>
        <w:t>担当部署及び担当者名</w:t>
      </w:r>
    </w:p>
    <w:p w:rsidR="00A14129" w:rsidRPr="00015190" w:rsidRDefault="00A14129" w:rsidP="00015190">
      <w:pPr>
        <w:ind w:firstLineChars="200" w:firstLine="421"/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>担当部局名</w:t>
      </w:r>
    </w:p>
    <w:p w:rsidR="00A14129" w:rsidRPr="00015190" w:rsidRDefault="00A14129" w:rsidP="00A14129">
      <w:pPr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 xml:space="preserve">　　担当者氏名</w:t>
      </w:r>
    </w:p>
    <w:p w:rsidR="00A14129" w:rsidRPr="00015190" w:rsidRDefault="00A14129" w:rsidP="00A14129">
      <w:pPr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 xml:space="preserve">　　担当連絡先</w:t>
      </w:r>
    </w:p>
    <w:p w:rsidR="00A14129" w:rsidRPr="00015190" w:rsidRDefault="00A14129" w:rsidP="00A14129">
      <w:pPr>
        <w:rPr>
          <w:rFonts w:ascii="ＭＳ 明朝" w:hAnsi="ＭＳ 明朝"/>
          <w:szCs w:val="21"/>
        </w:rPr>
      </w:pPr>
      <w:r w:rsidRPr="00015190">
        <w:rPr>
          <w:rFonts w:ascii="ＭＳ 明朝" w:hAnsi="ＭＳ 明朝"/>
          <w:szCs w:val="21"/>
        </w:rPr>
        <w:t xml:space="preserve">　　　</w:t>
      </w:r>
      <w:r w:rsidRPr="00015190">
        <w:rPr>
          <w:rFonts w:ascii="ＭＳ 明朝" w:hAnsi="ＭＳ 明朝" w:hint="eastAsia"/>
          <w:szCs w:val="21"/>
        </w:rPr>
        <w:t>電話番号</w:t>
      </w:r>
      <w:r w:rsidR="00165187" w:rsidRPr="00015190">
        <w:rPr>
          <w:rFonts w:ascii="ＭＳ 明朝" w:hAnsi="ＭＳ 明朝" w:hint="eastAsia"/>
          <w:szCs w:val="21"/>
        </w:rPr>
        <w:t>：</w:t>
      </w:r>
    </w:p>
    <w:p w:rsidR="00A14129" w:rsidRPr="00015190" w:rsidRDefault="00165187" w:rsidP="00165187">
      <w:pPr>
        <w:jc w:val="left"/>
        <w:rPr>
          <w:rFonts w:asciiTheme="minorEastAsia" w:eastAsiaTheme="minorEastAsia" w:hAnsiTheme="minorEastAsia"/>
          <w:w w:val="90"/>
          <w:szCs w:val="21"/>
        </w:rPr>
      </w:pPr>
      <w:r w:rsidRPr="00015190">
        <w:rPr>
          <w:rFonts w:ascii="ＭＳ 明朝" w:hAnsi="ＭＳ 明朝" w:hint="eastAsia"/>
          <w:szCs w:val="21"/>
        </w:rPr>
        <w:t xml:space="preserve">　　　</w:t>
      </w:r>
      <w:r w:rsidRPr="00015190">
        <w:rPr>
          <w:rFonts w:ascii="ＭＳ 明朝" w:hAnsi="ＭＳ 明朝" w:hint="eastAsia"/>
          <w:spacing w:val="14"/>
          <w:kern w:val="0"/>
          <w:szCs w:val="21"/>
          <w:fitText w:val="844" w:id="1998293760"/>
        </w:rPr>
        <w:t>FAX番</w:t>
      </w:r>
      <w:r w:rsidRPr="00015190">
        <w:rPr>
          <w:rFonts w:ascii="ＭＳ 明朝" w:hAnsi="ＭＳ 明朝" w:hint="eastAsia"/>
          <w:spacing w:val="-10"/>
          <w:kern w:val="0"/>
          <w:szCs w:val="21"/>
          <w:fitText w:val="844" w:id="1998293760"/>
        </w:rPr>
        <w:t>号</w:t>
      </w:r>
      <w:r w:rsidRPr="00015190">
        <w:rPr>
          <w:rFonts w:ascii="ＭＳ 明朝" w:hAnsi="ＭＳ 明朝" w:hint="eastAsia"/>
          <w:kern w:val="0"/>
          <w:szCs w:val="21"/>
        </w:rPr>
        <w:t>：</w:t>
      </w:r>
    </w:p>
    <w:p w:rsidR="00A14129" w:rsidRDefault="00A14129" w:rsidP="003370E8">
      <w:pPr>
        <w:rPr>
          <w:rFonts w:asciiTheme="minorEastAsia" w:eastAsiaTheme="minorEastAsia" w:hAnsiTheme="minorEastAsia"/>
          <w:kern w:val="0"/>
          <w:szCs w:val="21"/>
        </w:rPr>
      </w:pPr>
      <w:r w:rsidRPr="00015190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15190">
        <w:rPr>
          <w:rFonts w:asciiTheme="minorEastAsia" w:eastAsiaTheme="minorEastAsia" w:hAnsiTheme="minorEastAsia" w:hint="eastAsia"/>
          <w:spacing w:val="21"/>
          <w:kern w:val="0"/>
          <w:szCs w:val="21"/>
          <w:fitText w:val="844" w:id="1998293761"/>
        </w:rPr>
        <w:t>ｅ-Mai</w:t>
      </w:r>
      <w:r w:rsidRPr="00015190">
        <w:rPr>
          <w:rFonts w:asciiTheme="minorEastAsia" w:eastAsiaTheme="minorEastAsia" w:hAnsiTheme="minorEastAsia" w:hint="eastAsia"/>
          <w:spacing w:val="-17"/>
          <w:kern w:val="0"/>
          <w:szCs w:val="21"/>
          <w:fitText w:val="844" w:id="1998293761"/>
        </w:rPr>
        <w:t>l</w:t>
      </w:r>
      <w:r w:rsidR="00165187" w:rsidRPr="00015190">
        <w:rPr>
          <w:rFonts w:asciiTheme="minorEastAsia" w:eastAsiaTheme="minorEastAsia" w:hAnsiTheme="minorEastAsia" w:hint="eastAsia"/>
          <w:kern w:val="0"/>
          <w:szCs w:val="21"/>
        </w:rPr>
        <w:t>：</w:t>
      </w:r>
    </w:p>
    <w:p w:rsidR="00621819" w:rsidRDefault="00621819" w:rsidP="003370E8">
      <w:pPr>
        <w:rPr>
          <w:rFonts w:asciiTheme="minorEastAsia" w:eastAsiaTheme="minorEastAsia" w:hAnsiTheme="minorEastAsia"/>
          <w:kern w:val="0"/>
          <w:szCs w:val="21"/>
        </w:rPr>
      </w:pPr>
    </w:p>
    <w:p w:rsidR="006D5DD4" w:rsidRDefault="008A2BA9" w:rsidP="003370E8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【事務局使用欄】※申込者は，記入しないでください。</w:t>
      </w:r>
    </w:p>
    <w:tbl>
      <w:tblPr>
        <w:tblStyle w:val="a3"/>
        <w:tblW w:w="0" w:type="auto"/>
        <w:tblInd w:w="3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10"/>
        <w:gridCol w:w="1055"/>
        <w:gridCol w:w="4009"/>
        <w:gridCol w:w="1688"/>
      </w:tblGrid>
      <w:tr w:rsidR="008A2BA9" w:rsidTr="009C2CF4">
        <w:trPr>
          <w:trHeight w:val="340"/>
        </w:trPr>
        <w:tc>
          <w:tcPr>
            <w:tcW w:w="2110" w:type="dxa"/>
            <w:vAlign w:val="center"/>
          </w:tcPr>
          <w:p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C67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誓約書</w:t>
            </w:r>
          </w:p>
        </w:tc>
        <w:tc>
          <w:tcPr>
            <w:tcW w:w="1055" w:type="dxa"/>
            <w:vAlign w:val="center"/>
          </w:tcPr>
          <w:p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009" w:type="dxa"/>
            <w:vAlign w:val="center"/>
          </w:tcPr>
          <w:p w:rsidR="008A2BA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(個人)住所証明書(法人)登記事項全部証明書</w:t>
            </w:r>
          </w:p>
        </w:tc>
        <w:tc>
          <w:tcPr>
            <w:tcW w:w="1688" w:type="dxa"/>
            <w:vAlign w:val="center"/>
          </w:tcPr>
          <w:p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8A2BA9" w:rsidTr="009C2CF4">
        <w:trPr>
          <w:trHeight w:val="340"/>
        </w:trPr>
        <w:tc>
          <w:tcPr>
            <w:tcW w:w="2110" w:type="dxa"/>
            <w:vAlign w:val="center"/>
          </w:tcPr>
          <w:p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C67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委任状</w:t>
            </w:r>
          </w:p>
        </w:tc>
        <w:tc>
          <w:tcPr>
            <w:tcW w:w="1055" w:type="dxa"/>
            <w:vAlign w:val="center"/>
          </w:tcPr>
          <w:p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009" w:type="dxa"/>
            <w:vAlign w:val="center"/>
          </w:tcPr>
          <w:p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C67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印鑑証明書</w:t>
            </w:r>
          </w:p>
        </w:tc>
        <w:tc>
          <w:tcPr>
            <w:tcW w:w="1688" w:type="dxa"/>
            <w:vAlign w:val="center"/>
          </w:tcPr>
          <w:p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8A2BA9" w:rsidTr="009C2CF4">
        <w:trPr>
          <w:trHeight w:val="340"/>
        </w:trPr>
        <w:tc>
          <w:tcPr>
            <w:tcW w:w="2110" w:type="dxa"/>
            <w:vAlign w:val="center"/>
          </w:tcPr>
          <w:p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C67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代表者選任届</w:t>
            </w:r>
          </w:p>
        </w:tc>
        <w:tc>
          <w:tcPr>
            <w:tcW w:w="1055" w:type="dxa"/>
            <w:vAlign w:val="center"/>
          </w:tcPr>
          <w:p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009" w:type="dxa"/>
            <w:vAlign w:val="center"/>
          </w:tcPr>
          <w:p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C67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身分証明書</w:t>
            </w:r>
          </w:p>
        </w:tc>
        <w:tc>
          <w:tcPr>
            <w:tcW w:w="1688" w:type="dxa"/>
            <w:vAlign w:val="center"/>
          </w:tcPr>
          <w:p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C67F9" w:rsidTr="009C2CF4">
        <w:trPr>
          <w:trHeight w:val="340"/>
        </w:trPr>
        <w:tc>
          <w:tcPr>
            <w:tcW w:w="2110" w:type="dxa"/>
            <w:vAlign w:val="center"/>
          </w:tcPr>
          <w:p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C67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役員名簿</w:t>
            </w:r>
          </w:p>
        </w:tc>
        <w:tc>
          <w:tcPr>
            <w:tcW w:w="1055" w:type="dxa"/>
            <w:vAlign w:val="center"/>
          </w:tcPr>
          <w:p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009" w:type="dxa"/>
            <w:vAlign w:val="center"/>
          </w:tcPr>
          <w:p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C67F9" w:rsidTr="009C2CF4">
        <w:trPr>
          <w:trHeight w:val="340"/>
        </w:trPr>
        <w:tc>
          <w:tcPr>
            <w:tcW w:w="8862" w:type="dxa"/>
            <w:gridSpan w:val="4"/>
            <w:vAlign w:val="center"/>
          </w:tcPr>
          <w:p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C67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（団体申込の場合）</w:t>
            </w:r>
          </w:p>
        </w:tc>
      </w:tr>
      <w:tr w:rsidR="005C67F9" w:rsidTr="009C2CF4">
        <w:trPr>
          <w:trHeight w:val="340"/>
        </w:trPr>
        <w:tc>
          <w:tcPr>
            <w:tcW w:w="2110" w:type="dxa"/>
            <w:vAlign w:val="center"/>
          </w:tcPr>
          <w:p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C67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団体構成事業者一覧</w:t>
            </w:r>
          </w:p>
        </w:tc>
        <w:tc>
          <w:tcPr>
            <w:tcW w:w="1055" w:type="dxa"/>
            <w:vAlign w:val="center"/>
          </w:tcPr>
          <w:p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009" w:type="dxa"/>
            <w:vAlign w:val="center"/>
          </w:tcPr>
          <w:p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C67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申込承諾書</w:t>
            </w:r>
          </w:p>
        </w:tc>
        <w:tc>
          <w:tcPr>
            <w:tcW w:w="1688" w:type="dxa"/>
            <w:vAlign w:val="center"/>
          </w:tcPr>
          <w:p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C67F9" w:rsidTr="009C2CF4">
        <w:trPr>
          <w:trHeight w:val="340"/>
        </w:trPr>
        <w:tc>
          <w:tcPr>
            <w:tcW w:w="2110" w:type="dxa"/>
            <w:vAlign w:val="center"/>
          </w:tcPr>
          <w:p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団体規約</w:t>
            </w:r>
          </w:p>
        </w:tc>
        <w:tc>
          <w:tcPr>
            <w:tcW w:w="1055" w:type="dxa"/>
            <w:vAlign w:val="center"/>
          </w:tcPr>
          <w:p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009" w:type="dxa"/>
            <w:vAlign w:val="center"/>
          </w:tcPr>
          <w:p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所有権設定方法資料</w:t>
            </w:r>
          </w:p>
        </w:tc>
        <w:tc>
          <w:tcPr>
            <w:tcW w:w="1688" w:type="dxa"/>
            <w:vAlign w:val="center"/>
          </w:tcPr>
          <w:p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</w:tbl>
    <w:p w:rsidR="00621819" w:rsidRPr="003370E8" w:rsidRDefault="00621819" w:rsidP="003370E8">
      <w:pPr>
        <w:rPr>
          <w:rFonts w:asciiTheme="minorEastAsia" w:eastAsiaTheme="minorEastAsia" w:hAnsiTheme="minorEastAsia"/>
          <w:szCs w:val="21"/>
        </w:rPr>
      </w:pPr>
    </w:p>
    <w:sectPr w:rsidR="00621819" w:rsidRPr="003370E8" w:rsidSect="003A7BC0">
      <w:pgSz w:w="11906" w:h="16838" w:code="9"/>
      <w:pgMar w:top="1361" w:right="1304" w:bottom="1361" w:left="1333" w:header="851" w:footer="992" w:gutter="0"/>
      <w:cols w:space="425"/>
      <w:docGrid w:type="linesAndChars" w:linePitch="403" w:charSpace="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F9" w:rsidRDefault="005C67F9" w:rsidP="00C93A94">
      <w:r>
        <w:separator/>
      </w:r>
    </w:p>
  </w:endnote>
  <w:endnote w:type="continuationSeparator" w:id="0">
    <w:p w:rsidR="005C67F9" w:rsidRDefault="005C67F9" w:rsidP="00C9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F9" w:rsidRDefault="005C67F9" w:rsidP="00C93A94">
      <w:r>
        <w:separator/>
      </w:r>
    </w:p>
  </w:footnote>
  <w:footnote w:type="continuationSeparator" w:id="0">
    <w:p w:rsidR="005C67F9" w:rsidRDefault="005C67F9" w:rsidP="00C93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1"/>
  <w:drawingGridVerticalSpacing w:val="403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D1"/>
    <w:rsid w:val="00015190"/>
    <w:rsid w:val="00045A9E"/>
    <w:rsid w:val="00055FB4"/>
    <w:rsid w:val="0006575C"/>
    <w:rsid w:val="00093319"/>
    <w:rsid w:val="000B2E03"/>
    <w:rsid w:val="000D1AB6"/>
    <w:rsid w:val="00107661"/>
    <w:rsid w:val="001116F9"/>
    <w:rsid w:val="00111C78"/>
    <w:rsid w:val="00165187"/>
    <w:rsid w:val="001A79DA"/>
    <w:rsid w:val="00200498"/>
    <w:rsid w:val="00201085"/>
    <w:rsid w:val="00253065"/>
    <w:rsid w:val="002C18C9"/>
    <w:rsid w:val="002F14D1"/>
    <w:rsid w:val="00331025"/>
    <w:rsid w:val="003370E8"/>
    <w:rsid w:val="00370392"/>
    <w:rsid w:val="003A6F45"/>
    <w:rsid w:val="003A7BC0"/>
    <w:rsid w:val="00412B3F"/>
    <w:rsid w:val="0042314D"/>
    <w:rsid w:val="004C38B3"/>
    <w:rsid w:val="004E79AE"/>
    <w:rsid w:val="004F7E39"/>
    <w:rsid w:val="005126B0"/>
    <w:rsid w:val="00532D62"/>
    <w:rsid w:val="005B6D47"/>
    <w:rsid w:val="005C67F9"/>
    <w:rsid w:val="00621819"/>
    <w:rsid w:val="006342C5"/>
    <w:rsid w:val="00637A01"/>
    <w:rsid w:val="00661375"/>
    <w:rsid w:val="006C7B08"/>
    <w:rsid w:val="006D5DD4"/>
    <w:rsid w:val="006E3146"/>
    <w:rsid w:val="006E649E"/>
    <w:rsid w:val="0073613C"/>
    <w:rsid w:val="007418F8"/>
    <w:rsid w:val="0075270D"/>
    <w:rsid w:val="00761EB0"/>
    <w:rsid w:val="0076370C"/>
    <w:rsid w:val="00770D6E"/>
    <w:rsid w:val="00784B2B"/>
    <w:rsid w:val="0079396F"/>
    <w:rsid w:val="007F6F81"/>
    <w:rsid w:val="008220C6"/>
    <w:rsid w:val="00834AA0"/>
    <w:rsid w:val="00837267"/>
    <w:rsid w:val="00881C9C"/>
    <w:rsid w:val="00883C16"/>
    <w:rsid w:val="0089493D"/>
    <w:rsid w:val="008A2BA9"/>
    <w:rsid w:val="008B4074"/>
    <w:rsid w:val="008C5A02"/>
    <w:rsid w:val="008C76FC"/>
    <w:rsid w:val="00901AE2"/>
    <w:rsid w:val="009304A2"/>
    <w:rsid w:val="00945698"/>
    <w:rsid w:val="009679A9"/>
    <w:rsid w:val="009B5D86"/>
    <w:rsid w:val="009B7947"/>
    <w:rsid w:val="009C2CF4"/>
    <w:rsid w:val="009D4952"/>
    <w:rsid w:val="00A14129"/>
    <w:rsid w:val="00A26458"/>
    <w:rsid w:val="00A74648"/>
    <w:rsid w:val="00B41190"/>
    <w:rsid w:val="00B57704"/>
    <w:rsid w:val="00B62A99"/>
    <w:rsid w:val="00B835FC"/>
    <w:rsid w:val="00B853F2"/>
    <w:rsid w:val="00BA5CFD"/>
    <w:rsid w:val="00BA6454"/>
    <w:rsid w:val="00BB1DAD"/>
    <w:rsid w:val="00C374A3"/>
    <w:rsid w:val="00C93A94"/>
    <w:rsid w:val="00D63005"/>
    <w:rsid w:val="00D90F6F"/>
    <w:rsid w:val="00D9524C"/>
    <w:rsid w:val="00DE3FB8"/>
    <w:rsid w:val="00E60E48"/>
    <w:rsid w:val="00F220E5"/>
    <w:rsid w:val="00F84B7B"/>
    <w:rsid w:val="00FD6FDF"/>
    <w:rsid w:val="00FE2A44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3A9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3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3A94"/>
    <w:rPr>
      <w:kern w:val="2"/>
      <w:sz w:val="21"/>
      <w:szCs w:val="22"/>
    </w:rPr>
  </w:style>
  <w:style w:type="paragraph" w:customStyle="1" w:styleId="Default">
    <w:name w:val="Default"/>
    <w:rsid w:val="0016518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65187"/>
    <w:pPr>
      <w:jc w:val="center"/>
    </w:pPr>
    <w:rPr>
      <w:rFonts w:ascii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165187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165187"/>
    <w:pPr>
      <w:jc w:val="right"/>
    </w:pPr>
    <w:rPr>
      <w:rFonts w:ascii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165187"/>
    <w:rPr>
      <w:rFonts w:ascii="ＭＳ 明朝" w:hAns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3A9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3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3A94"/>
    <w:rPr>
      <w:kern w:val="2"/>
      <w:sz w:val="21"/>
      <w:szCs w:val="22"/>
    </w:rPr>
  </w:style>
  <w:style w:type="paragraph" w:customStyle="1" w:styleId="Default">
    <w:name w:val="Default"/>
    <w:rsid w:val="0016518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65187"/>
    <w:pPr>
      <w:jc w:val="center"/>
    </w:pPr>
    <w:rPr>
      <w:rFonts w:ascii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165187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165187"/>
    <w:pPr>
      <w:jc w:val="right"/>
    </w:pPr>
    <w:rPr>
      <w:rFonts w:ascii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16518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6156-271F-4DF0-B74D-D7DB395A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E4DAB1B7.dotm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小向　克典</cp:lastModifiedBy>
  <cp:revision>4</cp:revision>
  <cp:lastPrinted>2019-07-09T07:07:00Z</cp:lastPrinted>
  <dcterms:created xsi:type="dcterms:W3CDTF">2019-07-19T08:50:00Z</dcterms:created>
  <dcterms:modified xsi:type="dcterms:W3CDTF">2020-08-21T02:38:00Z</dcterms:modified>
</cp:coreProperties>
</file>