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3665FE" w:rsidRPr="00DE3FB8" w:rsidTr="0023329F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:rsidR="003665FE" w:rsidRPr="00B12FA8" w:rsidRDefault="003665FE" w:rsidP="002332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960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65FE" w:rsidRDefault="003665FE" w:rsidP="003665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3665FE" w:rsidRDefault="003665FE" w:rsidP="003665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665FE" w:rsidRPr="00B12FA8" w:rsidRDefault="003665FE" w:rsidP="0023329F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3D30F2" w:rsidRPr="0023329F" w:rsidRDefault="0096063B" w:rsidP="003665FE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071880" cy="228600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FE" w:rsidRPr="00B12FA8" w:rsidRDefault="00596C6D" w:rsidP="003665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【様式第７</w:t>
                            </w:r>
                            <w:r w:rsidR="003665FE"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-18pt;width:84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" stroked="f" strokeweight=".5pt">
                <v:textbox inset="0,0,0,0">
                  <w:txbxContent>
                    <w:p w:rsidR="003665FE" w:rsidRPr="00B12FA8" w:rsidRDefault="00596C6D" w:rsidP="003665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【様式第７</w:t>
                      </w:r>
                      <w:r w:rsidR="003665FE"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0D33B2" w:rsidRPr="0023329F">
        <w:rPr>
          <w:rFonts w:ascii="ＭＳ ゴシック" w:eastAsia="ＭＳ ゴシック" w:hAnsi="ＭＳ ゴシック" w:hint="eastAsia"/>
          <w:sz w:val="24"/>
        </w:rPr>
        <w:t>団体構成事業者一覧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34"/>
        <w:gridCol w:w="4200"/>
        <w:gridCol w:w="2520"/>
        <w:gridCol w:w="4830"/>
      </w:tblGrid>
      <w:tr w:rsidR="00753013" w:rsidRPr="0023329F" w:rsidTr="003665FE">
        <w:trPr>
          <w:trHeight w:val="605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代表取締役氏名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753013" w:rsidRPr="0023329F" w:rsidRDefault="00E4739B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主な</w:t>
            </w:r>
            <w:r w:rsidR="000D33B2" w:rsidRPr="0023329F">
              <w:rPr>
                <w:rFonts w:ascii="ＭＳ 明朝" w:hAnsi="ＭＳ 明朝" w:hint="eastAsia"/>
                <w:szCs w:val="21"/>
              </w:rPr>
              <w:t>業種</w:t>
            </w:r>
          </w:p>
          <w:p w:rsidR="00E4739B" w:rsidRPr="0023329F" w:rsidRDefault="00E4739B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（日本標準産業分類による）</w:t>
            </w: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rPr>
          <w:trHeight w:val="690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rPr>
          <w:trHeight w:val="780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:rsidTr="003665FE">
        <w:trPr>
          <w:trHeight w:val="750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665FE" w:rsidRPr="0023329F" w:rsidTr="003665FE">
        <w:trPr>
          <w:trHeight w:val="750"/>
        </w:trPr>
        <w:tc>
          <w:tcPr>
            <w:tcW w:w="426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30A8E" w:rsidRPr="0023329F" w:rsidRDefault="00D32F09" w:rsidP="00D32F09">
      <w:pPr>
        <w:spacing w:line="276" w:lineRule="auto"/>
        <w:rPr>
          <w:rFonts w:ascii="ＭＳ 明朝" w:hAnsi="ＭＳ 明朝" w:hint="eastAsia"/>
          <w:szCs w:val="21"/>
        </w:rPr>
      </w:pPr>
      <w:r w:rsidRPr="0023329F">
        <w:rPr>
          <w:rFonts w:ascii="ＭＳ 明朝" w:hAnsi="ＭＳ 明朝" w:hint="eastAsia"/>
          <w:szCs w:val="21"/>
        </w:rPr>
        <w:t>※記入に当</w:t>
      </w:r>
      <w:r w:rsidR="003665FE" w:rsidRPr="0023329F">
        <w:rPr>
          <w:rFonts w:ascii="ＭＳ 明朝" w:hAnsi="ＭＳ 明朝" w:hint="eastAsia"/>
          <w:szCs w:val="21"/>
        </w:rPr>
        <w:t>たっての留意事項</w:t>
      </w:r>
    </w:p>
    <w:p w:rsidR="00D32F09" w:rsidRPr="0023329F" w:rsidRDefault="00D32F09" w:rsidP="00D32F09">
      <w:pPr>
        <w:spacing w:line="276" w:lineRule="auto"/>
        <w:rPr>
          <w:rFonts w:ascii="ＭＳ 明朝" w:hAnsi="ＭＳ 明朝" w:hint="eastAsia"/>
          <w:szCs w:val="21"/>
        </w:rPr>
      </w:pPr>
      <w:r w:rsidRPr="0023329F">
        <w:rPr>
          <w:rFonts w:ascii="ＭＳ 明朝" w:hAnsi="ＭＳ 明朝" w:hint="eastAsia"/>
          <w:szCs w:val="21"/>
        </w:rPr>
        <w:t xml:space="preserve">　・団体を構成する全ての事業者について記入してください。</w:t>
      </w:r>
    </w:p>
    <w:p w:rsidR="00D32F09" w:rsidRPr="0023329F" w:rsidRDefault="00D32F09" w:rsidP="003665FE">
      <w:pPr>
        <w:spacing w:line="276" w:lineRule="auto"/>
        <w:ind w:firstLineChars="100" w:firstLine="210"/>
        <w:rPr>
          <w:rFonts w:ascii="ＭＳ 明朝" w:hAnsi="ＭＳ 明朝" w:hint="eastAsia"/>
          <w:szCs w:val="21"/>
        </w:rPr>
      </w:pPr>
      <w:r w:rsidRPr="0023329F">
        <w:rPr>
          <w:rFonts w:ascii="ＭＳ 明朝" w:hAnsi="ＭＳ 明朝" w:hint="eastAsia"/>
          <w:szCs w:val="21"/>
        </w:rPr>
        <w:t>・業種は，主要な業種を日本標準産業分類に基づき，記入してください。</w:t>
      </w:r>
    </w:p>
    <w:p w:rsidR="00D32F09" w:rsidRPr="0023329F" w:rsidRDefault="00D32F09" w:rsidP="00E15B6C">
      <w:pPr>
        <w:spacing w:line="480" w:lineRule="auto"/>
        <w:rPr>
          <w:rFonts w:ascii="ＭＳ 明朝" w:hAnsi="ＭＳ 明朝" w:hint="eastAsia"/>
          <w:szCs w:val="21"/>
        </w:rPr>
      </w:pPr>
    </w:p>
    <w:sectPr w:rsidR="00D32F09" w:rsidRPr="0023329F" w:rsidSect="003665FE">
      <w:pgSz w:w="16840" w:h="11907" w:orient="landscape" w:code="9"/>
      <w:pgMar w:top="1247" w:right="1134" w:bottom="851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63" w:rsidRDefault="003A6463">
      <w:r>
        <w:separator/>
      </w:r>
    </w:p>
  </w:endnote>
  <w:endnote w:type="continuationSeparator" w:id="0">
    <w:p w:rsidR="003A6463" w:rsidRDefault="003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63" w:rsidRDefault="003A6463">
      <w:r>
        <w:separator/>
      </w:r>
    </w:p>
  </w:footnote>
  <w:footnote w:type="continuationSeparator" w:id="0">
    <w:p w:rsidR="003A6463" w:rsidRDefault="003A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C306E"/>
    <w:rsid w:val="000D33B2"/>
    <w:rsid w:val="001304A1"/>
    <w:rsid w:val="001713ED"/>
    <w:rsid w:val="00176849"/>
    <w:rsid w:val="00180414"/>
    <w:rsid w:val="00181A8A"/>
    <w:rsid w:val="001824D2"/>
    <w:rsid w:val="00196191"/>
    <w:rsid w:val="001A4EAF"/>
    <w:rsid w:val="001B5828"/>
    <w:rsid w:val="001F4D69"/>
    <w:rsid w:val="002145EF"/>
    <w:rsid w:val="0023329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665FE"/>
    <w:rsid w:val="003A40E6"/>
    <w:rsid w:val="003A6463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35143"/>
    <w:rsid w:val="00550A51"/>
    <w:rsid w:val="00561784"/>
    <w:rsid w:val="00564D80"/>
    <w:rsid w:val="00565E2D"/>
    <w:rsid w:val="005963C4"/>
    <w:rsid w:val="00596C6D"/>
    <w:rsid w:val="005B0447"/>
    <w:rsid w:val="005B0C58"/>
    <w:rsid w:val="005B3AC7"/>
    <w:rsid w:val="005C2403"/>
    <w:rsid w:val="005D0CA8"/>
    <w:rsid w:val="005D15A3"/>
    <w:rsid w:val="005D37CF"/>
    <w:rsid w:val="00600706"/>
    <w:rsid w:val="00665DE6"/>
    <w:rsid w:val="0067478C"/>
    <w:rsid w:val="006929FF"/>
    <w:rsid w:val="006E6334"/>
    <w:rsid w:val="006F34C3"/>
    <w:rsid w:val="00720ED9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7F0806"/>
    <w:rsid w:val="008117BC"/>
    <w:rsid w:val="0083184A"/>
    <w:rsid w:val="00843E76"/>
    <w:rsid w:val="0084534D"/>
    <w:rsid w:val="00876A48"/>
    <w:rsid w:val="008A1B3F"/>
    <w:rsid w:val="008E561A"/>
    <w:rsid w:val="00907908"/>
    <w:rsid w:val="0091737D"/>
    <w:rsid w:val="00917EAC"/>
    <w:rsid w:val="00923686"/>
    <w:rsid w:val="009320D5"/>
    <w:rsid w:val="00944EC8"/>
    <w:rsid w:val="0096063B"/>
    <w:rsid w:val="009778E2"/>
    <w:rsid w:val="00997E2A"/>
    <w:rsid w:val="009B2EA4"/>
    <w:rsid w:val="009B612A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E69B7"/>
    <w:rsid w:val="00BF0B0D"/>
    <w:rsid w:val="00C352C2"/>
    <w:rsid w:val="00C71439"/>
    <w:rsid w:val="00C8274D"/>
    <w:rsid w:val="00C92B90"/>
    <w:rsid w:val="00CB5DD8"/>
    <w:rsid w:val="00D012F3"/>
    <w:rsid w:val="00D026CF"/>
    <w:rsid w:val="00D10A44"/>
    <w:rsid w:val="00D143F1"/>
    <w:rsid w:val="00D32F09"/>
    <w:rsid w:val="00DA1B77"/>
    <w:rsid w:val="00DD1BE8"/>
    <w:rsid w:val="00DD4E0E"/>
    <w:rsid w:val="00DE2C19"/>
    <w:rsid w:val="00E15B6C"/>
    <w:rsid w:val="00E40316"/>
    <w:rsid w:val="00E4739B"/>
    <w:rsid w:val="00E5414F"/>
    <w:rsid w:val="00E90520"/>
    <w:rsid w:val="00EF6ED0"/>
    <w:rsid w:val="00F6101E"/>
    <w:rsid w:val="00F85448"/>
    <w:rsid w:val="00FA4F4D"/>
    <w:rsid w:val="00FB1DE6"/>
    <w:rsid w:val="00FC4C3C"/>
    <w:rsid w:val="00FF0385"/>
    <w:rsid w:val="00FF390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386C80A1.dotm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提　案　書</dc:title>
  <dc:creator>仙台市</dc:creator>
  <cp:lastModifiedBy>小向　克典</cp:lastModifiedBy>
  <cp:revision>2</cp:revision>
  <cp:lastPrinted>2015-12-25T02:35:00Z</cp:lastPrinted>
  <dcterms:created xsi:type="dcterms:W3CDTF">2019-07-24T05:12:00Z</dcterms:created>
  <dcterms:modified xsi:type="dcterms:W3CDTF">2019-07-24T05:12:00Z</dcterms:modified>
</cp:coreProperties>
</file>