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5C3084" w:rsidRPr="00DE3FB8" w:rsidTr="005C3084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:rsidR="005C3084" w:rsidRPr="00015190" w:rsidRDefault="005C3084" w:rsidP="005F7A2F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484125" wp14:editId="16F7F1CD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360A" w:rsidRDefault="00A4360A" w:rsidP="005C30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487.15pt;margin-top:36.9pt;width:73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" fillcolor="window" strokecolor="windowText" strokeweight=".5pt">
                      <v:path arrowok="t"/>
                      <v:textbox>
                        <w:txbxContent>
                          <w:p w:rsidR="00A4360A" w:rsidRDefault="00A4360A" w:rsidP="005C3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C3084" w:rsidRPr="00015190" w:rsidRDefault="005C3084" w:rsidP="005C30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:rsidR="00B54192" w:rsidRPr="005C3084" w:rsidRDefault="005C3084" w:rsidP="005C3084">
      <w:pPr>
        <w:jc w:val="center"/>
        <w:rPr>
          <w:rFonts w:asciiTheme="majorEastAsia" w:eastAsiaTheme="majorEastAsia" w:hAnsiTheme="majorEastAsia"/>
          <w:sz w:val="24"/>
        </w:rPr>
      </w:pPr>
      <w:r w:rsidRPr="005C308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CC5798" wp14:editId="6F493FE0">
                <wp:simplePos x="0" y="0"/>
                <wp:positionH relativeFrom="column">
                  <wp:posOffset>3175</wp:posOffset>
                </wp:positionH>
                <wp:positionV relativeFrom="paragraph">
                  <wp:posOffset>-265430</wp:posOffset>
                </wp:positionV>
                <wp:extent cx="1071880" cy="263525"/>
                <wp:effectExtent l="0" t="0" r="0" b="3175"/>
                <wp:wrapNone/>
                <wp:docPr id="1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0A" w:rsidRPr="00015190" w:rsidRDefault="00A4360A" w:rsidP="005C30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【様式第４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.25pt;margin-top:-20.9pt;width:84.4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" stroked="f" strokeweight=".5pt">
                <v:textbox inset="0,0,0,0">
                  <w:txbxContent>
                    <w:p w:rsidR="00A4360A" w:rsidRPr="00015190" w:rsidRDefault="00A4360A" w:rsidP="005C30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【様式第４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Pr="005C3084">
        <w:rPr>
          <w:rFonts w:asciiTheme="majorEastAsia" w:eastAsiaTheme="majorEastAsia" w:hAnsiTheme="majorEastAsia" w:hint="eastAsia"/>
          <w:sz w:val="24"/>
        </w:rPr>
        <w:t>立地・事業計画説明書</w:t>
      </w:r>
    </w:p>
    <w:p w:rsidR="0090596A" w:rsidRPr="005C3084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 w:rsidRPr="005C3084">
        <w:rPr>
          <w:rFonts w:asciiTheme="majorEastAsia" w:eastAsiaTheme="majorEastAsia" w:hAnsiTheme="majorEastAsia" w:hint="eastAsia"/>
          <w:szCs w:val="21"/>
        </w:rPr>
        <w:t xml:space="preserve">１　</w:t>
      </w:r>
      <w:r w:rsidR="00B12598" w:rsidRPr="005C3084">
        <w:rPr>
          <w:rFonts w:asciiTheme="majorEastAsia" w:eastAsiaTheme="majorEastAsia" w:hAnsiTheme="majorEastAsia" w:hint="eastAsia"/>
          <w:szCs w:val="21"/>
        </w:rPr>
        <w:t>取得理由及び</w:t>
      </w:r>
      <w:r w:rsidRPr="005C3084">
        <w:rPr>
          <w:rFonts w:asciiTheme="majorEastAsia" w:eastAsiaTheme="majorEastAsia" w:hAnsiTheme="majorEastAsia" w:hint="eastAsia"/>
          <w:szCs w:val="21"/>
        </w:rPr>
        <w:t>取得希望面積算定に当っての考え方</w:t>
      </w:r>
    </w:p>
    <w:p w:rsidR="0090596A" w:rsidRPr="005C3084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:rsidR="007E7FF7" w:rsidRDefault="007E7FF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:rsidR="00A4360A" w:rsidRPr="005C3084" w:rsidRDefault="00A4360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:rsidR="00A7589D" w:rsidRPr="00243A5D" w:rsidRDefault="007E7FF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 w:rsidRPr="0006665D">
        <w:rPr>
          <w:rFonts w:asciiTheme="majorEastAsia" w:eastAsiaTheme="majorEastAsia" w:hAnsiTheme="majorEastAsia" w:hint="eastAsia"/>
          <w:szCs w:val="21"/>
        </w:rPr>
        <w:t>２　事業所及び関連施設の配置，施設規模算定に当たっての考え方</w:t>
      </w:r>
    </w:p>
    <w:p w:rsidR="007E7FF7" w:rsidRPr="005C3084" w:rsidRDefault="007E7FF7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:rsidR="007E7FF7" w:rsidRDefault="007E7FF7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:rsidR="00A4360A" w:rsidRPr="005C3084" w:rsidRDefault="00A4360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事業の継続・発展性について</w:t>
      </w:r>
    </w:p>
    <w:p w:rsidR="0090596A" w:rsidRPr="005C3084" w:rsidRDefault="0090596A" w:rsidP="005C3084">
      <w:pPr>
        <w:rPr>
          <w:rFonts w:ascii="ＭＳ 明朝" w:hAnsi="ＭＳ 明朝"/>
          <w:szCs w:val="21"/>
        </w:rPr>
      </w:pPr>
    </w:p>
    <w:p w:rsidR="0090596A" w:rsidRDefault="0090596A" w:rsidP="005C3084">
      <w:pPr>
        <w:rPr>
          <w:rFonts w:asciiTheme="majorEastAsia" w:eastAsiaTheme="majorEastAsia" w:hAnsiTheme="majorEastAsia"/>
          <w:szCs w:val="21"/>
        </w:rPr>
      </w:pPr>
    </w:p>
    <w:p w:rsidR="00A4360A" w:rsidRPr="005C3084" w:rsidRDefault="00A4360A" w:rsidP="005C3084">
      <w:pPr>
        <w:rPr>
          <w:rFonts w:asciiTheme="majorEastAsia" w:eastAsiaTheme="majorEastAsia" w:hAnsiTheme="majorEastAsia"/>
          <w:szCs w:val="21"/>
        </w:rPr>
      </w:pPr>
    </w:p>
    <w:p w:rsidR="0090596A" w:rsidRPr="005C3084" w:rsidRDefault="00BA3337" w:rsidP="005C30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研究開発等について</w:t>
      </w:r>
    </w:p>
    <w:p w:rsidR="0090596A" w:rsidRDefault="0090596A" w:rsidP="005C3084">
      <w:pPr>
        <w:rPr>
          <w:rFonts w:asciiTheme="majorEastAsia" w:eastAsiaTheme="majorEastAsia" w:hAnsiTheme="majorEastAsia"/>
          <w:szCs w:val="21"/>
        </w:rPr>
      </w:pPr>
    </w:p>
    <w:p w:rsidR="00A4360A" w:rsidRPr="005C3084" w:rsidRDefault="00A4360A" w:rsidP="005C3084">
      <w:pPr>
        <w:rPr>
          <w:rFonts w:asciiTheme="majorEastAsia" w:eastAsiaTheme="majorEastAsia" w:hAnsiTheme="majorEastAsia"/>
          <w:szCs w:val="21"/>
        </w:rPr>
      </w:pPr>
    </w:p>
    <w:p w:rsidR="0090596A" w:rsidRPr="005C3084" w:rsidRDefault="0090596A" w:rsidP="005C3084">
      <w:pPr>
        <w:rPr>
          <w:rFonts w:asciiTheme="majorEastAsia" w:eastAsiaTheme="majorEastAsia" w:hAnsiTheme="majorEastAsia"/>
          <w:szCs w:val="21"/>
        </w:rPr>
      </w:pPr>
    </w:p>
    <w:p w:rsidR="0090596A" w:rsidRPr="005C3084" w:rsidRDefault="00BA3337" w:rsidP="005C30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操業開始後における地域経済への波及効果について</w:t>
      </w:r>
    </w:p>
    <w:p w:rsidR="0090596A" w:rsidRDefault="0090596A" w:rsidP="005F7A2F">
      <w:pPr>
        <w:ind w:left="211" w:hangingChars="100" w:hanging="211"/>
        <w:rPr>
          <w:szCs w:val="21"/>
        </w:rPr>
      </w:pPr>
    </w:p>
    <w:p w:rsidR="00A4360A" w:rsidRPr="005C3084" w:rsidRDefault="00A4360A" w:rsidP="005F7A2F">
      <w:pPr>
        <w:ind w:left="211" w:hangingChars="100" w:hanging="211"/>
        <w:rPr>
          <w:szCs w:val="21"/>
        </w:rPr>
      </w:pPr>
    </w:p>
    <w:p w:rsidR="0090596A" w:rsidRPr="005C3084" w:rsidRDefault="0090596A" w:rsidP="005F7A2F">
      <w:pPr>
        <w:ind w:left="211" w:hangingChars="100" w:hanging="211"/>
        <w:rPr>
          <w:szCs w:val="21"/>
        </w:rPr>
      </w:pPr>
    </w:p>
    <w:p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環境負荷軽減について</w:t>
      </w:r>
    </w:p>
    <w:p w:rsidR="0090596A" w:rsidRDefault="0090596A" w:rsidP="005F7A2F">
      <w:pPr>
        <w:ind w:left="211" w:hangingChars="100" w:hanging="211"/>
        <w:rPr>
          <w:szCs w:val="21"/>
        </w:rPr>
      </w:pPr>
    </w:p>
    <w:p w:rsidR="00A4360A" w:rsidRPr="005C3084" w:rsidRDefault="00A4360A" w:rsidP="005F7A2F">
      <w:pPr>
        <w:ind w:left="211" w:hangingChars="100" w:hanging="211"/>
        <w:rPr>
          <w:szCs w:val="21"/>
        </w:rPr>
      </w:pPr>
    </w:p>
    <w:p w:rsidR="0090596A" w:rsidRPr="005C3084" w:rsidRDefault="0090596A" w:rsidP="005F7A2F">
      <w:pPr>
        <w:ind w:left="211" w:hangingChars="100" w:hanging="211"/>
        <w:rPr>
          <w:szCs w:val="21"/>
        </w:rPr>
      </w:pPr>
    </w:p>
    <w:p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地域人材の活用について</w:t>
      </w:r>
    </w:p>
    <w:p w:rsidR="0090596A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:rsidR="00A4360A" w:rsidRPr="005C3084" w:rsidRDefault="00A4360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:rsidR="0090596A" w:rsidRPr="005C3084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その他特記事項</w:t>
      </w:r>
    </w:p>
    <w:p w:rsidR="005C3084" w:rsidRDefault="005C3084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:rsidR="0090596A" w:rsidRDefault="0090596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:rsidR="00A4360A" w:rsidRPr="005C3084" w:rsidRDefault="00A4360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:rsidR="00A4360A" w:rsidRDefault="0090596A" w:rsidP="00A4360A">
      <w:r w:rsidRPr="005C3084">
        <w:rPr>
          <w:rFonts w:hint="eastAsia"/>
          <w:szCs w:val="21"/>
        </w:rPr>
        <w:t>※記入欄が不足する場合，別紙での記載，又は用紙を追加し，御記入願います。</w:t>
      </w:r>
      <w:bookmarkStart w:id="0" w:name="_GoBack"/>
      <w:bookmarkEnd w:id="0"/>
    </w:p>
    <w:sectPr w:rsidR="00A4360A" w:rsidSect="005F7A2F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0A" w:rsidRDefault="00A4360A" w:rsidP="0091055A">
      <w:r>
        <w:separator/>
      </w:r>
    </w:p>
  </w:endnote>
  <w:endnote w:type="continuationSeparator" w:id="0">
    <w:p w:rsidR="00A4360A" w:rsidRDefault="00A4360A" w:rsidP="009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0A" w:rsidRDefault="00A4360A" w:rsidP="0091055A">
      <w:r>
        <w:separator/>
      </w:r>
    </w:p>
  </w:footnote>
  <w:footnote w:type="continuationSeparator" w:id="0">
    <w:p w:rsidR="00A4360A" w:rsidRDefault="00A4360A" w:rsidP="0091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92"/>
    <w:rsid w:val="00024D01"/>
    <w:rsid w:val="0006665D"/>
    <w:rsid w:val="00243A5D"/>
    <w:rsid w:val="003365D7"/>
    <w:rsid w:val="00345D76"/>
    <w:rsid w:val="003E5FE2"/>
    <w:rsid w:val="00423451"/>
    <w:rsid w:val="004B3059"/>
    <w:rsid w:val="00564DA8"/>
    <w:rsid w:val="005C3084"/>
    <w:rsid w:val="005F7A2F"/>
    <w:rsid w:val="00700835"/>
    <w:rsid w:val="007E7FF7"/>
    <w:rsid w:val="0090596A"/>
    <w:rsid w:val="0091055A"/>
    <w:rsid w:val="00A4360A"/>
    <w:rsid w:val="00A7589D"/>
    <w:rsid w:val="00AF5F57"/>
    <w:rsid w:val="00B12598"/>
    <w:rsid w:val="00B54192"/>
    <w:rsid w:val="00BA3337"/>
    <w:rsid w:val="00C143E2"/>
    <w:rsid w:val="00CF1674"/>
    <w:rsid w:val="00D95D43"/>
    <w:rsid w:val="00E5519B"/>
    <w:rsid w:val="00ED2046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5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55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5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5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3BE1B6F.dotm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小向　克典</cp:lastModifiedBy>
  <cp:revision>2</cp:revision>
  <cp:lastPrinted>2019-01-29T01:26:00Z</cp:lastPrinted>
  <dcterms:created xsi:type="dcterms:W3CDTF">2019-07-24T04:36:00Z</dcterms:created>
  <dcterms:modified xsi:type="dcterms:W3CDTF">2019-07-24T04:36:00Z</dcterms:modified>
</cp:coreProperties>
</file>