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C2" w:rsidRPr="00A26458" w:rsidRDefault="0067097F" w:rsidP="00195EC2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C2" w:rsidRPr="00195EC2" w:rsidRDefault="00183650" w:rsidP="00195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【様式第10</w:t>
                            </w:r>
                            <w:bookmarkStart w:id="0" w:name="_GoBack"/>
                            <w:bookmarkEnd w:id="0"/>
                            <w:r w:rsidR="00195EC2" w:rsidRPr="00195EC2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20.75pt;width:84.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" stroked="f" strokeweight=".5pt">
                <v:textbox inset="0,0,0,0">
                  <w:txbxContent>
                    <w:p w:rsidR="00195EC2" w:rsidRPr="00195EC2" w:rsidRDefault="00183650" w:rsidP="00195EC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【様式第10</w:t>
                      </w:r>
                      <w:bookmarkStart w:id="1" w:name="_GoBack"/>
                      <w:bookmarkEnd w:id="1"/>
                      <w:r w:rsidR="00195EC2" w:rsidRPr="00195EC2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195EC2">
        <w:rPr>
          <w:rFonts w:hint="eastAsia"/>
        </w:rPr>
        <w:t>令和</w:t>
      </w:r>
      <w:r w:rsidR="00195EC2" w:rsidRPr="00A26458">
        <w:rPr>
          <w:rFonts w:hint="eastAsia"/>
        </w:rPr>
        <w:t xml:space="preserve">　　年　</w:t>
      </w:r>
      <w:r w:rsidR="00195EC2">
        <w:rPr>
          <w:rFonts w:hint="eastAsia"/>
        </w:rPr>
        <w:t xml:space="preserve">　</w:t>
      </w:r>
      <w:r w:rsidR="00195EC2" w:rsidRPr="00A26458">
        <w:rPr>
          <w:rFonts w:hint="eastAsia"/>
        </w:rPr>
        <w:t>月　　日</w:t>
      </w:r>
      <w:r w:rsidR="00195EC2">
        <w:rPr>
          <w:rFonts w:hint="eastAsia"/>
        </w:rPr>
        <w:t xml:space="preserve">　</w:t>
      </w:r>
    </w:p>
    <w:p w:rsidR="008C6DF3" w:rsidRPr="00BE6E1E" w:rsidRDefault="008C6DF3" w:rsidP="008C6DF3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BE6E1E">
        <w:rPr>
          <w:rFonts w:ascii="ＭＳ ゴシック" w:eastAsia="ＭＳ ゴシック" w:hAnsi="ＭＳ ゴシック" w:hint="eastAsia"/>
          <w:sz w:val="24"/>
        </w:rPr>
        <w:t>質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問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票</w:t>
      </w:r>
    </w:p>
    <w:p w:rsidR="008C6DF3" w:rsidRPr="00BE6E1E" w:rsidRDefault="008C6DF3" w:rsidP="008C6DF3">
      <w:pPr>
        <w:jc w:val="right"/>
        <w:rPr>
          <w:rFonts w:ascii="ＭＳ 明朝" w:hAnsi="ＭＳ 明朝"/>
          <w:szCs w:val="21"/>
        </w:rPr>
      </w:pPr>
    </w:p>
    <w:p w:rsidR="008C6DF3" w:rsidRPr="00BE6E1E" w:rsidRDefault="008C6DF3" w:rsidP="00BD23A9">
      <w:pPr>
        <w:ind w:firstLineChars="100" w:firstLine="211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盛岡市長　</w:t>
      </w:r>
      <w:r w:rsidR="00BD23A9" w:rsidRPr="00BE6E1E">
        <w:rPr>
          <w:rFonts w:ascii="ＭＳ 明朝" w:hAnsi="ＭＳ 明朝" w:hint="eastAsia"/>
          <w:szCs w:val="21"/>
        </w:rPr>
        <w:t xml:space="preserve">　　　　　　　　</w:t>
      </w:r>
      <w:r w:rsidRPr="00BE6E1E">
        <w:rPr>
          <w:rFonts w:ascii="ＭＳ 明朝" w:hAnsi="ＭＳ 明朝" w:hint="eastAsia"/>
          <w:szCs w:val="21"/>
        </w:rPr>
        <w:t>様</w:t>
      </w:r>
    </w:p>
    <w:p w:rsidR="008C6DF3" w:rsidRPr="00BE6E1E" w:rsidRDefault="008C6DF3" w:rsidP="008C6DF3">
      <w:pPr>
        <w:rPr>
          <w:rFonts w:ascii="ＭＳ 明朝" w:hAnsi="ＭＳ 明朝"/>
          <w:szCs w:val="21"/>
        </w:rPr>
      </w:pPr>
    </w:p>
    <w:p w:rsidR="008C6DF3" w:rsidRPr="00BE6E1E" w:rsidRDefault="008C6DF3" w:rsidP="00195EC2">
      <w:pPr>
        <w:ind w:firstLineChars="1800" w:firstLine="3792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（質問者）</w:t>
      </w:r>
    </w:p>
    <w:p w:rsidR="00BD23A9" w:rsidRPr="00331025" w:rsidRDefault="00BD23A9" w:rsidP="00BD23A9">
      <w:pPr>
        <w:ind w:firstLineChars="1900" w:firstLine="4003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住　</w:t>
      </w:r>
      <w:r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:rsidR="00BD23A9" w:rsidRDefault="00BD23A9" w:rsidP="00BD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:rsidR="00195EC2" w:rsidRDefault="00BD23A9" w:rsidP="00195EC2">
      <w:pPr>
        <w:ind w:leftChars="200" w:left="4635" w:hangingChars="2000" w:hanging="421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代表者職氏名</w:t>
      </w:r>
    </w:p>
    <w:p w:rsidR="00195EC2" w:rsidRDefault="00195EC2" w:rsidP="00195EC2">
      <w:pPr>
        <w:jc w:val="left"/>
        <w:rPr>
          <w:rFonts w:ascii="ＭＳ 明朝" w:hAnsi="ＭＳ 明朝"/>
          <w:szCs w:val="21"/>
        </w:rPr>
      </w:pPr>
    </w:p>
    <w:p w:rsidR="00BD23A9" w:rsidRPr="00015190" w:rsidRDefault="00BD23A9" w:rsidP="00195EC2">
      <w:pPr>
        <w:ind w:firstLineChars="2000" w:firstLine="4214"/>
        <w:jc w:val="left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担当者氏名</w:t>
      </w:r>
    </w:p>
    <w:p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担当連絡先</w:t>
      </w:r>
    </w:p>
    <w:p w:rsidR="00BD23A9" w:rsidRPr="00015190" w:rsidRDefault="00BD23A9" w:rsidP="00195EC2">
      <w:pPr>
        <w:ind w:firstLineChars="2100" w:firstLine="442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電話番号：</w:t>
      </w:r>
    </w:p>
    <w:p w:rsidR="00BD23A9" w:rsidRPr="00BD23A9" w:rsidRDefault="00BD23A9" w:rsidP="00195EC2">
      <w:pPr>
        <w:ind w:firstLineChars="1900" w:firstLine="4535"/>
        <w:jc w:val="left"/>
        <w:rPr>
          <w:rFonts w:ascii="ＭＳ 明朝" w:hAnsi="ＭＳ 明朝"/>
          <w:w w:val="90"/>
          <w:szCs w:val="21"/>
        </w:rPr>
      </w:pPr>
      <w:r w:rsidRPr="00195EC2">
        <w:rPr>
          <w:rFonts w:ascii="ＭＳ 明朝" w:hAnsi="ＭＳ 明朝" w:hint="eastAsia"/>
          <w:spacing w:val="14"/>
          <w:kern w:val="0"/>
          <w:szCs w:val="21"/>
          <w:fitText w:val="844" w:id="2000957185"/>
        </w:rPr>
        <w:t>FAX番</w:t>
      </w:r>
      <w:r w:rsidRPr="00195EC2">
        <w:rPr>
          <w:rFonts w:ascii="ＭＳ 明朝" w:hAnsi="ＭＳ 明朝" w:hint="eastAsia"/>
          <w:spacing w:val="-10"/>
          <w:kern w:val="0"/>
          <w:szCs w:val="21"/>
          <w:fitText w:val="844" w:id="2000957185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:rsidR="00BD23A9" w:rsidRDefault="00BD23A9" w:rsidP="00195EC2">
      <w:pPr>
        <w:ind w:firstLineChars="1800" w:firstLine="4548"/>
        <w:rPr>
          <w:rFonts w:ascii="ＭＳ 明朝" w:hAnsi="ＭＳ 明朝"/>
          <w:kern w:val="0"/>
          <w:szCs w:val="21"/>
        </w:rPr>
      </w:pPr>
      <w:r w:rsidRPr="00195EC2">
        <w:rPr>
          <w:rFonts w:ascii="ＭＳ 明朝" w:hAnsi="ＭＳ 明朝" w:hint="eastAsia"/>
          <w:spacing w:val="21"/>
          <w:kern w:val="0"/>
          <w:szCs w:val="21"/>
          <w:fitText w:val="844" w:id="2000957186"/>
        </w:rPr>
        <w:t>ｅ-Mai</w:t>
      </w:r>
      <w:r w:rsidRPr="00195EC2">
        <w:rPr>
          <w:rFonts w:ascii="ＭＳ 明朝" w:hAnsi="ＭＳ 明朝" w:hint="eastAsia"/>
          <w:spacing w:val="-17"/>
          <w:kern w:val="0"/>
          <w:szCs w:val="21"/>
          <w:fitText w:val="844" w:id="2000957186"/>
        </w:rPr>
        <w:t>l</w:t>
      </w:r>
      <w:r w:rsidRPr="00BD23A9">
        <w:rPr>
          <w:rFonts w:ascii="ＭＳ 明朝" w:hAnsi="ＭＳ 明朝" w:hint="eastAsia"/>
          <w:kern w:val="0"/>
          <w:szCs w:val="21"/>
        </w:rPr>
        <w:t>：</w:t>
      </w:r>
    </w:p>
    <w:p w:rsidR="00195EC2" w:rsidRPr="00BD23A9" w:rsidRDefault="00195EC2" w:rsidP="00195EC2">
      <w:pPr>
        <w:ind w:firstLineChars="1800" w:firstLine="3792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37"/>
        <w:gridCol w:w="6951"/>
      </w:tblGrid>
      <w:tr w:rsidR="008C6DF3" w:rsidRPr="00BE6E1E" w:rsidTr="00195EC2">
        <w:trPr>
          <w:trHeight w:val="609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 xml:space="preserve">要　</w:t>
            </w:r>
            <w:r w:rsidR="00BD23A9" w:rsidRPr="00BE6E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6E1E">
              <w:rPr>
                <w:rFonts w:ascii="ＭＳ 明朝" w:hAnsi="ＭＳ 明朝" w:hint="eastAsia"/>
                <w:szCs w:val="21"/>
              </w:rPr>
              <w:t>項</w:t>
            </w:r>
          </w:p>
          <w:p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ページ</w:t>
            </w:r>
            <w:r w:rsidR="00BD23A9" w:rsidRPr="00BE6E1E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3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69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8C6DF3" w:rsidRPr="00BE6E1E" w:rsidTr="00195EC2">
        <w:trPr>
          <w:trHeight w:val="1557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:rsidTr="00195EC2">
        <w:trPr>
          <w:trHeight w:val="1597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:rsidTr="00195EC2">
        <w:trPr>
          <w:trHeight w:val="1703"/>
        </w:trPr>
        <w:tc>
          <w:tcPr>
            <w:tcW w:w="1096" w:type="dxa"/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C6DF3" w:rsidRDefault="008C6DF3" w:rsidP="008C6DF3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※注意点</w:t>
      </w:r>
    </w:p>
    <w:p w:rsidR="00195EC2" w:rsidRDefault="008C6DF3" w:rsidP="00195EC2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　質問事項は，１欄に１項目を記入してください。</w:t>
      </w:r>
    </w:p>
    <w:sectPr w:rsidR="00195EC2" w:rsidSect="00BD23A9">
      <w:pgSz w:w="11907" w:h="16840" w:code="9"/>
      <w:pgMar w:top="1361" w:right="1304" w:bottom="1361" w:left="1333" w:header="680" w:footer="567" w:gutter="0"/>
      <w:cols w:space="425"/>
      <w:docGrid w:type="linesAndChars" w:linePitch="415" w:charSpace="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86" w:rsidRDefault="00562C86">
      <w:r>
        <w:separator/>
      </w:r>
    </w:p>
  </w:endnote>
  <w:endnote w:type="continuationSeparator" w:id="0">
    <w:p w:rsidR="00562C86" w:rsidRDefault="005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86" w:rsidRDefault="00562C86">
      <w:r>
        <w:separator/>
      </w:r>
    </w:p>
  </w:footnote>
  <w:footnote w:type="continuationSeparator" w:id="0">
    <w:p w:rsidR="00562C86" w:rsidRDefault="0056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1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B4585"/>
    <w:rsid w:val="000C306E"/>
    <w:rsid w:val="000E1773"/>
    <w:rsid w:val="001304A1"/>
    <w:rsid w:val="001713ED"/>
    <w:rsid w:val="00176849"/>
    <w:rsid w:val="00180414"/>
    <w:rsid w:val="00181A8A"/>
    <w:rsid w:val="001824D2"/>
    <w:rsid w:val="00183650"/>
    <w:rsid w:val="00195EC2"/>
    <w:rsid w:val="00196191"/>
    <w:rsid w:val="001A4EAF"/>
    <w:rsid w:val="001B5828"/>
    <w:rsid w:val="001F4D69"/>
    <w:rsid w:val="002145E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843D4"/>
    <w:rsid w:val="003A40E6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61B2"/>
    <w:rsid w:val="004774E2"/>
    <w:rsid w:val="004802C9"/>
    <w:rsid w:val="00484854"/>
    <w:rsid w:val="004B396E"/>
    <w:rsid w:val="004F3A8D"/>
    <w:rsid w:val="004F4BCC"/>
    <w:rsid w:val="00515E10"/>
    <w:rsid w:val="00527E82"/>
    <w:rsid w:val="00535143"/>
    <w:rsid w:val="00550A51"/>
    <w:rsid w:val="00561784"/>
    <w:rsid w:val="00562C86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5DE6"/>
    <w:rsid w:val="0067097F"/>
    <w:rsid w:val="0067478C"/>
    <w:rsid w:val="006929FF"/>
    <w:rsid w:val="006A7AF2"/>
    <w:rsid w:val="006E6334"/>
    <w:rsid w:val="006F34C3"/>
    <w:rsid w:val="00720ED9"/>
    <w:rsid w:val="00732D00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76A48"/>
    <w:rsid w:val="008A1B3F"/>
    <w:rsid w:val="008C6DF3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E6FA8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6388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D23A9"/>
    <w:rsid w:val="00BE69B7"/>
    <w:rsid w:val="00BE6E1E"/>
    <w:rsid w:val="00BF0B0D"/>
    <w:rsid w:val="00C352C2"/>
    <w:rsid w:val="00C41EA2"/>
    <w:rsid w:val="00C71439"/>
    <w:rsid w:val="00C8274D"/>
    <w:rsid w:val="00C92B90"/>
    <w:rsid w:val="00CB5DD8"/>
    <w:rsid w:val="00D012F3"/>
    <w:rsid w:val="00D026CF"/>
    <w:rsid w:val="00D10A44"/>
    <w:rsid w:val="00D143F1"/>
    <w:rsid w:val="00D60812"/>
    <w:rsid w:val="00D848A5"/>
    <w:rsid w:val="00DA1B77"/>
    <w:rsid w:val="00DC5434"/>
    <w:rsid w:val="00DD1BE8"/>
    <w:rsid w:val="00DD4E0E"/>
    <w:rsid w:val="00DE2C19"/>
    <w:rsid w:val="00E15B6C"/>
    <w:rsid w:val="00E40316"/>
    <w:rsid w:val="00E5414F"/>
    <w:rsid w:val="00E90520"/>
    <w:rsid w:val="00EC57FE"/>
    <w:rsid w:val="00ED59E9"/>
    <w:rsid w:val="00EF6ED0"/>
    <w:rsid w:val="00F6101E"/>
    <w:rsid w:val="00F85448"/>
    <w:rsid w:val="00F91643"/>
    <w:rsid w:val="00F966D7"/>
    <w:rsid w:val="00FA4F4D"/>
    <w:rsid w:val="00FB1DE6"/>
    <w:rsid w:val="00FC4C3C"/>
    <w:rsid w:val="00FD0E11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2C17E49C.dotm</Template>
  <TotalTime>0</TotalTime>
  <Pages>1</Pages>
  <Words>97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提　案　書</dc:title>
  <dc:creator>仙台市</dc:creator>
  <cp:lastModifiedBy>小向　克典</cp:lastModifiedBy>
  <cp:revision>3</cp:revision>
  <cp:lastPrinted>2019-02-01T07:56:00Z</cp:lastPrinted>
  <dcterms:created xsi:type="dcterms:W3CDTF">2019-07-24T05:24:00Z</dcterms:created>
  <dcterms:modified xsi:type="dcterms:W3CDTF">2020-08-21T02:37:00Z</dcterms:modified>
</cp:coreProperties>
</file>