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right" w:tblpY="-7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116"/>
      </w:tblGrid>
      <w:tr w:rsidR="00D67781" w:rsidRPr="00DE3FB8" w:rsidTr="00D67781">
        <w:trPr>
          <w:trHeight w:val="412"/>
        </w:trPr>
        <w:tc>
          <w:tcPr>
            <w:tcW w:w="1542" w:type="dxa"/>
            <w:shd w:val="clear" w:color="auto" w:fill="auto"/>
            <w:vAlign w:val="bottom"/>
          </w:tcPr>
          <w:p w:rsidR="00D67781" w:rsidRPr="00B12FA8" w:rsidRDefault="00D67781" w:rsidP="00D6778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B12FA8">
              <w:rPr>
                <w:rFonts w:ascii="ＭＳ ゴシック" w:eastAsia="ＭＳ ゴシック" w:hAnsi="ＭＳ ゴシック" w:hint="eastAsia"/>
              </w:rPr>
              <w:t>受付番号</w:t>
            </w:r>
            <w:r w:rsidR="003B0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6186805</wp:posOffset>
                      </wp:positionH>
                      <wp:positionV relativeFrom="paragraph">
                        <wp:posOffset>468630</wp:posOffset>
                      </wp:positionV>
                      <wp:extent cx="933450" cy="314325"/>
                      <wp:effectExtent l="0" t="0" r="19050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33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67781" w:rsidRDefault="00D67781" w:rsidP="00D677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様式第２号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87.15pt;margin-top:36.9pt;width:73.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" fillcolor="window" strokecolor="windowText" strokeweight=".5pt">
                      <v:path arrowok="t"/>
                      <v:textbox>
                        <w:txbxContent>
                          <w:p w:rsidR="00D67781" w:rsidRDefault="00D67781" w:rsidP="00D677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67781" w:rsidRPr="00B12FA8" w:rsidRDefault="00D67781" w:rsidP="00D67781">
            <w:pPr>
              <w:rPr>
                <w:rFonts w:ascii="ＭＳ ゴシック" w:eastAsia="ＭＳ ゴシック" w:hAnsi="ＭＳ ゴシック"/>
              </w:rPr>
            </w:pPr>
            <w:r w:rsidRPr="00B12FA8">
              <w:rPr>
                <w:rFonts w:ascii="ＭＳ ゴシック" w:eastAsia="ＭＳ ゴシック" w:hAnsi="ＭＳ ゴシック" w:hint="eastAsia"/>
              </w:rPr>
              <w:t>№</w:t>
            </w:r>
          </w:p>
        </w:tc>
      </w:tr>
    </w:tbl>
    <w:p w:rsidR="003D30F2" w:rsidRDefault="003B079B" w:rsidP="00D67781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-273050</wp:posOffset>
                </wp:positionV>
                <wp:extent cx="1071880" cy="263525"/>
                <wp:effectExtent l="0" t="0" r="0" b="3175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88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7781" w:rsidRPr="00B12FA8" w:rsidRDefault="00556E54" w:rsidP="00D6778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【様式第６</w:t>
                            </w:r>
                            <w:r w:rsidR="00D67781" w:rsidRPr="00B12FA8">
                              <w:rPr>
                                <w:rFonts w:ascii="ＭＳ ゴシック" w:eastAsia="ＭＳ ゴシック" w:hAnsi="ＭＳ ゴシック" w:hint="eastAsia"/>
                              </w:rPr>
                              <w:t>号】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-21.5pt;width:84.4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" stroked="f" strokeweight=".5pt">
                <v:textbox inset="0,0,0,0">
                  <w:txbxContent>
                    <w:p w:rsidR="00D67781" w:rsidRPr="00B12FA8" w:rsidRDefault="00556E54" w:rsidP="00D6778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【様式第６</w:t>
                      </w:r>
                      <w:r w:rsidR="00D67781" w:rsidRPr="00B12FA8">
                        <w:rPr>
                          <w:rFonts w:ascii="ＭＳ ゴシック" w:eastAsia="ＭＳ ゴシック" w:hAnsi="ＭＳ ゴシック" w:hint="eastAsia"/>
                        </w:rPr>
                        <w:t>号】</w:t>
                      </w:r>
                    </w:p>
                  </w:txbxContent>
                </v:textbox>
              </v:rect>
            </w:pict>
          </mc:Fallback>
        </mc:AlternateContent>
      </w:r>
      <w:r w:rsidR="00753013" w:rsidRPr="00D67781">
        <w:rPr>
          <w:rFonts w:ascii="ＭＳ ゴシック" w:eastAsia="ＭＳ ゴシック" w:hAnsi="ＭＳ ゴシック" w:hint="eastAsia"/>
          <w:sz w:val="24"/>
        </w:rPr>
        <w:t>主な取引先リスト</w:t>
      </w:r>
    </w:p>
    <w:p w:rsidR="00F838DC" w:rsidRPr="00D67781" w:rsidRDefault="00F838DC" w:rsidP="00D67781">
      <w:pPr>
        <w:jc w:val="center"/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304"/>
        <w:gridCol w:w="2515"/>
        <w:gridCol w:w="2552"/>
        <w:gridCol w:w="2073"/>
      </w:tblGrid>
      <w:tr w:rsidR="00753013" w:rsidRPr="00D67781" w:rsidTr="00D15428">
        <w:trPr>
          <w:trHeight w:val="605"/>
        </w:trPr>
        <w:tc>
          <w:tcPr>
            <w:tcW w:w="426" w:type="dxa"/>
            <w:shd w:val="clear" w:color="auto" w:fill="auto"/>
          </w:tcPr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取引先名称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主な取引内容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概算取引高</w:t>
            </w:r>
          </w:p>
          <w:p w:rsidR="00753013" w:rsidRPr="00D67781" w:rsidRDefault="00753013" w:rsidP="00D6778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67781">
              <w:rPr>
                <w:rFonts w:ascii="ＭＳ 明朝" w:hAnsi="ＭＳ 明朝" w:hint="eastAsia"/>
                <w:szCs w:val="21"/>
              </w:rPr>
              <w:t>（百万円）</w:t>
            </w:r>
          </w:p>
        </w:tc>
      </w:tr>
      <w:tr w:rsidR="009D7ED1" w:rsidRPr="00D67781" w:rsidTr="00D15428">
        <w:trPr>
          <w:trHeight w:val="1450"/>
        </w:trPr>
        <w:tc>
          <w:tcPr>
            <w:tcW w:w="426" w:type="dxa"/>
            <w:shd w:val="clear" w:color="auto" w:fill="auto"/>
          </w:tcPr>
          <w:p w:rsidR="009D7ED1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304" w:type="dxa"/>
            <w:shd w:val="clear" w:color="auto" w:fill="auto"/>
          </w:tcPr>
          <w:p w:rsidR="00D67781" w:rsidRPr="00D67781" w:rsidRDefault="00D6778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15" w:type="dxa"/>
            <w:shd w:val="clear" w:color="auto" w:fill="auto"/>
          </w:tcPr>
          <w:p w:rsidR="009D7ED1" w:rsidRPr="00D67781" w:rsidRDefault="009D7ED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:rsidR="009D7ED1" w:rsidRDefault="009D7ED1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3" w:type="dxa"/>
            <w:shd w:val="clear" w:color="auto" w:fill="auto"/>
          </w:tcPr>
          <w:p w:rsidR="009D7ED1" w:rsidRPr="00D67781" w:rsidRDefault="009D7ED1" w:rsidP="00D6778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D67781" w:rsidTr="00D15428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D67781" w:rsidRPr="00D67781" w:rsidRDefault="00D6778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3013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D67781" w:rsidTr="00D15428">
        <w:trPr>
          <w:trHeight w:val="145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D67781" w:rsidRPr="00D67781" w:rsidRDefault="00D6778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3013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D67781" w:rsidTr="00D15428">
        <w:trPr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D67781" w:rsidRPr="00D67781" w:rsidRDefault="00D6778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3013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53013" w:rsidRPr="00D67781" w:rsidTr="00D15428">
        <w:trPr>
          <w:trHeight w:val="11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D67781" w:rsidRPr="00D67781" w:rsidRDefault="00D67781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753013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  <w:p w:rsidR="00944F48" w:rsidRPr="00D67781" w:rsidRDefault="00944F48" w:rsidP="00D67781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753013" w:rsidRPr="00D67781" w:rsidRDefault="00753013" w:rsidP="00D67781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7187B" w:rsidRDefault="004168F9" w:rsidP="00D67781">
      <w:pPr>
        <w:rPr>
          <w:rFonts w:ascii="ＭＳ 明朝" w:hAnsi="ＭＳ 明朝" w:hint="eastAsia"/>
          <w:szCs w:val="21"/>
        </w:rPr>
      </w:pPr>
      <w:r w:rsidRPr="00D67781">
        <w:rPr>
          <w:rFonts w:ascii="ＭＳ 明朝" w:hAnsi="ＭＳ 明朝" w:hint="eastAsia"/>
          <w:szCs w:val="21"/>
        </w:rPr>
        <w:t>※</w:t>
      </w:r>
      <w:r w:rsidR="00D67781">
        <w:rPr>
          <w:rFonts w:ascii="ＭＳ 明朝" w:hAnsi="ＭＳ 明朝" w:hint="eastAsia"/>
          <w:szCs w:val="21"/>
        </w:rPr>
        <w:t xml:space="preserve">　</w:t>
      </w:r>
      <w:r w:rsidR="0067187B">
        <w:rPr>
          <w:rFonts w:ascii="ＭＳ 明朝" w:hAnsi="ＭＳ 明朝" w:hint="eastAsia"/>
          <w:szCs w:val="21"/>
        </w:rPr>
        <w:t>記入に当たっての留意事項</w:t>
      </w:r>
    </w:p>
    <w:p w:rsidR="00B30A8E" w:rsidRPr="00D67781" w:rsidRDefault="0067187B" w:rsidP="0067187B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4168F9" w:rsidRPr="00D67781">
        <w:rPr>
          <w:rFonts w:ascii="ＭＳ 明朝" w:hAnsi="ＭＳ 明朝" w:hint="eastAsia"/>
          <w:szCs w:val="21"/>
        </w:rPr>
        <w:t>取引高の大きい上位５社まで記入してください。</w:t>
      </w:r>
    </w:p>
    <w:p w:rsidR="004168F9" w:rsidRPr="00D67781" w:rsidRDefault="0067187B" w:rsidP="0067187B">
      <w:pPr>
        <w:ind w:leftChars="100" w:left="420" w:hangingChars="100" w:hanging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525A3A" w:rsidRPr="00D67781">
        <w:rPr>
          <w:rFonts w:ascii="ＭＳ 明朝" w:hAnsi="ＭＳ 明朝" w:hint="eastAsia"/>
          <w:szCs w:val="21"/>
        </w:rPr>
        <w:t>他の企業等からの委託を受け研究開発を行っている</w:t>
      </w:r>
      <w:r w:rsidR="004168F9" w:rsidRPr="00D67781">
        <w:rPr>
          <w:rFonts w:ascii="ＭＳ 明朝" w:hAnsi="ＭＳ 明朝" w:hint="eastAsia"/>
          <w:szCs w:val="21"/>
        </w:rPr>
        <w:t>事業所にあっては，研究開発の依頼等がある企業名，依頼内容，受注金額</w:t>
      </w:r>
      <w:r w:rsidR="00525A3A" w:rsidRPr="00D67781">
        <w:rPr>
          <w:rFonts w:ascii="ＭＳ 明朝" w:hAnsi="ＭＳ 明朝" w:hint="eastAsia"/>
          <w:szCs w:val="21"/>
        </w:rPr>
        <w:t>の概略</w:t>
      </w:r>
      <w:r w:rsidR="004168F9" w:rsidRPr="00D67781">
        <w:rPr>
          <w:rFonts w:ascii="ＭＳ 明朝" w:hAnsi="ＭＳ 明朝" w:hint="eastAsia"/>
          <w:szCs w:val="21"/>
        </w:rPr>
        <w:t>を記入してください。</w:t>
      </w:r>
    </w:p>
    <w:p w:rsidR="004168F9" w:rsidRPr="00D67781" w:rsidRDefault="0067187B" w:rsidP="00D67781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4168F9" w:rsidRPr="00D67781">
        <w:rPr>
          <w:rFonts w:ascii="ＭＳ 明朝" w:hAnsi="ＭＳ 明朝" w:hint="eastAsia"/>
          <w:szCs w:val="21"/>
        </w:rPr>
        <w:t>企業の研究開発部門が立地する場合，記入は不要です。</w:t>
      </w:r>
    </w:p>
    <w:sectPr w:rsidR="004168F9" w:rsidRPr="00D67781" w:rsidSect="00944F48">
      <w:pgSz w:w="11907" w:h="16840" w:code="9"/>
      <w:pgMar w:top="1134" w:right="851" w:bottom="851" w:left="124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64C" w:rsidRDefault="00AE064C">
      <w:r>
        <w:separator/>
      </w:r>
    </w:p>
  </w:endnote>
  <w:endnote w:type="continuationSeparator" w:id="0">
    <w:p w:rsidR="00AE064C" w:rsidRDefault="00AE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64C" w:rsidRDefault="00AE064C">
      <w:r>
        <w:separator/>
      </w:r>
    </w:p>
  </w:footnote>
  <w:footnote w:type="continuationSeparator" w:id="0">
    <w:p w:rsidR="00AE064C" w:rsidRDefault="00AE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A"/>
    <w:rsid w:val="00000CCC"/>
    <w:rsid w:val="0002507C"/>
    <w:rsid w:val="00025383"/>
    <w:rsid w:val="000751A4"/>
    <w:rsid w:val="00094CCB"/>
    <w:rsid w:val="000B3FFC"/>
    <w:rsid w:val="000C306E"/>
    <w:rsid w:val="00104053"/>
    <w:rsid w:val="001304A1"/>
    <w:rsid w:val="001713ED"/>
    <w:rsid w:val="00176849"/>
    <w:rsid w:val="00180414"/>
    <w:rsid w:val="00181A8A"/>
    <w:rsid w:val="001824D2"/>
    <w:rsid w:val="00196191"/>
    <w:rsid w:val="001A4EAF"/>
    <w:rsid w:val="001B5828"/>
    <w:rsid w:val="001F4D69"/>
    <w:rsid w:val="002145EF"/>
    <w:rsid w:val="00242A33"/>
    <w:rsid w:val="0024394E"/>
    <w:rsid w:val="002627FC"/>
    <w:rsid w:val="00266A6F"/>
    <w:rsid w:val="00276E38"/>
    <w:rsid w:val="002969C5"/>
    <w:rsid w:val="002A1BCA"/>
    <w:rsid w:val="002C25A0"/>
    <w:rsid w:val="002C2DBE"/>
    <w:rsid w:val="002E7556"/>
    <w:rsid w:val="00311627"/>
    <w:rsid w:val="00314E5C"/>
    <w:rsid w:val="00332359"/>
    <w:rsid w:val="00333941"/>
    <w:rsid w:val="00353DED"/>
    <w:rsid w:val="003A40E6"/>
    <w:rsid w:val="003A72A8"/>
    <w:rsid w:val="003B079B"/>
    <w:rsid w:val="003B5D3D"/>
    <w:rsid w:val="003D2ED1"/>
    <w:rsid w:val="003D30F2"/>
    <w:rsid w:val="003F60CD"/>
    <w:rsid w:val="00407B18"/>
    <w:rsid w:val="00410335"/>
    <w:rsid w:val="004168F9"/>
    <w:rsid w:val="00423CA5"/>
    <w:rsid w:val="00442FCC"/>
    <w:rsid w:val="0045081A"/>
    <w:rsid w:val="00475FA7"/>
    <w:rsid w:val="004774E2"/>
    <w:rsid w:val="004802C9"/>
    <w:rsid w:val="00484854"/>
    <w:rsid w:val="004B396E"/>
    <w:rsid w:val="004F3A8D"/>
    <w:rsid w:val="004F4BCC"/>
    <w:rsid w:val="00525A3A"/>
    <w:rsid w:val="00535143"/>
    <w:rsid w:val="00550A51"/>
    <w:rsid w:val="00556E54"/>
    <w:rsid w:val="00561784"/>
    <w:rsid w:val="00564D80"/>
    <w:rsid w:val="00565E2D"/>
    <w:rsid w:val="005963C4"/>
    <w:rsid w:val="005B0447"/>
    <w:rsid w:val="005B0C58"/>
    <w:rsid w:val="005B3AC7"/>
    <w:rsid w:val="005D0CA8"/>
    <w:rsid w:val="005D15A3"/>
    <w:rsid w:val="005D37CF"/>
    <w:rsid w:val="00600706"/>
    <w:rsid w:val="00665DE6"/>
    <w:rsid w:val="0067187B"/>
    <w:rsid w:val="0067478C"/>
    <w:rsid w:val="006929FF"/>
    <w:rsid w:val="006E6334"/>
    <w:rsid w:val="006E65D7"/>
    <w:rsid w:val="006F34C3"/>
    <w:rsid w:val="00720ED9"/>
    <w:rsid w:val="00753013"/>
    <w:rsid w:val="00762421"/>
    <w:rsid w:val="00763560"/>
    <w:rsid w:val="00764747"/>
    <w:rsid w:val="0078563C"/>
    <w:rsid w:val="007B0F21"/>
    <w:rsid w:val="007C7F6C"/>
    <w:rsid w:val="007E3ABE"/>
    <w:rsid w:val="007E4BFE"/>
    <w:rsid w:val="008117BC"/>
    <w:rsid w:val="0083184A"/>
    <w:rsid w:val="00843E76"/>
    <w:rsid w:val="0084534D"/>
    <w:rsid w:val="00864CDD"/>
    <w:rsid w:val="00876A48"/>
    <w:rsid w:val="008A1B3F"/>
    <w:rsid w:val="008E561A"/>
    <w:rsid w:val="008F5F77"/>
    <w:rsid w:val="00902BE8"/>
    <w:rsid w:val="00907908"/>
    <w:rsid w:val="0091737D"/>
    <w:rsid w:val="00917EAC"/>
    <w:rsid w:val="00923686"/>
    <w:rsid w:val="009320D5"/>
    <w:rsid w:val="00944EC8"/>
    <w:rsid w:val="00944F48"/>
    <w:rsid w:val="009778E2"/>
    <w:rsid w:val="00997E2A"/>
    <w:rsid w:val="009B2EA4"/>
    <w:rsid w:val="009B612A"/>
    <w:rsid w:val="009D7ED1"/>
    <w:rsid w:val="009F2FE7"/>
    <w:rsid w:val="00A14344"/>
    <w:rsid w:val="00A34600"/>
    <w:rsid w:val="00A524EE"/>
    <w:rsid w:val="00A56C81"/>
    <w:rsid w:val="00A73114"/>
    <w:rsid w:val="00A820BC"/>
    <w:rsid w:val="00A84681"/>
    <w:rsid w:val="00A92FBD"/>
    <w:rsid w:val="00AB7637"/>
    <w:rsid w:val="00AD10FD"/>
    <w:rsid w:val="00AE02B7"/>
    <w:rsid w:val="00AE064C"/>
    <w:rsid w:val="00AE29A2"/>
    <w:rsid w:val="00AE6DFD"/>
    <w:rsid w:val="00B04D41"/>
    <w:rsid w:val="00B200F5"/>
    <w:rsid w:val="00B30A8E"/>
    <w:rsid w:val="00B410D0"/>
    <w:rsid w:val="00B50386"/>
    <w:rsid w:val="00B621F8"/>
    <w:rsid w:val="00B67F35"/>
    <w:rsid w:val="00BE69B7"/>
    <w:rsid w:val="00BF0B0D"/>
    <w:rsid w:val="00C352C2"/>
    <w:rsid w:val="00C71439"/>
    <w:rsid w:val="00C8274D"/>
    <w:rsid w:val="00C92B90"/>
    <w:rsid w:val="00CB5DD8"/>
    <w:rsid w:val="00D012F3"/>
    <w:rsid w:val="00D026CF"/>
    <w:rsid w:val="00D10A44"/>
    <w:rsid w:val="00D143F1"/>
    <w:rsid w:val="00D15428"/>
    <w:rsid w:val="00D67781"/>
    <w:rsid w:val="00DA1B77"/>
    <w:rsid w:val="00DD1BE8"/>
    <w:rsid w:val="00DD4E0E"/>
    <w:rsid w:val="00DE2C19"/>
    <w:rsid w:val="00E15B6C"/>
    <w:rsid w:val="00E40316"/>
    <w:rsid w:val="00E5414F"/>
    <w:rsid w:val="00E90520"/>
    <w:rsid w:val="00EC57FE"/>
    <w:rsid w:val="00EF6ED0"/>
    <w:rsid w:val="00F6101E"/>
    <w:rsid w:val="00F838DC"/>
    <w:rsid w:val="00F85448"/>
    <w:rsid w:val="00FA4F4D"/>
    <w:rsid w:val="00FB1DE6"/>
    <w:rsid w:val="00FC4C3C"/>
    <w:rsid w:val="00FF0385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C25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C25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C25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C25A0"/>
  </w:style>
  <w:style w:type="paragraph" w:styleId="a7">
    <w:name w:val="Balloon Text"/>
    <w:basedOn w:val="a"/>
    <w:semiHidden/>
    <w:rsid w:val="00B67F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4E254-EC9D-4CF6-9C4E-6F0922AC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CE4A1B57.dotm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提　案　書</vt:lpstr>
      <vt:lpstr>事　業　提　案　書</vt:lpstr>
    </vt:vector>
  </TitlesOfParts>
  <Company>盛岡市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提　案　書</dc:title>
  <dc:creator>仙台市</dc:creator>
  <cp:lastModifiedBy>小向　克典</cp:lastModifiedBy>
  <cp:revision>2</cp:revision>
  <cp:lastPrinted>2015-12-25T02:35:00Z</cp:lastPrinted>
  <dcterms:created xsi:type="dcterms:W3CDTF">2019-07-24T04:53:00Z</dcterms:created>
  <dcterms:modified xsi:type="dcterms:W3CDTF">2019-07-24T04:53:00Z</dcterms:modified>
</cp:coreProperties>
</file>