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B12FA8" w:rsidRPr="00DE3FB8" w:rsidTr="00B12FA8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:rsidR="00B12FA8" w:rsidRPr="00B12FA8" w:rsidRDefault="00B12FA8" w:rsidP="00B12FA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1B0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768B" w:rsidRDefault="00E7768B" w:rsidP="00B12F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E7768B" w:rsidRDefault="00E7768B" w:rsidP="00B12F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12FA8" w:rsidRPr="00B12FA8" w:rsidRDefault="00B12FA8" w:rsidP="00B12FA8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B12FA8" w:rsidRPr="00276991" w:rsidRDefault="001B0FD4" w:rsidP="00E776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-272415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68B" w:rsidRPr="00B12FA8" w:rsidRDefault="00E7768B" w:rsidP="00B12F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【様式第５</w:t>
                            </w:r>
                            <w:r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95pt;margin-top:-21.45pt;width:84.4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" stroked="f" strokeweight=".5pt">
                <v:textbox inset="0,0,0,0">
                  <w:txbxContent>
                    <w:p w:rsidR="00E7768B" w:rsidRPr="00B12FA8" w:rsidRDefault="00E7768B" w:rsidP="00B12FA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【様式第５</w:t>
                      </w:r>
                      <w:r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3D30F2" w:rsidRPr="00276991">
        <w:rPr>
          <w:rFonts w:ascii="ＭＳ ゴシック" w:eastAsia="ＭＳ ゴシック" w:hAnsi="ＭＳ ゴシック" w:hint="eastAsia"/>
          <w:sz w:val="24"/>
        </w:rPr>
        <w:t>応募者役員名簿</w:t>
      </w:r>
    </w:p>
    <w:p w:rsidR="003317D9" w:rsidRPr="00276991" w:rsidRDefault="008973B8" w:rsidP="00E7768B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応募者が個人である場合には応募者本人について，法人である場合には</w:t>
      </w:r>
      <w:r w:rsidR="003317D9" w:rsidRPr="00276991">
        <w:rPr>
          <w:rFonts w:ascii="ＭＳ 明朝" w:hAnsi="ＭＳ 明朝" w:hint="eastAsia"/>
          <w:szCs w:val="21"/>
        </w:rPr>
        <w:t>役員又はその支店若しくは応募する事業者の代表者</w:t>
      </w:r>
      <w:r w:rsidR="00091656" w:rsidRPr="00276991">
        <w:rPr>
          <w:rFonts w:ascii="ＭＳ 明朝" w:hAnsi="ＭＳ 明朝" w:hint="eastAsia"/>
          <w:szCs w:val="21"/>
        </w:rPr>
        <w:t>について記入してください</w:t>
      </w:r>
      <w:r w:rsidR="003317D9" w:rsidRPr="00276991">
        <w:rPr>
          <w:rFonts w:ascii="ＭＳ 明朝" w:hAnsi="ＭＳ 明朝" w:hint="eastAsia"/>
          <w:szCs w:val="21"/>
        </w:rPr>
        <w:t>。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16"/>
        <w:gridCol w:w="2310"/>
        <w:gridCol w:w="2520"/>
      </w:tblGrid>
      <w:tr w:rsidR="00B12FA8" w:rsidRPr="00276991" w:rsidTr="008973B8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76991">
              <w:rPr>
                <w:rFonts w:ascii="ＭＳ 明朝" w:hAnsi="ＭＳ 明朝" w:hint="eastAsia"/>
                <w:sz w:val="18"/>
                <w:szCs w:val="18"/>
              </w:rPr>
              <w:t>ふ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な</w:t>
            </w:r>
          </w:p>
          <w:p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役　職　名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住　　所</w:t>
            </w:r>
          </w:p>
          <w:p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（市区町村名まで）</w:t>
            </w:r>
          </w:p>
        </w:tc>
      </w:tr>
      <w:tr w:rsidR="00B12FA8" w:rsidRPr="00276991" w:rsidTr="00E7768B">
        <w:trPr>
          <w:trHeight w:val="1026"/>
        </w:trPr>
        <w:tc>
          <w:tcPr>
            <w:tcW w:w="2694" w:type="dxa"/>
            <w:shd w:val="clear" w:color="auto" w:fill="auto"/>
            <w:vAlign w:val="center"/>
          </w:tcPr>
          <w:p w:rsidR="00B12FA8" w:rsidRPr="00276991" w:rsidRDefault="00B12FA8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12FA8" w:rsidRPr="00276991" w:rsidRDefault="00B12FA8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12FA8" w:rsidRPr="00276991" w:rsidRDefault="00B12FA8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2FA8" w:rsidRPr="00E7768B">
              <w:rPr>
                <w:rFonts w:hint="eastAsia"/>
                <w:sz w:val="18"/>
                <w:szCs w:val="18"/>
              </w:rPr>
              <w:t>都</w:t>
            </w:r>
            <w:r w:rsidR="00766820" w:rsidRPr="00E7768B">
              <w:rPr>
                <w:rFonts w:hint="eastAsia"/>
                <w:sz w:val="18"/>
                <w:szCs w:val="18"/>
              </w:rPr>
              <w:t>・</w:t>
            </w:r>
            <w:r w:rsidRPr="00E7768B">
              <w:rPr>
                <w:rFonts w:hint="eastAsia"/>
                <w:sz w:val="18"/>
                <w:szCs w:val="18"/>
              </w:rPr>
              <w:t>道・</w:t>
            </w:r>
            <w:r w:rsidR="00B12FA8" w:rsidRPr="00E7768B">
              <w:rPr>
                <w:rFonts w:hint="eastAsia"/>
                <w:sz w:val="18"/>
                <w:szCs w:val="18"/>
              </w:rPr>
              <w:t>府</w:t>
            </w:r>
            <w:r w:rsidRPr="00E7768B">
              <w:rPr>
                <w:rFonts w:hint="eastAsia"/>
                <w:sz w:val="18"/>
                <w:szCs w:val="18"/>
              </w:rPr>
              <w:t>・</w:t>
            </w:r>
            <w:r w:rsidR="00B12FA8" w:rsidRPr="00E7768B">
              <w:rPr>
                <w:rFonts w:hint="eastAsia"/>
                <w:sz w:val="18"/>
                <w:szCs w:val="18"/>
              </w:rPr>
              <w:t>県</w:t>
            </w:r>
          </w:p>
          <w:p w:rsidR="00B12FA8" w:rsidRPr="00276991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276991">
              <w:rPr>
                <w:rFonts w:ascii="ＭＳ 明朝" w:hAnsi="ＭＳ 明朝" w:hint="eastAsia"/>
                <w:sz w:val="24"/>
              </w:rPr>
              <w:t xml:space="preserve">　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市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町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997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7768B" w:rsidRPr="00E7768B" w:rsidRDefault="00E7768B" w:rsidP="00E7768B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768B" w:rsidRPr="00E7768B" w:rsidRDefault="00E7768B" w:rsidP="00E7768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 w:hint="eastAsia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</w:tbl>
    <w:p w:rsidR="00091656" w:rsidRPr="00B30A8E" w:rsidRDefault="00834224" w:rsidP="008973B8">
      <w:pPr>
        <w:rPr>
          <w:rFonts w:ascii="ＭＳ 明朝" w:hAnsi="ＭＳ 明朝"/>
          <w:sz w:val="24"/>
        </w:rPr>
      </w:pPr>
      <w:r w:rsidRPr="00834224">
        <w:rPr>
          <w:rFonts w:ascii="ＭＳ 明朝" w:hAnsi="ＭＳ 明朝" w:hint="eastAsia"/>
          <w:szCs w:val="21"/>
        </w:rPr>
        <w:t>※ 記載欄が足りない場合は，適宜行を追加して下さい。</w:t>
      </w:r>
    </w:p>
    <w:sectPr w:rsidR="00091656" w:rsidRPr="00B30A8E" w:rsidSect="00B12FA8">
      <w:pgSz w:w="11907" w:h="16840" w:code="9"/>
      <w:pgMar w:top="1361" w:right="1304" w:bottom="1361" w:left="1333" w:header="680" w:footer="567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D3" w:rsidRDefault="00152BD3">
      <w:r>
        <w:separator/>
      </w:r>
    </w:p>
  </w:endnote>
  <w:endnote w:type="continuationSeparator" w:id="0">
    <w:p w:rsidR="00152BD3" w:rsidRDefault="001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D3" w:rsidRDefault="00152BD3">
      <w:r>
        <w:separator/>
      </w:r>
    </w:p>
  </w:footnote>
  <w:footnote w:type="continuationSeparator" w:id="0">
    <w:p w:rsidR="00152BD3" w:rsidRDefault="0015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A"/>
    <w:rsid w:val="00000CCC"/>
    <w:rsid w:val="0002507C"/>
    <w:rsid w:val="00025383"/>
    <w:rsid w:val="000751A4"/>
    <w:rsid w:val="00091656"/>
    <w:rsid w:val="00094CCB"/>
    <w:rsid w:val="000B3FFC"/>
    <w:rsid w:val="000C306E"/>
    <w:rsid w:val="001304A1"/>
    <w:rsid w:val="00152BD3"/>
    <w:rsid w:val="001713ED"/>
    <w:rsid w:val="00176849"/>
    <w:rsid w:val="00180414"/>
    <w:rsid w:val="00181A8A"/>
    <w:rsid w:val="001824D2"/>
    <w:rsid w:val="0019439E"/>
    <w:rsid w:val="00196191"/>
    <w:rsid w:val="001A4EAF"/>
    <w:rsid w:val="001B0FD4"/>
    <w:rsid w:val="001B5828"/>
    <w:rsid w:val="001F4D69"/>
    <w:rsid w:val="002145EF"/>
    <w:rsid w:val="00242A33"/>
    <w:rsid w:val="0024394E"/>
    <w:rsid w:val="002627FC"/>
    <w:rsid w:val="00266A6F"/>
    <w:rsid w:val="00276991"/>
    <w:rsid w:val="00276E38"/>
    <w:rsid w:val="002969C5"/>
    <w:rsid w:val="002A1BCA"/>
    <w:rsid w:val="002C25A0"/>
    <w:rsid w:val="002C2DBE"/>
    <w:rsid w:val="002E7556"/>
    <w:rsid w:val="00311627"/>
    <w:rsid w:val="00314E5C"/>
    <w:rsid w:val="003317D9"/>
    <w:rsid w:val="00332359"/>
    <w:rsid w:val="00333941"/>
    <w:rsid w:val="00353DED"/>
    <w:rsid w:val="003A40E6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35143"/>
    <w:rsid w:val="00550A51"/>
    <w:rsid w:val="00561784"/>
    <w:rsid w:val="00564D80"/>
    <w:rsid w:val="00565E2D"/>
    <w:rsid w:val="00571ACD"/>
    <w:rsid w:val="005963C4"/>
    <w:rsid w:val="005A65DB"/>
    <w:rsid w:val="005B0447"/>
    <w:rsid w:val="005B0C58"/>
    <w:rsid w:val="005B3AC7"/>
    <w:rsid w:val="005D0CA8"/>
    <w:rsid w:val="005D15A3"/>
    <w:rsid w:val="005D37CF"/>
    <w:rsid w:val="00600706"/>
    <w:rsid w:val="00665DE6"/>
    <w:rsid w:val="006929FF"/>
    <w:rsid w:val="006E6334"/>
    <w:rsid w:val="006F34C3"/>
    <w:rsid w:val="00720ED9"/>
    <w:rsid w:val="00762421"/>
    <w:rsid w:val="00763560"/>
    <w:rsid w:val="00764747"/>
    <w:rsid w:val="00766820"/>
    <w:rsid w:val="0078563C"/>
    <w:rsid w:val="007B0F21"/>
    <w:rsid w:val="007C7F6C"/>
    <w:rsid w:val="007E3ABE"/>
    <w:rsid w:val="007E4BFE"/>
    <w:rsid w:val="008117BC"/>
    <w:rsid w:val="0083184A"/>
    <w:rsid w:val="00834224"/>
    <w:rsid w:val="00843E76"/>
    <w:rsid w:val="0084534D"/>
    <w:rsid w:val="00876A48"/>
    <w:rsid w:val="008973B8"/>
    <w:rsid w:val="008A1B3F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26FD"/>
    <w:rsid w:val="00AD10FD"/>
    <w:rsid w:val="00AE02B7"/>
    <w:rsid w:val="00AE29A2"/>
    <w:rsid w:val="00AE6DFD"/>
    <w:rsid w:val="00B04D41"/>
    <w:rsid w:val="00B12FA8"/>
    <w:rsid w:val="00B200F5"/>
    <w:rsid w:val="00B30A8E"/>
    <w:rsid w:val="00B50386"/>
    <w:rsid w:val="00B621F8"/>
    <w:rsid w:val="00B67F35"/>
    <w:rsid w:val="00BE69B7"/>
    <w:rsid w:val="00BF0B0D"/>
    <w:rsid w:val="00C352C2"/>
    <w:rsid w:val="00C61BA8"/>
    <w:rsid w:val="00C671EE"/>
    <w:rsid w:val="00C71439"/>
    <w:rsid w:val="00C8274D"/>
    <w:rsid w:val="00C92B90"/>
    <w:rsid w:val="00CB5DD8"/>
    <w:rsid w:val="00D012F3"/>
    <w:rsid w:val="00D026CF"/>
    <w:rsid w:val="00D10A44"/>
    <w:rsid w:val="00D143F1"/>
    <w:rsid w:val="00DA1B77"/>
    <w:rsid w:val="00DD1BE8"/>
    <w:rsid w:val="00DD4E0E"/>
    <w:rsid w:val="00DE2C19"/>
    <w:rsid w:val="00E15B6C"/>
    <w:rsid w:val="00E40316"/>
    <w:rsid w:val="00E5414F"/>
    <w:rsid w:val="00E73B2D"/>
    <w:rsid w:val="00E7768B"/>
    <w:rsid w:val="00E90520"/>
    <w:rsid w:val="00EF6ED0"/>
    <w:rsid w:val="00F6101E"/>
    <w:rsid w:val="00F85448"/>
    <w:rsid w:val="00FA4F4D"/>
    <w:rsid w:val="00FB1DE6"/>
    <w:rsid w:val="00FC4C3C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7B09-EE0C-416B-A679-6D8CF5DE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F62850AB.dotm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提　案　書</dc:title>
  <dc:creator>仙台市</dc:creator>
  <cp:lastModifiedBy>小向　克典</cp:lastModifiedBy>
  <cp:revision>2</cp:revision>
  <cp:lastPrinted>2019-01-29T05:49:00Z</cp:lastPrinted>
  <dcterms:created xsi:type="dcterms:W3CDTF">2019-07-24T04:53:00Z</dcterms:created>
  <dcterms:modified xsi:type="dcterms:W3CDTF">2019-07-24T04:53:00Z</dcterms:modified>
</cp:coreProperties>
</file>